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BC" w:rsidRDefault="00FC498D" w:rsidP="006A0285">
      <w:pPr>
        <w:pStyle w:val="a8"/>
        <w:tabs>
          <w:tab w:val="left" w:pos="8265"/>
        </w:tabs>
        <w:rPr>
          <w:i/>
          <w:sz w:val="24"/>
        </w:rPr>
      </w:pPr>
      <w:bookmarkStart w:id="0" w:name="_GoBack"/>
      <w:bookmarkEnd w:id="0"/>
      <w:r w:rsidRPr="00E16377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-344805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spacing w:val="20"/>
          <w:sz w:val="24"/>
        </w:rPr>
        <w:tab/>
      </w:r>
      <w:r w:rsidR="00434770">
        <w:rPr>
          <w:spacing w:val="20"/>
          <w:sz w:val="24"/>
        </w:rPr>
        <w:tab/>
      </w:r>
    </w:p>
    <w:p w:rsidR="00430175" w:rsidRPr="00EA5CE5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EA5CE5">
        <w:rPr>
          <w:i w:val="0"/>
          <w:spacing w:val="0"/>
          <w:sz w:val="24"/>
        </w:rPr>
        <w:t>Администрация</w:t>
      </w:r>
      <w:r w:rsidRPr="00EA5CE5">
        <w:rPr>
          <w:i w:val="0"/>
          <w:spacing w:val="0"/>
          <w:sz w:val="24"/>
        </w:rPr>
        <w:br/>
        <w:t>муниципального образования</w:t>
      </w:r>
    </w:p>
    <w:p w:rsidR="00496EA9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EA5CE5">
        <w:rPr>
          <w:i w:val="0"/>
          <w:spacing w:val="0"/>
          <w:sz w:val="24"/>
        </w:rPr>
        <w:t xml:space="preserve"> «Светогорское городское </w:t>
      </w:r>
      <w:r w:rsidR="00496EA9" w:rsidRPr="00EA5CE5">
        <w:rPr>
          <w:i w:val="0"/>
          <w:spacing w:val="0"/>
          <w:sz w:val="24"/>
        </w:rPr>
        <w:t xml:space="preserve">поселение» </w:t>
      </w:r>
    </w:p>
    <w:p w:rsidR="00430175" w:rsidRPr="00EA5CE5" w:rsidRDefault="00496EA9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EA5CE5">
        <w:rPr>
          <w:i w:val="0"/>
          <w:spacing w:val="0"/>
          <w:sz w:val="24"/>
        </w:rPr>
        <w:t>Выборгского</w:t>
      </w:r>
      <w:r w:rsidR="00430175" w:rsidRPr="00EA5CE5">
        <w:rPr>
          <w:i w:val="0"/>
          <w:spacing w:val="0"/>
          <w:sz w:val="24"/>
        </w:rPr>
        <w:t xml:space="preserve"> района Ленинградской области</w:t>
      </w:r>
    </w:p>
    <w:p w:rsidR="00430175" w:rsidRPr="00EA5CE5" w:rsidRDefault="00430175" w:rsidP="006A0285">
      <w:pPr>
        <w:pStyle w:val="a5"/>
        <w:spacing w:before="240"/>
        <w:rPr>
          <w:sz w:val="24"/>
        </w:rPr>
      </w:pPr>
      <w:r w:rsidRPr="00EA5CE5">
        <w:rPr>
          <w:sz w:val="24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430175" w:rsidRPr="00EA5CE5" w:rsidTr="00D225BE">
        <w:tc>
          <w:tcPr>
            <w:tcW w:w="567" w:type="dxa"/>
            <w:shd w:val="clear" w:color="auto" w:fill="auto"/>
          </w:tcPr>
          <w:p w:rsidR="00430175" w:rsidRPr="00EA5CE5" w:rsidRDefault="00430175" w:rsidP="006A028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A5CE5" w:rsidRDefault="00810877" w:rsidP="006A02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5672" w:type="dxa"/>
            <w:shd w:val="clear" w:color="auto" w:fill="auto"/>
          </w:tcPr>
          <w:p w:rsidR="00430175" w:rsidRPr="00EA5CE5" w:rsidRDefault="00430175" w:rsidP="006A028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A5CE5" w:rsidRDefault="00810877" w:rsidP="006A02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</w:tbl>
    <w:p w:rsidR="00430175" w:rsidRDefault="00430175" w:rsidP="006A02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175" w:rsidRDefault="00285073" w:rsidP="006A02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34DFC">
        <w:rPr>
          <w:rFonts w:ascii="Times New Roman" w:hAnsi="Times New Roman" w:cs="Times New Roman"/>
          <w:b/>
          <w:sz w:val="22"/>
          <w:szCs w:val="22"/>
        </w:rPr>
        <w:t xml:space="preserve"> внесении</w:t>
      </w:r>
      <w:r w:rsidR="00434770">
        <w:rPr>
          <w:rFonts w:ascii="Times New Roman" w:hAnsi="Times New Roman" w:cs="Times New Roman"/>
          <w:b/>
          <w:sz w:val="22"/>
          <w:szCs w:val="22"/>
        </w:rPr>
        <w:t xml:space="preserve"> изменений в постановление от 26.10.2015 № 407</w:t>
      </w:r>
      <w:r w:rsidR="00496EA9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434770" w:rsidRPr="0070228D">
        <w:rPr>
          <w:rFonts w:ascii="Times New Roman" w:hAnsi="Times New Roman" w:cs="Times New Roman"/>
          <w:b/>
          <w:sz w:val="22"/>
          <w:szCs w:val="22"/>
        </w:rPr>
        <w:t xml:space="preserve">Об утверждении плана реализации Региональной программы капитального ремонта общего имущества </w:t>
      </w:r>
      <w:r w:rsidR="00434770">
        <w:rPr>
          <w:rFonts w:ascii="Times New Roman" w:hAnsi="Times New Roman" w:cs="Times New Roman"/>
          <w:b/>
          <w:sz w:val="22"/>
          <w:szCs w:val="22"/>
        </w:rPr>
        <w:br/>
      </w:r>
      <w:r w:rsidR="00434770" w:rsidRPr="0070228D">
        <w:rPr>
          <w:rFonts w:ascii="Times New Roman" w:hAnsi="Times New Roman" w:cs="Times New Roman"/>
          <w:b/>
          <w:sz w:val="22"/>
          <w:szCs w:val="22"/>
        </w:rPr>
        <w:t>в многок</w:t>
      </w:r>
      <w:r w:rsidR="00434770">
        <w:rPr>
          <w:rFonts w:ascii="Times New Roman" w:hAnsi="Times New Roman" w:cs="Times New Roman"/>
          <w:b/>
          <w:sz w:val="22"/>
          <w:szCs w:val="22"/>
        </w:rPr>
        <w:t>вартирных</w:t>
      </w:r>
      <w:r w:rsidR="00434770" w:rsidRPr="0070228D">
        <w:rPr>
          <w:rFonts w:ascii="Times New Roman" w:hAnsi="Times New Roman" w:cs="Times New Roman"/>
          <w:b/>
          <w:sz w:val="22"/>
          <w:szCs w:val="22"/>
        </w:rPr>
        <w:t xml:space="preserve"> дома</w:t>
      </w:r>
      <w:r w:rsidR="00434770">
        <w:rPr>
          <w:rFonts w:ascii="Times New Roman" w:hAnsi="Times New Roman" w:cs="Times New Roman"/>
          <w:b/>
          <w:sz w:val="22"/>
          <w:szCs w:val="22"/>
        </w:rPr>
        <w:t xml:space="preserve">х, расположенных на территории </w:t>
      </w:r>
      <w:r w:rsidR="00434770" w:rsidRPr="0070228D">
        <w:rPr>
          <w:rFonts w:ascii="Times New Roman" w:hAnsi="Times New Roman" w:cs="Times New Roman"/>
          <w:b/>
          <w:sz w:val="22"/>
          <w:szCs w:val="22"/>
        </w:rPr>
        <w:t>МО «Светогорское городское поселение» в 2016 году и реестра многоквартирных домов, которые подлежат капитальному ремонту на территории муниципального образования «Светогорское городское поселение» Выборгского района Ленинградской области, в 2016</w:t>
      </w:r>
      <w:r w:rsidR="000009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770" w:rsidRPr="0070228D">
        <w:rPr>
          <w:rFonts w:ascii="Times New Roman" w:hAnsi="Times New Roman" w:cs="Times New Roman"/>
          <w:b/>
          <w:sz w:val="22"/>
          <w:szCs w:val="22"/>
        </w:rPr>
        <w:t>году</w:t>
      </w:r>
      <w:r w:rsidR="00B12F0E">
        <w:rPr>
          <w:rFonts w:ascii="Times New Roman" w:hAnsi="Times New Roman" w:cs="Times New Roman"/>
          <w:b/>
          <w:sz w:val="22"/>
          <w:szCs w:val="22"/>
        </w:rPr>
        <w:t>»</w:t>
      </w:r>
    </w:p>
    <w:p w:rsidR="00430175" w:rsidRPr="00EA5CE5" w:rsidRDefault="00430175" w:rsidP="006A0285">
      <w:pPr>
        <w:snapToGrid w:val="0"/>
        <w:jc w:val="both"/>
        <w:rPr>
          <w:rFonts w:ascii="Times New Roman" w:hAnsi="Times New Roman" w:cs="Times New Roman"/>
          <w:b/>
        </w:rPr>
      </w:pPr>
    </w:p>
    <w:p w:rsidR="00B867EB" w:rsidRDefault="00B867EB" w:rsidP="00B867EB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частью 7 статьи 168 Жилищного Кодекса Российской Федерации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br/>
        <w:t>и порядком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утвержденного постановлением Правительства Ленинградской области от 30</w:t>
      </w:r>
      <w:r w:rsidR="00810877">
        <w:rPr>
          <w:rFonts w:ascii="Times New Roman" w:eastAsia="Times New Roman" w:hAnsi="Times New Roman" w:cs="Times New Roman"/>
          <w:kern w:val="0"/>
          <w:lang w:eastAsia="ru-RU" w:bidi="ar-SA"/>
        </w:rPr>
        <w:t>.05.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2014 </w:t>
      </w:r>
      <w:r w:rsidR="00810877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№ 218(в ред. Постановления Правительства Ленинградской области от 25.08.2014№382), </w:t>
      </w:r>
      <w:r w:rsidR="00810877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целях реализации закона Ленинградской области от 29</w:t>
      </w:r>
      <w:r w:rsidR="00810877">
        <w:rPr>
          <w:rFonts w:ascii="Times New Roman" w:eastAsia="Times New Roman" w:hAnsi="Times New Roman" w:cs="Times New Roman"/>
          <w:kern w:val="0"/>
          <w:lang w:eastAsia="ru-RU" w:bidi="ar-SA"/>
        </w:rPr>
        <w:t>.11.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2013 №82-оз «Об отдельных вопросах организации и проведения капитального ремонта общего имущества</w:t>
      </w:r>
      <w:r w:rsidR="00000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многоквартирных домах, расположенных на территории Ленинградской области», администрация МО «Светогорское городское поселение </w:t>
      </w:r>
    </w:p>
    <w:p w:rsidR="00430175" w:rsidRDefault="00430175" w:rsidP="006A0285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</w:p>
    <w:p w:rsidR="00285073" w:rsidRDefault="00285073" w:rsidP="006A0285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 О С Т А Н О В Л Я Е Т</w:t>
      </w:r>
      <w:r w:rsidR="007B6393">
        <w:rPr>
          <w:rFonts w:ascii="Times New Roman" w:hAnsi="Times New Roman" w:cs="Times New Roman"/>
          <w:color w:val="000000"/>
        </w:rPr>
        <w:t>:</w:t>
      </w:r>
    </w:p>
    <w:p w:rsidR="00534DFC" w:rsidRDefault="00534DFC" w:rsidP="006A0285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color w:val="000000"/>
        </w:rPr>
      </w:pPr>
    </w:p>
    <w:p w:rsidR="00430175" w:rsidRPr="00243596" w:rsidRDefault="00311C9B" w:rsidP="00810877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434770" w:rsidRPr="00243596">
        <w:rPr>
          <w:rFonts w:ascii="Times New Roman" w:hAnsi="Times New Roman" w:cs="Times New Roman"/>
          <w:color w:val="000000"/>
        </w:rPr>
        <w:t>Внести в постановление от 26.10.2015 № 407</w:t>
      </w:r>
      <w:r w:rsidR="00534DFC" w:rsidRPr="00243596">
        <w:rPr>
          <w:rFonts w:ascii="Times New Roman" w:hAnsi="Times New Roman" w:cs="Times New Roman"/>
          <w:color w:val="000000"/>
        </w:rPr>
        <w:t xml:space="preserve"> </w:t>
      </w:r>
      <w:r w:rsidR="00434770" w:rsidRPr="00243596">
        <w:rPr>
          <w:rFonts w:ascii="Times New Roman" w:hAnsi="Times New Roman" w:cs="Times New Roman"/>
        </w:rPr>
        <w:t>«Об утверждении плана реализации Региональной программы капитального ремонта общего имущества в многоквартирных домах, расположенных на территории МО «Светогорское городское поселение» в 2016 году и реестра многоквартирных домов, которые подлежат капитальному ремонту на территории муниципального образования «Светогорское городское поселение» Выборгского района Ленинградской области, в 2016</w:t>
      </w:r>
      <w:r w:rsidR="0000092A">
        <w:rPr>
          <w:rFonts w:ascii="Times New Roman" w:hAnsi="Times New Roman" w:cs="Times New Roman"/>
        </w:rPr>
        <w:t xml:space="preserve"> </w:t>
      </w:r>
      <w:r w:rsidR="00434770" w:rsidRPr="00243596">
        <w:rPr>
          <w:rFonts w:ascii="Times New Roman" w:hAnsi="Times New Roman" w:cs="Times New Roman"/>
        </w:rPr>
        <w:t>году»</w:t>
      </w:r>
      <w:r w:rsidR="00434770" w:rsidRPr="00243596">
        <w:rPr>
          <w:rFonts w:ascii="Times New Roman" w:hAnsi="Times New Roman" w:cs="Times New Roman"/>
          <w:color w:val="000000"/>
        </w:rPr>
        <w:t xml:space="preserve"> </w:t>
      </w:r>
      <w:r w:rsidR="00534DFC" w:rsidRPr="00243596">
        <w:rPr>
          <w:rFonts w:ascii="Times New Roman" w:hAnsi="Times New Roman" w:cs="Times New Roman"/>
          <w:color w:val="000000"/>
        </w:rPr>
        <w:t>(далее</w:t>
      </w:r>
      <w:r w:rsidR="0000092A">
        <w:rPr>
          <w:rFonts w:ascii="Times New Roman" w:hAnsi="Times New Roman" w:cs="Times New Roman"/>
          <w:color w:val="000000"/>
        </w:rPr>
        <w:t xml:space="preserve"> </w:t>
      </w:r>
      <w:r w:rsidR="00C36D06" w:rsidRPr="00243596">
        <w:rPr>
          <w:rFonts w:ascii="Times New Roman" w:hAnsi="Times New Roman" w:cs="Times New Roman"/>
          <w:color w:val="000000"/>
        </w:rPr>
        <w:t>-</w:t>
      </w:r>
      <w:r w:rsidR="00534DFC" w:rsidRPr="00243596">
        <w:rPr>
          <w:rFonts w:ascii="Times New Roman" w:hAnsi="Times New Roman" w:cs="Times New Roman"/>
          <w:color w:val="000000"/>
        </w:rPr>
        <w:t xml:space="preserve"> постановление) следующие изменения:</w:t>
      </w:r>
    </w:p>
    <w:p w:rsidR="00243596" w:rsidRPr="00243596" w:rsidRDefault="00243596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  <w:color w:val="000000"/>
        </w:rPr>
        <w:tab/>
      </w:r>
      <w:r w:rsidRPr="00243596">
        <w:rPr>
          <w:rFonts w:ascii="Times New Roman" w:hAnsi="Times New Roman" w:cs="Times New Roman"/>
        </w:rPr>
        <w:t>1.1.</w:t>
      </w:r>
      <w:r w:rsidR="0000092A">
        <w:rPr>
          <w:rFonts w:ascii="Times New Roman" w:hAnsi="Times New Roman" w:cs="Times New Roman"/>
        </w:rPr>
        <w:t xml:space="preserve"> </w:t>
      </w:r>
      <w:r w:rsidRPr="00243596">
        <w:rPr>
          <w:rFonts w:ascii="Times New Roman" w:hAnsi="Times New Roman" w:cs="Times New Roman"/>
        </w:rPr>
        <w:t xml:space="preserve">В приложении №1 к постановлению </w:t>
      </w:r>
      <w:r w:rsidR="008339D5">
        <w:rPr>
          <w:rFonts w:ascii="Times New Roman" w:hAnsi="Times New Roman" w:cs="Times New Roman"/>
        </w:rPr>
        <w:t xml:space="preserve">в </w:t>
      </w:r>
      <w:r w:rsidRPr="00243596">
        <w:rPr>
          <w:rFonts w:ascii="Times New Roman" w:hAnsi="Times New Roman" w:cs="Times New Roman"/>
        </w:rPr>
        <w:t>таблиц</w:t>
      </w:r>
      <w:r w:rsidR="008339D5">
        <w:rPr>
          <w:rFonts w:ascii="Times New Roman" w:hAnsi="Times New Roman" w:cs="Times New Roman"/>
        </w:rPr>
        <w:t>е</w:t>
      </w:r>
      <w:r w:rsidRPr="00243596">
        <w:rPr>
          <w:rFonts w:ascii="Times New Roman" w:hAnsi="Times New Roman" w:cs="Times New Roman"/>
        </w:rPr>
        <w:t xml:space="preserve"> «Перечень многоквартирных домов, которые подлежат капитальному ремонту в 2016 году» </w:t>
      </w:r>
      <w:r w:rsidR="008339D5">
        <w:rPr>
          <w:rFonts w:ascii="Times New Roman" w:hAnsi="Times New Roman" w:cs="Times New Roman"/>
        </w:rPr>
        <w:t xml:space="preserve">пункты 1.1.1. 1.1.2, 1.1.3, 1.1.4, 1.1.5 </w:t>
      </w:r>
      <w:r w:rsidRPr="00243596">
        <w:rPr>
          <w:rFonts w:ascii="Times New Roman" w:hAnsi="Times New Roman" w:cs="Times New Roman"/>
        </w:rPr>
        <w:t>изложить в следующей редакции:</w:t>
      </w:r>
    </w:p>
    <w:p w:rsidR="00243596" w:rsidRDefault="00243596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  <w:t>1.1.1</w:t>
      </w:r>
      <w:r w:rsidR="0000092A">
        <w:rPr>
          <w:rFonts w:ascii="Times New Roman" w:hAnsi="Times New Roman" w:cs="Times New Roman"/>
        </w:rPr>
        <w:t>.</w:t>
      </w:r>
      <w:r w:rsidRPr="00243596">
        <w:rPr>
          <w:rFonts w:ascii="Times New Roman" w:hAnsi="Times New Roman" w:cs="Times New Roman"/>
        </w:rPr>
        <w:t xml:space="preserve"> строка </w:t>
      </w:r>
      <w:r w:rsidR="002452A5">
        <w:rPr>
          <w:rFonts w:ascii="Times New Roman" w:hAnsi="Times New Roman" w:cs="Times New Roman"/>
        </w:rPr>
        <w:t xml:space="preserve">2 столбец 12 - </w:t>
      </w:r>
      <w:r w:rsidR="001A4EFB" w:rsidRPr="00243596">
        <w:rPr>
          <w:rFonts w:ascii="Times New Roman" w:hAnsi="Times New Roman" w:cs="Times New Roman"/>
        </w:rPr>
        <w:t>5 356 806</w:t>
      </w:r>
      <w:r w:rsidR="001A4EFB">
        <w:rPr>
          <w:rFonts w:ascii="Times New Roman" w:hAnsi="Times New Roman" w:cs="Times New Roman"/>
        </w:rPr>
        <w:t xml:space="preserve">; столбец 16 - </w:t>
      </w:r>
      <w:r w:rsidR="001A4EFB" w:rsidRPr="00243596">
        <w:rPr>
          <w:rFonts w:ascii="Times New Roman" w:hAnsi="Times New Roman" w:cs="Times New Roman"/>
        </w:rPr>
        <w:t>5 356 806</w:t>
      </w:r>
    </w:p>
    <w:p w:rsidR="002452A5" w:rsidRDefault="002452A5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1.1.2</w:t>
      </w:r>
      <w:r w:rsidR="00000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строка 3 столбец 12 - </w:t>
      </w:r>
      <w:r w:rsidR="001A4EFB" w:rsidRPr="00243596">
        <w:rPr>
          <w:rFonts w:ascii="Times New Roman" w:hAnsi="Times New Roman" w:cs="Times New Roman"/>
        </w:rPr>
        <w:t>5 197 614</w:t>
      </w:r>
      <w:r w:rsidR="001A4EFB">
        <w:rPr>
          <w:rFonts w:ascii="Times New Roman" w:hAnsi="Times New Roman" w:cs="Times New Roman"/>
        </w:rPr>
        <w:t xml:space="preserve">; столбец 16 - </w:t>
      </w:r>
      <w:r w:rsidR="001A4EFB" w:rsidRPr="00243596">
        <w:rPr>
          <w:rFonts w:ascii="Times New Roman" w:hAnsi="Times New Roman" w:cs="Times New Roman"/>
        </w:rPr>
        <w:t>5 197 614</w:t>
      </w:r>
    </w:p>
    <w:p w:rsidR="002452A5" w:rsidRDefault="002452A5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1.1.3</w:t>
      </w:r>
      <w:r w:rsidR="00000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строка 4 столбец 12 - </w:t>
      </w:r>
      <w:r w:rsidR="006A0285" w:rsidRPr="00243596">
        <w:rPr>
          <w:rFonts w:ascii="Times New Roman" w:hAnsi="Times New Roman" w:cs="Times New Roman"/>
        </w:rPr>
        <w:t>5 206 227</w:t>
      </w:r>
      <w:r w:rsidR="001A4EFB">
        <w:rPr>
          <w:rFonts w:ascii="Times New Roman" w:hAnsi="Times New Roman" w:cs="Times New Roman"/>
        </w:rPr>
        <w:t xml:space="preserve">; столбец 16 - </w:t>
      </w:r>
      <w:r w:rsidR="001A4EFB" w:rsidRPr="00243596">
        <w:rPr>
          <w:rFonts w:ascii="Times New Roman" w:hAnsi="Times New Roman" w:cs="Times New Roman"/>
        </w:rPr>
        <w:t>5 206 227</w:t>
      </w:r>
    </w:p>
    <w:p w:rsidR="0061348E" w:rsidRDefault="0061348E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1.1.4</w:t>
      </w:r>
      <w:r w:rsidR="00000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строка «Итого по муниципальному образованию» столбец </w:t>
      </w:r>
      <w:r w:rsidR="006A0285">
        <w:rPr>
          <w:rFonts w:ascii="Times New Roman" w:hAnsi="Times New Roman" w:cs="Times New Roman"/>
        </w:rPr>
        <w:t>12 – 30 257 358; столбец 16 – 30 257 358</w:t>
      </w:r>
    </w:p>
    <w:p w:rsidR="006A0285" w:rsidRPr="00243596" w:rsidRDefault="006A0285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1.1.5</w:t>
      </w:r>
      <w:r w:rsidR="00000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строка «Итого по муниципальному образованию со строительным контролем» столбец 12 – 30 720 340; столбец 16 – 30 720 340 </w:t>
      </w:r>
    </w:p>
    <w:p w:rsidR="00CB3AB2" w:rsidRPr="00243596" w:rsidRDefault="00243596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  <w:t>1.2</w:t>
      </w:r>
      <w:r w:rsidR="00311C9B" w:rsidRPr="00243596">
        <w:rPr>
          <w:rFonts w:ascii="Times New Roman" w:hAnsi="Times New Roman" w:cs="Times New Roman"/>
        </w:rPr>
        <w:t>.</w:t>
      </w:r>
      <w:r w:rsidR="0000092A">
        <w:rPr>
          <w:rFonts w:ascii="Times New Roman" w:hAnsi="Times New Roman" w:cs="Times New Roman"/>
        </w:rPr>
        <w:t xml:space="preserve"> </w:t>
      </w:r>
      <w:r w:rsidR="00C36D06" w:rsidRPr="00243596">
        <w:rPr>
          <w:rFonts w:ascii="Times New Roman" w:hAnsi="Times New Roman" w:cs="Times New Roman"/>
        </w:rPr>
        <w:t xml:space="preserve">В </w:t>
      </w:r>
      <w:r w:rsidRPr="00243596">
        <w:rPr>
          <w:rFonts w:ascii="Times New Roman" w:hAnsi="Times New Roman" w:cs="Times New Roman"/>
        </w:rPr>
        <w:t>приложении №2</w:t>
      </w:r>
      <w:r w:rsidR="001A4EFB">
        <w:rPr>
          <w:rFonts w:ascii="Times New Roman" w:hAnsi="Times New Roman" w:cs="Times New Roman"/>
        </w:rPr>
        <w:t xml:space="preserve"> к постановлению </w:t>
      </w:r>
      <w:r w:rsidR="008339D5">
        <w:rPr>
          <w:rFonts w:ascii="Times New Roman" w:hAnsi="Times New Roman" w:cs="Times New Roman"/>
        </w:rPr>
        <w:t xml:space="preserve">в </w:t>
      </w:r>
      <w:r w:rsidR="001A4EFB">
        <w:rPr>
          <w:rFonts w:ascii="Times New Roman" w:hAnsi="Times New Roman" w:cs="Times New Roman"/>
        </w:rPr>
        <w:t>таблиц</w:t>
      </w:r>
      <w:r w:rsidR="008339D5">
        <w:rPr>
          <w:rFonts w:ascii="Times New Roman" w:hAnsi="Times New Roman" w:cs="Times New Roman"/>
        </w:rPr>
        <w:t>е</w:t>
      </w:r>
      <w:r w:rsidR="001A4EFB">
        <w:rPr>
          <w:rFonts w:ascii="Times New Roman" w:hAnsi="Times New Roman" w:cs="Times New Roman"/>
        </w:rPr>
        <w:t xml:space="preserve"> </w:t>
      </w:r>
      <w:r w:rsidR="002452A5">
        <w:rPr>
          <w:rFonts w:ascii="Times New Roman" w:hAnsi="Times New Roman" w:cs="Times New Roman"/>
        </w:rPr>
        <w:t>«Реестр</w:t>
      </w:r>
      <w:r w:rsidR="004350B9" w:rsidRPr="00243596">
        <w:rPr>
          <w:rFonts w:ascii="Times New Roman" w:hAnsi="Times New Roman" w:cs="Times New Roman"/>
        </w:rPr>
        <w:t xml:space="preserve"> многоквартирных домов, которые подлежат капитальному ремонту в 2016 году» </w:t>
      </w:r>
      <w:r w:rsidR="008339D5">
        <w:rPr>
          <w:rFonts w:ascii="Times New Roman" w:hAnsi="Times New Roman" w:cs="Times New Roman"/>
        </w:rPr>
        <w:t xml:space="preserve">пункты 1.2.1, 1.2.2, 1.2.3, 1.2.4, 1.2.5, 1.2.6 </w:t>
      </w:r>
      <w:r w:rsidR="004350B9" w:rsidRPr="00243596">
        <w:rPr>
          <w:rFonts w:ascii="Times New Roman" w:hAnsi="Times New Roman" w:cs="Times New Roman"/>
        </w:rPr>
        <w:t>изложить в следующей редакции:</w:t>
      </w:r>
    </w:p>
    <w:p w:rsidR="00243596" w:rsidRPr="00243596" w:rsidRDefault="00243596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  <w:t>1.2.1</w:t>
      </w:r>
      <w:r w:rsidR="0000092A">
        <w:rPr>
          <w:rFonts w:ascii="Times New Roman" w:hAnsi="Times New Roman" w:cs="Times New Roman"/>
        </w:rPr>
        <w:t>.</w:t>
      </w:r>
      <w:r w:rsidRPr="00243596">
        <w:rPr>
          <w:rFonts w:ascii="Times New Roman" w:hAnsi="Times New Roman" w:cs="Times New Roman"/>
        </w:rPr>
        <w:t xml:space="preserve"> строка 2 столбец 3 – 5 356 806; столбец 12 - 1047; столбец 13 – 3 485 771</w:t>
      </w:r>
    </w:p>
    <w:p w:rsidR="00243596" w:rsidRPr="00243596" w:rsidRDefault="00243596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  <w:t>1.2.2</w:t>
      </w:r>
      <w:r w:rsidR="0000092A">
        <w:rPr>
          <w:rFonts w:ascii="Times New Roman" w:hAnsi="Times New Roman" w:cs="Times New Roman"/>
        </w:rPr>
        <w:t>.</w:t>
      </w:r>
      <w:r w:rsidRPr="00243596">
        <w:rPr>
          <w:rFonts w:ascii="Times New Roman" w:hAnsi="Times New Roman" w:cs="Times New Roman"/>
        </w:rPr>
        <w:t xml:space="preserve"> строка 3 столбец 3 – 5 197 614; столбец 12 – 1047; столбец 13 – 3 277 828</w:t>
      </w:r>
    </w:p>
    <w:p w:rsidR="00243596" w:rsidRDefault="00243596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  <w:t>1.2.3</w:t>
      </w:r>
      <w:r w:rsidR="0000092A">
        <w:rPr>
          <w:rFonts w:ascii="Times New Roman" w:hAnsi="Times New Roman" w:cs="Times New Roman"/>
        </w:rPr>
        <w:t>.</w:t>
      </w:r>
      <w:r w:rsidRPr="00243596">
        <w:rPr>
          <w:rFonts w:ascii="Times New Roman" w:hAnsi="Times New Roman" w:cs="Times New Roman"/>
        </w:rPr>
        <w:t xml:space="preserve"> строка 4 столбец 3 – 5 206 227; столбец 12 – 1047; столбец 13 – 3 288</w:t>
      </w:r>
      <w:r w:rsidR="0061348E">
        <w:rPr>
          <w:rFonts w:ascii="Times New Roman" w:hAnsi="Times New Roman" w:cs="Times New Roman"/>
        </w:rPr>
        <w:t> </w:t>
      </w:r>
      <w:r w:rsidRPr="00243596">
        <w:rPr>
          <w:rFonts w:ascii="Times New Roman" w:hAnsi="Times New Roman" w:cs="Times New Roman"/>
        </w:rPr>
        <w:t>470</w:t>
      </w:r>
    </w:p>
    <w:p w:rsidR="0061348E" w:rsidRDefault="0061348E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1.2.4</w:t>
      </w:r>
      <w:r w:rsidR="00000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строка «Итого по муниципальному образованию» столбец 3 – 30 257</w:t>
      </w:r>
      <w:r w:rsidR="006A028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358</w:t>
      </w:r>
      <w:r w:rsidR="006A0285">
        <w:rPr>
          <w:rFonts w:ascii="Times New Roman" w:hAnsi="Times New Roman" w:cs="Times New Roman"/>
        </w:rPr>
        <w:t>; столбец 12 – 3 141; столбец 13 – 10 052</w:t>
      </w:r>
    </w:p>
    <w:p w:rsidR="006A0285" w:rsidRDefault="006A0285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1.2.5</w:t>
      </w:r>
      <w:r w:rsidR="00000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строка «Осуществление строительного контроля» столбец 3 - 462 982</w:t>
      </w:r>
    </w:p>
    <w:p w:rsidR="0061348E" w:rsidRPr="00243596" w:rsidRDefault="006A0285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1.2.6</w:t>
      </w:r>
      <w:r w:rsidR="00000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1348E">
        <w:rPr>
          <w:rFonts w:ascii="Times New Roman" w:hAnsi="Times New Roman" w:cs="Times New Roman"/>
        </w:rPr>
        <w:t>строка «Итого по муниципальному образованию со строительным контролем» столбец 3 – 30 720 340</w:t>
      </w:r>
    </w:p>
    <w:p w:rsidR="00311C9B" w:rsidRPr="00243596" w:rsidRDefault="00311C9B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  <w:t>2.</w:t>
      </w:r>
      <w:r w:rsidR="0000092A">
        <w:rPr>
          <w:rFonts w:ascii="Times New Roman" w:hAnsi="Times New Roman" w:cs="Times New Roman"/>
        </w:rPr>
        <w:t xml:space="preserve"> </w:t>
      </w:r>
      <w:r w:rsidR="00430175" w:rsidRPr="00243596">
        <w:rPr>
          <w:rFonts w:ascii="Times New Roman" w:hAnsi="Times New Roman" w:cs="Times New Roman"/>
        </w:rPr>
        <w:t xml:space="preserve">Опубликовать настоящее постановление в газете «Вуокса» и разместить </w:t>
      </w:r>
      <w:r w:rsidRPr="00243596">
        <w:rPr>
          <w:rFonts w:ascii="Times New Roman" w:hAnsi="Times New Roman" w:cs="Times New Roman"/>
        </w:rPr>
        <w:br/>
        <w:t xml:space="preserve">на </w:t>
      </w:r>
      <w:r w:rsidR="00430175" w:rsidRPr="00243596">
        <w:rPr>
          <w:rFonts w:ascii="Times New Roman" w:hAnsi="Times New Roman" w:cs="Times New Roman"/>
        </w:rPr>
        <w:t xml:space="preserve">официальном сайте администрации </w:t>
      </w:r>
      <w:hyperlink r:id="rId8" w:history="1">
        <w:r w:rsidR="00430175" w:rsidRPr="00243596">
          <w:rPr>
            <w:rStyle w:val="ac"/>
            <w:rFonts w:ascii="Times New Roman" w:hAnsi="Times New Roman" w:cs="Times New Roman"/>
            <w:lang w:val="en-US"/>
          </w:rPr>
          <w:t>www</w:t>
        </w:r>
        <w:r w:rsidR="00430175" w:rsidRPr="00243596">
          <w:rPr>
            <w:rStyle w:val="ac"/>
            <w:rFonts w:ascii="Times New Roman" w:hAnsi="Times New Roman" w:cs="Times New Roman"/>
          </w:rPr>
          <w:t>.</w:t>
        </w:r>
        <w:r w:rsidR="00430175" w:rsidRPr="00243596">
          <w:rPr>
            <w:rStyle w:val="ac"/>
            <w:rFonts w:ascii="Times New Roman" w:hAnsi="Times New Roman" w:cs="Times New Roman"/>
            <w:lang w:val="en-US"/>
          </w:rPr>
          <w:t>svetogorsk</w:t>
        </w:r>
        <w:r w:rsidR="00430175" w:rsidRPr="00243596">
          <w:rPr>
            <w:rStyle w:val="ac"/>
            <w:rFonts w:ascii="Times New Roman" w:hAnsi="Times New Roman" w:cs="Times New Roman"/>
          </w:rPr>
          <w:t>-</w:t>
        </w:r>
        <w:r w:rsidR="00430175" w:rsidRPr="00243596">
          <w:rPr>
            <w:rStyle w:val="ac"/>
            <w:rFonts w:ascii="Times New Roman" w:hAnsi="Times New Roman" w:cs="Times New Roman"/>
            <w:lang w:val="en-US"/>
          </w:rPr>
          <w:t>city</w:t>
        </w:r>
        <w:r w:rsidR="00430175" w:rsidRPr="00243596">
          <w:rPr>
            <w:rStyle w:val="ac"/>
            <w:rFonts w:ascii="Times New Roman" w:hAnsi="Times New Roman" w:cs="Times New Roman"/>
          </w:rPr>
          <w:t>.</w:t>
        </w:r>
        <w:r w:rsidR="00430175" w:rsidRPr="00243596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Pr="00243596">
        <w:rPr>
          <w:rFonts w:ascii="Times New Roman" w:hAnsi="Times New Roman" w:cs="Times New Roman"/>
        </w:rPr>
        <w:t xml:space="preserve"> </w:t>
      </w:r>
    </w:p>
    <w:p w:rsidR="00430175" w:rsidRPr="00243596" w:rsidRDefault="00311C9B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  <w:t>3.</w:t>
      </w:r>
      <w:r w:rsidR="0000092A">
        <w:rPr>
          <w:rFonts w:ascii="Times New Roman" w:hAnsi="Times New Roman" w:cs="Times New Roman"/>
        </w:rPr>
        <w:t xml:space="preserve"> </w:t>
      </w:r>
      <w:r w:rsidR="00430175" w:rsidRPr="00243596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534DFC" w:rsidRPr="00243596">
        <w:rPr>
          <w:rFonts w:ascii="Times New Roman" w:hAnsi="Times New Roman" w:cs="Times New Roman"/>
        </w:rPr>
        <w:t>возложить</w:t>
      </w:r>
      <w:r w:rsidR="00E65D5A" w:rsidRPr="00243596">
        <w:rPr>
          <w:rFonts w:ascii="Times New Roman" w:hAnsi="Times New Roman" w:cs="Times New Roman"/>
        </w:rPr>
        <w:t xml:space="preserve"> </w:t>
      </w:r>
      <w:r w:rsidR="00534DFC" w:rsidRPr="00243596">
        <w:rPr>
          <w:rFonts w:ascii="Times New Roman" w:hAnsi="Times New Roman" w:cs="Times New Roman"/>
        </w:rPr>
        <w:t>на заместителя</w:t>
      </w:r>
      <w:r w:rsidR="00E65D5A" w:rsidRPr="00243596">
        <w:rPr>
          <w:rFonts w:ascii="Times New Roman" w:hAnsi="Times New Roman" w:cs="Times New Roman"/>
        </w:rPr>
        <w:t xml:space="preserve"> г</w:t>
      </w:r>
      <w:r w:rsidR="00534DFC" w:rsidRPr="00243596">
        <w:rPr>
          <w:rFonts w:ascii="Times New Roman" w:hAnsi="Times New Roman" w:cs="Times New Roman"/>
        </w:rPr>
        <w:t>лавы администрации А.А. Ренжина</w:t>
      </w:r>
      <w:r w:rsidR="00941670" w:rsidRPr="00243596">
        <w:rPr>
          <w:rFonts w:ascii="Times New Roman" w:hAnsi="Times New Roman" w:cs="Times New Roman"/>
        </w:rPr>
        <w:t>.</w:t>
      </w:r>
    </w:p>
    <w:p w:rsidR="00430175" w:rsidRPr="00243596" w:rsidRDefault="00430175" w:rsidP="006A0285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430175" w:rsidRPr="00CB3AB2" w:rsidRDefault="00430175" w:rsidP="006A028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30175" w:rsidRPr="00CB3AB2" w:rsidRDefault="00430175" w:rsidP="006A028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30175" w:rsidRPr="00CB3AB2" w:rsidRDefault="00E65D5A" w:rsidP="006A0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С.В. Давыдов</w:t>
      </w:r>
      <w:r w:rsidR="00430175" w:rsidRPr="00CB3AB2">
        <w:rPr>
          <w:rFonts w:ascii="Times New Roman" w:hAnsi="Times New Roman" w:cs="Times New Roman"/>
        </w:rPr>
        <w:tab/>
      </w:r>
    </w:p>
    <w:p w:rsidR="005C7F5F" w:rsidRDefault="005C7F5F" w:rsidP="006A0285">
      <w:pPr>
        <w:rPr>
          <w:rFonts w:ascii="Times New Roman" w:hAnsi="Times New Roman" w:cs="Times New Roman"/>
          <w:sz w:val="20"/>
          <w:szCs w:val="20"/>
        </w:rPr>
      </w:pPr>
    </w:p>
    <w:p w:rsidR="005C7F5F" w:rsidRDefault="005C7F5F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5C7F5F" w:rsidRDefault="005C7F5F" w:rsidP="006A0285">
      <w:pPr>
        <w:rPr>
          <w:rFonts w:ascii="Times New Roman" w:hAnsi="Times New Roman" w:cs="Times New Roman"/>
          <w:sz w:val="20"/>
          <w:szCs w:val="20"/>
        </w:rPr>
      </w:pPr>
    </w:p>
    <w:p w:rsidR="00430175" w:rsidRPr="00EC75B7" w:rsidRDefault="00430175" w:rsidP="006A0285">
      <w:pPr>
        <w:rPr>
          <w:rFonts w:ascii="Times New Roman" w:hAnsi="Times New Roman" w:cs="Times New Roman"/>
          <w:sz w:val="20"/>
          <w:szCs w:val="20"/>
        </w:rPr>
      </w:pPr>
      <w:r w:rsidRPr="00EC75B7">
        <w:rPr>
          <w:rFonts w:ascii="Times New Roman" w:hAnsi="Times New Roman" w:cs="Times New Roman"/>
          <w:sz w:val="20"/>
          <w:szCs w:val="20"/>
        </w:rPr>
        <w:t>Исполнитель: Банникова А. О.</w:t>
      </w:r>
    </w:p>
    <w:p w:rsidR="00430175" w:rsidRPr="00EC75B7" w:rsidRDefault="002452A5" w:rsidP="006A02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="00E65D5A">
        <w:rPr>
          <w:rFonts w:ascii="Times New Roman" w:hAnsi="Times New Roman" w:cs="Times New Roman"/>
          <w:sz w:val="20"/>
          <w:szCs w:val="20"/>
        </w:rPr>
        <w:t>Андреева Л.А.</w:t>
      </w:r>
      <w:r>
        <w:rPr>
          <w:rFonts w:ascii="Times New Roman" w:hAnsi="Times New Roman" w:cs="Times New Roman"/>
          <w:sz w:val="20"/>
          <w:szCs w:val="20"/>
        </w:rPr>
        <w:tab/>
        <w:t>Ренжин А.А.</w:t>
      </w:r>
    </w:p>
    <w:p w:rsidR="00430175" w:rsidRPr="00430175" w:rsidRDefault="00430175" w:rsidP="006A0285">
      <w:pPr>
        <w:rPr>
          <w:rFonts w:ascii="Times New Roman" w:hAnsi="Times New Roman" w:cs="Times New Roman"/>
          <w:sz w:val="20"/>
          <w:szCs w:val="20"/>
        </w:rPr>
      </w:pPr>
      <w:r w:rsidRPr="00EC75B7">
        <w:rPr>
          <w:rFonts w:ascii="Times New Roman" w:hAnsi="Times New Roman" w:cs="Times New Roman"/>
          <w:sz w:val="20"/>
          <w:szCs w:val="20"/>
        </w:rPr>
        <w:t>Ра</w:t>
      </w:r>
      <w:r w:rsidR="00CA0A27">
        <w:rPr>
          <w:rFonts w:ascii="Times New Roman" w:hAnsi="Times New Roman" w:cs="Times New Roman"/>
          <w:sz w:val="20"/>
          <w:szCs w:val="20"/>
        </w:rPr>
        <w:t>зослано: дело, ОГХ,</w:t>
      </w:r>
      <w:r>
        <w:rPr>
          <w:rFonts w:ascii="Times New Roman" w:hAnsi="Times New Roman" w:cs="Times New Roman"/>
          <w:sz w:val="20"/>
          <w:szCs w:val="20"/>
        </w:rPr>
        <w:t xml:space="preserve"> сайт, газета </w:t>
      </w:r>
      <w:r w:rsidR="00CA0A27">
        <w:rPr>
          <w:rFonts w:ascii="Times New Roman" w:hAnsi="Times New Roman" w:cs="Times New Roman"/>
          <w:sz w:val="20"/>
          <w:szCs w:val="20"/>
        </w:rPr>
        <w:t>«Вуокса»</w:t>
      </w:r>
    </w:p>
    <w:sectPr w:rsidR="00430175" w:rsidRPr="00430175" w:rsidSect="00430175">
      <w:headerReference w:type="default" r:id="rId9"/>
      <w:pgSz w:w="11906" w:h="16838"/>
      <w:pgMar w:top="284" w:right="851" w:bottom="249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26" w:rsidRDefault="00245826">
      <w:r>
        <w:separator/>
      </w:r>
    </w:p>
  </w:endnote>
  <w:endnote w:type="continuationSeparator" w:id="0">
    <w:p w:rsidR="00245826" w:rsidRDefault="0024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26" w:rsidRDefault="00245826">
      <w:r>
        <w:separator/>
      </w:r>
    </w:p>
  </w:footnote>
  <w:footnote w:type="continuationSeparator" w:id="0">
    <w:p w:rsidR="00245826" w:rsidRDefault="0024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93" w:rsidRDefault="00DC6A93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 w15:restartNumberingAfterBreak="0">
    <w:nsid w:val="0EDC3461"/>
    <w:multiLevelType w:val="hybridMultilevel"/>
    <w:tmpl w:val="BC129FEA"/>
    <w:lvl w:ilvl="0" w:tplc="542A213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F7A66B1"/>
    <w:multiLevelType w:val="hybridMultilevel"/>
    <w:tmpl w:val="4E1CEA1C"/>
    <w:lvl w:ilvl="0" w:tplc="406CE65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51682"/>
    <w:multiLevelType w:val="multilevel"/>
    <w:tmpl w:val="640CBB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5" w15:restartNumberingAfterBreak="0">
    <w:nsid w:val="6C4F5E8C"/>
    <w:multiLevelType w:val="hybridMultilevel"/>
    <w:tmpl w:val="580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4688E"/>
    <w:multiLevelType w:val="hybridMultilevel"/>
    <w:tmpl w:val="90CA1BD4"/>
    <w:lvl w:ilvl="0" w:tplc="EBB651B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4125A8"/>
    <w:multiLevelType w:val="hybridMultilevel"/>
    <w:tmpl w:val="F62473CA"/>
    <w:lvl w:ilvl="0" w:tplc="9EC2EA9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7"/>
  </w:num>
  <w:num w:numId="6">
    <w:abstractNumId w:val="20"/>
  </w:num>
  <w:num w:numId="7">
    <w:abstractNumId w:val="18"/>
  </w:num>
  <w:num w:numId="8">
    <w:abstractNumId w:val="3"/>
  </w:num>
  <w:num w:numId="9">
    <w:abstractNumId w:val="30"/>
  </w:num>
  <w:num w:numId="10">
    <w:abstractNumId w:val="27"/>
  </w:num>
  <w:num w:numId="11">
    <w:abstractNumId w:val="19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3"/>
  </w:num>
  <w:num w:numId="17">
    <w:abstractNumId w:val="5"/>
  </w:num>
  <w:num w:numId="18">
    <w:abstractNumId w:val="13"/>
  </w:num>
  <w:num w:numId="19">
    <w:abstractNumId w:val="11"/>
  </w:num>
  <w:num w:numId="20">
    <w:abstractNumId w:val="24"/>
  </w:num>
  <w:num w:numId="21">
    <w:abstractNumId w:val="16"/>
  </w:num>
  <w:num w:numId="22">
    <w:abstractNumId w:val="29"/>
  </w:num>
  <w:num w:numId="23">
    <w:abstractNumId w:val="10"/>
  </w:num>
  <w:num w:numId="24">
    <w:abstractNumId w:val="12"/>
  </w:num>
  <w:num w:numId="25">
    <w:abstractNumId w:val="2"/>
  </w:num>
  <w:num w:numId="26">
    <w:abstractNumId w:val="21"/>
  </w:num>
  <w:num w:numId="27">
    <w:abstractNumId w:val="25"/>
  </w:num>
  <w:num w:numId="28">
    <w:abstractNumId w:val="26"/>
  </w:num>
  <w:num w:numId="29">
    <w:abstractNumId w:val="2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E"/>
    <w:rsid w:val="0000092A"/>
    <w:rsid w:val="0000280A"/>
    <w:rsid w:val="000114BE"/>
    <w:rsid w:val="00013BDE"/>
    <w:rsid w:val="00024C22"/>
    <w:rsid w:val="00046C82"/>
    <w:rsid w:val="00050B7D"/>
    <w:rsid w:val="0005174C"/>
    <w:rsid w:val="000518E6"/>
    <w:rsid w:val="000557F8"/>
    <w:rsid w:val="00056AAE"/>
    <w:rsid w:val="000643EA"/>
    <w:rsid w:val="000658AC"/>
    <w:rsid w:val="00066C67"/>
    <w:rsid w:val="000721B3"/>
    <w:rsid w:val="00080AB8"/>
    <w:rsid w:val="000811D7"/>
    <w:rsid w:val="000832C0"/>
    <w:rsid w:val="000A15AE"/>
    <w:rsid w:val="000A7AA5"/>
    <w:rsid w:val="000B3AA5"/>
    <w:rsid w:val="000B439A"/>
    <w:rsid w:val="000B622B"/>
    <w:rsid w:val="000B6F73"/>
    <w:rsid w:val="000C1379"/>
    <w:rsid w:val="000C5CD9"/>
    <w:rsid w:val="000E114A"/>
    <w:rsid w:val="000F0B13"/>
    <w:rsid w:val="000F7DD5"/>
    <w:rsid w:val="001015BE"/>
    <w:rsid w:val="00113B28"/>
    <w:rsid w:val="00116CAD"/>
    <w:rsid w:val="001176ED"/>
    <w:rsid w:val="001246E4"/>
    <w:rsid w:val="001272EE"/>
    <w:rsid w:val="00131630"/>
    <w:rsid w:val="00132044"/>
    <w:rsid w:val="001323AD"/>
    <w:rsid w:val="001555AF"/>
    <w:rsid w:val="001621D3"/>
    <w:rsid w:val="001625A0"/>
    <w:rsid w:val="0016293D"/>
    <w:rsid w:val="0016748E"/>
    <w:rsid w:val="00172C2B"/>
    <w:rsid w:val="001764AF"/>
    <w:rsid w:val="0017762D"/>
    <w:rsid w:val="00183B49"/>
    <w:rsid w:val="00194751"/>
    <w:rsid w:val="001A282F"/>
    <w:rsid w:val="001A388E"/>
    <w:rsid w:val="001A4EFB"/>
    <w:rsid w:val="001A6FA7"/>
    <w:rsid w:val="001B1F83"/>
    <w:rsid w:val="001C1E99"/>
    <w:rsid w:val="001C54CD"/>
    <w:rsid w:val="001D6441"/>
    <w:rsid w:val="001E387D"/>
    <w:rsid w:val="001E3A43"/>
    <w:rsid w:val="001E7338"/>
    <w:rsid w:val="001F154F"/>
    <w:rsid w:val="001F27DF"/>
    <w:rsid w:val="001F5ABC"/>
    <w:rsid w:val="001F6901"/>
    <w:rsid w:val="00202379"/>
    <w:rsid w:val="00202B5B"/>
    <w:rsid w:val="00211603"/>
    <w:rsid w:val="00216EE2"/>
    <w:rsid w:val="00220B41"/>
    <w:rsid w:val="00233492"/>
    <w:rsid w:val="00243596"/>
    <w:rsid w:val="00243A5E"/>
    <w:rsid w:val="002452A5"/>
    <w:rsid w:val="00245826"/>
    <w:rsid w:val="00253961"/>
    <w:rsid w:val="00254561"/>
    <w:rsid w:val="0025597B"/>
    <w:rsid w:val="00257D1E"/>
    <w:rsid w:val="00260298"/>
    <w:rsid w:val="002723E6"/>
    <w:rsid w:val="00277D85"/>
    <w:rsid w:val="00282737"/>
    <w:rsid w:val="002833E5"/>
    <w:rsid w:val="00285073"/>
    <w:rsid w:val="002A0813"/>
    <w:rsid w:val="002A396A"/>
    <w:rsid w:val="002A71B2"/>
    <w:rsid w:val="002C151D"/>
    <w:rsid w:val="002C2AA7"/>
    <w:rsid w:val="002C2D24"/>
    <w:rsid w:val="002C3D8A"/>
    <w:rsid w:val="002D2619"/>
    <w:rsid w:val="002D3473"/>
    <w:rsid w:val="002D7AB6"/>
    <w:rsid w:val="002E01AC"/>
    <w:rsid w:val="002E1F7E"/>
    <w:rsid w:val="002F0A1C"/>
    <w:rsid w:val="002F0EBF"/>
    <w:rsid w:val="002F36DB"/>
    <w:rsid w:val="002F58E4"/>
    <w:rsid w:val="002F7B79"/>
    <w:rsid w:val="00300AFB"/>
    <w:rsid w:val="003010D6"/>
    <w:rsid w:val="003048D5"/>
    <w:rsid w:val="00311C9B"/>
    <w:rsid w:val="003142C2"/>
    <w:rsid w:val="00317FA6"/>
    <w:rsid w:val="003242B3"/>
    <w:rsid w:val="0033098C"/>
    <w:rsid w:val="00331B87"/>
    <w:rsid w:val="00337755"/>
    <w:rsid w:val="003442A9"/>
    <w:rsid w:val="00354CE8"/>
    <w:rsid w:val="003600F4"/>
    <w:rsid w:val="0036203E"/>
    <w:rsid w:val="0036352B"/>
    <w:rsid w:val="00371989"/>
    <w:rsid w:val="00376534"/>
    <w:rsid w:val="00383744"/>
    <w:rsid w:val="0039184B"/>
    <w:rsid w:val="003A2B30"/>
    <w:rsid w:val="003A2BFD"/>
    <w:rsid w:val="003A4767"/>
    <w:rsid w:val="003B3084"/>
    <w:rsid w:val="003B7530"/>
    <w:rsid w:val="003C0AE6"/>
    <w:rsid w:val="003C44AD"/>
    <w:rsid w:val="003C60C6"/>
    <w:rsid w:val="003E4568"/>
    <w:rsid w:val="003E5C5F"/>
    <w:rsid w:val="003F36A4"/>
    <w:rsid w:val="003F4504"/>
    <w:rsid w:val="00400FE2"/>
    <w:rsid w:val="00401132"/>
    <w:rsid w:val="00414C47"/>
    <w:rsid w:val="00421C20"/>
    <w:rsid w:val="00421FF0"/>
    <w:rsid w:val="004258EE"/>
    <w:rsid w:val="0042672B"/>
    <w:rsid w:val="00430175"/>
    <w:rsid w:val="00432ABA"/>
    <w:rsid w:val="00434770"/>
    <w:rsid w:val="004350B9"/>
    <w:rsid w:val="00435947"/>
    <w:rsid w:val="004419E4"/>
    <w:rsid w:val="004437E6"/>
    <w:rsid w:val="00443EDD"/>
    <w:rsid w:val="00454845"/>
    <w:rsid w:val="00455C30"/>
    <w:rsid w:val="00460EBA"/>
    <w:rsid w:val="004638C7"/>
    <w:rsid w:val="00471E49"/>
    <w:rsid w:val="00475842"/>
    <w:rsid w:val="0048270D"/>
    <w:rsid w:val="00491616"/>
    <w:rsid w:val="00495FC1"/>
    <w:rsid w:val="00496EA9"/>
    <w:rsid w:val="004A2569"/>
    <w:rsid w:val="004A36A9"/>
    <w:rsid w:val="004B3829"/>
    <w:rsid w:val="004B479D"/>
    <w:rsid w:val="004C4C4F"/>
    <w:rsid w:val="004D6AD8"/>
    <w:rsid w:val="004D73DA"/>
    <w:rsid w:val="004D7CD9"/>
    <w:rsid w:val="004E52BD"/>
    <w:rsid w:val="004E623F"/>
    <w:rsid w:val="004F1E72"/>
    <w:rsid w:val="004F6611"/>
    <w:rsid w:val="004F71A3"/>
    <w:rsid w:val="005058C0"/>
    <w:rsid w:val="00506281"/>
    <w:rsid w:val="005065C7"/>
    <w:rsid w:val="0050751E"/>
    <w:rsid w:val="00511C71"/>
    <w:rsid w:val="00511F8E"/>
    <w:rsid w:val="00513A23"/>
    <w:rsid w:val="00517738"/>
    <w:rsid w:val="00533C05"/>
    <w:rsid w:val="005341F5"/>
    <w:rsid w:val="00534DFC"/>
    <w:rsid w:val="00537B13"/>
    <w:rsid w:val="00541258"/>
    <w:rsid w:val="0054249E"/>
    <w:rsid w:val="0054254C"/>
    <w:rsid w:val="00545980"/>
    <w:rsid w:val="005460FA"/>
    <w:rsid w:val="00553675"/>
    <w:rsid w:val="00553FD7"/>
    <w:rsid w:val="005568DE"/>
    <w:rsid w:val="00557764"/>
    <w:rsid w:val="00562733"/>
    <w:rsid w:val="00562B6D"/>
    <w:rsid w:val="00565BFC"/>
    <w:rsid w:val="00565C5A"/>
    <w:rsid w:val="00581634"/>
    <w:rsid w:val="00583118"/>
    <w:rsid w:val="005A1491"/>
    <w:rsid w:val="005C42D3"/>
    <w:rsid w:val="005C7F5F"/>
    <w:rsid w:val="005D1BEB"/>
    <w:rsid w:val="005D2C2D"/>
    <w:rsid w:val="005D462F"/>
    <w:rsid w:val="005E015B"/>
    <w:rsid w:val="005E667E"/>
    <w:rsid w:val="005F687A"/>
    <w:rsid w:val="00600C03"/>
    <w:rsid w:val="0061348E"/>
    <w:rsid w:val="006208C1"/>
    <w:rsid w:val="00622913"/>
    <w:rsid w:val="00622F51"/>
    <w:rsid w:val="00630B29"/>
    <w:rsid w:val="00640459"/>
    <w:rsid w:val="00643D76"/>
    <w:rsid w:val="00645E72"/>
    <w:rsid w:val="006531AD"/>
    <w:rsid w:val="0066559A"/>
    <w:rsid w:val="006701B3"/>
    <w:rsid w:val="00672541"/>
    <w:rsid w:val="00685D18"/>
    <w:rsid w:val="006873F8"/>
    <w:rsid w:val="00692987"/>
    <w:rsid w:val="0069378F"/>
    <w:rsid w:val="00697CB2"/>
    <w:rsid w:val="006A0285"/>
    <w:rsid w:val="006A08C8"/>
    <w:rsid w:val="006A4D13"/>
    <w:rsid w:val="006A53DB"/>
    <w:rsid w:val="006A622F"/>
    <w:rsid w:val="006A7798"/>
    <w:rsid w:val="006C1925"/>
    <w:rsid w:val="006C1D5C"/>
    <w:rsid w:val="006C488C"/>
    <w:rsid w:val="006D463B"/>
    <w:rsid w:val="006E0BB3"/>
    <w:rsid w:val="006E1741"/>
    <w:rsid w:val="006E4483"/>
    <w:rsid w:val="006E5E32"/>
    <w:rsid w:val="006E6807"/>
    <w:rsid w:val="006F49A1"/>
    <w:rsid w:val="00713154"/>
    <w:rsid w:val="007154AD"/>
    <w:rsid w:val="007179BF"/>
    <w:rsid w:val="0072467F"/>
    <w:rsid w:val="0072471E"/>
    <w:rsid w:val="00725AC8"/>
    <w:rsid w:val="00746007"/>
    <w:rsid w:val="00754848"/>
    <w:rsid w:val="00755727"/>
    <w:rsid w:val="00762580"/>
    <w:rsid w:val="00773F8F"/>
    <w:rsid w:val="007826A0"/>
    <w:rsid w:val="0078781C"/>
    <w:rsid w:val="00795F3E"/>
    <w:rsid w:val="007B1BDE"/>
    <w:rsid w:val="007B6393"/>
    <w:rsid w:val="007C497A"/>
    <w:rsid w:val="007E2FD6"/>
    <w:rsid w:val="007F0C0B"/>
    <w:rsid w:val="007F195E"/>
    <w:rsid w:val="007F360E"/>
    <w:rsid w:val="007F5230"/>
    <w:rsid w:val="007F6C3B"/>
    <w:rsid w:val="008004DB"/>
    <w:rsid w:val="00800D36"/>
    <w:rsid w:val="00810877"/>
    <w:rsid w:val="00813198"/>
    <w:rsid w:val="0082034F"/>
    <w:rsid w:val="008246D8"/>
    <w:rsid w:val="008247CB"/>
    <w:rsid w:val="008274A8"/>
    <w:rsid w:val="008308F9"/>
    <w:rsid w:val="008329E0"/>
    <w:rsid w:val="008339D5"/>
    <w:rsid w:val="0083778A"/>
    <w:rsid w:val="0084570E"/>
    <w:rsid w:val="00847706"/>
    <w:rsid w:val="00851113"/>
    <w:rsid w:val="00865541"/>
    <w:rsid w:val="00867974"/>
    <w:rsid w:val="00873BFF"/>
    <w:rsid w:val="00876C2B"/>
    <w:rsid w:val="00881B7F"/>
    <w:rsid w:val="008865E8"/>
    <w:rsid w:val="008877D6"/>
    <w:rsid w:val="00887C7D"/>
    <w:rsid w:val="0089578D"/>
    <w:rsid w:val="008A1780"/>
    <w:rsid w:val="008B27F0"/>
    <w:rsid w:val="008C37D0"/>
    <w:rsid w:val="008D2A00"/>
    <w:rsid w:val="008D60EF"/>
    <w:rsid w:val="008E058A"/>
    <w:rsid w:val="008F19F7"/>
    <w:rsid w:val="0090033E"/>
    <w:rsid w:val="00901093"/>
    <w:rsid w:val="00901981"/>
    <w:rsid w:val="00907598"/>
    <w:rsid w:val="00911E07"/>
    <w:rsid w:val="009124B2"/>
    <w:rsid w:val="00913462"/>
    <w:rsid w:val="0091374D"/>
    <w:rsid w:val="00913947"/>
    <w:rsid w:val="00917E1A"/>
    <w:rsid w:val="009218C8"/>
    <w:rsid w:val="00924FAF"/>
    <w:rsid w:val="00941670"/>
    <w:rsid w:val="00941F85"/>
    <w:rsid w:val="00957905"/>
    <w:rsid w:val="00961A35"/>
    <w:rsid w:val="00962711"/>
    <w:rsid w:val="009713A1"/>
    <w:rsid w:val="009728CE"/>
    <w:rsid w:val="0097296B"/>
    <w:rsid w:val="00977C14"/>
    <w:rsid w:val="009A760C"/>
    <w:rsid w:val="009A7EC4"/>
    <w:rsid w:val="009B3776"/>
    <w:rsid w:val="009B7221"/>
    <w:rsid w:val="009B7F77"/>
    <w:rsid w:val="009E0CE1"/>
    <w:rsid w:val="009E787D"/>
    <w:rsid w:val="009F11DE"/>
    <w:rsid w:val="009F575C"/>
    <w:rsid w:val="00A02B8C"/>
    <w:rsid w:val="00A038C5"/>
    <w:rsid w:val="00A0713D"/>
    <w:rsid w:val="00A21A6D"/>
    <w:rsid w:val="00A23431"/>
    <w:rsid w:val="00A3234C"/>
    <w:rsid w:val="00A46B84"/>
    <w:rsid w:val="00A6326A"/>
    <w:rsid w:val="00A81A95"/>
    <w:rsid w:val="00A82FA4"/>
    <w:rsid w:val="00A84432"/>
    <w:rsid w:val="00A8627A"/>
    <w:rsid w:val="00A86309"/>
    <w:rsid w:val="00A926E1"/>
    <w:rsid w:val="00A94CB1"/>
    <w:rsid w:val="00A94F50"/>
    <w:rsid w:val="00AA03BE"/>
    <w:rsid w:val="00AA42CD"/>
    <w:rsid w:val="00AA7037"/>
    <w:rsid w:val="00AB20DC"/>
    <w:rsid w:val="00AB6CA0"/>
    <w:rsid w:val="00AB7DE1"/>
    <w:rsid w:val="00AC128D"/>
    <w:rsid w:val="00AD0385"/>
    <w:rsid w:val="00AD79B9"/>
    <w:rsid w:val="00AE6B1B"/>
    <w:rsid w:val="00AE7884"/>
    <w:rsid w:val="00AF4F51"/>
    <w:rsid w:val="00AF50D3"/>
    <w:rsid w:val="00AF616C"/>
    <w:rsid w:val="00B06FDB"/>
    <w:rsid w:val="00B12F0E"/>
    <w:rsid w:val="00B1485B"/>
    <w:rsid w:val="00B15A96"/>
    <w:rsid w:val="00B15B15"/>
    <w:rsid w:val="00B27F1C"/>
    <w:rsid w:val="00B30F9B"/>
    <w:rsid w:val="00B35816"/>
    <w:rsid w:val="00B36541"/>
    <w:rsid w:val="00B41E17"/>
    <w:rsid w:val="00B428CD"/>
    <w:rsid w:val="00B43E30"/>
    <w:rsid w:val="00B44C39"/>
    <w:rsid w:val="00B50DD2"/>
    <w:rsid w:val="00B522AA"/>
    <w:rsid w:val="00B53475"/>
    <w:rsid w:val="00B558A3"/>
    <w:rsid w:val="00B56603"/>
    <w:rsid w:val="00B56CE9"/>
    <w:rsid w:val="00B64602"/>
    <w:rsid w:val="00B67DC2"/>
    <w:rsid w:val="00B720FF"/>
    <w:rsid w:val="00B759CC"/>
    <w:rsid w:val="00B8296E"/>
    <w:rsid w:val="00B867EB"/>
    <w:rsid w:val="00B87FAE"/>
    <w:rsid w:val="00B93129"/>
    <w:rsid w:val="00B96BD0"/>
    <w:rsid w:val="00BA0868"/>
    <w:rsid w:val="00BA1306"/>
    <w:rsid w:val="00BA422B"/>
    <w:rsid w:val="00BA71C7"/>
    <w:rsid w:val="00BB066A"/>
    <w:rsid w:val="00BB1654"/>
    <w:rsid w:val="00BB4EDF"/>
    <w:rsid w:val="00BB5A04"/>
    <w:rsid w:val="00BB62C9"/>
    <w:rsid w:val="00BC7A31"/>
    <w:rsid w:val="00BD670B"/>
    <w:rsid w:val="00BE40BB"/>
    <w:rsid w:val="00BF03E2"/>
    <w:rsid w:val="00BF1B25"/>
    <w:rsid w:val="00BF5171"/>
    <w:rsid w:val="00C04E33"/>
    <w:rsid w:val="00C05561"/>
    <w:rsid w:val="00C0617F"/>
    <w:rsid w:val="00C07D3F"/>
    <w:rsid w:val="00C13B8F"/>
    <w:rsid w:val="00C140F3"/>
    <w:rsid w:val="00C15B68"/>
    <w:rsid w:val="00C36D06"/>
    <w:rsid w:val="00C40E98"/>
    <w:rsid w:val="00C41AB1"/>
    <w:rsid w:val="00C76EC3"/>
    <w:rsid w:val="00C82804"/>
    <w:rsid w:val="00C9027B"/>
    <w:rsid w:val="00CA0A27"/>
    <w:rsid w:val="00CA137D"/>
    <w:rsid w:val="00CB34D4"/>
    <w:rsid w:val="00CB3AB2"/>
    <w:rsid w:val="00CC5F5E"/>
    <w:rsid w:val="00CD386F"/>
    <w:rsid w:val="00CD48B4"/>
    <w:rsid w:val="00CD4A67"/>
    <w:rsid w:val="00CD75E2"/>
    <w:rsid w:val="00CF04F8"/>
    <w:rsid w:val="00CF0E78"/>
    <w:rsid w:val="00CF0F95"/>
    <w:rsid w:val="00CF2428"/>
    <w:rsid w:val="00CF3683"/>
    <w:rsid w:val="00D028F9"/>
    <w:rsid w:val="00D02A30"/>
    <w:rsid w:val="00D1083F"/>
    <w:rsid w:val="00D11DB9"/>
    <w:rsid w:val="00D225BE"/>
    <w:rsid w:val="00D2485A"/>
    <w:rsid w:val="00D26863"/>
    <w:rsid w:val="00D33A3F"/>
    <w:rsid w:val="00D5515D"/>
    <w:rsid w:val="00D600DD"/>
    <w:rsid w:val="00D60A82"/>
    <w:rsid w:val="00D628E4"/>
    <w:rsid w:val="00D72F8B"/>
    <w:rsid w:val="00D771AC"/>
    <w:rsid w:val="00D80428"/>
    <w:rsid w:val="00D820FC"/>
    <w:rsid w:val="00D82EF7"/>
    <w:rsid w:val="00D83150"/>
    <w:rsid w:val="00D854AA"/>
    <w:rsid w:val="00D92F61"/>
    <w:rsid w:val="00DA3954"/>
    <w:rsid w:val="00DA4869"/>
    <w:rsid w:val="00DB2CE1"/>
    <w:rsid w:val="00DB5875"/>
    <w:rsid w:val="00DB5D5E"/>
    <w:rsid w:val="00DB773D"/>
    <w:rsid w:val="00DC2BDD"/>
    <w:rsid w:val="00DC6A93"/>
    <w:rsid w:val="00DD5C5B"/>
    <w:rsid w:val="00DE3148"/>
    <w:rsid w:val="00DF198C"/>
    <w:rsid w:val="00DF1AF8"/>
    <w:rsid w:val="00DF7FA0"/>
    <w:rsid w:val="00E07775"/>
    <w:rsid w:val="00E14A95"/>
    <w:rsid w:val="00E16377"/>
    <w:rsid w:val="00E2015D"/>
    <w:rsid w:val="00E20348"/>
    <w:rsid w:val="00E36B0B"/>
    <w:rsid w:val="00E40B41"/>
    <w:rsid w:val="00E45FDD"/>
    <w:rsid w:val="00E4710A"/>
    <w:rsid w:val="00E47D4B"/>
    <w:rsid w:val="00E53FB8"/>
    <w:rsid w:val="00E65122"/>
    <w:rsid w:val="00E65D5A"/>
    <w:rsid w:val="00E710F4"/>
    <w:rsid w:val="00E72464"/>
    <w:rsid w:val="00E742FD"/>
    <w:rsid w:val="00E7437D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62A9"/>
    <w:rsid w:val="00EB6968"/>
    <w:rsid w:val="00EC75B7"/>
    <w:rsid w:val="00EC7687"/>
    <w:rsid w:val="00EE2984"/>
    <w:rsid w:val="00EE3B05"/>
    <w:rsid w:val="00EE7A76"/>
    <w:rsid w:val="00EF0554"/>
    <w:rsid w:val="00EF5DE7"/>
    <w:rsid w:val="00F0391F"/>
    <w:rsid w:val="00F04868"/>
    <w:rsid w:val="00F073CF"/>
    <w:rsid w:val="00F13175"/>
    <w:rsid w:val="00F17D21"/>
    <w:rsid w:val="00F2098A"/>
    <w:rsid w:val="00F2726B"/>
    <w:rsid w:val="00F3056F"/>
    <w:rsid w:val="00F355B0"/>
    <w:rsid w:val="00F36A00"/>
    <w:rsid w:val="00F36A23"/>
    <w:rsid w:val="00F44CF2"/>
    <w:rsid w:val="00F5089F"/>
    <w:rsid w:val="00F632C1"/>
    <w:rsid w:val="00F7044C"/>
    <w:rsid w:val="00F737A3"/>
    <w:rsid w:val="00F772D2"/>
    <w:rsid w:val="00F85F7D"/>
    <w:rsid w:val="00F87CBF"/>
    <w:rsid w:val="00FA4953"/>
    <w:rsid w:val="00FB1A0A"/>
    <w:rsid w:val="00FB517C"/>
    <w:rsid w:val="00FC1188"/>
    <w:rsid w:val="00FC264D"/>
    <w:rsid w:val="00FC498D"/>
    <w:rsid w:val="00FC5130"/>
    <w:rsid w:val="00FC6990"/>
    <w:rsid w:val="00FD38E0"/>
    <w:rsid w:val="00FD52E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E6606B-3187-40B6-B4FA-78B43C08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 Знак Знак Знак Знак Знак Знак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311C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gor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3742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Гастюхина</cp:lastModifiedBy>
  <cp:revision>2</cp:revision>
  <cp:lastPrinted>2017-03-01T13:40:00Z</cp:lastPrinted>
  <dcterms:created xsi:type="dcterms:W3CDTF">2017-03-13T09:35:00Z</dcterms:created>
  <dcterms:modified xsi:type="dcterms:W3CDTF">2017-03-13T09:35:00Z</dcterms:modified>
</cp:coreProperties>
</file>