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BC" w:rsidRPr="00785D75" w:rsidRDefault="00785D75" w:rsidP="00785D75">
      <w:pPr>
        <w:pStyle w:val="a8"/>
        <w:ind w:left="3819" w:firstLine="4677"/>
        <w:rPr>
          <w:spacing w:val="20"/>
          <w:sz w:val="28"/>
          <w:szCs w:val="28"/>
        </w:rPr>
      </w:pPr>
      <w:bookmarkStart w:id="0" w:name="_GoBack"/>
      <w:bookmarkEnd w:id="0"/>
      <w:r w:rsidRPr="00A12DD7">
        <w:rPr>
          <w:rFonts w:cs="Times New Roman"/>
          <w:b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-204470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ABC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</w:p>
    <w:p w:rsidR="001F5ABC" w:rsidRPr="00E64497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64497">
        <w:rPr>
          <w:i w:val="0"/>
          <w:spacing w:val="0"/>
          <w:sz w:val="28"/>
          <w:szCs w:val="28"/>
        </w:rPr>
        <w:t>Администрация</w:t>
      </w:r>
      <w:r w:rsidRPr="00E64497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F5ABC" w:rsidRPr="00E64497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64497">
        <w:rPr>
          <w:i w:val="0"/>
          <w:spacing w:val="0"/>
          <w:sz w:val="28"/>
          <w:szCs w:val="28"/>
        </w:rPr>
        <w:t xml:space="preserve"> «Светогорское городское поселение»</w:t>
      </w:r>
      <w:r w:rsidRPr="00E64497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322F7A" w:rsidRPr="00F92187" w:rsidRDefault="00322F7A" w:rsidP="00322F7A">
      <w:pPr>
        <w:pStyle w:val="a5"/>
        <w:spacing w:before="240"/>
        <w:rPr>
          <w:sz w:val="28"/>
          <w:szCs w:val="28"/>
        </w:rPr>
      </w:pPr>
      <w:r w:rsidRPr="00F92187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54"/>
      </w:tblGrid>
      <w:tr w:rsidR="001F5ABC" w:rsidRPr="00EA5CE5" w:rsidTr="00CD4027">
        <w:tc>
          <w:tcPr>
            <w:tcW w:w="567" w:type="dxa"/>
            <w:shd w:val="clear" w:color="auto" w:fill="auto"/>
          </w:tcPr>
          <w:p w:rsidR="001F5ABC" w:rsidRPr="00EA5CE5" w:rsidRDefault="001F5ABC" w:rsidP="00317FA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F5ABC" w:rsidRPr="00EA5CE5" w:rsidRDefault="00E64497" w:rsidP="00ED30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30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.03.2017</w:t>
            </w:r>
          </w:p>
        </w:tc>
        <w:tc>
          <w:tcPr>
            <w:tcW w:w="5667" w:type="dxa"/>
            <w:shd w:val="clear" w:color="auto" w:fill="auto"/>
          </w:tcPr>
          <w:p w:rsidR="001F5ABC" w:rsidRPr="00EA5CE5" w:rsidRDefault="001F5ABC" w:rsidP="00317FA6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EA5C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  <w:shd w:val="clear" w:color="auto" w:fill="auto"/>
          </w:tcPr>
          <w:p w:rsidR="001F5ABC" w:rsidRPr="00EA5CE5" w:rsidRDefault="00E64497" w:rsidP="00ED30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3040">
              <w:rPr>
                <w:rFonts w:ascii="Times New Roman" w:hAnsi="Times New Roman" w:cs="Times New Roman"/>
              </w:rPr>
              <w:t>49</w:t>
            </w:r>
          </w:p>
        </w:tc>
      </w:tr>
    </w:tbl>
    <w:p w:rsidR="00F92187" w:rsidRDefault="00F92187" w:rsidP="001F5ABC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</w:p>
    <w:p w:rsidR="00F92187" w:rsidRPr="00F92187" w:rsidRDefault="00F92187" w:rsidP="00F92187">
      <w:pPr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87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постановление администрации МО «Светогорское городское поселение» от 01.12.2014 № 411 «Об утверждении муниципальной программы «Устойчивое развитие сельских поселений </w:t>
      </w:r>
      <w:r w:rsidRPr="00F92187">
        <w:rPr>
          <w:rFonts w:ascii="Times New Roman" w:hAnsi="Times New Roman" w:cs="Times New Roman"/>
          <w:b/>
          <w:sz w:val="22"/>
          <w:szCs w:val="22"/>
        </w:rPr>
        <w:br/>
        <w:t xml:space="preserve">на территории МО «Светогорское городское поселение» </w:t>
      </w:r>
    </w:p>
    <w:p w:rsidR="00F92187" w:rsidRDefault="00F92187" w:rsidP="00F92187">
      <w:pPr>
        <w:snapToGrid w:val="0"/>
        <w:jc w:val="both"/>
        <w:rPr>
          <w:rFonts w:ascii="Times New Roman" w:hAnsi="Times New Roman" w:cs="Times New Roman"/>
          <w:b/>
        </w:rPr>
      </w:pPr>
    </w:p>
    <w:p w:rsidR="00F92187" w:rsidRPr="00B52EDA" w:rsidRDefault="00F92187" w:rsidP="00F92187">
      <w:pPr>
        <w:ind w:firstLine="709"/>
        <w:jc w:val="both"/>
        <w:rPr>
          <w:rFonts w:ascii="Times New Roman" w:hAnsi="Times New Roman" w:cs="Times New Roman"/>
        </w:rPr>
      </w:pPr>
      <w:r w:rsidRPr="00B52EDA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</w:t>
      </w:r>
      <w:r w:rsidRPr="00B52EDA">
        <w:rPr>
          <w:rFonts w:ascii="Times New Roman" w:hAnsi="Times New Roman" w:cs="Times New Roman"/>
          <w:color w:val="000000"/>
        </w:rPr>
        <w:t xml:space="preserve">руководствуясь Постановлением администрации от 12.09.2013 № 255 «Об утверждении Порядка разработки, реализации и оценки эффективности муниципальных программ </w:t>
      </w:r>
      <w:r w:rsidRPr="00B52EDA">
        <w:rPr>
          <w:rFonts w:ascii="Times New Roman" w:hAnsi="Times New Roman" w:cs="Times New Roman"/>
          <w:color w:val="000000"/>
        </w:rPr>
        <w:br/>
        <w:t xml:space="preserve">МО «Светогорское городское поселение» (в редакции постановлений администрации </w:t>
      </w:r>
      <w:r w:rsidRPr="00B52EDA">
        <w:rPr>
          <w:rFonts w:ascii="Times New Roman" w:hAnsi="Times New Roman" w:cs="Times New Roman"/>
          <w:color w:val="000000"/>
        </w:rPr>
        <w:br/>
        <w:t>от 30.09.2013 № 265 от 15.10.2015 № 384)</w:t>
      </w:r>
      <w:r w:rsidRPr="00B52EDA">
        <w:rPr>
          <w:rFonts w:ascii="Times New Roman" w:hAnsi="Times New Roman" w:cs="Times New Roman"/>
        </w:rPr>
        <w:t xml:space="preserve">, администрация МО «Светогорское городское поселение» </w:t>
      </w:r>
    </w:p>
    <w:p w:rsidR="00F92187" w:rsidRPr="00B52EDA" w:rsidRDefault="00F92187" w:rsidP="00F92187">
      <w:pPr>
        <w:ind w:firstLine="709"/>
        <w:jc w:val="center"/>
        <w:rPr>
          <w:rFonts w:ascii="Times New Roman" w:hAnsi="Times New Roman" w:cs="Times New Roman"/>
          <w:b/>
        </w:rPr>
      </w:pPr>
    </w:p>
    <w:p w:rsidR="00F92187" w:rsidRDefault="00F92187" w:rsidP="00F92187">
      <w:pPr>
        <w:spacing w:line="240" w:lineRule="exact"/>
        <w:ind w:firstLine="708"/>
        <w:jc w:val="center"/>
        <w:rPr>
          <w:rFonts w:ascii="Times New Roman" w:hAnsi="Times New Roman" w:cs="Times New Roman"/>
        </w:rPr>
      </w:pPr>
      <w:r w:rsidRPr="00BB066A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:</w:t>
      </w:r>
    </w:p>
    <w:p w:rsidR="00F92187" w:rsidRDefault="00F92187" w:rsidP="001F5ABC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</w:p>
    <w:p w:rsidR="001F5ABC" w:rsidRPr="00BA0868" w:rsidRDefault="001F5ABC" w:rsidP="00F92187">
      <w:pPr>
        <w:ind w:firstLine="708"/>
        <w:jc w:val="both"/>
        <w:rPr>
          <w:rFonts w:ascii="Times New Roman" w:hAnsi="Times New Roman" w:cs="Times New Roman"/>
        </w:rPr>
      </w:pPr>
      <w:r w:rsidRPr="00BA0868">
        <w:rPr>
          <w:rFonts w:ascii="Times New Roman" w:hAnsi="Times New Roman" w:cs="Times New Roman"/>
        </w:rPr>
        <w:t xml:space="preserve">1. </w:t>
      </w:r>
      <w:r w:rsidR="00A93CD2">
        <w:rPr>
          <w:rFonts w:ascii="Times New Roman" w:hAnsi="Times New Roman" w:cs="Times New Roman"/>
        </w:rPr>
        <w:tab/>
      </w:r>
      <w:r w:rsidRPr="00BA0868">
        <w:rPr>
          <w:rFonts w:ascii="Times New Roman" w:hAnsi="Times New Roman" w:cs="Times New Roman"/>
        </w:rPr>
        <w:t xml:space="preserve">Внести в муниципальную программу «Устойчивое развитие сельских поселений на территории МО «Светогорское городское поселение» </w:t>
      </w:r>
      <w:r w:rsidR="00A54AFC" w:rsidRPr="00A54AFC">
        <w:rPr>
          <w:rFonts w:ascii="Times New Roman" w:hAnsi="Times New Roman" w:cs="Times New Roman"/>
        </w:rPr>
        <w:t>(далее – Программа)</w:t>
      </w:r>
      <w:r w:rsidR="004E4496">
        <w:rPr>
          <w:rFonts w:ascii="Times New Roman" w:hAnsi="Times New Roman" w:cs="Times New Roman"/>
        </w:rPr>
        <w:t>,</w:t>
      </w:r>
      <w:r w:rsidR="00A54AFC">
        <w:rPr>
          <w:rFonts w:ascii="Times New Roman" w:hAnsi="Times New Roman" w:cs="Times New Roman"/>
        </w:rPr>
        <w:t xml:space="preserve"> </w:t>
      </w:r>
      <w:r w:rsidRPr="00BA0868">
        <w:rPr>
          <w:rFonts w:ascii="Times New Roman" w:hAnsi="Times New Roman" w:cs="Times New Roman"/>
        </w:rPr>
        <w:t>утвержденную Постановлением администрации МО «Светогорское горо</w:t>
      </w:r>
      <w:r w:rsidR="00EE3B05" w:rsidRPr="00BA0868">
        <w:rPr>
          <w:rFonts w:ascii="Times New Roman" w:hAnsi="Times New Roman" w:cs="Times New Roman"/>
        </w:rPr>
        <w:t xml:space="preserve">дское поселение» </w:t>
      </w:r>
      <w:r w:rsidR="00A54AFC">
        <w:rPr>
          <w:rFonts w:ascii="Times New Roman" w:hAnsi="Times New Roman" w:cs="Times New Roman"/>
        </w:rPr>
        <w:t xml:space="preserve">                                                                 </w:t>
      </w:r>
      <w:r w:rsidR="000D78F4">
        <w:rPr>
          <w:rFonts w:ascii="Times New Roman" w:hAnsi="Times New Roman" w:cs="Times New Roman"/>
        </w:rPr>
        <w:t xml:space="preserve">от </w:t>
      </w:r>
      <w:r w:rsidR="00EE3B05" w:rsidRPr="00BA0868">
        <w:rPr>
          <w:rFonts w:ascii="Times New Roman" w:hAnsi="Times New Roman" w:cs="Times New Roman"/>
        </w:rPr>
        <w:t xml:space="preserve">01.12.2014 </w:t>
      </w:r>
      <w:r w:rsidR="00A54AFC">
        <w:rPr>
          <w:rFonts w:ascii="Times New Roman" w:hAnsi="Times New Roman" w:cs="Times New Roman"/>
        </w:rPr>
        <w:t xml:space="preserve"> </w:t>
      </w:r>
      <w:r w:rsidRPr="00BA0868">
        <w:rPr>
          <w:rFonts w:ascii="Times New Roman" w:hAnsi="Times New Roman" w:cs="Times New Roman"/>
        </w:rPr>
        <w:t>№ 411</w:t>
      </w:r>
      <w:r w:rsidR="00EE3B05" w:rsidRPr="00BA0868">
        <w:rPr>
          <w:rFonts w:ascii="Times New Roman" w:hAnsi="Times New Roman" w:cs="Times New Roman"/>
        </w:rPr>
        <w:t xml:space="preserve"> </w:t>
      </w:r>
      <w:r w:rsidR="00E20348" w:rsidRPr="004D73DA">
        <w:rPr>
          <w:rFonts w:ascii="Times New Roman" w:hAnsi="Times New Roman" w:cs="Times New Roman"/>
        </w:rPr>
        <w:t>(</w:t>
      </w:r>
      <w:r w:rsidRPr="004D73DA">
        <w:rPr>
          <w:rFonts w:ascii="Times New Roman" w:hAnsi="Times New Roman" w:cs="Times New Roman"/>
        </w:rPr>
        <w:t>в редакции</w:t>
      </w:r>
      <w:r w:rsidRPr="00BA0868">
        <w:rPr>
          <w:rFonts w:ascii="Times New Roman" w:hAnsi="Times New Roman" w:cs="Times New Roman"/>
        </w:rPr>
        <w:t xml:space="preserve"> постановлени</w:t>
      </w:r>
      <w:r w:rsidR="0033098C">
        <w:rPr>
          <w:rFonts w:ascii="Times New Roman" w:hAnsi="Times New Roman" w:cs="Times New Roman"/>
        </w:rPr>
        <w:t>й</w:t>
      </w:r>
      <w:r w:rsidRPr="00BA0868">
        <w:rPr>
          <w:rFonts w:ascii="Times New Roman" w:hAnsi="Times New Roman" w:cs="Times New Roman"/>
        </w:rPr>
        <w:t xml:space="preserve"> от 30.12.2015 № 512</w:t>
      </w:r>
      <w:r w:rsidR="0033098C">
        <w:rPr>
          <w:rFonts w:ascii="Times New Roman" w:hAnsi="Times New Roman" w:cs="Times New Roman"/>
        </w:rPr>
        <w:t>, от 12.02.2016 № 83</w:t>
      </w:r>
      <w:r w:rsidR="00D26C72">
        <w:rPr>
          <w:rFonts w:ascii="Times New Roman" w:hAnsi="Times New Roman" w:cs="Times New Roman"/>
        </w:rPr>
        <w:t xml:space="preserve">, </w:t>
      </w:r>
      <w:r w:rsidR="00A54AFC">
        <w:rPr>
          <w:rFonts w:ascii="Times New Roman" w:hAnsi="Times New Roman" w:cs="Times New Roman"/>
        </w:rPr>
        <w:t xml:space="preserve">                                 </w:t>
      </w:r>
      <w:r w:rsidR="00D26C72">
        <w:rPr>
          <w:rFonts w:ascii="Times New Roman" w:hAnsi="Times New Roman" w:cs="Times New Roman"/>
        </w:rPr>
        <w:t>от 14.06.2016 № 311</w:t>
      </w:r>
      <w:r w:rsidR="00F15375">
        <w:rPr>
          <w:rFonts w:ascii="Times New Roman" w:hAnsi="Times New Roman" w:cs="Times New Roman"/>
        </w:rPr>
        <w:t xml:space="preserve">, </w:t>
      </w:r>
      <w:r w:rsidR="00E53FAE">
        <w:rPr>
          <w:rFonts w:ascii="Times New Roman" w:hAnsi="Times New Roman" w:cs="Times New Roman"/>
        </w:rPr>
        <w:t>о</w:t>
      </w:r>
      <w:r w:rsidR="00F15375">
        <w:rPr>
          <w:rFonts w:ascii="Times New Roman" w:hAnsi="Times New Roman" w:cs="Times New Roman"/>
        </w:rPr>
        <w:t>т 19.08.2016. № 479, от 20.12.2016 № 724</w:t>
      </w:r>
      <w:r w:rsidRPr="00BA0868">
        <w:rPr>
          <w:rFonts w:ascii="Times New Roman" w:hAnsi="Times New Roman" w:cs="Times New Roman"/>
        </w:rPr>
        <w:t>) следующие изменения:</w:t>
      </w:r>
    </w:p>
    <w:p w:rsidR="00BB7262" w:rsidRPr="00155913" w:rsidRDefault="00155913" w:rsidP="00155913">
      <w:pPr>
        <w:pStyle w:val="af5"/>
        <w:numPr>
          <w:ilvl w:val="1"/>
          <w:numId w:val="3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</w:rPr>
      </w:pPr>
      <w:r w:rsidRPr="00155913">
        <w:rPr>
          <w:rFonts w:ascii="Times New Roman CYR" w:hAnsi="Times New Roman CYR" w:cs="Times New Roman CYR"/>
        </w:rPr>
        <w:t xml:space="preserve"> </w:t>
      </w:r>
      <w:r w:rsidR="00BB7262" w:rsidRPr="00155913">
        <w:rPr>
          <w:rFonts w:ascii="Times New Roman CYR" w:hAnsi="Times New Roman CYR" w:cs="Times New Roman CYR"/>
        </w:rPr>
        <w:t>П</w:t>
      </w:r>
      <w:r w:rsidR="00D605B5" w:rsidRPr="00155913">
        <w:rPr>
          <w:rFonts w:ascii="Times New Roman CYR" w:hAnsi="Times New Roman CYR" w:cs="Times New Roman CYR"/>
        </w:rPr>
        <w:t>озици</w:t>
      </w:r>
      <w:r w:rsidR="00BB7262" w:rsidRPr="00155913">
        <w:rPr>
          <w:rFonts w:ascii="Times New Roman CYR" w:hAnsi="Times New Roman CYR" w:cs="Times New Roman CYR"/>
        </w:rPr>
        <w:t>ю паспорта Программы</w:t>
      </w:r>
      <w:r w:rsidR="00D605B5" w:rsidRPr="00155913">
        <w:rPr>
          <w:rFonts w:ascii="Times New Roman CYR" w:hAnsi="Times New Roman CYR" w:cs="Times New Roman CYR"/>
        </w:rPr>
        <w:t xml:space="preserve"> «</w:t>
      </w:r>
      <w:r w:rsidR="00D605B5" w:rsidRPr="00155913">
        <w:rPr>
          <w:rFonts w:ascii="Times New Roman" w:eastAsia="Times New Roman" w:hAnsi="Times New Roman"/>
        </w:rPr>
        <w:t>Этапы и сроки реализации муниципальной программы</w:t>
      </w:r>
      <w:r w:rsidR="00D605B5" w:rsidRPr="00155913">
        <w:rPr>
          <w:rFonts w:ascii="Times New Roman CYR" w:hAnsi="Times New Roman CYR" w:cs="Times New Roman CYR"/>
        </w:rPr>
        <w:t>»</w:t>
      </w:r>
      <w:r w:rsidR="00BB7262" w:rsidRPr="00155913">
        <w:rPr>
          <w:rFonts w:ascii="Times New Roman CYR" w:hAnsi="Times New Roman CYR" w:cs="Times New Roman CYR"/>
        </w:rPr>
        <w:t>, а также р</w:t>
      </w:r>
      <w:r w:rsidR="00BB7262" w:rsidRPr="00155913">
        <w:rPr>
          <w:rFonts w:ascii="Times New Roman" w:hAnsi="Times New Roman"/>
        </w:rPr>
        <w:t>аздел 4 Программы «Сроки реализации муниципальной программы в целом, контрольные этапы и сроки их реализации» изложить в следующей редакции:</w:t>
      </w:r>
    </w:p>
    <w:p w:rsidR="00BB7262" w:rsidRDefault="00BB7262" w:rsidP="00BB72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реализации Программы:</w:t>
      </w:r>
      <w:r w:rsidR="003E42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2015-2019 годы.</w:t>
      </w:r>
    </w:p>
    <w:p w:rsidR="00BB7262" w:rsidRDefault="00BB7262" w:rsidP="00BB72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Реализацию Программы осуществить в один этап в течение 2015-2019 года.</w:t>
      </w:r>
    </w:p>
    <w:p w:rsidR="0032786A" w:rsidRPr="0032786A" w:rsidRDefault="0032786A" w:rsidP="00A564C8">
      <w:pPr>
        <w:pStyle w:val="af5"/>
        <w:widowControl/>
        <w:numPr>
          <w:ilvl w:val="1"/>
          <w:numId w:val="31"/>
        </w:numPr>
        <w:tabs>
          <w:tab w:val="left" w:pos="567"/>
          <w:tab w:val="left" w:pos="709"/>
          <w:tab w:val="left" w:pos="851"/>
        </w:tabs>
        <w:suppressAutoHyphens w:val="0"/>
        <w:ind w:left="0" w:firstLine="708"/>
        <w:jc w:val="both"/>
        <w:rPr>
          <w:rFonts w:ascii="Times New Roman" w:hAnsi="Times New Roman" w:cs="Times New Roman"/>
        </w:rPr>
      </w:pPr>
      <w:r w:rsidRPr="0032786A">
        <w:rPr>
          <w:rFonts w:ascii="Times New Roman CYR" w:hAnsi="Times New Roman CYR" w:cs="Times New Roman CYR"/>
        </w:rPr>
        <w:t>В позиции паспорта Программы «</w:t>
      </w:r>
      <w:r w:rsidRPr="0032786A">
        <w:rPr>
          <w:rFonts w:ascii="Times New Roman" w:eastAsia="Times New Roman" w:hAnsi="Times New Roman"/>
        </w:rPr>
        <w:t>Объемы бюджетных ассигнований муниципальной программы</w:t>
      </w:r>
      <w:r w:rsidRPr="0032786A">
        <w:rPr>
          <w:rFonts w:ascii="Times New Roman CYR" w:hAnsi="Times New Roman CYR" w:cs="Times New Roman CYR"/>
        </w:rPr>
        <w:t>»</w:t>
      </w:r>
      <w:r w:rsidR="00EF0597">
        <w:rPr>
          <w:rFonts w:ascii="Times New Roman CYR" w:hAnsi="Times New Roman CYR" w:cs="Times New Roman CYR"/>
        </w:rPr>
        <w:t xml:space="preserve"> слова </w:t>
      </w:r>
      <w:r w:rsidR="008A2166">
        <w:rPr>
          <w:rFonts w:ascii="Times New Roman CYR" w:hAnsi="Times New Roman CYR" w:cs="Times New Roman CYR"/>
        </w:rPr>
        <w:t>«</w:t>
      </w:r>
      <w:r w:rsidR="008A2166" w:rsidRPr="0032786A">
        <w:rPr>
          <w:rFonts w:ascii="Times New Roman" w:hAnsi="Times New Roman" w:cs="Times New Roman"/>
        </w:rPr>
        <w:t xml:space="preserve">Общий объем финансирования программы за счет средств местного бюджета МО «Светогорское городское поселение» за период реализации программы составит </w:t>
      </w:r>
      <w:r w:rsidR="008A2166" w:rsidRPr="0032786A">
        <w:rPr>
          <w:rFonts w:ascii="Times New Roman" w:hAnsi="Times New Roman" w:cs="Times New Roman"/>
          <w:b/>
        </w:rPr>
        <w:t>100,000</w:t>
      </w:r>
      <w:r w:rsidR="008A2166" w:rsidRPr="0032786A">
        <w:rPr>
          <w:rFonts w:ascii="Times New Roman" w:hAnsi="Times New Roman" w:cs="Times New Roman"/>
        </w:rPr>
        <w:t xml:space="preserve"> тыс. рублей:</w:t>
      </w:r>
      <w:r w:rsidRPr="0032786A">
        <w:rPr>
          <w:rFonts w:ascii="Times New Roman CYR" w:hAnsi="Times New Roman CYR" w:cs="Times New Roman CYR"/>
        </w:rPr>
        <w:t xml:space="preserve">, а также в </w:t>
      </w:r>
      <w:r w:rsidRPr="0032786A">
        <w:rPr>
          <w:rFonts w:ascii="Times New Roman" w:hAnsi="Times New Roman"/>
        </w:rPr>
        <w:t>разделе 9 Программы «Ресурсное обеспечение муниципальной программы» с</w:t>
      </w:r>
      <w:r w:rsidR="003239D7" w:rsidRPr="0032786A">
        <w:rPr>
          <w:rFonts w:ascii="Times New Roman CYR" w:hAnsi="Times New Roman CYR" w:cs="Times New Roman CYR"/>
        </w:rPr>
        <w:t>лова</w:t>
      </w:r>
      <w:r w:rsidR="008A2166">
        <w:rPr>
          <w:rFonts w:ascii="Times New Roman CYR" w:hAnsi="Times New Roman CYR" w:cs="Times New Roman CYR"/>
        </w:rPr>
        <w:t>:</w:t>
      </w:r>
      <w:r w:rsidR="008A2166" w:rsidRPr="008A2166">
        <w:rPr>
          <w:rFonts w:ascii="Times New Roman" w:hAnsi="Times New Roman"/>
        </w:rPr>
        <w:t xml:space="preserve"> </w:t>
      </w:r>
      <w:r w:rsidR="008A2166">
        <w:rPr>
          <w:rFonts w:ascii="Times New Roman" w:hAnsi="Times New Roman"/>
        </w:rPr>
        <w:t>«</w:t>
      </w:r>
      <w:r w:rsidR="008A2166" w:rsidRPr="0023445A">
        <w:rPr>
          <w:rFonts w:ascii="Times New Roman" w:hAnsi="Times New Roman"/>
        </w:rPr>
        <w:t xml:space="preserve">Всего на реализацию программных мероприятий предусмотрено выделение денежных средств </w:t>
      </w:r>
      <w:r w:rsidR="008A2166">
        <w:rPr>
          <w:rFonts w:ascii="Times New Roman" w:hAnsi="Times New Roman"/>
        </w:rPr>
        <w:t xml:space="preserve">местного бюджета в объеме                        </w:t>
      </w:r>
      <w:r w:rsidR="008A2166" w:rsidRPr="008A2166">
        <w:rPr>
          <w:rFonts w:ascii="Times New Roman" w:hAnsi="Times New Roman"/>
          <w:b/>
        </w:rPr>
        <w:t>100 тысяч рублей</w:t>
      </w:r>
      <w:r w:rsidR="008A2166">
        <w:rPr>
          <w:rFonts w:ascii="Times New Roman" w:hAnsi="Times New Roman"/>
        </w:rPr>
        <w:t xml:space="preserve"> в том числе</w:t>
      </w:r>
      <w:r w:rsidRPr="0032786A">
        <w:rPr>
          <w:rFonts w:ascii="Times New Roman CYR" w:hAnsi="Times New Roman CYR" w:cs="Times New Roman CYR"/>
        </w:rPr>
        <w:t xml:space="preserve">: </w:t>
      </w:r>
    </w:p>
    <w:p w:rsidR="0032786A" w:rsidRDefault="0032786A" w:rsidP="0032786A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2015г. – 0,0 тыс. рублей;</w:t>
      </w:r>
    </w:p>
    <w:p w:rsidR="0032786A" w:rsidRPr="00977C14" w:rsidRDefault="0032786A" w:rsidP="0032786A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77C14">
        <w:rPr>
          <w:rFonts w:ascii="Times New Roman" w:hAnsi="Times New Roman" w:cs="Times New Roman"/>
        </w:rPr>
        <w:t xml:space="preserve">2016 г. – </w:t>
      </w:r>
      <w:r>
        <w:rPr>
          <w:rFonts w:ascii="Times New Roman" w:hAnsi="Times New Roman" w:cs="Times New Roman"/>
        </w:rPr>
        <w:t>00,0</w:t>
      </w:r>
      <w:r w:rsidRPr="00977C14">
        <w:rPr>
          <w:rFonts w:ascii="Times New Roman" w:hAnsi="Times New Roman" w:cs="Times New Roman"/>
        </w:rPr>
        <w:t xml:space="preserve"> тыс. рублей;</w:t>
      </w:r>
    </w:p>
    <w:p w:rsidR="0032786A" w:rsidRDefault="0032786A" w:rsidP="0032786A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77C14">
        <w:rPr>
          <w:rFonts w:ascii="Times New Roman" w:hAnsi="Times New Roman" w:cs="Times New Roman"/>
        </w:rPr>
        <w:t>2017 г. – 50,0 тыс. рублей</w:t>
      </w:r>
      <w:r>
        <w:rPr>
          <w:rFonts w:ascii="Times New Roman" w:hAnsi="Times New Roman" w:cs="Times New Roman"/>
        </w:rPr>
        <w:t>;</w:t>
      </w:r>
    </w:p>
    <w:p w:rsidR="0032786A" w:rsidRPr="00977C14" w:rsidRDefault="0032786A" w:rsidP="0032786A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г. – 50,0 тыс. рублей.»</w:t>
      </w:r>
    </w:p>
    <w:p w:rsidR="00D605B5" w:rsidRPr="0032786A" w:rsidRDefault="0032786A" w:rsidP="0032786A">
      <w:pPr>
        <w:widowControl/>
        <w:tabs>
          <w:tab w:val="left" w:pos="567"/>
          <w:tab w:val="left" w:pos="709"/>
          <w:tab w:val="left" w:pos="851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заменить словами: </w:t>
      </w:r>
      <w:r>
        <w:rPr>
          <w:rFonts w:ascii="Times New Roman CYR" w:hAnsi="Times New Roman CYR" w:cs="Times New Roman CYR"/>
        </w:rPr>
        <w:t>«</w:t>
      </w:r>
      <w:r w:rsidRPr="0032786A">
        <w:rPr>
          <w:rFonts w:ascii="Times New Roman" w:hAnsi="Times New Roman" w:cs="Times New Roman"/>
        </w:rPr>
        <w:t xml:space="preserve">Общий объем финансирования программы за счет средств местного бюджета МО «Светогорское городское поселение» за период реализации программы составит </w:t>
      </w:r>
    </w:p>
    <w:p w:rsidR="008A2166" w:rsidRDefault="008A2166" w:rsidP="008A216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A44D9">
        <w:rPr>
          <w:rFonts w:ascii="Times New Roman" w:hAnsi="Times New Roman"/>
          <w:b/>
        </w:rPr>
        <w:t>340</w:t>
      </w:r>
      <w:r w:rsidR="00366376" w:rsidRPr="006A44D9">
        <w:rPr>
          <w:rFonts w:ascii="Times New Roman" w:hAnsi="Times New Roman"/>
          <w:b/>
        </w:rPr>
        <w:t>,</w:t>
      </w:r>
      <w:r w:rsidR="004F6ECF" w:rsidRPr="006A44D9">
        <w:rPr>
          <w:rFonts w:ascii="Times New Roman" w:hAnsi="Times New Roman"/>
          <w:b/>
        </w:rPr>
        <w:t>6</w:t>
      </w:r>
      <w:r w:rsidRPr="006A44D9">
        <w:rPr>
          <w:rFonts w:ascii="Times New Roman" w:hAnsi="Times New Roman"/>
        </w:rPr>
        <w:t xml:space="preserve"> тысяч</w:t>
      </w:r>
      <w:r>
        <w:rPr>
          <w:rFonts w:ascii="Times New Roman" w:hAnsi="Times New Roman"/>
        </w:rPr>
        <w:t xml:space="preserve"> рублей</w:t>
      </w:r>
      <w:r w:rsidR="00131E07">
        <w:rPr>
          <w:rFonts w:ascii="Times New Roman" w:hAnsi="Times New Roman"/>
        </w:rPr>
        <w:t>:</w:t>
      </w:r>
    </w:p>
    <w:p w:rsidR="00D605B5" w:rsidRPr="0023445A" w:rsidRDefault="00D605B5" w:rsidP="000064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3445A">
        <w:rPr>
          <w:rFonts w:ascii="Times New Roman" w:hAnsi="Times New Roman"/>
        </w:rPr>
        <w:t xml:space="preserve">2015 год – </w:t>
      </w:r>
      <w:r w:rsidR="006442F1">
        <w:rPr>
          <w:rFonts w:ascii="Times New Roman" w:hAnsi="Times New Roman"/>
        </w:rPr>
        <w:t xml:space="preserve"> 0,0 тыс.</w:t>
      </w:r>
      <w:r w:rsidR="00500F01">
        <w:rPr>
          <w:rFonts w:ascii="Times New Roman" w:hAnsi="Times New Roman"/>
        </w:rPr>
        <w:t xml:space="preserve"> </w:t>
      </w:r>
      <w:r w:rsidR="006442F1">
        <w:rPr>
          <w:rFonts w:ascii="Times New Roman" w:hAnsi="Times New Roman"/>
        </w:rPr>
        <w:t>рублей;</w:t>
      </w:r>
    </w:p>
    <w:p w:rsidR="00D605B5" w:rsidRPr="0023445A" w:rsidRDefault="00D605B5" w:rsidP="006442F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3445A">
        <w:rPr>
          <w:rFonts w:ascii="Times New Roman" w:hAnsi="Times New Roman"/>
        </w:rPr>
        <w:t xml:space="preserve">2016 год – </w:t>
      </w:r>
      <w:r w:rsidR="006442F1">
        <w:rPr>
          <w:rFonts w:ascii="Times New Roman" w:hAnsi="Times New Roman"/>
        </w:rPr>
        <w:t>0,0 тыс.</w:t>
      </w:r>
      <w:r w:rsidR="00500F01">
        <w:rPr>
          <w:rFonts w:ascii="Times New Roman" w:hAnsi="Times New Roman"/>
        </w:rPr>
        <w:t xml:space="preserve"> </w:t>
      </w:r>
      <w:r w:rsidR="006442F1">
        <w:rPr>
          <w:rFonts w:ascii="Times New Roman" w:hAnsi="Times New Roman"/>
        </w:rPr>
        <w:t>рублей;</w:t>
      </w:r>
    </w:p>
    <w:p w:rsidR="00D605B5" w:rsidRPr="0023445A" w:rsidRDefault="00D605B5" w:rsidP="006442F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3445A">
        <w:rPr>
          <w:rFonts w:ascii="Times New Roman" w:hAnsi="Times New Roman"/>
        </w:rPr>
        <w:t>2017 год –</w:t>
      </w:r>
      <w:r w:rsidR="00924B1F">
        <w:rPr>
          <w:rFonts w:ascii="Times New Roman" w:hAnsi="Times New Roman"/>
        </w:rPr>
        <w:t xml:space="preserve"> 240</w:t>
      </w:r>
      <w:r w:rsidR="00F47480">
        <w:rPr>
          <w:rFonts w:ascii="Times New Roman" w:hAnsi="Times New Roman"/>
        </w:rPr>
        <w:t>,</w:t>
      </w:r>
      <w:r w:rsidR="00924B1F">
        <w:rPr>
          <w:rFonts w:ascii="Times New Roman" w:hAnsi="Times New Roman"/>
        </w:rPr>
        <w:t xml:space="preserve">6 </w:t>
      </w:r>
      <w:r w:rsidRPr="0023445A">
        <w:rPr>
          <w:rFonts w:ascii="Times New Roman" w:hAnsi="Times New Roman"/>
        </w:rPr>
        <w:t>тыс.</w:t>
      </w:r>
      <w:r w:rsidR="00500F01">
        <w:rPr>
          <w:rFonts w:ascii="Times New Roman" w:hAnsi="Times New Roman"/>
        </w:rPr>
        <w:t xml:space="preserve"> </w:t>
      </w:r>
      <w:r w:rsidRPr="0023445A">
        <w:rPr>
          <w:rFonts w:ascii="Times New Roman" w:hAnsi="Times New Roman"/>
        </w:rPr>
        <w:t>руб</w:t>
      </w:r>
      <w:r w:rsidR="00924B1F">
        <w:rPr>
          <w:rFonts w:ascii="Times New Roman" w:hAnsi="Times New Roman"/>
        </w:rPr>
        <w:t>лей;</w:t>
      </w:r>
      <w:r w:rsidRPr="0023445A">
        <w:rPr>
          <w:rFonts w:ascii="Times New Roman" w:hAnsi="Times New Roman"/>
        </w:rPr>
        <w:t xml:space="preserve">  </w:t>
      </w:r>
    </w:p>
    <w:p w:rsidR="00D605B5" w:rsidRPr="0023445A" w:rsidRDefault="00F47480" w:rsidP="006442F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2018 год – 50,0</w:t>
      </w:r>
      <w:r w:rsidR="00924B1F">
        <w:rPr>
          <w:rFonts w:ascii="Times New Roman" w:hAnsi="Times New Roman"/>
        </w:rPr>
        <w:t xml:space="preserve"> тыс.</w:t>
      </w:r>
      <w:r w:rsidR="00500F01">
        <w:rPr>
          <w:rFonts w:ascii="Times New Roman" w:hAnsi="Times New Roman"/>
        </w:rPr>
        <w:t xml:space="preserve"> </w:t>
      </w:r>
      <w:r w:rsidR="00924B1F">
        <w:rPr>
          <w:rFonts w:ascii="Times New Roman" w:hAnsi="Times New Roman"/>
        </w:rPr>
        <w:t>рублей;</w:t>
      </w:r>
      <w:r w:rsidR="00D605B5" w:rsidRPr="0023445A">
        <w:rPr>
          <w:rFonts w:ascii="Times New Roman" w:hAnsi="Times New Roman"/>
        </w:rPr>
        <w:t xml:space="preserve">  </w:t>
      </w:r>
    </w:p>
    <w:p w:rsidR="002D1D0B" w:rsidRDefault="003673C1" w:rsidP="00775CA2">
      <w:pPr>
        <w:pStyle w:val="af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47480" w:rsidRPr="00775CA2">
        <w:rPr>
          <w:rFonts w:ascii="Times New Roman" w:hAnsi="Times New Roman"/>
        </w:rPr>
        <w:t>год – 50,0</w:t>
      </w:r>
      <w:r w:rsidR="00924B1F" w:rsidRPr="00775CA2">
        <w:rPr>
          <w:rFonts w:ascii="Times New Roman" w:hAnsi="Times New Roman"/>
        </w:rPr>
        <w:t xml:space="preserve"> тыс.</w:t>
      </w:r>
      <w:r w:rsidR="00500F01">
        <w:rPr>
          <w:rFonts w:ascii="Times New Roman" w:hAnsi="Times New Roman"/>
        </w:rPr>
        <w:t xml:space="preserve"> </w:t>
      </w:r>
      <w:r w:rsidR="00924B1F" w:rsidRPr="00775CA2">
        <w:rPr>
          <w:rFonts w:ascii="Times New Roman" w:hAnsi="Times New Roman"/>
        </w:rPr>
        <w:t>рублей.</w:t>
      </w:r>
      <w:r w:rsidR="0032786A">
        <w:rPr>
          <w:rFonts w:ascii="Times New Roman" w:hAnsi="Times New Roman"/>
        </w:rPr>
        <w:t>»</w:t>
      </w:r>
    </w:p>
    <w:p w:rsidR="00775CA2" w:rsidRPr="00775CA2" w:rsidRDefault="0071138F" w:rsidP="003E422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 </w:t>
      </w:r>
      <w:r w:rsidRPr="003E422C">
        <w:rPr>
          <w:rFonts w:ascii="Times New Roman" w:hAnsi="Times New Roman"/>
        </w:rPr>
        <w:t xml:space="preserve">В </w:t>
      </w:r>
      <w:r w:rsidR="003E422C" w:rsidRPr="003E422C">
        <w:rPr>
          <w:rFonts w:ascii="Times New Roman" w:hAnsi="Times New Roman" w:cs="Times New Roman"/>
          <w:lang w:eastAsia="ar-SA"/>
        </w:rPr>
        <w:t>П</w:t>
      </w:r>
      <w:r w:rsidR="003E422C">
        <w:rPr>
          <w:rFonts w:ascii="Times New Roman" w:hAnsi="Times New Roman" w:cs="Times New Roman"/>
          <w:lang w:eastAsia="ar-SA"/>
        </w:rPr>
        <w:t>лан</w:t>
      </w:r>
      <w:r w:rsidR="0032786A">
        <w:rPr>
          <w:rFonts w:ascii="Times New Roman" w:hAnsi="Times New Roman" w:cs="Times New Roman"/>
          <w:lang w:eastAsia="ar-SA"/>
        </w:rPr>
        <w:t>е</w:t>
      </w:r>
      <w:r w:rsidR="003E422C">
        <w:rPr>
          <w:rFonts w:ascii="Times New Roman" w:hAnsi="Times New Roman" w:cs="Times New Roman"/>
          <w:lang w:eastAsia="ar-SA"/>
        </w:rPr>
        <w:t xml:space="preserve"> мероприятий муниципальной программы </w:t>
      </w:r>
      <w:r w:rsidR="003E422C" w:rsidRPr="003E422C">
        <w:rPr>
          <w:rFonts w:ascii="Times New Roman" w:hAnsi="Times New Roman"/>
        </w:rPr>
        <w:t>«Устойчивое развитие сельских поселений на территории МО «Светогорское городское поселение»</w:t>
      </w:r>
      <w:r w:rsidR="003E422C">
        <w:rPr>
          <w:rFonts w:ascii="Times New Roman" w:hAnsi="Times New Roman"/>
        </w:rPr>
        <w:t xml:space="preserve"> </w:t>
      </w:r>
      <w:r w:rsidR="0032786A">
        <w:rPr>
          <w:rFonts w:ascii="Times New Roman" w:hAnsi="Times New Roman"/>
        </w:rPr>
        <w:t>(</w:t>
      </w:r>
      <w:r w:rsidR="003E422C" w:rsidRPr="00800D36">
        <w:rPr>
          <w:rFonts w:ascii="Times New Roman" w:hAnsi="Times New Roman" w:cs="Times New Roman"/>
          <w:lang w:eastAsia="ar-SA"/>
        </w:rPr>
        <w:t>Приложение</w:t>
      </w:r>
      <w:r w:rsidR="003E422C">
        <w:rPr>
          <w:rFonts w:ascii="Times New Roman" w:hAnsi="Times New Roman" w:cs="Times New Roman"/>
          <w:lang w:eastAsia="ar-SA"/>
        </w:rPr>
        <w:t xml:space="preserve"> </w:t>
      </w:r>
      <w:r w:rsidR="003E422C" w:rsidRPr="00800D36">
        <w:rPr>
          <w:rFonts w:ascii="Times New Roman" w:hAnsi="Times New Roman" w:cs="Times New Roman"/>
          <w:lang w:eastAsia="ar-SA"/>
        </w:rPr>
        <w:t xml:space="preserve">к </w:t>
      </w:r>
      <w:r w:rsidR="0032786A">
        <w:rPr>
          <w:rFonts w:ascii="Times New Roman" w:hAnsi="Times New Roman" w:cs="Times New Roman"/>
          <w:lang w:eastAsia="ar-SA"/>
        </w:rPr>
        <w:t>Программе):</w:t>
      </w:r>
    </w:p>
    <w:p w:rsidR="00A52BE1" w:rsidRPr="00A52BE1" w:rsidRDefault="005A313D" w:rsidP="00775CA2">
      <w:pPr>
        <w:pStyle w:val="af5"/>
        <w:spacing w:line="240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75CA2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>1.</w:t>
      </w:r>
      <w:r w:rsidR="00775CA2">
        <w:rPr>
          <w:rFonts w:ascii="Times New Roman" w:hAnsi="Times New Roman" w:cs="Times New Roman"/>
        </w:rPr>
        <w:tab/>
      </w:r>
      <w:r w:rsidR="003248F1">
        <w:rPr>
          <w:rFonts w:ascii="Times New Roman" w:hAnsi="Times New Roman" w:cs="Times New Roman"/>
        </w:rPr>
        <w:t xml:space="preserve"> </w:t>
      </w:r>
      <w:r w:rsidR="003673C1">
        <w:rPr>
          <w:rFonts w:ascii="Times New Roman" w:hAnsi="Times New Roman" w:cs="Times New Roman"/>
        </w:rPr>
        <w:t>пункты:</w:t>
      </w:r>
      <w:r w:rsidR="00447C99">
        <w:rPr>
          <w:rFonts w:ascii="Times New Roman" w:hAnsi="Times New Roman" w:cs="Times New Roman"/>
        </w:rPr>
        <w:t>1,</w:t>
      </w:r>
      <w:r w:rsidR="00ED17E4">
        <w:rPr>
          <w:rFonts w:ascii="Times New Roman" w:hAnsi="Times New Roman" w:cs="Times New Roman"/>
        </w:rPr>
        <w:t xml:space="preserve"> </w:t>
      </w:r>
      <w:r w:rsidR="003E422C">
        <w:rPr>
          <w:rFonts w:ascii="Times New Roman" w:hAnsi="Times New Roman" w:cs="Times New Roman"/>
        </w:rPr>
        <w:t>3</w:t>
      </w:r>
      <w:r w:rsidR="00447C99">
        <w:rPr>
          <w:rFonts w:ascii="Times New Roman" w:hAnsi="Times New Roman" w:cs="Times New Roman"/>
        </w:rPr>
        <w:t>,</w:t>
      </w:r>
      <w:r w:rsidR="00A52BE1">
        <w:rPr>
          <w:rFonts w:ascii="Times New Roman" w:hAnsi="Times New Roman" w:cs="Times New Roman"/>
        </w:rPr>
        <w:t xml:space="preserve"> </w:t>
      </w:r>
      <w:r w:rsidR="00447C99">
        <w:rPr>
          <w:rFonts w:ascii="Times New Roman" w:hAnsi="Times New Roman" w:cs="Times New Roman"/>
        </w:rPr>
        <w:t>4,</w:t>
      </w:r>
      <w:r w:rsidR="00A52BE1">
        <w:rPr>
          <w:rFonts w:ascii="Times New Roman" w:hAnsi="Times New Roman" w:cs="Times New Roman"/>
        </w:rPr>
        <w:t xml:space="preserve"> 5, 6 </w:t>
      </w:r>
      <w:r w:rsidR="00CB06DF">
        <w:rPr>
          <w:rFonts w:ascii="Times New Roman" w:hAnsi="Times New Roman" w:cs="Times New Roman"/>
        </w:rPr>
        <w:t xml:space="preserve">дополнить </w:t>
      </w:r>
      <w:r w:rsidR="00A52BE1" w:rsidRPr="0023445A">
        <w:rPr>
          <w:rFonts w:ascii="Times New Roman CYR" w:hAnsi="Times New Roman CYR" w:cs="Times New Roman CYR"/>
        </w:rPr>
        <w:t>строк</w:t>
      </w:r>
      <w:r w:rsidR="0032786A">
        <w:rPr>
          <w:rFonts w:ascii="Times New Roman CYR" w:hAnsi="Times New Roman CYR" w:cs="Times New Roman CYR"/>
        </w:rPr>
        <w:t xml:space="preserve">ами </w:t>
      </w:r>
      <w:r w:rsidR="00A52BE1" w:rsidRPr="0023445A">
        <w:rPr>
          <w:rFonts w:ascii="Times New Roman CYR" w:hAnsi="Times New Roman CYR" w:cs="Times New Roman CYR"/>
        </w:rPr>
        <w:t xml:space="preserve"> «</w:t>
      </w:r>
      <w:r w:rsidR="003248F1" w:rsidRPr="0023445A">
        <w:rPr>
          <w:rFonts w:ascii="Times New Roman CYR" w:hAnsi="Times New Roman CYR" w:cs="Times New Roman CYR"/>
        </w:rPr>
        <w:t>2019</w:t>
      </w:r>
      <w:r w:rsidR="003248F1">
        <w:rPr>
          <w:rFonts w:ascii="Times New Roman CYR" w:hAnsi="Times New Roman CYR" w:cs="Times New Roman CYR"/>
        </w:rPr>
        <w:t>»</w:t>
      </w:r>
      <w:r w:rsidR="003248F1" w:rsidRPr="0023445A">
        <w:rPr>
          <w:rFonts w:ascii="Times New Roman CYR" w:hAnsi="Times New Roman CYR" w:cs="Times New Roman CYR"/>
        </w:rPr>
        <w:t xml:space="preserve"> </w:t>
      </w:r>
      <w:r w:rsidR="003248F1">
        <w:rPr>
          <w:rFonts w:ascii="Times New Roman CYR" w:hAnsi="Times New Roman CYR" w:cs="Times New Roman CYR"/>
        </w:rPr>
        <w:t>без</w:t>
      </w:r>
      <w:r w:rsidR="00906203">
        <w:rPr>
          <w:rFonts w:ascii="Times New Roman CYR" w:hAnsi="Times New Roman CYR" w:cs="Times New Roman CYR"/>
        </w:rPr>
        <w:t xml:space="preserve"> финансирования</w:t>
      </w:r>
      <w:r w:rsidR="0032786A">
        <w:rPr>
          <w:rFonts w:ascii="Times New Roman CYR" w:hAnsi="Times New Roman CYR" w:cs="Times New Roman CYR"/>
        </w:rPr>
        <w:t xml:space="preserve"> по графам 4-7;</w:t>
      </w:r>
    </w:p>
    <w:p w:rsidR="00906203" w:rsidRPr="005A313D" w:rsidRDefault="005A313D" w:rsidP="005A313D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1.3.2.</w:t>
      </w:r>
      <w:r w:rsidR="00E760AE" w:rsidRPr="00E760AE">
        <w:rPr>
          <w:rFonts w:ascii="Times New Roman" w:hAnsi="Times New Roman" w:cs="Times New Roman"/>
        </w:rPr>
        <w:t xml:space="preserve"> </w:t>
      </w:r>
      <w:r w:rsidR="00E760AE">
        <w:rPr>
          <w:rFonts w:ascii="Times New Roman" w:hAnsi="Times New Roman" w:cs="Times New Roman"/>
        </w:rPr>
        <w:tab/>
      </w:r>
      <w:r w:rsidR="00FA61A1" w:rsidRPr="005A313D">
        <w:rPr>
          <w:rFonts w:ascii="Times New Roman" w:hAnsi="Times New Roman" w:cs="Times New Roman"/>
        </w:rPr>
        <w:t xml:space="preserve"> п</w:t>
      </w:r>
      <w:r w:rsidR="00906203" w:rsidRPr="005A313D">
        <w:rPr>
          <w:rFonts w:ascii="Times New Roman" w:hAnsi="Times New Roman" w:cs="Times New Roman"/>
        </w:rPr>
        <w:t>ункт</w:t>
      </w:r>
      <w:r w:rsidR="003E422C">
        <w:rPr>
          <w:rFonts w:ascii="Times New Roman" w:hAnsi="Times New Roman" w:cs="Times New Roman"/>
        </w:rPr>
        <w:t xml:space="preserve"> </w:t>
      </w:r>
      <w:r w:rsidR="00CB06DF">
        <w:rPr>
          <w:rFonts w:ascii="Times New Roman" w:hAnsi="Times New Roman" w:cs="Times New Roman"/>
        </w:rPr>
        <w:t>2</w:t>
      </w:r>
      <w:r w:rsidR="00CB06DF" w:rsidRPr="005A313D">
        <w:rPr>
          <w:rFonts w:ascii="Times New Roman" w:hAnsi="Times New Roman" w:cs="Times New Roman"/>
        </w:rPr>
        <w:t xml:space="preserve"> </w:t>
      </w:r>
      <w:r w:rsidR="003248F1">
        <w:rPr>
          <w:rFonts w:ascii="Times New Roman" w:hAnsi="Times New Roman" w:cs="Times New Roman"/>
        </w:rPr>
        <w:t>д</w:t>
      </w:r>
      <w:r w:rsidR="003248F1" w:rsidRPr="005A313D">
        <w:rPr>
          <w:rFonts w:ascii="Times New Roman" w:hAnsi="Times New Roman" w:cs="Times New Roman"/>
        </w:rPr>
        <w:t>о</w:t>
      </w:r>
      <w:r w:rsidR="003248F1">
        <w:rPr>
          <w:rFonts w:ascii="Times New Roman" w:hAnsi="Times New Roman" w:cs="Times New Roman"/>
        </w:rPr>
        <w:t>полнить</w:t>
      </w:r>
      <w:r w:rsidR="003248F1" w:rsidRPr="005A313D">
        <w:rPr>
          <w:rFonts w:ascii="Times New Roman" w:hAnsi="Times New Roman" w:cs="Times New Roman"/>
        </w:rPr>
        <w:t xml:space="preserve"> строк</w:t>
      </w:r>
      <w:r w:rsidR="0032786A">
        <w:rPr>
          <w:rFonts w:ascii="Times New Roman" w:hAnsi="Times New Roman" w:cs="Times New Roman"/>
        </w:rPr>
        <w:t>ой</w:t>
      </w:r>
      <w:r w:rsidR="003248F1" w:rsidRPr="005A313D">
        <w:rPr>
          <w:rFonts w:ascii="Times New Roman" w:hAnsi="Times New Roman" w:cs="Times New Roman"/>
        </w:rPr>
        <w:t xml:space="preserve"> </w:t>
      </w:r>
      <w:r w:rsidR="00CB06DF" w:rsidRPr="005A313D">
        <w:rPr>
          <w:rFonts w:ascii="Times New Roman" w:hAnsi="Times New Roman" w:cs="Times New Roman"/>
        </w:rPr>
        <w:t>«</w:t>
      </w:r>
      <w:r w:rsidR="00906203" w:rsidRPr="005A313D">
        <w:rPr>
          <w:rFonts w:ascii="Times New Roman" w:hAnsi="Times New Roman" w:cs="Times New Roman"/>
        </w:rPr>
        <w:t>2019», изложи</w:t>
      </w:r>
      <w:r w:rsidR="0032786A">
        <w:rPr>
          <w:rFonts w:ascii="Times New Roman" w:hAnsi="Times New Roman" w:cs="Times New Roman"/>
        </w:rPr>
        <w:t>в</w:t>
      </w:r>
      <w:r w:rsidR="00906203" w:rsidRPr="005A313D">
        <w:rPr>
          <w:rFonts w:ascii="Times New Roman" w:hAnsi="Times New Roman" w:cs="Times New Roman"/>
        </w:rPr>
        <w:t xml:space="preserve"> в следующей редакции</w:t>
      </w:r>
      <w:r w:rsidR="0032786A">
        <w:rPr>
          <w:rFonts w:ascii="Times New Roman" w:hAnsi="Times New Roman" w:cs="Times New Roman"/>
        </w:rPr>
        <w:t>:</w:t>
      </w:r>
    </w:p>
    <w:p w:rsidR="00A25498" w:rsidRDefault="00A25498" w:rsidP="005A313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29"/>
        <w:gridCol w:w="851"/>
        <w:gridCol w:w="850"/>
        <w:gridCol w:w="709"/>
        <w:gridCol w:w="851"/>
        <w:gridCol w:w="850"/>
        <w:gridCol w:w="851"/>
        <w:gridCol w:w="1417"/>
        <w:gridCol w:w="992"/>
      </w:tblGrid>
      <w:tr w:rsidR="00906203" w:rsidRPr="008004DB" w:rsidTr="00B52EDA">
        <w:tc>
          <w:tcPr>
            <w:tcW w:w="426" w:type="dxa"/>
            <w:vMerge w:val="restart"/>
          </w:tcPr>
          <w:p w:rsidR="00906203" w:rsidRPr="00EE3B05" w:rsidRDefault="00906203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№ п/п</w:t>
            </w:r>
          </w:p>
        </w:tc>
        <w:tc>
          <w:tcPr>
            <w:tcW w:w="1729" w:type="dxa"/>
            <w:vMerge w:val="restart"/>
          </w:tcPr>
          <w:p w:rsidR="00906203" w:rsidRDefault="00906203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203" w:rsidRPr="00EE3B05" w:rsidRDefault="00906203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906203" w:rsidRPr="00EE3B05" w:rsidRDefault="00906203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906203" w:rsidRPr="00EE3B05" w:rsidRDefault="0090620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Планируемые объемы финансирования</w:t>
            </w:r>
          </w:p>
          <w:p w:rsidR="00906203" w:rsidRPr="00EE3B05" w:rsidRDefault="0090620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(тыс.</w:t>
            </w:r>
            <w:r w:rsidR="00500F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руб. в действующих ценах года реализации мероприятия)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906203" w:rsidRPr="00056AAE" w:rsidRDefault="00906203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AE">
              <w:rPr>
                <w:rFonts w:ascii="Times New Roman" w:hAnsi="Times New Roman" w:cs="Times New Roman"/>
                <w:sz w:val="20"/>
                <w:szCs w:val="20"/>
              </w:rPr>
              <w:t>Индикаторы реализации (целевого задания)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906203" w:rsidRPr="00EE3B05" w:rsidRDefault="00906203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203" w:rsidRPr="00EE3B05" w:rsidRDefault="00906203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</w:t>
            </w:r>
          </w:p>
          <w:p w:rsidR="00906203" w:rsidRPr="00EE3B05" w:rsidRDefault="00906203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юджетных средств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906203" w:rsidRPr="00EE3B05" w:rsidRDefault="00906203" w:rsidP="00B52EDA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203" w:rsidRDefault="00906203" w:rsidP="00B52EDA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203" w:rsidRPr="00B52EDA" w:rsidRDefault="00906203" w:rsidP="00B52EDA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EDA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906203" w:rsidRPr="00EE3B05" w:rsidTr="00AC4923">
        <w:tc>
          <w:tcPr>
            <w:tcW w:w="426" w:type="dxa"/>
            <w:vMerge/>
          </w:tcPr>
          <w:p w:rsidR="00906203" w:rsidRPr="00EE3B05" w:rsidRDefault="00906203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:rsidR="00906203" w:rsidRPr="00EE3B05" w:rsidRDefault="00906203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6203" w:rsidRPr="00EE3B05" w:rsidRDefault="00906203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06203" w:rsidRPr="00EE3B05" w:rsidRDefault="0090620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203" w:rsidRDefault="0090620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203" w:rsidRPr="00EE3B05" w:rsidRDefault="0090620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06203" w:rsidRPr="00EE3B05" w:rsidRDefault="0090620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/>
            <w:shd w:val="clear" w:color="auto" w:fill="auto"/>
          </w:tcPr>
          <w:p w:rsidR="00906203" w:rsidRPr="00EE3B05" w:rsidRDefault="00906203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06203" w:rsidRPr="00EE3B05" w:rsidRDefault="00906203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6203" w:rsidRPr="00EE3B05" w:rsidRDefault="00906203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203" w:rsidRPr="00EE3B05" w:rsidTr="00AC4923">
        <w:trPr>
          <w:cantSplit/>
          <w:trHeight w:val="1351"/>
        </w:trPr>
        <w:tc>
          <w:tcPr>
            <w:tcW w:w="426" w:type="dxa"/>
            <w:vMerge/>
          </w:tcPr>
          <w:p w:rsidR="00906203" w:rsidRPr="00EE3B05" w:rsidRDefault="00906203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:rsidR="00906203" w:rsidRPr="00EE3B05" w:rsidRDefault="00906203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6203" w:rsidRPr="00EE3B05" w:rsidRDefault="00906203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6203" w:rsidRPr="00EE3B05" w:rsidRDefault="00906203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06203" w:rsidRDefault="0090620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203" w:rsidRPr="00EE3B05" w:rsidRDefault="0090620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851" w:type="dxa"/>
            <w:shd w:val="clear" w:color="auto" w:fill="auto"/>
          </w:tcPr>
          <w:p w:rsidR="00906203" w:rsidRDefault="0090620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6203" w:rsidRPr="00EE3B05" w:rsidRDefault="0090620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06203" w:rsidRPr="00EE3B05" w:rsidRDefault="00906203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vMerge/>
            <w:shd w:val="clear" w:color="auto" w:fill="auto"/>
          </w:tcPr>
          <w:p w:rsidR="00906203" w:rsidRPr="00EE3B05" w:rsidRDefault="00906203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06203" w:rsidRPr="00EE3B05" w:rsidRDefault="00906203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6203" w:rsidRPr="00EE3B05" w:rsidRDefault="00906203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6203" w:rsidRPr="00EE3B05" w:rsidTr="00AC4923">
        <w:tc>
          <w:tcPr>
            <w:tcW w:w="426" w:type="dxa"/>
          </w:tcPr>
          <w:p w:rsidR="00906203" w:rsidRPr="00EE3B05" w:rsidRDefault="0090620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:rsidR="00906203" w:rsidRPr="00EE3B05" w:rsidRDefault="0090620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6203" w:rsidRPr="00EE3B05" w:rsidRDefault="0090620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06203" w:rsidRPr="00EE3B05" w:rsidRDefault="0090620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06203" w:rsidRPr="00EE3B05" w:rsidRDefault="0090620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06203" w:rsidRPr="00EE3B05" w:rsidRDefault="0090620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06203" w:rsidRPr="00EE3B05" w:rsidRDefault="0090620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06203" w:rsidRPr="00EE3B05" w:rsidRDefault="0090620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06203" w:rsidRPr="00FA61A1" w:rsidRDefault="0090620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1A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06203" w:rsidRPr="00EE3B05" w:rsidRDefault="00906203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06DF" w:rsidRPr="00A21A6D" w:rsidTr="00131E07">
        <w:trPr>
          <w:cantSplit/>
          <w:trHeight w:val="1134"/>
        </w:trPr>
        <w:tc>
          <w:tcPr>
            <w:tcW w:w="426" w:type="dxa"/>
          </w:tcPr>
          <w:p w:rsidR="00CB06DF" w:rsidRDefault="00CB06DF" w:rsidP="00CB06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06DF" w:rsidRDefault="00CB06DF" w:rsidP="00CB06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06DF" w:rsidRPr="00EE3B05" w:rsidRDefault="00CB06DF" w:rsidP="00CB06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:rsidR="00CB06DF" w:rsidRDefault="00CB06DF" w:rsidP="00CB06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06DF" w:rsidRDefault="00CB06DF" w:rsidP="00CB06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06DF" w:rsidRPr="00B52EDA" w:rsidRDefault="00CB06DF" w:rsidP="00CB06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Ремонт сетей водопровода</w:t>
            </w:r>
          </w:p>
          <w:p w:rsidR="00CB06DF" w:rsidRDefault="00CB06DF" w:rsidP="00CB06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06DF" w:rsidRPr="00C07068" w:rsidRDefault="00CB06DF" w:rsidP="00CB06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06DF" w:rsidRPr="00B52EDA" w:rsidRDefault="00CB06DF" w:rsidP="00CB06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  <w:p w:rsidR="00CB06DF" w:rsidRPr="00B52EDA" w:rsidRDefault="00CB06DF" w:rsidP="00CB06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  <w:p w:rsidR="00CB06DF" w:rsidRPr="00B52EDA" w:rsidRDefault="00CB06DF" w:rsidP="00CB06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B06DF" w:rsidRPr="00B52EDA" w:rsidRDefault="00CB06DF" w:rsidP="00CB06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CB06DF" w:rsidRPr="00B52EDA" w:rsidRDefault="00CB06DF" w:rsidP="00CB06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CB06DF" w:rsidRPr="00B52EDA" w:rsidRDefault="00CB06DF" w:rsidP="00CB06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CB06DF" w:rsidRPr="00B52EDA" w:rsidRDefault="00CB06DF" w:rsidP="00CB06DF">
            <w:pPr>
              <w:jc w:val="center"/>
              <w:rPr>
                <w:rFonts w:ascii="Times New Roman" w:hAnsi="Times New Roman" w:cs="Times New Roman"/>
              </w:rPr>
            </w:pPr>
          </w:p>
          <w:p w:rsidR="00CB06DF" w:rsidRPr="00B52EDA" w:rsidRDefault="00CB06DF" w:rsidP="00CB06DF">
            <w:pPr>
              <w:jc w:val="center"/>
              <w:rPr>
                <w:rFonts w:ascii="Times New Roman" w:hAnsi="Times New Roman" w:cs="Times New Roman"/>
              </w:rPr>
            </w:pPr>
          </w:p>
          <w:p w:rsidR="00CB06DF" w:rsidRPr="00B52EDA" w:rsidRDefault="00CB06DF" w:rsidP="00CB06DF">
            <w:pPr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shd w:val="clear" w:color="auto" w:fill="auto"/>
          </w:tcPr>
          <w:p w:rsidR="00CB06DF" w:rsidRPr="00B52EDA" w:rsidRDefault="00CB06DF" w:rsidP="00CB06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CB06DF" w:rsidRPr="00B52EDA" w:rsidRDefault="00CB06DF" w:rsidP="00CB06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CB06DF" w:rsidRPr="00B52EDA" w:rsidRDefault="00CB06DF" w:rsidP="00CB06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CB06DF" w:rsidRPr="00B52EDA" w:rsidRDefault="00CB06DF" w:rsidP="00CB06DF">
            <w:pPr>
              <w:jc w:val="center"/>
              <w:rPr>
                <w:rFonts w:ascii="Times New Roman" w:hAnsi="Times New Roman" w:cs="Times New Roman"/>
              </w:rPr>
            </w:pPr>
          </w:p>
          <w:p w:rsidR="00CB06DF" w:rsidRPr="00B52EDA" w:rsidRDefault="00CB06DF" w:rsidP="00CB06DF">
            <w:pPr>
              <w:jc w:val="center"/>
              <w:rPr>
                <w:rFonts w:ascii="Times New Roman" w:hAnsi="Times New Roman" w:cs="Times New Roman"/>
              </w:rPr>
            </w:pPr>
          </w:p>
          <w:p w:rsidR="00CB06DF" w:rsidRPr="00B52EDA" w:rsidRDefault="00CB06DF" w:rsidP="00CB06DF">
            <w:pPr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B06DF" w:rsidRPr="00B52EDA" w:rsidRDefault="00CB06DF" w:rsidP="00CB06DF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ремонт 500 п.м магистральных сетей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CB06DF" w:rsidRPr="00B67C96" w:rsidRDefault="00CB06DF" w:rsidP="00CB06DF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C96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CB06DF" w:rsidRPr="00B67C96" w:rsidRDefault="00CB06DF" w:rsidP="00CB06DF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C96">
              <w:rPr>
                <w:rFonts w:ascii="Times New Roman" w:hAnsi="Times New Roman" w:cs="Times New Roman"/>
                <w:sz w:val="22"/>
                <w:szCs w:val="22"/>
              </w:rPr>
              <w:t>МО «Светогорское городское поселение»</w:t>
            </w:r>
          </w:p>
          <w:p w:rsidR="00CB06DF" w:rsidRPr="00B67C96" w:rsidRDefault="00CB06DF" w:rsidP="00CB06DF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CB06DF" w:rsidRPr="00B67C96" w:rsidRDefault="00CB06DF" w:rsidP="00B67C9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C96">
              <w:rPr>
                <w:rFonts w:ascii="Times New Roman" w:hAnsi="Times New Roman" w:cs="Times New Roman"/>
                <w:sz w:val="22"/>
                <w:szCs w:val="22"/>
              </w:rPr>
              <w:t>Отдел городского хозяйства</w:t>
            </w:r>
          </w:p>
          <w:p w:rsidR="00CB06DF" w:rsidRPr="00B67C96" w:rsidRDefault="00CB06DF" w:rsidP="00131E07">
            <w:pPr>
              <w:tabs>
                <w:tab w:val="left" w:pos="567"/>
              </w:tabs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313D" w:rsidRDefault="005A313D" w:rsidP="005A313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1.3.3.</w:t>
      </w:r>
      <w:r>
        <w:rPr>
          <w:rFonts w:ascii="Times New Roman" w:hAnsi="Times New Roman" w:cs="Times New Roman"/>
          <w:sz w:val="22"/>
          <w:szCs w:val="22"/>
        </w:rPr>
        <w:tab/>
      </w:r>
      <w:r w:rsidRPr="00731998">
        <w:rPr>
          <w:rFonts w:ascii="Times New Roman" w:hAnsi="Times New Roman" w:cs="Times New Roman"/>
        </w:rPr>
        <w:t>п</w:t>
      </w:r>
      <w:r w:rsidR="0032786A">
        <w:rPr>
          <w:rFonts w:ascii="Times New Roman" w:hAnsi="Times New Roman" w:cs="Times New Roman"/>
        </w:rPr>
        <w:t>ункт</w:t>
      </w:r>
      <w:r w:rsidRPr="00731998">
        <w:rPr>
          <w:rFonts w:ascii="Times New Roman" w:hAnsi="Times New Roman" w:cs="Times New Roman"/>
        </w:rPr>
        <w:t xml:space="preserve"> 7 </w:t>
      </w:r>
      <w:r>
        <w:rPr>
          <w:rFonts w:ascii="Times New Roman" w:hAnsi="Times New Roman" w:cs="Times New Roman"/>
        </w:rPr>
        <w:t>изложить</w:t>
      </w:r>
      <w:r w:rsidRPr="00731998">
        <w:rPr>
          <w:rFonts w:ascii="Times New Roman" w:hAnsi="Times New Roman" w:cs="Times New Roman"/>
        </w:rPr>
        <w:t xml:space="preserve"> в следующей редакции</w:t>
      </w:r>
      <w:r w:rsidR="00CB06DF">
        <w:rPr>
          <w:rFonts w:ascii="Times New Roman" w:hAnsi="Times New Roman" w:cs="Times New Roman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879"/>
        <w:gridCol w:w="709"/>
        <w:gridCol w:w="709"/>
        <w:gridCol w:w="850"/>
        <w:gridCol w:w="709"/>
        <w:gridCol w:w="1134"/>
        <w:gridCol w:w="1417"/>
      </w:tblGrid>
      <w:tr w:rsidR="005A313D" w:rsidRPr="008004DB" w:rsidTr="00B1102B">
        <w:tc>
          <w:tcPr>
            <w:tcW w:w="426" w:type="dxa"/>
            <w:vMerge w:val="restart"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№ п/п</w:t>
            </w:r>
          </w:p>
        </w:tc>
        <w:tc>
          <w:tcPr>
            <w:tcW w:w="1842" w:type="dxa"/>
            <w:vMerge w:val="restart"/>
          </w:tcPr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A313D" w:rsidRPr="00EE3B05" w:rsidRDefault="005A313D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3147" w:type="dxa"/>
            <w:gridSpan w:val="4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Планируемые объемы финансирования</w:t>
            </w:r>
          </w:p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(тыс.</w:t>
            </w:r>
            <w:r w:rsidR="00500F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руб. в действующих ценах года реализации мероприятия)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A313D" w:rsidRPr="00056AAE" w:rsidRDefault="005A313D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AE">
              <w:rPr>
                <w:rFonts w:ascii="Times New Roman" w:hAnsi="Times New Roman" w:cs="Times New Roman"/>
                <w:sz w:val="20"/>
                <w:szCs w:val="20"/>
              </w:rPr>
              <w:t>Индикаторы реализации (целевого задания)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A313D" w:rsidRPr="00EE3B05" w:rsidRDefault="005A313D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E3B05" w:rsidRDefault="005A313D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</w:t>
            </w:r>
          </w:p>
          <w:p w:rsidR="005A313D" w:rsidRPr="00EE3B05" w:rsidRDefault="005A313D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5A313D" w:rsidRPr="00EE3B05" w:rsidRDefault="005A313D" w:rsidP="00B1102B">
            <w:pPr>
              <w:tabs>
                <w:tab w:val="left" w:pos="567"/>
              </w:tabs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Default="005A313D" w:rsidP="00B1102B">
            <w:pPr>
              <w:tabs>
                <w:tab w:val="left" w:pos="567"/>
              </w:tabs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8004DB" w:rsidRDefault="005A313D" w:rsidP="00B1102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5A313D" w:rsidRPr="00EE3B05" w:rsidTr="00B1102B">
        <w:tc>
          <w:tcPr>
            <w:tcW w:w="426" w:type="dxa"/>
            <w:vMerge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709" w:type="dxa"/>
            <w:vMerge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313D" w:rsidRPr="00EE3B05" w:rsidTr="00B1102B">
        <w:trPr>
          <w:cantSplit/>
          <w:trHeight w:val="1351"/>
        </w:trPr>
        <w:tc>
          <w:tcPr>
            <w:tcW w:w="426" w:type="dxa"/>
            <w:vMerge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A313D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709" w:type="dxa"/>
            <w:shd w:val="clear" w:color="auto" w:fill="auto"/>
          </w:tcPr>
          <w:p w:rsidR="005A313D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A313D" w:rsidRPr="00EE3B05" w:rsidRDefault="005A313D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709" w:type="dxa"/>
            <w:vMerge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313D" w:rsidRPr="00EE3B05" w:rsidTr="00B1102B">
        <w:tc>
          <w:tcPr>
            <w:tcW w:w="426" w:type="dxa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A313D" w:rsidRPr="00BF5171" w:rsidTr="00B1102B">
        <w:trPr>
          <w:cantSplit/>
          <w:trHeight w:val="1134"/>
        </w:trPr>
        <w:tc>
          <w:tcPr>
            <w:tcW w:w="426" w:type="dxa"/>
          </w:tcPr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A313D" w:rsidRPr="00BF5171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5A313D" w:rsidRPr="00B52EDA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B52EDA">
              <w:rPr>
                <w:rFonts w:ascii="Times New Roman" w:hAnsi="Times New Roman" w:cs="Times New Roman"/>
                <w:b/>
                <w:lang w:eastAsia="ar-SA"/>
              </w:rPr>
              <w:t>Ремонт объектов культуры (Лосевский сельский клуб, Лосевская сельская библиотека)</w:t>
            </w:r>
          </w:p>
        </w:tc>
        <w:tc>
          <w:tcPr>
            <w:tcW w:w="851" w:type="dxa"/>
            <w:shd w:val="clear" w:color="auto" w:fill="auto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52EDA">
              <w:rPr>
                <w:rFonts w:ascii="Times New Roman" w:hAnsi="Times New Roman" w:cs="Times New Roman"/>
                <w:b/>
              </w:rPr>
              <w:t>2015-2019</w:t>
            </w:r>
          </w:p>
        </w:tc>
        <w:tc>
          <w:tcPr>
            <w:tcW w:w="879" w:type="dxa"/>
            <w:shd w:val="clear" w:color="auto" w:fill="auto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52EDA"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709" w:type="dxa"/>
            <w:shd w:val="clear" w:color="auto" w:fill="auto"/>
          </w:tcPr>
          <w:p w:rsidR="005A313D" w:rsidRPr="00B52EDA" w:rsidRDefault="005A313D" w:rsidP="005A3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13D" w:rsidRPr="00B52EDA" w:rsidRDefault="005A313D" w:rsidP="005A3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ED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52EDA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5A313D" w:rsidRPr="00B52EDA" w:rsidRDefault="005A313D" w:rsidP="005A31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13D" w:rsidRPr="00B52EDA" w:rsidRDefault="005A313D" w:rsidP="005A3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ED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A313D" w:rsidRPr="00B52EDA" w:rsidRDefault="005A313D" w:rsidP="00B1102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52EDA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B52EDA">
              <w:rPr>
                <w:rFonts w:ascii="Times New Roman" w:hAnsi="Times New Roman" w:cs="Times New Roman"/>
                <w:b/>
              </w:rPr>
              <w:t>объек</w:t>
            </w:r>
            <w:proofErr w:type="spellEnd"/>
            <w:r w:rsidRPr="00B52E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A313D" w:rsidRPr="00B52EDA" w:rsidRDefault="005A313D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ED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5A313D" w:rsidRPr="00B52EDA" w:rsidRDefault="005A313D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EDA">
              <w:rPr>
                <w:rFonts w:ascii="Times New Roman" w:hAnsi="Times New Roman" w:cs="Times New Roman"/>
                <w:sz w:val="22"/>
                <w:szCs w:val="22"/>
              </w:rPr>
              <w:t>МО «Светогорское городское поселение»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5A313D" w:rsidRPr="00B52EDA" w:rsidRDefault="005A313D" w:rsidP="00B1102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EDA">
              <w:rPr>
                <w:rFonts w:ascii="Times New Roman" w:hAnsi="Times New Roman" w:cs="Times New Roman"/>
                <w:sz w:val="22"/>
                <w:szCs w:val="22"/>
              </w:rPr>
              <w:t xml:space="preserve">Сектор по культуре, делам молодежи и спорту, </w:t>
            </w:r>
          </w:p>
          <w:p w:rsidR="005A313D" w:rsidRPr="00B52EDA" w:rsidRDefault="005A313D" w:rsidP="00B1102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EDA">
              <w:rPr>
                <w:rFonts w:ascii="Times New Roman" w:hAnsi="Times New Roman" w:cs="Times New Roman"/>
                <w:sz w:val="22"/>
                <w:szCs w:val="22"/>
              </w:rPr>
              <w:t xml:space="preserve">МБУ «КСК </w:t>
            </w:r>
          </w:p>
          <w:p w:rsidR="005A313D" w:rsidRPr="00B52EDA" w:rsidRDefault="005A313D" w:rsidP="00B1102B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EDA">
              <w:rPr>
                <w:rFonts w:ascii="Times New Roman" w:hAnsi="Times New Roman" w:cs="Times New Roman"/>
                <w:sz w:val="22"/>
                <w:szCs w:val="22"/>
              </w:rPr>
              <w:t>г. Светогорска»</w:t>
            </w:r>
          </w:p>
        </w:tc>
      </w:tr>
      <w:tr w:rsidR="005A313D" w:rsidRPr="00BF5171" w:rsidTr="00B1102B">
        <w:tc>
          <w:tcPr>
            <w:tcW w:w="426" w:type="dxa"/>
            <w:vMerge w:val="restart"/>
          </w:tcPr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4897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</w:p>
        </w:tc>
        <w:tc>
          <w:tcPr>
            <w:tcW w:w="1842" w:type="dxa"/>
            <w:vMerge w:val="restart"/>
          </w:tcPr>
          <w:p w:rsidR="00B52EDA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52EDA">
              <w:rPr>
                <w:rFonts w:ascii="Times New Roman" w:hAnsi="Times New Roman" w:cs="Times New Roman"/>
                <w:lang w:eastAsia="ar-SA"/>
              </w:rPr>
              <w:t xml:space="preserve">Разработка проектно-сметной документации на ремонт помещений Лосевского </w:t>
            </w:r>
            <w:r w:rsidRPr="00B52EDA">
              <w:rPr>
                <w:rFonts w:ascii="Times New Roman" w:hAnsi="Times New Roman" w:cs="Times New Roman"/>
                <w:lang w:eastAsia="ar-SA"/>
              </w:rPr>
              <w:lastRenderedPageBreak/>
              <w:t xml:space="preserve">сельского клуба </w:t>
            </w:r>
          </w:p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52EDA">
              <w:rPr>
                <w:rFonts w:ascii="Times New Roman" w:hAnsi="Times New Roman" w:cs="Times New Roman"/>
                <w:lang w:eastAsia="ar-SA"/>
              </w:rPr>
              <w:t xml:space="preserve">  </w:t>
            </w:r>
          </w:p>
          <w:p w:rsidR="00B52EDA" w:rsidRDefault="00B52EDA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B52EDA" w:rsidRDefault="00B52EDA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B52EDA" w:rsidRDefault="00B52EDA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B52EDA" w:rsidRPr="00B52EDA" w:rsidRDefault="00B52EDA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A313D" w:rsidRPr="00B52EDA" w:rsidRDefault="005A313D" w:rsidP="00E760AE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ED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5A313D" w:rsidRPr="00B52EDA" w:rsidRDefault="005A313D" w:rsidP="00E760AE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EDA">
              <w:rPr>
                <w:rFonts w:ascii="Times New Roman" w:hAnsi="Times New Roman" w:cs="Times New Roman"/>
                <w:sz w:val="22"/>
                <w:szCs w:val="22"/>
              </w:rPr>
              <w:t>МО «Светогорское городское поселение»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5A313D" w:rsidRPr="00B52EDA" w:rsidRDefault="005A313D" w:rsidP="00B52ED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EDA">
              <w:rPr>
                <w:rFonts w:ascii="Times New Roman" w:hAnsi="Times New Roman" w:cs="Times New Roman"/>
                <w:sz w:val="22"/>
                <w:szCs w:val="22"/>
              </w:rPr>
              <w:t xml:space="preserve">Сектор по культуре, делам молодежи и спорту, </w:t>
            </w:r>
          </w:p>
          <w:p w:rsidR="005A313D" w:rsidRPr="00B52EDA" w:rsidRDefault="005A313D" w:rsidP="00B52ED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EDA">
              <w:rPr>
                <w:rFonts w:ascii="Times New Roman" w:hAnsi="Times New Roman" w:cs="Times New Roman"/>
                <w:sz w:val="22"/>
                <w:szCs w:val="22"/>
              </w:rPr>
              <w:t xml:space="preserve">МБУ «КСК </w:t>
            </w:r>
          </w:p>
          <w:p w:rsidR="005A313D" w:rsidRPr="00B52EDA" w:rsidRDefault="005A313D" w:rsidP="00B52ED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EDA">
              <w:rPr>
                <w:rFonts w:ascii="Times New Roman" w:hAnsi="Times New Roman" w:cs="Times New Roman"/>
                <w:sz w:val="22"/>
                <w:szCs w:val="22"/>
              </w:rPr>
              <w:t>г. Светогорска»</w:t>
            </w:r>
          </w:p>
        </w:tc>
      </w:tr>
      <w:tr w:rsidR="005A313D" w:rsidRPr="00BF5171" w:rsidTr="00B1102B">
        <w:tc>
          <w:tcPr>
            <w:tcW w:w="426" w:type="dxa"/>
            <w:vMerge/>
          </w:tcPr>
          <w:p w:rsidR="005A313D" w:rsidRPr="00E84897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313D" w:rsidRPr="00B52EDA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5A313D" w:rsidRPr="008004DB" w:rsidRDefault="005A313D" w:rsidP="00E760AE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313D" w:rsidRPr="00BF5171" w:rsidRDefault="005A313D" w:rsidP="005A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3D" w:rsidRPr="00BF5171" w:rsidTr="00B1102B">
        <w:tc>
          <w:tcPr>
            <w:tcW w:w="426" w:type="dxa"/>
            <w:vMerge/>
          </w:tcPr>
          <w:p w:rsidR="005A313D" w:rsidRPr="00E84897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313D" w:rsidRPr="00B52EDA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vMerge/>
            <w:shd w:val="clear" w:color="auto" w:fill="auto"/>
          </w:tcPr>
          <w:p w:rsidR="005A313D" w:rsidRPr="008004DB" w:rsidRDefault="005A313D" w:rsidP="00E760AE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313D" w:rsidRPr="00BF5171" w:rsidRDefault="005A313D" w:rsidP="005A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3D" w:rsidRPr="00BF5171" w:rsidTr="00B1102B">
        <w:tc>
          <w:tcPr>
            <w:tcW w:w="426" w:type="dxa"/>
            <w:vMerge/>
          </w:tcPr>
          <w:p w:rsidR="005A313D" w:rsidRPr="00E84897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313D" w:rsidRPr="00B52EDA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5A313D" w:rsidRPr="008004DB" w:rsidRDefault="005A313D" w:rsidP="00E760AE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313D" w:rsidRPr="00BF5171" w:rsidRDefault="005A313D" w:rsidP="005A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3D" w:rsidRPr="00BF5171" w:rsidTr="00B1102B">
        <w:tc>
          <w:tcPr>
            <w:tcW w:w="426" w:type="dxa"/>
            <w:vMerge/>
          </w:tcPr>
          <w:p w:rsidR="005A313D" w:rsidRPr="00E84897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313D" w:rsidRPr="00B52EDA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5A313D" w:rsidRPr="008004DB" w:rsidRDefault="005A313D" w:rsidP="00E760AE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313D" w:rsidRPr="00BF5171" w:rsidRDefault="005A313D" w:rsidP="005A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3D" w:rsidRPr="00BF5171" w:rsidTr="00B1102B">
        <w:tc>
          <w:tcPr>
            <w:tcW w:w="426" w:type="dxa"/>
            <w:vMerge w:val="restart"/>
          </w:tcPr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3D" w:rsidRPr="00E84897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 w:rsidRPr="00E848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52EDA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Разработка проектно-сметной</w:t>
            </w:r>
          </w:p>
          <w:p w:rsidR="003248F1" w:rsidRPr="00E56347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документации на ремонт помещений Лосевской сельской библиотеки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A313D" w:rsidRPr="008004DB" w:rsidRDefault="005A313D" w:rsidP="00E760AE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A313D" w:rsidRPr="008004DB" w:rsidRDefault="005A313D" w:rsidP="00E760AE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МО 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ветогорское городское поселение»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5A313D" w:rsidRDefault="005A313D" w:rsidP="00B52E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t>Сектор по культуре, делам молодежи и спорту,</w:t>
            </w:r>
          </w:p>
          <w:p w:rsidR="005A313D" w:rsidRDefault="005A313D" w:rsidP="00B52E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t xml:space="preserve"> МБУ «КСК </w:t>
            </w:r>
          </w:p>
          <w:p w:rsidR="005A313D" w:rsidRDefault="005A313D" w:rsidP="00B52E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t>г. Светогорска»</w:t>
            </w:r>
          </w:p>
        </w:tc>
      </w:tr>
      <w:tr w:rsidR="005A313D" w:rsidRPr="00BF5171" w:rsidTr="00B1102B">
        <w:tc>
          <w:tcPr>
            <w:tcW w:w="426" w:type="dxa"/>
            <w:vMerge/>
          </w:tcPr>
          <w:p w:rsidR="005A313D" w:rsidRPr="00E84897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313D" w:rsidRPr="00E56347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5A313D" w:rsidRPr="008004DB" w:rsidRDefault="005A313D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313D" w:rsidRPr="00BF5171" w:rsidRDefault="005A313D" w:rsidP="005A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3D" w:rsidRPr="00BF5171" w:rsidTr="00B1102B">
        <w:trPr>
          <w:trHeight w:val="361"/>
        </w:trPr>
        <w:tc>
          <w:tcPr>
            <w:tcW w:w="426" w:type="dxa"/>
            <w:vMerge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A313D" w:rsidRPr="006B3F58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79" w:type="dxa"/>
            <w:shd w:val="clear" w:color="auto" w:fill="auto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A313D" w:rsidRPr="00E56347" w:rsidRDefault="005A313D" w:rsidP="005A3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A313D" w:rsidRPr="00E56347" w:rsidRDefault="005A313D" w:rsidP="005A3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5A313D" w:rsidRPr="008004DB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313D" w:rsidRPr="00BF5171" w:rsidRDefault="005A313D" w:rsidP="005A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3D" w:rsidRPr="00BF5171" w:rsidTr="00B1102B">
        <w:trPr>
          <w:trHeight w:val="413"/>
        </w:trPr>
        <w:tc>
          <w:tcPr>
            <w:tcW w:w="426" w:type="dxa"/>
            <w:vMerge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A313D" w:rsidRPr="006B3F58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79" w:type="dxa"/>
            <w:shd w:val="clear" w:color="auto" w:fill="auto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A313D" w:rsidRPr="00E56347" w:rsidRDefault="005A313D" w:rsidP="005A3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A313D" w:rsidRPr="00E56347" w:rsidRDefault="005A313D" w:rsidP="005A3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5A313D" w:rsidRPr="008004DB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313D" w:rsidRPr="00BF5171" w:rsidRDefault="005A313D" w:rsidP="005A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3D" w:rsidRPr="00BF5171" w:rsidTr="00B1102B">
        <w:trPr>
          <w:trHeight w:val="419"/>
        </w:trPr>
        <w:tc>
          <w:tcPr>
            <w:tcW w:w="426" w:type="dxa"/>
            <w:vMerge/>
          </w:tcPr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A313D" w:rsidRPr="006B3F58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79" w:type="dxa"/>
            <w:shd w:val="clear" w:color="auto" w:fill="auto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A313D" w:rsidRPr="00E56347" w:rsidRDefault="005A313D" w:rsidP="005A3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A313D" w:rsidRPr="00E56347" w:rsidRDefault="005A313D" w:rsidP="005A3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5A313D" w:rsidRPr="008004DB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313D" w:rsidRPr="00BF5171" w:rsidRDefault="005A313D" w:rsidP="005A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3D" w:rsidRPr="00BF5171" w:rsidTr="00B1102B">
        <w:trPr>
          <w:trHeight w:val="419"/>
        </w:trPr>
        <w:tc>
          <w:tcPr>
            <w:tcW w:w="426" w:type="dxa"/>
            <w:vMerge w:val="restart"/>
          </w:tcPr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E3B05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</w:p>
        </w:tc>
        <w:tc>
          <w:tcPr>
            <w:tcW w:w="1842" w:type="dxa"/>
            <w:vMerge w:val="restart"/>
          </w:tcPr>
          <w:p w:rsidR="003248F1" w:rsidRDefault="003248F1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  <w:p w:rsidR="005A313D" w:rsidRPr="00E346B0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объектов культуры </w:t>
            </w:r>
            <w:r w:rsidRPr="00E346B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(Лосевский сельский клуб, Лосевская сельская библиотека)</w:t>
            </w:r>
          </w:p>
          <w:p w:rsidR="005A313D" w:rsidRPr="006B3F58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248F1" w:rsidRDefault="003248F1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79" w:type="dxa"/>
            <w:shd w:val="clear" w:color="auto" w:fill="auto"/>
          </w:tcPr>
          <w:p w:rsidR="003248F1" w:rsidRDefault="003248F1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248F1" w:rsidRDefault="003248F1" w:rsidP="005A3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56347" w:rsidRDefault="005A313D" w:rsidP="005A3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248F1" w:rsidRDefault="003248F1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248F1" w:rsidRDefault="003248F1" w:rsidP="005A3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56347" w:rsidRDefault="005A313D" w:rsidP="005A3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248F1" w:rsidRDefault="003248F1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A313D" w:rsidRPr="008004DB" w:rsidRDefault="005A313D" w:rsidP="003248F1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A313D" w:rsidRPr="008004DB" w:rsidRDefault="005A313D" w:rsidP="005A313D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МО 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ветогорское городское поселение»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313D" w:rsidRDefault="005A313D" w:rsidP="005A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8F1" w:rsidRDefault="003248F1" w:rsidP="005A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3D" w:rsidRDefault="005A313D" w:rsidP="005A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t>Сектор по культуре, делам молодежи и спорту,</w:t>
            </w:r>
          </w:p>
          <w:p w:rsidR="005A313D" w:rsidRDefault="005A313D" w:rsidP="005A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t xml:space="preserve"> МБУ «КСК </w:t>
            </w:r>
          </w:p>
          <w:p w:rsidR="005A313D" w:rsidRPr="00BF5171" w:rsidRDefault="005A313D" w:rsidP="005A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171">
              <w:rPr>
                <w:rFonts w:ascii="Times New Roman" w:hAnsi="Times New Roman" w:cs="Times New Roman"/>
                <w:sz w:val="20"/>
                <w:szCs w:val="20"/>
              </w:rPr>
              <w:t>г. Светогорска»</w:t>
            </w:r>
          </w:p>
        </w:tc>
      </w:tr>
      <w:tr w:rsidR="005A313D" w:rsidRPr="00BF5171" w:rsidTr="00B1102B">
        <w:trPr>
          <w:trHeight w:val="2187"/>
        </w:trPr>
        <w:tc>
          <w:tcPr>
            <w:tcW w:w="426" w:type="dxa"/>
            <w:vMerge/>
          </w:tcPr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A313D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79" w:type="dxa"/>
            <w:shd w:val="clear" w:color="auto" w:fill="auto"/>
          </w:tcPr>
          <w:p w:rsidR="005A313D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A313D" w:rsidRDefault="005A313D" w:rsidP="005A3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Default="005A313D" w:rsidP="005A3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56347" w:rsidRDefault="005A313D" w:rsidP="005A3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A313D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A313D" w:rsidRDefault="005A313D" w:rsidP="005A3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Default="005A313D" w:rsidP="005A3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56347" w:rsidRDefault="005A313D" w:rsidP="005A31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34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A313D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313D" w:rsidRPr="00E56347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5A313D" w:rsidRPr="008004DB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313D" w:rsidRPr="00BF5171" w:rsidRDefault="005A313D" w:rsidP="005A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868" w:rsidRPr="00775CA2" w:rsidRDefault="0032786A" w:rsidP="005A313D">
      <w:pPr>
        <w:pStyle w:val="af5"/>
        <w:spacing w:line="240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1.3.4</w:t>
      </w:r>
      <w:r w:rsidR="005A313D">
        <w:rPr>
          <w:rFonts w:ascii="Times New Roman" w:hAnsi="Times New Roman" w:cs="Times New Roman"/>
        </w:rPr>
        <w:t>.</w:t>
      </w:r>
      <w:r w:rsidR="005A313D">
        <w:rPr>
          <w:rFonts w:ascii="Times New Roman" w:hAnsi="Times New Roman" w:cs="Times New Roman"/>
        </w:rPr>
        <w:tab/>
      </w:r>
      <w:r w:rsidR="00447C99" w:rsidRPr="00775C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775CA2">
        <w:rPr>
          <w:rFonts w:ascii="Times New Roman" w:hAnsi="Times New Roman" w:cs="Times New Roman"/>
        </w:rPr>
        <w:t>ополнить</w:t>
      </w:r>
      <w:r w:rsidR="0094237F" w:rsidRPr="00775CA2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унктами</w:t>
      </w:r>
      <w:r w:rsidR="0094237F" w:rsidRPr="00775CA2">
        <w:rPr>
          <w:rFonts w:ascii="Times New Roman" w:hAnsi="Times New Roman" w:cs="Times New Roman"/>
        </w:rPr>
        <w:t>.8</w:t>
      </w:r>
      <w:r>
        <w:rPr>
          <w:rFonts w:ascii="Times New Roman" w:hAnsi="Times New Roman" w:cs="Times New Roman"/>
        </w:rPr>
        <w:t xml:space="preserve"> и</w:t>
      </w:r>
      <w:r w:rsidR="0094237F" w:rsidRPr="00775CA2">
        <w:rPr>
          <w:rFonts w:ascii="Times New Roman" w:hAnsi="Times New Roman" w:cs="Times New Roman"/>
        </w:rPr>
        <w:t>.9</w:t>
      </w:r>
      <w:r w:rsidR="00775CA2" w:rsidRPr="00FA61A1">
        <w:rPr>
          <w:rFonts w:ascii="Times New Roman" w:hAnsi="Times New Roman" w:cs="Times New Roman"/>
        </w:rPr>
        <w:t xml:space="preserve"> следующе</w:t>
      </w:r>
      <w:r w:rsidR="00FA61A1" w:rsidRPr="00FA61A1">
        <w:rPr>
          <w:rFonts w:ascii="Times New Roman" w:hAnsi="Times New Roman" w:cs="Times New Roman"/>
        </w:rPr>
        <w:t>го</w:t>
      </w:r>
      <w:r w:rsidR="00775CA2" w:rsidRPr="00FA61A1">
        <w:rPr>
          <w:rFonts w:ascii="Times New Roman" w:hAnsi="Times New Roman" w:cs="Times New Roman"/>
        </w:rPr>
        <w:t xml:space="preserve"> </w:t>
      </w:r>
      <w:r w:rsidR="00FA61A1">
        <w:rPr>
          <w:rFonts w:ascii="Times New Roman" w:hAnsi="Times New Roman" w:cs="Times New Roman"/>
        </w:rPr>
        <w:t>содержания</w:t>
      </w:r>
      <w:r w:rsidR="00775CA2">
        <w:rPr>
          <w:rFonts w:ascii="Times New Roman" w:hAnsi="Times New Roman" w:cs="Times New Roman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3"/>
        <w:gridCol w:w="680"/>
        <w:gridCol w:w="879"/>
        <w:gridCol w:w="819"/>
        <w:gridCol w:w="993"/>
        <w:gridCol w:w="881"/>
        <w:gridCol w:w="851"/>
        <w:gridCol w:w="1134"/>
        <w:gridCol w:w="850"/>
      </w:tblGrid>
      <w:tr w:rsidR="007D3299" w:rsidRPr="00EE3B05" w:rsidTr="00B52EDA">
        <w:tc>
          <w:tcPr>
            <w:tcW w:w="426" w:type="dxa"/>
            <w:vMerge w:val="restart"/>
          </w:tcPr>
          <w:p w:rsidR="00ED17E4" w:rsidRDefault="00ED17E4" w:rsidP="00ED17E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ED17E4" w:rsidRDefault="00ED17E4" w:rsidP="00ED17E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13" w:type="dxa"/>
            <w:vMerge w:val="restart"/>
          </w:tcPr>
          <w:p w:rsidR="007D3299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:rsidR="007D3299" w:rsidRPr="00EE3B05" w:rsidRDefault="007D3299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3572" w:type="dxa"/>
            <w:gridSpan w:val="4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Планируемые объемы финансирования</w:t>
            </w:r>
          </w:p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(тыс.</w:t>
            </w:r>
            <w:r w:rsidR="00500F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руб. в действующих ценах года реализации мероприятия)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7D3299" w:rsidRPr="00056AAE" w:rsidRDefault="007D3299" w:rsidP="00626ABC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AE">
              <w:rPr>
                <w:rFonts w:ascii="Times New Roman" w:hAnsi="Times New Roman" w:cs="Times New Roman"/>
                <w:sz w:val="20"/>
                <w:szCs w:val="20"/>
              </w:rPr>
              <w:t>Индикаторы реализации (целевого задания)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7D3299" w:rsidRPr="00EE3B05" w:rsidRDefault="007D3299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EE3B05" w:rsidRDefault="007D3299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</w:t>
            </w:r>
          </w:p>
          <w:p w:rsidR="007D3299" w:rsidRPr="00EE3B05" w:rsidRDefault="007D3299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юджетных средств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7D3299" w:rsidRPr="00EE3B05" w:rsidRDefault="007D3299" w:rsidP="00B52EDA">
            <w:pPr>
              <w:tabs>
                <w:tab w:val="left" w:pos="567"/>
              </w:tabs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8004DB" w:rsidRDefault="00B52EDA" w:rsidP="00B52EDA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D3299" w:rsidRPr="008004DB">
              <w:rPr>
                <w:rFonts w:ascii="Times New Roman" w:hAnsi="Times New Roman" w:cs="Times New Roman"/>
                <w:sz w:val="20"/>
                <w:szCs w:val="20"/>
              </w:rPr>
              <w:t>сполнитель</w:t>
            </w:r>
          </w:p>
        </w:tc>
      </w:tr>
      <w:tr w:rsidR="007D3299" w:rsidRPr="00EE3B05" w:rsidTr="00AC4923">
        <w:tc>
          <w:tcPr>
            <w:tcW w:w="426" w:type="dxa"/>
            <w:vMerge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7E4" w:rsidRDefault="00ED17E4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299" w:rsidRPr="00EE3B05" w:rsidTr="00AC4923">
        <w:trPr>
          <w:cantSplit/>
          <w:trHeight w:val="1351"/>
        </w:trPr>
        <w:tc>
          <w:tcPr>
            <w:tcW w:w="426" w:type="dxa"/>
            <w:vMerge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7D3299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993" w:type="dxa"/>
            <w:shd w:val="clear" w:color="auto" w:fill="auto"/>
          </w:tcPr>
          <w:p w:rsidR="007D3299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81" w:type="dxa"/>
            <w:shd w:val="clear" w:color="auto" w:fill="auto"/>
            <w:textDirection w:val="btLr"/>
          </w:tcPr>
          <w:p w:rsidR="007D3299" w:rsidRPr="00EE3B05" w:rsidRDefault="007D3299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vMerge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299" w:rsidRPr="00EE3B05" w:rsidTr="00AC4923">
        <w:tc>
          <w:tcPr>
            <w:tcW w:w="426" w:type="dxa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3" w:type="dxa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81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75C6D" w:rsidRPr="00EE3B05" w:rsidTr="00AC4923">
        <w:tc>
          <w:tcPr>
            <w:tcW w:w="426" w:type="dxa"/>
            <w:vMerge w:val="restart"/>
          </w:tcPr>
          <w:p w:rsidR="00A75C6D" w:rsidRPr="00626ABC" w:rsidRDefault="00A75C6D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C6D" w:rsidRPr="00626ABC" w:rsidRDefault="00A75C6D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6AB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13" w:type="dxa"/>
            <w:vMerge w:val="restart"/>
          </w:tcPr>
          <w:p w:rsidR="00AD5629" w:rsidRDefault="00AD5629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C6D" w:rsidRPr="00B52EDA" w:rsidRDefault="00A75C6D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 xml:space="preserve">Обустройство детской игровой площадки </w:t>
            </w:r>
            <w:r w:rsidR="00500F01" w:rsidRPr="00B52EDA">
              <w:rPr>
                <w:rFonts w:ascii="Times New Roman" w:hAnsi="Times New Roman" w:cs="Times New Roman"/>
              </w:rPr>
              <w:br/>
            </w:r>
            <w:r w:rsidRPr="00B52EDA">
              <w:rPr>
                <w:rFonts w:ascii="Times New Roman" w:hAnsi="Times New Roman" w:cs="Times New Roman"/>
              </w:rPr>
              <w:t>в дер.</w:t>
            </w:r>
            <w:r w:rsidR="00500F01" w:rsidRPr="00B52EDA">
              <w:rPr>
                <w:rFonts w:ascii="Times New Roman" w:hAnsi="Times New Roman" w:cs="Times New Roman"/>
              </w:rPr>
              <w:t xml:space="preserve"> </w:t>
            </w:r>
            <w:r w:rsidRPr="00B52EDA">
              <w:rPr>
                <w:rFonts w:ascii="Times New Roman" w:hAnsi="Times New Roman" w:cs="Times New Roman"/>
              </w:rPr>
              <w:t>Лосево</w:t>
            </w:r>
          </w:p>
        </w:tc>
        <w:tc>
          <w:tcPr>
            <w:tcW w:w="680" w:type="dxa"/>
            <w:shd w:val="clear" w:color="auto" w:fill="auto"/>
          </w:tcPr>
          <w:p w:rsidR="00A75C6D" w:rsidRPr="00A75C6D" w:rsidRDefault="00A75C6D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79" w:type="dxa"/>
            <w:shd w:val="clear" w:color="auto" w:fill="auto"/>
          </w:tcPr>
          <w:p w:rsidR="00A75C6D" w:rsidRPr="00A75C6D" w:rsidRDefault="00ED17E4" w:rsidP="00ED17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79,85</w:t>
            </w:r>
          </w:p>
        </w:tc>
        <w:tc>
          <w:tcPr>
            <w:tcW w:w="819" w:type="dxa"/>
            <w:shd w:val="clear" w:color="auto" w:fill="auto"/>
          </w:tcPr>
          <w:p w:rsidR="00A75C6D" w:rsidRPr="00A75C6D" w:rsidRDefault="00A75C6D" w:rsidP="00E346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75C6D" w:rsidRPr="00A75C6D" w:rsidRDefault="00A75C6D" w:rsidP="00ED17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79,8</w:t>
            </w:r>
            <w:r w:rsidR="00ED17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A75C6D" w:rsidRPr="00A75C6D" w:rsidRDefault="00A75C6D" w:rsidP="00E346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A75C6D" w:rsidRPr="00A75C6D" w:rsidRDefault="00A75C6D" w:rsidP="00626ABC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6D">
              <w:rPr>
                <w:rFonts w:ascii="Times New Roman" w:hAnsi="Times New Roman" w:cs="Times New Roman"/>
                <w:sz w:val="20"/>
                <w:szCs w:val="20"/>
              </w:rPr>
              <w:t>Обустройство 1 де</w:t>
            </w:r>
            <w:r w:rsidR="00626ABC">
              <w:rPr>
                <w:rFonts w:ascii="Times New Roman" w:hAnsi="Times New Roman" w:cs="Times New Roman"/>
                <w:sz w:val="20"/>
                <w:szCs w:val="20"/>
              </w:rPr>
              <w:t>тской игровой площадки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346B0" w:rsidRPr="008004DB" w:rsidRDefault="00E346B0" w:rsidP="00E760AE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346B0" w:rsidRDefault="00E346B0" w:rsidP="00E760AE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r w:rsidRPr="00A254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0763D" w:rsidRPr="00A25498">
              <w:rPr>
                <w:rFonts w:ascii="Times New Roman" w:hAnsi="Times New Roman" w:cs="Times New Roman"/>
                <w:sz w:val="20"/>
                <w:szCs w:val="20"/>
              </w:rPr>
              <w:t>ветогорское городское»</w:t>
            </w:r>
          </w:p>
          <w:p w:rsidR="00E346B0" w:rsidRPr="00126AAF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поселение»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D5629" w:rsidRDefault="00AD5629" w:rsidP="00E3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C6D" w:rsidRDefault="00A75C6D" w:rsidP="00E3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городского хозяйства</w:t>
            </w:r>
          </w:p>
          <w:p w:rsidR="00A75C6D" w:rsidRDefault="00A75C6D" w:rsidP="00E3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«СХП»</w:t>
            </w:r>
          </w:p>
          <w:p w:rsidR="00A75C6D" w:rsidRPr="00126AAF" w:rsidRDefault="00A75C6D" w:rsidP="00E3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«Лига Эгида»</w:t>
            </w:r>
          </w:p>
        </w:tc>
      </w:tr>
      <w:tr w:rsidR="00A75C6D" w:rsidRPr="00EE3B05" w:rsidTr="00AC4923">
        <w:tc>
          <w:tcPr>
            <w:tcW w:w="426" w:type="dxa"/>
            <w:vMerge/>
          </w:tcPr>
          <w:p w:rsidR="00A75C6D" w:rsidRDefault="00A75C6D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A75C6D" w:rsidRPr="0094237F" w:rsidRDefault="00A75C6D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A75C6D" w:rsidRPr="00A75C6D" w:rsidRDefault="00A75C6D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79" w:type="dxa"/>
            <w:shd w:val="clear" w:color="auto" w:fill="auto"/>
          </w:tcPr>
          <w:p w:rsidR="00A75C6D" w:rsidRPr="00A75C6D" w:rsidRDefault="00A75C6D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A75C6D" w:rsidRPr="00A75C6D" w:rsidRDefault="00A75C6D" w:rsidP="00E346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75C6D" w:rsidRPr="00A75C6D" w:rsidRDefault="00A75C6D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A75C6D" w:rsidRPr="00A75C6D" w:rsidRDefault="00A75C6D" w:rsidP="00E346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</w:tcPr>
          <w:p w:rsidR="00A75C6D" w:rsidRPr="00126AAF" w:rsidRDefault="00A75C6D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5C6D" w:rsidRPr="00126AAF" w:rsidRDefault="00A75C6D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5C6D" w:rsidRPr="00126AAF" w:rsidRDefault="00A75C6D" w:rsidP="00E3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C6D" w:rsidRPr="00EE3B05" w:rsidTr="00AC4923">
        <w:tc>
          <w:tcPr>
            <w:tcW w:w="426" w:type="dxa"/>
            <w:vMerge/>
          </w:tcPr>
          <w:p w:rsidR="00A75C6D" w:rsidRDefault="00A75C6D" w:rsidP="00A75C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A75C6D" w:rsidRPr="0094237F" w:rsidRDefault="00A75C6D" w:rsidP="00A75C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A75C6D" w:rsidRPr="00A75C6D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C6D" w:rsidRPr="00A75C6D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79" w:type="dxa"/>
            <w:shd w:val="clear" w:color="auto" w:fill="auto"/>
          </w:tcPr>
          <w:p w:rsidR="00A75C6D" w:rsidRPr="00A75C6D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C6D" w:rsidRPr="00A75C6D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A75C6D" w:rsidRPr="00A75C6D" w:rsidRDefault="00A75C6D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C6D" w:rsidRDefault="00A75C6D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346B0" w:rsidRDefault="00E346B0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Default="00E346B0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Pr="00A75C6D" w:rsidRDefault="00E346B0" w:rsidP="00E346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75C6D" w:rsidRPr="00A75C6D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C6D" w:rsidRPr="00A75C6D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A75C6D" w:rsidRPr="00A75C6D" w:rsidRDefault="00A75C6D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5C6D" w:rsidRPr="00A75C6D" w:rsidRDefault="00A75C6D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</w:tcPr>
          <w:p w:rsidR="00A75C6D" w:rsidRPr="00BF5171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5C6D" w:rsidRPr="008004DB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5C6D" w:rsidRPr="00BF5171" w:rsidRDefault="00A75C6D" w:rsidP="00A75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347" w:rsidRPr="00EE3B05" w:rsidTr="00AC4923">
        <w:trPr>
          <w:trHeight w:val="1094"/>
        </w:trPr>
        <w:tc>
          <w:tcPr>
            <w:tcW w:w="426" w:type="dxa"/>
            <w:vMerge w:val="restart"/>
          </w:tcPr>
          <w:p w:rsidR="00E56347" w:rsidRDefault="00E56347" w:rsidP="00A75C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Default="00E56347" w:rsidP="00A75C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Default="00E56347" w:rsidP="00A75C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EE3B05" w:rsidRDefault="00E56347" w:rsidP="00A75C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13" w:type="dxa"/>
            <w:vMerge w:val="restart"/>
          </w:tcPr>
          <w:p w:rsidR="00ED17E4" w:rsidRDefault="00E56347" w:rsidP="00A75C6D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6AAF">
              <w:rPr>
                <w:rFonts w:ascii="Times New Roman" w:hAnsi="Times New Roman" w:cs="Times New Roman"/>
                <w:sz w:val="22"/>
                <w:szCs w:val="22"/>
              </w:rPr>
              <w:t>Восстановление природного ландшафта Природно-</w:t>
            </w:r>
            <w:r w:rsidRPr="00126A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этнографический парк Лиетлахти» Светогорское городское поселение,</w:t>
            </w:r>
            <w:r w:rsidR="00626A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6AAF">
              <w:rPr>
                <w:rFonts w:ascii="Times New Roman" w:hAnsi="Times New Roman" w:cs="Times New Roman"/>
                <w:sz w:val="22"/>
                <w:szCs w:val="22"/>
              </w:rPr>
              <w:t>массив Светогорский,</w:t>
            </w:r>
          </w:p>
          <w:p w:rsidR="00E56347" w:rsidRPr="00126AAF" w:rsidRDefault="00E56347" w:rsidP="00A75C6D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6AAF">
              <w:rPr>
                <w:rFonts w:ascii="Times New Roman" w:hAnsi="Times New Roman" w:cs="Times New Roman"/>
                <w:sz w:val="22"/>
                <w:szCs w:val="22"/>
              </w:rPr>
              <w:t>уч-к Лиетлахти</w:t>
            </w:r>
          </w:p>
        </w:tc>
        <w:tc>
          <w:tcPr>
            <w:tcW w:w="680" w:type="dxa"/>
            <w:shd w:val="clear" w:color="auto" w:fill="auto"/>
          </w:tcPr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79" w:type="dxa"/>
            <w:shd w:val="clear" w:color="auto" w:fill="auto"/>
          </w:tcPr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D17E4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60,75</w:t>
            </w:r>
          </w:p>
        </w:tc>
        <w:tc>
          <w:tcPr>
            <w:tcW w:w="819" w:type="dxa"/>
            <w:shd w:val="clear" w:color="auto" w:fill="auto"/>
          </w:tcPr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60,75</w:t>
            </w:r>
          </w:p>
        </w:tc>
        <w:tc>
          <w:tcPr>
            <w:tcW w:w="881" w:type="dxa"/>
            <w:shd w:val="clear" w:color="auto" w:fill="auto"/>
          </w:tcPr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E56347" w:rsidRPr="00E56347" w:rsidRDefault="00E56347" w:rsidP="00E56347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347">
              <w:rPr>
                <w:rFonts w:ascii="Times New Roman" w:hAnsi="Times New Roman" w:cs="Times New Roman"/>
                <w:sz w:val="20"/>
                <w:szCs w:val="20"/>
              </w:rPr>
              <w:t>Сохранение и восстановление природного ландшафта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346B0" w:rsidRPr="008004DB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346B0" w:rsidRPr="008004DB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МО 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ветогорское городское поселение»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6347" w:rsidRDefault="00E56347" w:rsidP="00A75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347" w:rsidRDefault="00E56347" w:rsidP="00A75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городского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  <w:p w:rsidR="00E56347" w:rsidRPr="00BF5171" w:rsidRDefault="00E56347" w:rsidP="00A75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Гражулис О.П.</w:t>
            </w:r>
          </w:p>
        </w:tc>
      </w:tr>
      <w:tr w:rsidR="00E56347" w:rsidRPr="00EE3B05" w:rsidTr="00AC4923">
        <w:trPr>
          <w:trHeight w:val="1094"/>
        </w:trPr>
        <w:tc>
          <w:tcPr>
            <w:tcW w:w="426" w:type="dxa"/>
            <w:vMerge/>
          </w:tcPr>
          <w:p w:rsidR="00E56347" w:rsidRDefault="00E56347" w:rsidP="00A75C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E56347" w:rsidRPr="00126AAF" w:rsidRDefault="00E56347" w:rsidP="00A75C6D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79" w:type="dxa"/>
            <w:shd w:val="clear" w:color="auto" w:fill="auto"/>
          </w:tcPr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</w:tcPr>
          <w:p w:rsidR="00E56347" w:rsidRPr="006B3F58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6347" w:rsidRPr="008004DB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6347" w:rsidRPr="00BF5171" w:rsidRDefault="00E56347" w:rsidP="00A75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347" w:rsidRPr="00EE3B05" w:rsidTr="00AC4923">
        <w:trPr>
          <w:trHeight w:val="511"/>
        </w:trPr>
        <w:tc>
          <w:tcPr>
            <w:tcW w:w="426" w:type="dxa"/>
            <w:vMerge/>
          </w:tcPr>
          <w:p w:rsidR="00E56347" w:rsidRDefault="00E56347" w:rsidP="00A75C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E56347" w:rsidRPr="00126AAF" w:rsidRDefault="00E56347" w:rsidP="00A75C6D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E56347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79" w:type="dxa"/>
            <w:shd w:val="clear" w:color="auto" w:fill="auto"/>
          </w:tcPr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347" w:rsidRPr="00A75C6D" w:rsidRDefault="00E56347" w:rsidP="00A75C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</w:tcPr>
          <w:p w:rsidR="00E56347" w:rsidRPr="006B3F58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6347" w:rsidRPr="008004DB" w:rsidRDefault="00E56347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6347" w:rsidRPr="00BF5171" w:rsidRDefault="00E56347" w:rsidP="00A75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299" w:rsidRDefault="007D3299" w:rsidP="007D329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346B0" w:rsidRDefault="00E346B0" w:rsidP="007D329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5A313D">
        <w:rPr>
          <w:rFonts w:ascii="Times New Roman" w:hAnsi="Times New Roman" w:cs="Times New Roman"/>
          <w:sz w:val="22"/>
          <w:szCs w:val="22"/>
        </w:rPr>
        <w:t>3</w:t>
      </w:r>
      <w:r w:rsidR="0032786A">
        <w:rPr>
          <w:rFonts w:ascii="Times New Roman" w:hAnsi="Times New Roman" w:cs="Times New Roman"/>
          <w:sz w:val="22"/>
          <w:szCs w:val="22"/>
        </w:rPr>
        <w:t>.5</w:t>
      </w:r>
      <w:r>
        <w:rPr>
          <w:rFonts w:ascii="Times New Roman" w:hAnsi="Times New Roman" w:cs="Times New Roman"/>
          <w:sz w:val="22"/>
          <w:szCs w:val="22"/>
        </w:rPr>
        <w:tab/>
      </w:r>
      <w:r w:rsidR="0032786A">
        <w:rPr>
          <w:rFonts w:ascii="Times New Roman" w:hAnsi="Times New Roman" w:cs="Times New Roman"/>
          <w:sz w:val="22"/>
          <w:szCs w:val="22"/>
        </w:rPr>
        <w:t>с</w:t>
      </w:r>
      <w:r w:rsidR="0009119B">
        <w:rPr>
          <w:rFonts w:ascii="Times New Roman" w:hAnsi="Times New Roman" w:cs="Times New Roman"/>
          <w:sz w:val="22"/>
          <w:szCs w:val="22"/>
        </w:rPr>
        <w:t xml:space="preserve">троку «Итого» </w:t>
      </w:r>
      <w:r w:rsidR="0009119B">
        <w:rPr>
          <w:rFonts w:ascii="Times New Roman" w:hAnsi="Times New Roman" w:cs="Times New Roman"/>
        </w:rPr>
        <w:t>изложить в следующей редакции:</w:t>
      </w:r>
    </w:p>
    <w:p w:rsidR="00AD5629" w:rsidRDefault="00AD5629" w:rsidP="007D329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990"/>
        <w:gridCol w:w="708"/>
        <w:gridCol w:w="993"/>
        <w:gridCol w:w="708"/>
        <w:gridCol w:w="852"/>
        <w:gridCol w:w="1164"/>
        <w:gridCol w:w="992"/>
      </w:tblGrid>
      <w:tr w:rsidR="00E346B0" w:rsidRPr="008004DB" w:rsidTr="00AC4923">
        <w:tc>
          <w:tcPr>
            <w:tcW w:w="426" w:type="dxa"/>
            <w:vMerge w:val="restart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№ п/п</w:t>
            </w:r>
          </w:p>
        </w:tc>
        <w:tc>
          <w:tcPr>
            <w:tcW w:w="1842" w:type="dxa"/>
            <w:vMerge w:val="restart"/>
          </w:tcPr>
          <w:p w:rsidR="00E346B0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E346B0" w:rsidRPr="00EE3B05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3399" w:type="dxa"/>
            <w:gridSpan w:val="4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Планируемые объемы финансирования</w:t>
            </w:r>
          </w:p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(тыс.</w:t>
            </w:r>
            <w:r w:rsidR="00500F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руб. в действующих ценах года реализации мероприятия)</w:t>
            </w:r>
          </w:p>
        </w:tc>
        <w:tc>
          <w:tcPr>
            <w:tcW w:w="852" w:type="dxa"/>
            <w:vMerge w:val="restart"/>
            <w:shd w:val="clear" w:color="auto" w:fill="auto"/>
            <w:textDirection w:val="btLr"/>
          </w:tcPr>
          <w:p w:rsidR="00E346B0" w:rsidRPr="00056AAE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AE">
              <w:rPr>
                <w:rFonts w:ascii="Times New Roman" w:hAnsi="Times New Roman" w:cs="Times New Roman"/>
                <w:sz w:val="20"/>
                <w:szCs w:val="20"/>
              </w:rPr>
              <w:t>Индикаторы реализации (целевого задания)</w:t>
            </w:r>
          </w:p>
        </w:tc>
        <w:tc>
          <w:tcPr>
            <w:tcW w:w="1164" w:type="dxa"/>
            <w:vMerge w:val="restart"/>
            <w:shd w:val="clear" w:color="auto" w:fill="auto"/>
            <w:textDirection w:val="btLr"/>
          </w:tcPr>
          <w:p w:rsidR="00E346B0" w:rsidRPr="00EE3B05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Pr="00EE3B05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</w:t>
            </w:r>
          </w:p>
          <w:p w:rsidR="00E346B0" w:rsidRPr="00EE3B05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юджетных средств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Pr="008004DB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E346B0" w:rsidRPr="00EE3B05" w:rsidTr="00AC4923">
        <w:tc>
          <w:tcPr>
            <w:tcW w:w="426" w:type="dxa"/>
            <w:vMerge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52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6B0" w:rsidRPr="00EE3B05" w:rsidTr="00AC4923">
        <w:trPr>
          <w:cantSplit/>
          <w:trHeight w:val="1351"/>
        </w:trPr>
        <w:tc>
          <w:tcPr>
            <w:tcW w:w="426" w:type="dxa"/>
            <w:vMerge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346B0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993" w:type="dxa"/>
            <w:shd w:val="clear" w:color="auto" w:fill="auto"/>
          </w:tcPr>
          <w:p w:rsidR="00E346B0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346B0" w:rsidRPr="00EE3B05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852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6B0" w:rsidRPr="00EE3B05" w:rsidTr="00AC4923">
        <w:tc>
          <w:tcPr>
            <w:tcW w:w="426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64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346B0" w:rsidRPr="00A21A6D" w:rsidTr="00AC4923">
        <w:tc>
          <w:tcPr>
            <w:tcW w:w="426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6B0" w:rsidRPr="003056B3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990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E346B0" w:rsidRDefault="00E346B0" w:rsidP="00E346B0">
            <w:pPr>
              <w:jc w:val="center"/>
            </w:pPr>
            <w:r w:rsidRPr="00397119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E346B0" w:rsidRDefault="00E346B0" w:rsidP="00E346B0">
            <w:pPr>
              <w:jc w:val="center"/>
            </w:pPr>
            <w:r w:rsidRPr="008D0737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5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46B0" w:rsidRPr="00A21A6D" w:rsidTr="00AC4923">
        <w:tc>
          <w:tcPr>
            <w:tcW w:w="426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990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E346B0" w:rsidRDefault="00E346B0" w:rsidP="00E346B0">
            <w:pPr>
              <w:jc w:val="center"/>
            </w:pPr>
            <w:r w:rsidRPr="00397119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E346B0" w:rsidRDefault="00E346B0" w:rsidP="00E346B0">
            <w:pPr>
              <w:jc w:val="center"/>
            </w:pPr>
            <w:r w:rsidRPr="008D0737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5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46B0" w:rsidRPr="00A21A6D" w:rsidTr="00AC4923">
        <w:tc>
          <w:tcPr>
            <w:tcW w:w="426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990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240,6</w:t>
            </w:r>
          </w:p>
        </w:tc>
        <w:tc>
          <w:tcPr>
            <w:tcW w:w="708" w:type="dxa"/>
            <w:shd w:val="clear" w:color="auto" w:fill="auto"/>
          </w:tcPr>
          <w:p w:rsidR="00E346B0" w:rsidRDefault="00E346B0" w:rsidP="00E346B0">
            <w:pPr>
              <w:jc w:val="center"/>
            </w:pPr>
            <w:r w:rsidRPr="00397119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240,6</w:t>
            </w:r>
          </w:p>
        </w:tc>
        <w:tc>
          <w:tcPr>
            <w:tcW w:w="708" w:type="dxa"/>
            <w:shd w:val="clear" w:color="auto" w:fill="auto"/>
          </w:tcPr>
          <w:p w:rsidR="00E346B0" w:rsidRDefault="00E346B0" w:rsidP="00E346B0">
            <w:pPr>
              <w:jc w:val="center"/>
            </w:pPr>
            <w:r w:rsidRPr="008D0737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5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46B0" w:rsidRPr="00A21A6D" w:rsidTr="00AC4923">
        <w:tc>
          <w:tcPr>
            <w:tcW w:w="426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6B0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990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E346B0" w:rsidRDefault="00E346B0" w:rsidP="00E346B0">
            <w:pPr>
              <w:jc w:val="center"/>
            </w:pPr>
            <w:r w:rsidRPr="00397119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E346B0" w:rsidRDefault="00E346B0" w:rsidP="00E346B0">
            <w:pPr>
              <w:jc w:val="center"/>
            </w:pPr>
            <w:r w:rsidRPr="008D0737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5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46B0" w:rsidRPr="00A21A6D" w:rsidTr="00AC4923">
        <w:tc>
          <w:tcPr>
            <w:tcW w:w="426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6B0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990" w:type="dxa"/>
            <w:shd w:val="clear" w:color="auto" w:fill="auto"/>
          </w:tcPr>
          <w:p w:rsidR="00E346B0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E346B0" w:rsidRPr="00397119" w:rsidRDefault="00E346B0" w:rsidP="00E34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E346B0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E346B0" w:rsidRPr="008D0737" w:rsidRDefault="00E346B0" w:rsidP="00E34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5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46B0" w:rsidRPr="00A21A6D" w:rsidTr="00AC4923">
        <w:tc>
          <w:tcPr>
            <w:tcW w:w="426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годам</w:t>
            </w:r>
          </w:p>
        </w:tc>
        <w:tc>
          <w:tcPr>
            <w:tcW w:w="851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340,6</w:t>
            </w:r>
          </w:p>
        </w:tc>
        <w:tc>
          <w:tcPr>
            <w:tcW w:w="708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0348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340,6</w:t>
            </w:r>
          </w:p>
        </w:tc>
        <w:tc>
          <w:tcPr>
            <w:tcW w:w="708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0348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85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77CA7" w:rsidRDefault="00E77CA7" w:rsidP="007D329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346B0" w:rsidRPr="00E64497" w:rsidRDefault="00E77CA7" w:rsidP="007D329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E64497">
        <w:rPr>
          <w:rFonts w:ascii="Times New Roman" w:hAnsi="Times New Roman" w:cs="Times New Roman"/>
        </w:rPr>
        <w:t>1.3.</w:t>
      </w:r>
      <w:r w:rsidR="0032786A" w:rsidRPr="00E64497">
        <w:rPr>
          <w:rFonts w:ascii="Times New Roman" w:hAnsi="Times New Roman" w:cs="Times New Roman"/>
        </w:rPr>
        <w:t>6</w:t>
      </w:r>
      <w:r w:rsidRPr="00E64497">
        <w:rPr>
          <w:rFonts w:ascii="Times New Roman" w:hAnsi="Times New Roman" w:cs="Times New Roman"/>
        </w:rPr>
        <w:t>.</w:t>
      </w:r>
      <w:r w:rsidRPr="00E64497">
        <w:rPr>
          <w:rFonts w:ascii="Times New Roman" w:hAnsi="Times New Roman" w:cs="Times New Roman"/>
        </w:rPr>
        <w:tab/>
      </w:r>
      <w:r w:rsidR="0032786A" w:rsidRPr="00E64497">
        <w:rPr>
          <w:rFonts w:ascii="Times New Roman" w:hAnsi="Times New Roman" w:cs="Times New Roman"/>
        </w:rPr>
        <w:t>с</w:t>
      </w:r>
      <w:r w:rsidR="00500F01" w:rsidRPr="00E64497">
        <w:rPr>
          <w:rFonts w:ascii="Times New Roman" w:hAnsi="Times New Roman" w:cs="Times New Roman"/>
        </w:rPr>
        <w:t>лова МО «СГП» заменить словами</w:t>
      </w:r>
      <w:r w:rsidRPr="00E64497">
        <w:rPr>
          <w:rFonts w:ascii="Times New Roman" w:hAnsi="Times New Roman" w:cs="Times New Roman"/>
        </w:rPr>
        <w:t xml:space="preserve"> </w:t>
      </w:r>
      <w:r w:rsidR="003E2471" w:rsidRPr="00E64497">
        <w:rPr>
          <w:rFonts w:ascii="Times New Roman" w:hAnsi="Times New Roman" w:cs="Times New Roman"/>
        </w:rPr>
        <w:t>«</w:t>
      </w:r>
      <w:r w:rsidRPr="00E64497">
        <w:rPr>
          <w:rFonts w:ascii="Times New Roman" w:hAnsi="Times New Roman" w:cs="Times New Roman"/>
        </w:rPr>
        <w:t xml:space="preserve">МО «Светогорское городское поселение».  </w:t>
      </w:r>
    </w:p>
    <w:p w:rsidR="00F36A00" w:rsidRPr="00E64497" w:rsidRDefault="00DD5C5B" w:rsidP="00DF105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64497">
        <w:rPr>
          <w:rFonts w:ascii="Times New Roman" w:hAnsi="Times New Roman" w:cs="Times New Roman"/>
          <w:bCs/>
        </w:rPr>
        <w:tab/>
      </w:r>
      <w:r w:rsidR="001F5ABC" w:rsidRPr="00E64497">
        <w:rPr>
          <w:rFonts w:ascii="Times New Roman" w:hAnsi="Times New Roman" w:cs="Times New Roman"/>
        </w:rPr>
        <w:t xml:space="preserve">2. </w:t>
      </w:r>
      <w:r w:rsidR="00A93CD2" w:rsidRPr="00E64497">
        <w:rPr>
          <w:rFonts w:ascii="Times New Roman" w:hAnsi="Times New Roman" w:cs="Times New Roman"/>
        </w:rPr>
        <w:tab/>
      </w:r>
      <w:r w:rsidR="001F5ABC" w:rsidRPr="00E64497">
        <w:rPr>
          <w:rFonts w:ascii="Times New Roman" w:hAnsi="Times New Roman" w:cs="Times New Roman"/>
        </w:rPr>
        <w:t xml:space="preserve">Опубликовать настоящее постановление в газете «Вуокса» и </w:t>
      </w:r>
      <w:r w:rsidR="00401132" w:rsidRPr="00E64497">
        <w:rPr>
          <w:rFonts w:ascii="Times New Roman" w:hAnsi="Times New Roman" w:cs="Times New Roman"/>
        </w:rPr>
        <w:t xml:space="preserve">разместить </w:t>
      </w:r>
      <w:r w:rsidR="00500F01" w:rsidRPr="00E64497">
        <w:rPr>
          <w:rFonts w:ascii="Times New Roman" w:hAnsi="Times New Roman" w:cs="Times New Roman"/>
        </w:rPr>
        <w:br/>
      </w:r>
      <w:r w:rsidR="00401132" w:rsidRPr="00E64497">
        <w:rPr>
          <w:rFonts w:ascii="Times New Roman" w:hAnsi="Times New Roman" w:cs="Times New Roman"/>
        </w:rPr>
        <w:t>на</w:t>
      </w:r>
      <w:r w:rsidR="001F5ABC" w:rsidRPr="00E64497">
        <w:rPr>
          <w:rFonts w:ascii="Times New Roman" w:hAnsi="Times New Roman" w:cs="Times New Roman"/>
        </w:rPr>
        <w:t xml:space="preserve"> официальном сайте </w:t>
      </w:r>
      <w:r w:rsidR="00A93CD2" w:rsidRPr="00E64497">
        <w:rPr>
          <w:rFonts w:ascii="Times New Roman" w:hAnsi="Times New Roman" w:cs="Times New Roman"/>
        </w:rPr>
        <w:t xml:space="preserve">МО «Светогорское городское поселение» </w:t>
      </w:r>
      <w:r w:rsidR="00E64497">
        <w:rPr>
          <w:rFonts w:ascii="Times New Roman" w:hAnsi="Times New Roman" w:cs="Times New Roman"/>
        </w:rPr>
        <w:br/>
      </w:r>
      <w:r w:rsidR="005F7D30" w:rsidRPr="00E64497">
        <w:rPr>
          <w:rFonts w:ascii="Times New Roman" w:hAnsi="Times New Roman" w:cs="Times New Roman"/>
        </w:rPr>
        <w:t>http://www.mo-svetogorsk.ru/</w:t>
      </w:r>
      <w:r w:rsidR="001F5ABC" w:rsidRPr="00E64497">
        <w:rPr>
          <w:rFonts w:ascii="Times New Roman" w:hAnsi="Times New Roman" w:cs="Times New Roman"/>
        </w:rPr>
        <w:t>.</w:t>
      </w:r>
    </w:p>
    <w:p w:rsidR="001F5ABC" w:rsidRPr="00E64497" w:rsidRDefault="001F5ABC" w:rsidP="00F36A0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E64497">
        <w:rPr>
          <w:rFonts w:ascii="Times New Roman" w:hAnsi="Times New Roman" w:cs="Times New Roman"/>
        </w:rPr>
        <w:t xml:space="preserve">3. </w:t>
      </w:r>
      <w:r w:rsidR="00A93CD2" w:rsidRPr="00E64497">
        <w:rPr>
          <w:rFonts w:ascii="Times New Roman" w:hAnsi="Times New Roman" w:cs="Times New Roman"/>
        </w:rPr>
        <w:tab/>
      </w:r>
      <w:r w:rsidRPr="00E64497">
        <w:rPr>
          <w:rFonts w:ascii="Times New Roman" w:hAnsi="Times New Roman" w:cs="Times New Roman"/>
        </w:rPr>
        <w:t xml:space="preserve">Контроль за исполнением настоящего постановления возложить </w:t>
      </w:r>
      <w:r w:rsidR="00401132" w:rsidRPr="00E64497">
        <w:rPr>
          <w:rFonts w:ascii="Times New Roman" w:hAnsi="Times New Roman" w:cs="Times New Roman"/>
        </w:rPr>
        <w:t>на заместителя</w:t>
      </w:r>
      <w:r w:rsidRPr="00E64497">
        <w:rPr>
          <w:rFonts w:ascii="Times New Roman" w:hAnsi="Times New Roman" w:cs="Times New Roman"/>
        </w:rPr>
        <w:t xml:space="preserve"> </w:t>
      </w:r>
      <w:r w:rsidR="00401132" w:rsidRPr="00E64497">
        <w:rPr>
          <w:rFonts w:ascii="Times New Roman" w:hAnsi="Times New Roman" w:cs="Times New Roman"/>
        </w:rPr>
        <w:t>главы администрации</w:t>
      </w:r>
      <w:r w:rsidRPr="00E64497">
        <w:rPr>
          <w:rFonts w:ascii="Times New Roman" w:hAnsi="Times New Roman" w:cs="Times New Roman"/>
        </w:rPr>
        <w:t xml:space="preserve"> МО «</w:t>
      </w:r>
      <w:proofErr w:type="spellStart"/>
      <w:r w:rsidRPr="00E64497">
        <w:rPr>
          <w:rFonts w:ascii="Times New Roman" w:hAnsi="Times New Roman" w:cs="Times New Roman"/>
        </w:rPr>
        <w:t>Светогорское</w:t>
      </w:r>
      <w:proofErr w:type="spellEnd"/>
      <w:r w:rsidRPr="00E64497">
        <w:rPr>
          <w:rFonts w:ascii="Times New Roman" w:hAnsi="Times New Roman" w:cs="Times New Roman"/>
        </w:rPr>
        <w:t xml:space="preserve"> городское поселение» </w:t>
      </w:r>
      <w:proofErr w:type="spellStart"/>
      <w:r w:rsidRPr="00E64497">
        <w:rPr>
          <w:rFonts w:ascii="Times New Roman" w:hAnsi="Times New Roman" w:cs="Times New Roman"/>
        </w:rPr>
        <w:t>Ренжина</w:t>
      </w:r>
      <w:proofErr w:type="spellEnd"/>
      <w:r w:rsidRPr="00E64497">
        <w:rPr>
          <w:rFonts w:ascii="Times New Roman" w:hAnsi="Times New Roman" w:cs="Times New Roman"/>
        </w:rPr>
        <w:t xml:space="preserve"> А.А. </w:t>
      </w:r>
    </w:p>
    <w:p w:rsidR="00056AAE" w:rsidRDefault="00056AAE" w:rsidP="001F5ABC">
      <w:pPr>
        <w:rPr>
          <w:rFonts w:ascii="Times New Roman" w:hAnsi="Times New Roman" w:cs="Times New Roman"/>
          <w:sz w:val="22"/>
          <w:szCs w:val="22"/>
        </w:rPr>
      </w:pPr>
    </w:p>
    <w:p w:rsidR="008004DB" w:rsidRPr="00EE3B05" w:rsidRDefault="008004DB" w:rsidP="001F5ABC">
      <w:pPr>
        <w:rPr>
          <w:rFonts w:ascii="Times New Roman" w:hAnsi="Times New Roman" w:cs="Times New Roman"/>
          <w:sz w:val="22"/>
          <w:szCs w:val="22"/>
        </w:rPr>
      </w:pPr>
    </w:p>
    <w:p w:rsidR="00D26863" w:rsidRDefault="00D26863" w:rsidP="001F5ABC">
      <w:pPr>
        <w:rPr>
          <w:rFonts w:ascii="Times New Roman" w:hAnsi="Times New Roman" w:cs="Times New Roman"/>
          <w:sz w:val="22"/>
          <w:szCs w:val="22"/>
        </w:rPr>
      </w:pPr>
    </w:p>
    <w:p w:rsidR="001F5ABC" w:rsidRPr="00E64497" w:rsidRDefault="00ED17E4" w:rsidP="001F5ABC">
      <w:pPr>
        <w:rPr>
          <w:rFonts w:ascii="Times New Roman" w:hAnsi="Times New Roman" w:cs="Times New Roman"/>
        </w:rPr>
      </w:pPr>
      <w:r w:rsidRPr="00E64497">
        <w:rPr>
          <w:rFonts w:ascii="Times New Roman" w:hAnsi="Times New Roman" w:cs="Times New Roman"/>
        </w:rPr>
        <w:t>Г</w:t>
      </w:r>
      <w:r w:rsidR="001F5ABC" w:rsidRPr="00E64497">
        <w:rPr>
          <w:rFonts w:ascii="Times New Roman" w:hAnsi="Times New Roman" w:cs="Times New Roman"/>
        </w:rPr>
        <w:t>лав</w:t>
      </w:r>
      <w:r w:rsidRPr="00E64497">
        <w:rPr>
          <w:rFonts w:ascii="Times New Roman" w:hAnsi="Times New Roman" w:cs="Times New Roman"/>
        </w:rPr>
        <w:t>а</w:t>
      </w:r>
      <w:r w:rsidR="001F5ABC" w:rsidRPr="00E64497">
        <w:rPr>
          <w:rFonts w:ascii="Times New Roman" w:hAnsi="Times New Roman" w:cs="Times New Roman"/>
        </w:rPr>
        <w:t xml:space="preserve"> администрации                                                                                  </w:t>
      </w:r>
      <w:r w:rsidR="00401132" w:rsidRPr="00E64497">
        <w:rPr>
          <w:rFonts w:ascii="Times New Roman" w:hAnsi="Times New Roman" w:cs="Times New Roman"/>
        </w:rPr>
        <w:t xml:space="preserve">               </w:t>
      </w:r>
      <w:r w:rsidRPr="00E64497">
        <w:rPr>
          <w:rFonts w:ascii="Times New Roman" w:hAnsi="Times New Roman" w:cs="Times New Roman"/>
        </w:rPr>
        <w:t>С.В.Давыдов</w:t>
      </w:r>
    </w:p>
    <w:p w:rsidR="001F5ABC" w:rsidRDefault="001F5ABC" w:rsidP="001F5ABC">
      <w:pPr>
        <w:rPr>
          <w:rFonts w:ascii="Times New Roman" w:hAnsi="Times New Roman" w:cs="Times New Roman"/>
          <w:sz w:val="20"/>
          <w:szCs w:val="20"/>
        </w:rPr>
      </w:pPr>
    </w:p>
    <w:p w:rsidR="008004DB" w:rsidRDefault="008004DB" w:rsidP="001F5ABC">
      <w:pPr>
        <w:rPr>
          <w:rFonts w:ascii="Times New Roman" w:hAnsi="Times New Roman" w:cs="Times New Roman"/>
          <w:sz w:val="20"/>
          <w:szCs w:val="20"/>
        </w:rPr>
      </w:pPr>
    </w:p>
    <w:p w:rsidR="008004DB" w:rsidRDefault="008004DB" w:rsidP="001F5ABC">
      <w:pPr>
        <w:rPr>
          <w:rFonts w:ascii="Times New Roman" w:hAnsi="Times New Roman" w:cs="Times New Roman"/>
          <w:sz w:val="20"/>
          <w:szCs w:val="20"/>
        </w:rPr>
      </w:pPr>
    </w:p>
    <w:p w:rsidR="008004DB" w:rsidRDefault="008004DB" w:rsidP="001F5ABC">
      <w:pPr>
        <w:rPr>
          <w:rFonts w:ascii="Times New Roman" w:hAnsi="Times New Roman" w:cs="Times New Roman"/>
          <w:sz w:val="20"/>
          <w:szCs w:val="20"/>
        </w:rPr>
      </w:pPr>
    </w:p>
    <w:p w:rsidR="008004DB" w:rsidRDefault="008004DB" w:rsidP="001F5ABC">
      <w:pPr>
        <w:rPr>
          <w:rFonts w:ascii="Times New Roman" w:hAnsi="Times New Roman" w:cs="Times New Roman"/>
          <w:sz w:val="20"/>
          <w:szCs w:val="20"/>
        </w:rPr>
      </w:pPr>
    </w:p>
    <w:p w:rsidR="008004DB" w:rsidRDefault="008004DB" w:rsidP="001F5ABC">
      <w:pPr>
        <w:rPr>
          <w:rFonts w:ascii="Times New Roman" w:hAnsi="Times New Roman" w:cs="Times New Roman"/>
          <w:sz w:val="20"/>
          <w:szCs w:val="20"/>
        </w:rPr>
      </w:pPr>
    </w:p>
    <w:p w:rsidR="008004DB" w:rsidRDefault="008004DB" w:rsidP="001F5ABC">
      <w:pPr>
        <w:rPr>
          <w:rFonts w:ascii="Times New Roman" w:hAnsi="Times New Roman" w:cs="Times New Roman"/>
          <w:sz w:val="20"/>
          <w:szCs w:val="20"/>
        </w:rPr>
      </w:pPr>
    </w:p>
    <w:p w:rsidR="008004DB" w:rsidRDefault="008004DB" w:rsidP="001F5ABC">
      <w:pPr>
        <w:rPr>
          <w:rFonts w:ascii="Times New Roman" w:hAnsi="Times New Roman" w:cs="Times New Roman"/>
          <w:sz w:val="20"/>
          <w:szCs w:val="20"/>
        </w:rPr>
      </w:pPr>
    </w:p>
    <w:p w:rsidR="00500F01" w:rsidRDefault="00500F01" w:rsidP="001F5ABC">
      <w:pPr>
        <w:rPr>
          <w:rFonts w:ascii="Times New Roman" w:hAnsi="Times New Roman" w:cs="Times New Roman"/>
          <w:sz w:val="20"/>
          <w:szCs w:val="20"/>
        </w:rPr>
      </w:pPr>
    </w:p>
    <w:p w:rsidR="00500F01" w:rsidRDefault="00500F01" w:rsidP="001F5ABC">
      <w:pPr>
        <w:rPr>
          <w:rFonts w:ascii="Times New Roman" w:hAnsi="Times New Roman" w:cs="Times New Roman"/>
          <w:sz w:val="20"/>
          <w:szCs w:val="20"/>
        </w:rPr>
      </w:pPr>
    </w:p>
    <w:p w:rsidR="00500F01" w:rsidRDefault="00500F01" w:rsidP="001F5ABC">
      <w:pPr>
        <w:rPr>
          <w:rFonts w:ascii="Times New Roman" w:hAnsi="Times New Roman" w:cs="Times New Roman"/>
          <w:sz w:val="20"/>
          <w:szCs w:val="20"/>
        </w:rPr>
      </w:pPr>
    </w:p>
    <w:p w:rsidR="00500F01" w:rsidRDefault="00500F01" w:rsidP="001F5ABC">
      <w:pPr>
        <w:rPr>
          <w:rFonts w:ascii="Times New Roman" w:hAnsi="Times New Roman" w:cs="Times New Roman"/>
          <w:sz w:val="20"/>
          <w:szCs w:val="20"/>
        </w:rPr>
      </w:pPr>
    </w:p>
    <w:p w:rsidR="00F92187" w:rsidRDefault="00F92187" w:rsidP="001F5ABC">
      <w:pPr>
        <w:rPr>
          <w:rFonts w:ascii="Times New Roman" w:hAnsi="Times New Roman" w:cs="Times New Roman"/>
          <w:sz w:val="20"/>
          <w:szCs w:val="20"/>
        </w:rPr>
      </w:pPr>
    </w:p>
    <w:p w:rsidR="00F92187" w:rsidRDefault="00F92187" w:rsidP="001F5ABC">
      <w:pPr>
        <w:rPr>
          <w:rFonts w:ascii="Times New Roman" w:hAnsi="Times New Roman" w:cs="Times New Roman"/>
          <w:sz w:val="20"/>
          <w:szCs w:val="20"/>
        </w:rPr>
      </w:pPr>
    </w:p>
    <w:p w:rsidR="008004DB" w:rsidRDefault="008004DB" w:rsidP="001F5ABC">
      <w:pPr>
        <w:rPr>
          <w:rFonts w:ascii="Times New Roman" w:hAnsi="Times New Roman" w:cs="Times New Roman"/>
          <w:sz w:val="20"/>
          <w:szCs w:val="20"/>
        </w:rPr>
      </w:pPr>
    </w:p>
    <w:p w:rsidR="00F92187" w:rsidRDefault="00F92187" w:rsidP="001F5ABC">
      <w:pPr>
        <w:rPr>
          <w:rFonts w:ascii="Times New Roman" w:hAnsi="Times New Roman" w:cs="Times New Roman"/>
          <w:sz w:val="20"/>
          <w:szCs w:val="20"/>
        </w:rPr>
      </w:pPr>
    </w:p>
    <w:p w:rsidR="00F92187" w:rsidRDefault="00F92187" w:rsidP="001F5ABC">
      <w:pPr>
        <w:rPr>
          <w:rFonts w:ascii="Times New Roman" w:hAnsi="Times New Roman" w:cs="Times New Roman"/>
          <w:sz w:val="20"/>
          <w:szCs w:val="20"/>
        </w:rPr>
      </w:pPr>
    </w:p>
    <w:p w:rsidR="001F5ABC" w:rsidRPr="00CA137D" w:rsidRDefault="001F5ABC" w:rsidP="001F5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CA137D">
        <w:rPr>
          <w:rFonts w:ascii="Times New Roman" w:hAnsi="Times New Roman" w:cs="Times New Roman"/>
          <w:sz w:val="20"/>
          <w:szCs w:val="20"/>
        </w:rPr>
        <w:t>сполнитель:</w:t>
      </w:r>
      <w:r w:rsidR="00AC4923">
        <w:rPr>
          <w:rFonts w:ascii="Times New Roman" w:hAnsi="Times New Roman" w:cs="Times New Roman"/>
          <w:sz w:val="20"/>
          <w:szCs w:val="20"/>
        </w:rPr>
        <w:t xml:space="preserve"> </w:t>
      </w:r>
      <w:r w:rsidRPr="00CA137D">
        <w:rPr>
          <w:rFonts w:ascii="Times New Roman" w:hAnsi="Times New Roman" w:cs="Times New Roman"/>
          <w:sz w:val="20"/>
          <w:szCs w:val="20"/>
        </w:rPr>
        <w:t>Лебедева</w:t>
      </w:r>
      <w:r w:rsidR="00907598">
        <w:rPr>
          <w:rFonts w:ascii="Times New Roman" w:hAnsi="Times New Roman" w:cs="Times New Roman"/>
          <w:sz w:val="20"/>
          <w:szCs w:val="20"/>
        </w:rPr>
        <w:t xml:space="preserve"> </w:t>
      </w:r>
      <w:r w:rsidR="00907598" w:rsidRPr="00907598">
        <w:rPr>
          <w:rFonts w:ascii="Times New Roman" w:hAnsi="Times New Roman" w:cs="Times New Roman"/>
          <w:sz w:val="20"/>
          <w:szCs w:val="20"/>
        </w:rPr>
        <w:t>И.Н</w:t>
      </w:r>
    </w:p>
    <w:p w:rsidR="001F5ABC" w:rsidRPr="00CA137D" w:rsidRDefault="001F5ABC" w:rsidP="001F5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Согласовано: </w:t>
      </w:r>
      <w:r w:rsidRPr="00CA137D">
        <w:rPr>
          <w:rFonts w:ascii="Times New Roman" w:hAnsi="Times New Roman" w:cs="Times New Roman"/>
          <w:sz w:val="20"/>
          <w:szCs w:val="20"/>
        </w:rPr>
        <w:t>Андреева Л.А</w:t>
      </w:r>
      <w:r w:rsidR="00500F01">
        <w:rPr>
          <w:rFonts w:ascii="Times New Roman" w:hAnsi="Times New Roman" w:cs="Times New Roman"/>
          <w:sz w:val="20"/>
          <w:szCs w:val="20"/>
        </w:rPr>
        <w:t xml:space="preserve">     З</w:t>
      </w:r>
      <w:r w:rsidR="00ED17E4">
        <w:rPr>
          <w:rFonts w:ascii="Times New Roman" w:hAnsi="Times New Roman" w:cs="Times New Roman"/>
          <w:sz w:val="20"/>
          <w:szCs w:val="20"/>
        </w:rPr>
        <w:t xml:space="preserve">аводнова </w:t>
      </w:r>
      <w:r w:rsidR="00500F01">
        <w:rPr>
          <w:rFonts w:ascii="Times New Roman" w:hAnsi="Times New Roman" w:cs="Times New Roman"/>
          <w:sz w:val="20"/>
          <w:szCs w:val="20"/>
        </w:rPr>
        <w:t>И.С.</w:t>
      </w:r>
      <w:r w:rsidR="00AC4923">
        <w:rPr>
          <w:rFonts w:ascii="Times New Roman" w:hAnsi="Times New Roman" w:cs="Times New Roman"/>
          <w:sz w:val="20"/>
          <w:szCs w:val="20"/>
        </w:rPr>
        <w:t xml:space="preserve">  </w:t>
      </w:r>
      <w:r w:rsidR="00500F01">
        <w:rPr>
          <w:rFonts w:ascii="Times New Roman" w:hAnsi="Times New Roman" w:cs="Times New Roman"/>
          <w:sz w:val="20"/>
          <w:szCs w:val="20"/>
        </w:rPr>
        <w:t xml:space="preserve">  Захарова Н.Л.</w:t>
      </w:r>
      <w:r w:rsidR="00AC4923">
        <w:rPr>
          <w:rFonts w:ascii="Times New Roman" w:hAnsi="Times New Roman" w:cs="Times New Roman"/>
          <w:sz w:val="20"/>
          <w:szCs w:val="20"/>
        </w:rPr>
        <w:t xml:space="preserve">  </w:t>
      </w:r>
      <w:r w:rsidR="00500F01">
        <w:rPr>
          <w:rFonts w:ascii="Times New Roman" w:hAnsi="Times New Roman" w:cs="Times New Roman"/>
          <w:sz w:val="20"/>
          <w:szCs w:val="20"/>
        </w:rPr>
        <w:t xml:space="preserve">    Мягкова </w:t>
      </w:r>
      <w:r w:rsidR="00500F01" w:rsidRPr="00513A23">
        <w:rPr>
          <w:rFonts w:ascii="Times New Roman" w:hAnsi="Times New Roman" w:cs="Times New Roman"/>
          <w:sz w:val="20"/>
          <w:szCs w:val="20"/>
        </w:rPr>
        <w:t>О.А.</w:t>
      </w:r>
      <w:r w:rsidR="00AC4923">
        <w:rPr>
          <w:rFonts w:ascii="Times New Roman" w:hAnsi="Times New Roman" w:cs="Times New Roman"/>
          <w:sz w:val="20"/>
          <w:szCs w:val="20"/>
        </w:rPr>
        <w:t xml:space="preserve">   </w:t>
      </w:r>
      <w:r w:rsidR="00500F01">
        <w:rPr>
          <w:rFonts w:ascii="Times New Roman" w:hAnsi="Times New Roman" w:cs="Times New Roman"/>
          <w:sz w:val="20"/>
          <w:szCs w:val="20"/>
        </w:rPr>
        <w:t xml:space="preserve">  </w:t>
      </w:r>
      <w:r w:rsidRPr="00CA137D">
        <w:rPr>
          <w:rFonts w:ascii="Times New Roman" w:hAnsi="Times New Roman" w:cs="Times New Roman"/>
          <w:sz w:val="20"/>
          <w:szCs w:val="20"/>
        </w:rPr>
        <w:t>Сергеева Л.В.</w:t>
      </w:r>
      <w:r w:rsidR="006738FA">
        <w:rPr>
          <w:rFonts w:ascii="Times New Roman" w:hAnsi="Times New Roman" w:cs="Times New Roman"/>
          <w:sz w:val="20"/>
          <w:szCs w:val="20"/>
        </w:rPr>
        <w:t xml:space="preserve">  </w:t>
      </w:r>
      <w:r w:rsidR="00500F01">
        <w:rPr>
          <w:rFonts w:ascii="Times New Roman" w:hAnsi="Times New Roman" w:cs="Times New Roman"/>
          <w:sz w:val="20"/>
          <w:szCs w:val="20"/>
        </w:rPr>
        <w:t xml:space="preserve">  </w:t>
      </w:r>
      <w:r w:rsidR="00ED17E4">
        <w:rPr>
          <w:rFonts w:ascii="Times New Roman" w:hAnsi="Times New Roman" w:cs="Times New Roman"/>
          <w:sz w:val="20"/>
          <w:szCs w:val="20"/>
        </w:rPr>
        <w:t>Ренжин А.А.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5947" w:rsidRPr="00F36A00" w:rsidRDefault="001F5ABC" w:rsidP="001F5ABC">
      <w:pPr>
        <w:rPr>
          <w:rFonts w:ascii="Times New Roman" w:hAnsi="Times New Roman" w:cs="Times New Roman"/>
          <w:b/>
        </w:rPr>
      </w:pPr>
      <w:r w:rsidRPr="00CA137D">
        <w:rPr>
          <w:rFonts w:ascii="Times New Roman" w:hAnsi="Times New Roman" w:cs="Times New Roman"/>
          <w:sz w:val="20"/>
          <w:szCs w:val="20"/>
        </w:rPr>
        <w:t>Разослано: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137D">
        <w:rPr>
          <w:rFonts w:ascii="Times New Roman" w:hAnsi="Times New Roman" w:cs="Times New Roman"/>
          <w:sz w:val="20"/>
          <w:szCs w:val="20"/>
        </w:rPr>
        <w:t>дело, ОГХ, С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CA137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СЭР</w:t>
      </w:r>
      <w:r w:rsidRPr="00CA137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СБУ</w:t>
      </w:r>
      <w:r w:rsidRPr="00CA137D">
        <w:rPr>
          <w:rFonts w:ascii="Times New Roman" w:hAnsi="Times New Roman" w:cs="Times New Roman"/>
          <w:sz w:val="20"/>
          <w:szCs w:val="20"/>
        </w:rPr>
        <w:t xml:space="preserve">, </w:t>
      </w:r>
      <w:r w:rsidR="00F92187">
        <w:rPr>
          <w:rFonts w:ascii="Times New Roman" w:hAnsi="Times New Roman" w:cs="Times New Roman"/>
          <w:sz w:val="20"/>
          <w:szCs w:val="20"/>
        </w:rPr>
        <w:t>СКДМС</w:t>
      </w:r>
      <w:r w:rsidRPr="002F58E4">
        <w:rPr>
          <w:rFonts w:ascii="Times New Roman" w:hAnsi="Times New Roman" w:cs="Times New Roman"/>
          <w:sz w:val="20"/>
          <w:szCs w:val="20"/>
        </w:rPr>
        <w:t xml:space="preserve">, сайт, газета «Вуокса», </w:t>
      </w:r>
      <w:r w:rsidR="00823DB2">
        <w:rPr>
          <w:rFonts w:ascii="Times New Roman" w:hAnsi="Times New Roman" w:cs="Times New Roman"/>
          <w:sz w:val="20"/>
          <w:szCs w:val="20"/>
        </w:rPr>
        <w:t>регистр М</w:t>
      </w:r>
      <w:r w:rsidRPr="002F58E4">
        <w:rPr>
          <w:rFonts w:ascii="Times New Roman" w:hAnsi="Times New Roman" w:cs="Times New Roman"/>
          <w:sz w:val="20"/>
          <w:szCs w:val="20"/>
        </w:rPr>
        <w:t>НПА</w:t>
      </w:r>
      <w:r w:rsidRPr="00CA137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35947" w:rsidRPr="00F36A00" w:rsidSect="00F92187">
      <w:headerReference w:type="default" r:id="rId9"/>
      <w:footerReference w:type="default" r:id="rId10"/>
      <w:pgSz w:w="11906" w:h="16838"/>
      <w:pgMar w:top="1134" w:right="680" w:bottom="1134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09" w:rsidRDefault="00027509">
      <w:r>
        <w:separator/>
      </w:r>
    </w:p>
  </w:endnote>
  <w:endnote w:type="continuationSeparator" w:id="0">
    <w:p w:rsidR="00027509" w:rsidRDefault="0002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D" w:rsidRPr="00CD386F" w:rsidRDefault="005A313D" w:rsidP="00CD386F">
    <w:pPr>
      <w:pStyle w:val="a8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09" w:rsidRDefault="00027509">
      <w:r>
        <w:separator/>
      </w:r>
    </w:p>
  </w:footnote>
  <w:footnote w:type="continuationSeparator" w:id="0">
    <w:p w:rsidR="00027509" w:rsidRDefault="0002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D" w:rsidRDefault="005A313D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2D2121"/>
    <w:multiLevelType w:val="multilevel"/>
    <w:tmpl w:val="68D05F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 CYR" w:hAnsi="Times New Roman CYR" w:cs="Times New Roman CYR" w:hint="default"/>
      </w:rPr>
    </w:lvl>
  </w:abstractNum>
  <w:abstractNum w:abstractNumId="3" w15:restartNumberingAfterBreak="0">
    <w:nsid w:val="03946343"/>
    <w:multiLevelType w:val="hybridMultilevel"/>
    <w:tmpl w:val="90B283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5F93F62"/>
    <w:multiLevelType w:val="hybridMultilevel"/>
    <w:tmpl w:val="C1AC7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6080CD2"/>
    <w:multiLevelType w:val="hybridMultilevel"/>
    <w:tmpl w:val="E09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20621"/>
    <w:multiLevelType w:val="hybridMultilevel"/>
    <w:tmpl w:val="720241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7" w15:restartNumberingAfterBreak="0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58A1"/>
    <w:multiLevelType w:val="hybridMultilevel"/>
    <w:tmpl w:val="7910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25EAF"/>
    <w:multiLevelType w:val="hybridMultilevel"/>
    <w:tmpl w:val="3120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F220F"/>
    <w:multiLevelType w:val="multilevel"/>
    <w:tmpl w:val="872663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1931287C"/>
    <w:multiLevelType w:val="multilevel"/>
    <w:tmpl w:val="82F0B5C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19C830BD"/>
    <w:multiLevelType w:val="hybridMultilevel"/>
    <w:tmpl w:val="22D6F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3C2E35"/>
    <w:multiLevelType w:val="hybridMultilevel"/>
    <w:tmpl w:val="9802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343B3"/>
    <w:multiLevelType w:val="multilevel"/>
    <w:tmpl w:val="B498DF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24494143"/>
    <w:multiLevelType w:val="hybridMultilevel"/>
    <w:tmpl w:val="B79A3F28"/>
    <w:lvl w:ilvl="0" w:tplc="3230A41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365C89"/>
    <w:multiLevelType w:val="hybridMultilevel"/>
    <w:tmpl w:val="788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3317A"/>
    <w:multiLevelType w:val="hybridMultilevel"/>
    <w:tmpl w:val="51B2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44EAE"/>
    <w:multiLevelType w:val="hybridMultilevel"/>
    <w:tmpl w:val="FEE05F94"/>
    <w:lvl w:ilvl="0" w:tplc="D3D066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8667303"/>
    <w:multiLevelType w:val="hybridMultilevel"/>
    <w:tmpl w:val="9ED265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C3B50B1"/>
    <w:multiLevelType w:val="hybridMultilevel"/>
    <w:tmpl w:val="612C34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9D7093D"/>
    <w:multiLevelType w:val="hybridMultilevel"/>
    <w:tmpl w:val="123C0B7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4D0E5B45"/>
    <w:multiLevelType w:val="multilevel"/>
    <w:tmpl w:val="3AFE7B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23" w15:restartNumberingAfterBreak="0">
    <w:nsid w:val="5078489C"/>
    <w:multiLevelType w:val="hybridMultilevel"/>
    <w:tmpl w:val="4546DC46"/>
    <w:lvl w:ilvl="0" w:tplc="0000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A23461"/>
    <w:multiLevelType w:val="hybridMultilevel"/>
    <w:tmpl w:val="1284D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B02F21"/>
    <w:multiLevelType w:val="hybridMultilevel"/>
    <w:tmpl w:val="409AB3B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8" w15:restartNumberingAfterBreak="0">
    <w:nsid w:val="6F393CD0"/>
    <w:multiLevelType w:val="multilevel"/>
    <w:tmpl w:val="4F409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9" w15:restartNumberingAfterBreak="0">
    <w:nsid w:val="76015E82"/>
    <w:multiLevelType w:val="hybridMultilevel"/>
    <w:tmpl w:val="3A065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E726BD"/>
    <w:multiLevelType w:val="hybridMultilevel"/>
    <w:tmpl w:val="76EE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F053C51"/>
    <w:multiLevelType w:val="hybridMultilevel"/>
    <w:tmpl w:val="4D62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5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7"/>
  </w:num>
  <w:num w:numId="6">
    <w:abstractNumId w:val="24"/>
  </w:num>
  <w:num w:numId="7">
    <w:abstractNumId w:val="21"/>
  </w:num>
  <w:num w:numId="8">
    <w:abstractNumId w:val="4"/>
  </w:num>
  <w:num w:numId="9">
    <w:abstractNumId w:val="31"/>
  </w:num>
  <w:num w:numId="10">
    <w:abstractNumId w:val="29"/>
  </w:num>
  <w:num w:numId="11">
    <w:abstractNumId w:val="23"/>
  </w:num>
  <w:num w:numId="12">
    <w:abstractNumId w:val="19"/>
  </w:num>
  <w:num w:numId="13">
    <w:abstractNumId w:val="8"/>
  </w:num>
  <w:num w:numId="14">
    <w:abstractNumId w:val="5"/>
  </w:num>
  <w:num w:numId="15">
    <w:abstractNumId w:val="9"/>
  </w:num>
  <w:num w:numId="16">
    <w:abstractNumId w:val="26"/>
  </w:num>
  <w:num w:numId="17">
    <w:abstractNumId w:val="6"/>
  </w:num>
  <w:num w:numId="18">
    <w:abstractNumId w:val="17"/>
  </w:num>
  <w:num w:numId="19">
    <w:abstractNumId w:val="13"/>
  </w:num>
  <w:num w:numId="20">
    <w:abstractNumId w:val="27"/>
  </w:num>
  <w:num w:numId="21">
    <w:abstractNumId w:val="20"/>
  </w:num>
  <w:num w:numId="22">
    <w:abstractNumId w:val="30"/>
  </w:num>
  <w:num w:numId="23">
    <w:abstractNumId w:val="12"/>
  </w:num>
  <w:num w:numId="24">
    <w:abstractNumId w:val="16"/>
  </w:num>
  <w:num w:numId="25">
    <w:abstractNumId w:val="3"/>
  </w:num>
  <w:num w:numId="26">
    <w:abstractNumId w:val="11"/>
  </w:num>
  <w:num w:numId="27">
    <w:abstractNumId w:val="22"/>
  </w:num>
  <w:num w:numId="28">
    <w:abstractNumId w:val="14"/>
  </w:num>
  <w:num w:numId="29">
    <w:abstractNumId w:val="15"/>
  </w:num>
  <w:num w:numId="30">
    <w:abstractNumId w:val="10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8E"/>
    <w:rsid w:val="0000280A"/>
    <w:rsid w:val="00003448"/>
    <w:rsid w:val="00006495"/>
    <w:rsid w:val="000114BE"/>
    <w:rsid w:val="00013BDE"/>
    <w:rsid w:val="00024C22"/>
    <w:rsid w:val="00027509"/>
    <w:rsid w:val="00037CC2"/>
    <w:rsid w:val="00046C82"/>
    <w:rsid w:val="00047A7C"/>
    <w:rsid w:val="00050B7D"/>
    <w:rsid w:val="0005174C"/>
    <w:rsid w:val="000518E6"/>
    <w:rsid w:val="000557F8"/>
    <w:rsid w:val="00056AAE"/>
    <w:rsid w:val="000643EA"/>
    <w:rsid w:val="000658AC"/>
    <w:rsid w:val="00066C67"/>
    <w:rsid w:val="0007209D"/>
    <w:rsid w:val="000721B3"/>
    <w:rsid w:val="00080AB8"/>
    <w:rsid w:val="000832C0"/>
    <w:rsid w:val="0009119B"/>
    <w:rsid w:val="000A15AE"/>
    <w:rsid w:val="000A7AA5"/>
    <w:rsid w:val="000B6F73"/>
    <w:rsid w:val="000C1379"/>
    <w:rsid w:val="000C5CD9"/>
    <w:rsid w:val="000D78F4"/>
    <w:rsid w:val="000E114A"/>
    <w:rsid w:val="001015BE"/>
    <w:rsid w:val="0010763D"/>
    <w:rsid w:val="00113B28"/>
    <w:rsid w:val="00116CAD"/>
    <w:rsid w:val="001176ED"/>
    <w:rsid w:val="001246E4"/>
    <w:rsid w:val="00126AAF"/>
    <w:rsid w:val="00131630"/>
    <w:rsid w:val="00131E07"/>
    <w:rsid w:val="001323AD"/>
    <w:rsid w:val="00146FB5"/>
    <w:rsid w:val="001555AF"/>
    <w:rsid w:val="00155913"/>
    <w:rsid w:val="001621D3"/>
    <w:rsid w:val="001625A0"/>
    <w:rsid w:val="0016293D"/>
    <w:rsid w:val="0016748E"/>
    <w:rsid w:val="001764AF"/>
    <w:rsid w:val="00183B49"/>
    <w:rsid w:val="00194751"/>
    <w:rsid w:val="001A282F"/>
    <w:rsid w:val="001A388E"/>
    <w:rsid w:val="001A6FA7"/>
    <w:rsid w:val="001B1F83"/>
    <w:rsid w:val="001C1E99"/>
    <w:rsid w:val="001C54CD"/>
    <w:rsid w:val="001D6441"/>
    <w:rsid w:val="001E387D"/>
    <w:rsid w:val="001E5C15"/>
    <w:rsid w:val="001E7338"/>
    <w:rsid w:val="001F154F"/>
    <w:rsid w:val="001F27DF"/>
    <w:rsid w:val="001F2A96"/>
    <w:rsid w:val="001F5ABC"/>
    <w:rsid w:val="001F6901"/>
    <w:rsid w:val="00202379"/>
    <w:rsid w:val="00202B5B"/>
    <w:rsid w:val="00211603"/>
    <w:rsid w:val="00220B41"/>
    <w:rsid w:val="00226DC7"/>
    <w:rsid w:val="00243A5E"/>
    <w:rsid w:val="00253961"/>
    <w:rsid w:val="00254561"/>
    <w:rsid w:val="0025597B"/>
    <w:rsid w:val="00260298"/>
    <w:rsid w:val="002723BF"/>
    <w:rsid w:val="002723E6"/>
    <w:rsid w:val="00277D85"/>
    <w:rsid w:val="002833E5"/>
    <w:rsid w:val="002A0813"/>
    <w:rsid w:val="002A396A"/>
    <w:rsid w:val="002A71B2"/>
    <w:rsid w:val="002C151D"/>
    <w:rsid w:val="002C3D8A"/>
    <w:rsid w:val="002D1D0B"/>
    <w:rsid w:val="002D2619"/>
    <w:rsid w:val="002D7AB6"/>
    <w:rsid w:val="002E01AC"/>
    <w:rsid w:val="002F0A1C"/>
    <w:rsid w:val="002F58E4"/>
    <w:rsid w:val="002F7B79"/>
    <w:rsid w:val="003010D6"/>
    <w:rsid w:val="003048D5"/>
    <w:rsid w:val="003142C2"/>
    <w:rsid w:val="00317FA6"/>
    <w:rsid w:val="00322F7A"/>
    <w:rsid w:val="003239D7"/>
    <w:rsid w:val="003242B3"/>
    <w:rsid w:val="003248F1"/>
    <w:rsid w:val="0032786A"/>
    <w:rsid w:val="0033098C"/>
    <w:rsid w:val="00331B87"/>
    <w:rsid w:val="00337755"/>
    <w:rsid w:val="003442A9"/>
    <w:rsid w:val="00354CE8"/>
    <w:rsid w:val="003600F4"/>
    <w:rsid w:val="0036203E"/>
    <w:rsid w:val="0036352B"/>
    <w:rsid w:val="00366376"/>
    <w:rsid w:val="003673C1"/>
    <w:rsid w:val="00371989"/>
    <w:rsid w:val="00376534"/>
    <w:rsid w:val="00383744"/>
    <w:rsid w:val="0039184B"/>
    <w:rsid w:val="003A4767"/>
    <w:rsid w:val="003B14CE"/>
    <w:rsid w:val="003B3084"/>
    <w:rsid w:val="003C0AE6"/>
    <w:rsid w:val="003C44AD"/>
    <w:rsid w:val="003E2471"/>
    <w:rsid w:val="003E422C"/>
    <w:rsid w:val="003E4568"/>
    <w:rsid w:val="003E5C5F"/>
    <w:rsid w:val="003F36A4"/>
    <w:rsid w:val="003F4504"/>
    <w:rsid w:val="00400FE2"/>
    <w:rsid w:val="00401132"/>
    <w:rsid w:val="00414C47"/>
    <w:rsid w:val="00416EC8"/>
    <w:rsid w:val="00421C20"/>
    <w:rsid w:val="00421FF0"/>
    <w:rsid w:val="004258EE"/>
    <w:rsid w:val="0042672B"/>
    <w:rsid w:val="00432ABA"/>
    <w:rsid w:val="00435947"/>
    <w:rsid w:val="004419E4"/>
    <w:rsid w:val="004437E6"/>
    <w:rsid w:val="00447C99"/>
    <w:rsid w:val="00454845"/>
    <w:rsid w:val="00455C30"/>
    <w:rsid w:val="004644F1"/>
    <w:rsid w:val="00471E49"/>
    <w:rsid w:val="00472E38"/>
    <w:rsid w:val="0048270D"/>
    <w:rsid w:val="00491616"/>
    <w:rsid w:val="00495FC1"/>
    <w:rsid w:val="004A36A9"/>
    <w:rsid w:val="004B3829"/>
    <w:rsid w:val="004B479D"/>
    <w:rsid w:val="004C4C4F"/>
    <w:rsid w:val="004D73DA"/>
    <w:rsid w:val="004D7CD9"/>
    <w:rsid w:val="004E4496"/>
    <w:rsid w:val="004E52BD"/>
    <w:rsid w:val="004E623F"/>
    <w:rsid w:val="004F1E72"/>
    <w:rsid w:val="004F6611"/>
    <w:rsid w:val="004F6ECF"/>
    <w:rsid w:val="004F71A3"/>
    <w:rsid w:val="00500F01"/>
    <w:rsid w:val="005058C0"/>
    <w:rsid w:val="00506281"/>
    <w:rsid w:val="005065C7"/>
    <w:rsid w:val="0050751E"/>
    <w:rsid w:val="00511C71"/>
    <w:rsid w:val="00511F8E"/>
    <w:rsid w:val="00513A23"/>
    <w:rsid w:val="00533C05"/>
    <w:rsid w:val="005341F5"/>
    <w:rsid w:val="00537B13"/>
    <w:rsid w:val="00541258"/>
    <w:rsid w:val="0054249E"/>
    <w:rsid w:val="0054254C"/>
    <w:rsid w:val="00543178"/>
    <w:rsid w:val="00545980"/>
    <w:rsid w:val="005460FA"/>
    <w:rsid w:val="00553675"/>
    <w:rsid w:val="00553FD7"/>
    <w:rsid w:val="005568DE"/>
    <w:rsid w:val="00562733"/>
    <w:rsid w:val="00565BFC"/>
    <w:rsid w:val="00565C5A"/>
    <w:rsid w:val="0058137D"/>
    <w:rsid w:val="00581634"/>
    <w:rsid w:val="00583118"/>
    <w:rsid w:val="00585A3A"/>
    <w:rsid w:val="005A1491"/>
    <w:rsid w:val="005A313D"/>
    <w:rsid w:val="005C0732"/>
    <w:rsid w:val="005C42D3"/>
    <w:rsid w:val="005D1BEB"/>
    <w:rsid w:val="005D2C2D"/>
    <w:rsid w:val="005D462F"/>
    <w:rsid w:val="005E015B"/>
    <w:rsid w:val="005E667E"/>
    <w:rsid w:val="005F687A"/>
    <w:rsid w:val="005F7D30"/>
    <w:rsid w:val="00600C03"/>
    <w:rsid w:val="006208C1"/>
    <w:rsid w:val="00626ABC"/>
    <w:rsid w:val="00630B29"/>
    <w:rsid w:val="00640459"/>
    <w:rsid w:val="00643D76"/>
    <w:rsid w:val="006442F1"/>
    <w:rsid w:val="00645E72"/>
    <w:rsid w:val="006531AD"/>
    <w:rsid w:val="0065371F"/>
    <w:rsid w:val="0066559A"/>
    <w:rsid w:val="006701B3"/>
    <w:rsid w:val="00672541"/>
    <w:rsid w:val="006738FA"/>
    <w:rsid w:val="00677695"/>
    <w:rsid w:val="00685D18"/>
    <w:rsid w:val="006873F8"/>
    <w:rsid w:val="00692987"/>
    <w:rsid w:val="0069378F"/>
    <w:rsid w:val="00697CB2"/>
    <w:rsid w:val="006A08C8"/>
    <w:rsid w:val="006A44D9"/>
    <w:rsid w:val="006A4D13"/>
    <w:rsid w:val="006A53DB"/>
    <w:rsid w:val="006A7798"/>
    <w:rsid w:val="006C1925"/>
    <w:rsid w:val="006C488C"/>
    <w:rsid w:val="006E0BB3"/>
    <w:rsid w:val="006E4483"/>
    <w:rsid w:val="006E5E32"/>
    <w:rsid w:val="006E6807"/>
    <w:rsid w:val="006F49A1"/>
    <w:rsid w:val="00703F3E"/>
    <w:rsid w:val="00710F29"/>
    <w:rsid w:val="0071138F"/>
    <w:rsid w:val="00713154"/>
    <w:rsid w:val="007179BF"/>
    <w:rsid w:val="0072467F"/>
    <w:rsid w:val="0072471E"/>
    <w:rsid w:val="00725AC8"/>
    <w:rsid w:val="00746007"/>
    <w:rsid w:val="00754848"/>
    <w:rsid w:val="00762580"/>
    <w:rsid w:val="00773F8F"/>
    <w:rsid w:val="00775CA2"/>
    <w:rsid w:val="00781FFB"/>
    <w:rsid w:val="007826A0"/>
    <w:rsid w:val="00785D75"/>
    <w:rsid w:val="00795F3E"/>
    <w:rsid w:val="007B1BDE"/>
    <w:rsid w:val="007C497A"/>
    <w:rsid w:val="007D3299"/>
    <w:rsid w:val="007E2FD6"/>
    <w:rsid w:val="007F0C0B"/>
    <w:rsid w:val="007F195E"/>
    <w:rsid w:val="007F6C3B"/>
    <w:rsid w:val="008004DB"/>
    <w:rsid w:val="00800D36"/>
    <w:rsid w:val="00813198"/>
    <w:rsid w:val="0082034F"/>
    <w:rsid w:val="00823DB2"/>
    <w:rsid w:val="008247CB"/>
    <w:rsid w:val="008274A8"/>
    <w:rsid w:val="008329E0"/>
    <w:rsid w:val="0084570E"/>
    <w:rsid w:val="00847706"/>
    <w:rsid w:val="00851113"/>
    <w:rsid w:val="00865541"/>
    <w:rsid w:val="00867974"/>
    <w:rsid w:val="00873BFF"/>
    <w:rsid w:val="00874E10"/>
    <w:rsid w:val="00876C2B"/>
    <w:rsid w:val="008865E8"/>
    <w:rsid w:val="008877D6"/>
    <w:rsid w:val="00887C7D"/>
    <w:rsid w:val="0089578D"/>
    <w:rsid w:val="008A1780"/>
    <w:rsid w:val="008A2166"/>
    <w:rsid w:val="008B27F0"/>
    <w:rsid w:val="008C047A"/>
    <w:rsid w:val="008C60B2"/>
    <w:rsid w:val="008D12E6"/>
    <w:rsid w:val="008D2A00"/>
    <w:rsid w:val="008D7362"/>
    <w:rsid w:val="008E058A"/>
    <w:rsid w:val="008F19F7"/>
    <w:rsid w:val="0090033E"/>
    <w:rsid w:val="00901093"/>
    <w:rsid w:val="00901981"/>
    <w:rsid w:val="00906203"/>
    <w:rsid w:val="00907598"/>
    <w:rsid w:val="00911E07"/>
    <w:rsid w:val="009132F2"/>
    <w:rsid w:val="00913947"/>
    <w:rsid w:val="00917E1A"/>
    <w:rsid w:val="009218C8"/>
    <w:rsid w:val="00923E99"/>
    <w:rsid w:val="00924B1F"/>
    <w:rsid w:val="00941F85"/>
    <w:rsid w:val="0094237F"/>
    <w:rsid w:val="00957905"/>
    <w:rsid w:val="00961A35"/>
    <w:rsid w:val="00962711"/>
    <w:rsid w:val="009713A1"/>
    <w:rsid w:val="009728CE"/>
    <w:rsid w:val="0097296B"/>
    <w:rsid w:val="00977C14"/>
    <w:rsid w:val="009A760C"/>
    <w:rsid w:val="009A7EC4"/>
    <w:rsid w:val="009B3776"/>
    <w:rsid w:val="009B7221"/>
    <w:rsid w:val="009B7F77"/>
    <w:rsid w:val="009D3615"/>
    <w:rsid w:val="009E787D"/>
    <w:rsid w:val="009F11DE"/>
    <w:rsid w:val="009F2008"/>
    <w:rsid w:val="009F575C"/>
    <w:rsid w:val="00A02B8C"/>
    <w:rsid w:val="00A038C5"/>
    <w:rsid w:val="00A0713D"/>
    <w:rsid w:val="00A12DD7"/>
    <w:rsid w:val="00A21A6D"/>
    <w:rsid w:val="00A23431"/>
    <w:rsid w:val="00A25498"/>
    <w:rsid w:val="00A3234C"/>
    <w:rsid w:val="00A46B84"/>
    <w:rsid w:val="00A52BE1"/>
    <w:rsid w:val="00A54AFC"/>
    <w:rsid w:val="00A6326A"/>
    <w:rsid w:val="00A641A8"/>
    <w:rsid w:val="00A75C6D"/>
    <w:rsid w:val="00A81A95"/>
    <w:rsid w:val="00A82FA4"/>
    <w:rsid w:val="00A86309"/>
    <w:rsid w:val="00A926E1"/>
    <w:rsid w:val="00A93CD2"/>
    <w:rsid w:val="00A94CB1"/>
    <w:rsid w:val="00A94F50"/>
    <w:rsid w:val="00AA42CD"/>
    <w:rsid w:val="00AA7037"/>
    <w:rsid w:val="00AB20DC"/>
    <w:rsid w:val="00AB7DE1"/>
    <w:rsid w:val="00AC128D"/>
    <w:rsid w:val="00AC4923"/>
    <w:rsid w:val="00AD0385"/>
    <w:rsid w:val="00AD5629"/>
    <w:rsid w:val="00AE560A"/>
    <w:rsid w:val="00AE6B1B"/>
    <w:rsid w:val="00AE7884"/>
    <w:rsid w:val="00AF4F51"/>
    <w:rsid w:val="00AF50D3"/>
    <w:rsid w:val="00AF56DE"/>
    <w:rsid w:val="00AF616C"/>
    <w:rsid w:val="00B06FDB"/>
    <w:rsid w:val="00B1102B"/>
    <w:rsid w:val="00B1485B"/>
    <w:rsid w:val="00B15A96"/>
    <w:rsid w:val="00B15B15"/>
    <w:rsid w:val="00B27F1C"/>
    <w:rsid w:val="00B32CD6"/>
    <w:rsid w:val="00B36541"/>
    <w:rsid w:val="00B41E17"/>
    <w:rsid w:val="00B428CD"/>
    <w:rsid w:val="00B43E30"/>
    <w:rsid w:val="00B44C39"/>
    <w:rsid w:val="00B50DD2"/>
    <w:rsid w:val="00B522AA"/>
    <w:rsid w:val="00B52EDA"/>
    <w:rsid w:val="00B558A3"/>
    <w:rsid w:val="00B56603"/>
    <w:rsid w:val="00B56CE9"/>
    <w:rsid w:val="00B64602"/>
    <w:rsid w:val="00B67C96"/>
    <w:rsid w:val="00B67DC2"/>
    <w:rsid w:val="00B720FF"/>
    <w:rsid w:val="00B759CC"/>
    <w:rsid w:val="00B8296E"/>
    <w:rsid w:val="00B93129"/>
    <w:rsid w:val="00B96BD0"/>
    <w:rsid w:val="00BA0868"/>
    <w:rsid w:val="00BA399B"/>
    <w:rsid w:val="00BA422B"/>
    <w:rsid w:val="00BB066A"/>
    <w:rsid w:val="00BB1654"/>
    <w:rsid w:val="00BB4EDF"/>
    <w:rsid w:val="00BB62C9"/>
    <w:rsid w:val="00BB7262"/>
    <w:rsid w:val="00BC7A31"/>
    <w:rsid w:val="00BD2125"/>
    <w:rsid w:val="00BD670B"/>
    <w:rsid w:val="00BF03E2"/>
    <w:rsid w:val="00BF5171"/>
    <w:rsid w:val="00C04E33"/>
    <w:rsid w:val="00C05111"/>
    <w:rsid w:val="00C05561"/>
    <w:rsid w:val="00C0617F"/>
    <w:rsid w:val="00C07068"/>
    <w:rsid w:val="00C13B8F"/>
    <w:rsid w:val="00C140F3"/>
    <w:rsid w:val="00C15B68"/>
    <w:rsid w:val="00C40E98"/>
    <w:rsid w:val="00C41193"/>
    <w:rsid w:val="00C41AB1"/>
    <w:rsid w:val="00C55D05"/>
    <w:rsid w:val="00C82804"/>
    <w:rsid w:val="00C9027B"/>
    <w:rsid w:val="00CA137D"/>
    <w:rsid w:val="00CB06DF"/>
    <w:rsid w:val="00CB34D4"/>
    <w:rsid w:val="00CC4F6B"/>
    <w:rsid w:val="00CD21E3"/>
    <w:rsid w:val="00CD386F"/>
    <w:rsid w:val="00CD4027"/>
    <w:rsid w:val="00CD48B4"/>
    <w:rsid w:val="00CD4A67"/>
    <w:rsid w:val="00CD75E2"/>
    <w:rsid w:val="00CF0E78"/>
    <w:rsid w:val="00CF0F95"/>
    <w:rsid w:val="00CF3683"/>
    <w:rsid w:val="00D028F9"/>
    <w:rsid w:val="00D02A30"/>
    <w:rsid w:val="00D1083F"/>
    <w:rsid w:val="00D11DB9"/>
    <w:rsid w:val="00D17A3C"/>
    <w:rsid w:val="00D2485A"/>
    <w:rsid w:val="00D26863"/>
    <w:rsid w:val="00D26C72"/>
    <w:rsid w:val="00D33A3F"/>
    <w:rsid w:val="00D5515D"/>
    <w:rsid w:val="00D605B5"/>
    <w:rsid w:val="00D60A82"/>
    <w:rsid w:val="00D628E4"/>
    <w:rsid w:val="00D71F86"/>
    <w:rsid w:val="00D72F8B"/>
    <w:rsid w:val="00D771AC"/>
    <w:rsid w:val="00D80428"/>
    <w:rsid w:val="00D820FC"/>
    <w:rsid w:val="00D82EF7"/>
    <w:rsid w:val="00D83150"/>
    <w:rsid w:val="00D90BA4"/>
    <w:rsid w:val="00D91C21"/>
    <w:rsid w:val="00D92F61"/>
    <w:rsid w:val="00D935C9"/>
    <w:rsid w:val="00DA3954"/>
    <w:rsid w:val="00DB2CE1"/>
    <w:rsid w:val="00DB5875"/>
    <w:rsid w:val="00DB5D5E"/>
    <w:rsid w:val="00DC2BDD"/>
    <w:rsid w:val="00DD5C5B"/>
    <w:rsid w:val="00DE3148"/>
    <w:rsid w:val="00DF1058"/>
    <w:rsid w:val="00DF198C"/>
    <w:rsid w:val="00DF1AF8"/>
    <w:rsid w:val="00DF7FA0"/>
    <w:rsid w:val="00E07775"/>
    <w:rsid w:val="00E07DAE"/>
    <w:rsid w:val="00E1055E"/>
    <w:rsid w:val="00E14A95"/>
    <w:rsid w:val="00E16377"/>
    <w:rsid w:val="00E20348"/>
    <w:rsid w:val="00E24289"/>
    <w:rsid w:val="00E346B0"/>
    <w:rsid w:val="00E36B0B"/>
    <w:rsid w:val="00E40B41"/>
    <w:rsid w:val="00E45FDD"/>
    <w:rsid w:val="00E4710A"/>
    <w:rsid w:val="00E47D4B"/>
    <w:rsid w:val="00E53FAE"/>
    <w:rsid w:val="00E53FB8"/>
    <w:rsid w:val="00E56347"/>
    <w:rsid w:val="00E64497"/>
    <w:rsid w:val="00E710F4"/>
    <w:rsid w:val="00E72464"/>
    <w:rsid w:val="00E742FD"/>
    <w:rsid w:val="00E760AE"/>
    <w:rsid w:val="00E77CA7"/>
    <w:rsid w:val="00E8098A"/>
    <w:rsid w:val="00E8422E"/>
    <w:rsid w:val="00E846D6"/>
    <w:rsid w:val="00E84897"/>
    <w:rsid w:val="00E95FFB"/>
    <w:rsid w:val="00E96278"/>
    <w:rsid w:val="00EA30A8"/>
    <w:rsid w:val="00EA4945"/>
    <w:rsid w:val="00EA5CE5"/>
    <w:rsid w:val="00EB6968"/>
    <w:rsid w:val="00EB7E02"/>
    <w:rsid w:val="00EC7687"/>
    <w:rsid w:val="00ED17E4"/>
    <w:rsid w:val="00ED3040"/>
    <w:rsid w:val="00EE2984"/>
    <w:rsid w:val="00EE3B05"/>
    <w:rsid w:val="00EE7A76"/>
    <w:rsid w:val="00EF0554"/>
    <w:rsid w:val="00EF0597"/>
    <w:rsid w:val="00EF5DE7"/>
    <w:rsid w:val="00F0391F"/>
    <w:rsid w:val="00F04868"/>
    <w:rsid w:val="00F073CF"/>
    <w:rsid w:val="00F13175"/>
    <w:rsid w:val="00F15375"/>
    <w:rsid w:val="00F17D21"/>
    <w:rsid w:val="00F2098A"/>
    <w:rsid w:val="00F2726B"/>
    <w:rsid w:val="00F355B0"/>
    <w:rsid w:val="00F36A00"/>
    <w:rsid w:val="00F44CF2"/>
    <w:rsid w:val="00F47480"/>
    <w:rsid w:val="00F5089F"/>
    <w:rsid w:val="00F632C1"/>
    <w:rsid w:val="00F6644F"/>
    <w:rsid w:val="00F7044C"/>
    <w:rsid w:val="00F772D2"/>
    <w:rsid w:val="00F85F7D"/>
    <w:rsid w:val="00F87CBF"/>
    <w:rsid w:val="00F92187"/>
    <w:rsid w:val="00FA4953"/>
    <w:rsid w:val="00FA61A1"/>
    <w:rsid w:val="00FB1A0A"/>
    <w:rsid w:val="00FB517C"/>
    <w:rsid w:val="00FC1188"/>
    <w:rsid w:val="00FC6990"/>
    <w:rsid w:val="00FD38E0"/>
    <w:rsid w:val="00FD52E7"/>
    <w:rsid w:val="00FD6B45"/>
    <w:rsid w:val="00FE08C7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3FE00-69AA-4FF6-B543-A6C7323F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rsid w:val="00E4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924B1F"/>
    <w:pPr>
      <w:ind w:left="720"/>
      <w:contextualSpacing/>
    </w:pPr>
    <w:rPr>
      <w:rFonts w:cs="Mangal"/>
      <w:szCs w:val="21"/>
    </w:rPr>
  </w:style>
  <w:style w:type="paragraph" w:customStyle="1" w:styleId="42">
    <w:name w:val="Знак Знак4"/>
    <w:basedOn w:val="a"/>
    <w:rsid w:val="007D329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3">
    <w:name w:val="Знак Знак4"/>
    <w:basedOn w:val="a"/>
    <w:rsid w:val="003E422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4">
    <w:name w:val="Знак Знак4"/>
    <w:basedOn w:val="a"/>
    <w:rsid w:val="0032786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5">
    <w:name w:val="Знак Знак4"/>
    <w:basedOn w:val="a"/>
    <w:rsid w:val="00322F7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F8C2C-19A0-43E9-8E3A-2FF7D584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7473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Ирина Гастюхина</cp:lastModifiedBy>
  <cp:revision>2</cp:revision>
  <cp:lastPrinted>2017-03-23T08:28:00Z</cp:lastPrinted>
  <dcterms:created xsi:type="dcterms:W3CDTF">2017-03-29T10:52:00Z</dcterms:created>
  <dcterms:modified xsi:type="dcterms:W3CDTF">2017-03-29T10:52:00Z</dcterms:modified>
</cp:coreProperties>
</file>