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6A0285">
      <w:pPr>
        <w:pStyle w:val="a8"/>
        <w:tabs>
          <w:tab w:val="left" w:pos="8265"/>
        </w:tabs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>Администрация</w:t>
      </w:r>
      <w:r w:rsidRPr="007871A0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496EA9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 xml:space="preserve"> «Светогорское городское </w:t>
      </w:r>
      <w:r w:rsidR="00496EA9" w:rsidRPr="007871A0">
        <w:rPr>
          <w:i w:val="0"/>
          <w:spacing w:val="0"/>
          <w:sz w:val="28"/>
          <w:szCs w:val="28"/>
        </w:rPr>
        <w:t xml:space="preserve">поселение» </w:t>
      </w:r>
    </w:p>
    <w:p w:rsidR="00430175" w:rsidRPr="00EA5CE5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871A0">
        <w:rPr>
          <w:i w:val="0"/>
          <w:spacing w:val="0"/>
          <w:sz w:val="28"/>
          <w:szCs w:val="28"/>
        </w:rPr>
        <w:t>Выборгского</w:t>
      </w:r>
      <w:r w:rsidR="00430175" w:rsidRPr="007871A0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430175" w:rsidRPr="00A84514" w:rsidRDefault="00430175" w:rsidP="006A0285">
      <w:pPr>
        <w:pStyle w:val="a5"/>
        <w:spacing w:before="240"/>
        <w:rPr>
          <w:sz w:val="28"/>
          <w:szCs w:val="28"/>
        </w:rPr>
      </w:pPr>
      <w:r w:rsidRPr="00A8451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C5B41" w:rsidTr="00D225BE">
        <w:tc>
          <w:tcPr>
            <w:tcW w:w="567" w:type="dxa"/>
            <w:shd w:val="clear" w:color="auto" w:fill="auto"/>
          </w:tcPr>
          <w:p w:rsidR="00430175" w:rsidRPr="00EC5B41" w:rsidRDefault="00430175" w:rsidP="006A028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B3199E" w:rsidP="00B439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26.04.2017</w:t>
            </w:r>
          </w:p>
        </w:tc>
        <w:tc>
          <w:tcPr>
            <w:tcW w:w="5672" w:type="dxa"/>
            <w:shd w:val="clear" w:color="auto" w:fill="auto"/>
          </w:tcPr>
          <w:p w:rsidR="00430175" w:rsidRPr="00EC5B41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B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B3199E" w:rsidP="00D316E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43933" w:rsidRPr="00B43933" w:rsidRDefault="00B43933" w:rsidP="00B4393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B4393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Об установлении взноса на капитальный ремонт, о формировании фонда капитального </w:t>
      </w:r>
    </w:p>
    <w:p w:rsidR="00B43933" w:rsidRPr="00B43933" w:rsidRDefault="00B43933" w:rsidP="00B4393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B4393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ремонта на счете регионального оператора</w:t>
      </w:r>
    </w:p>
    <w:p w:rsidR="00A84514" w:rsidRPr="00EA5CE5" w:rsidRDefault="00A84514" w:rsidP="00A84514">
      <w:pPr>
        <w:snapToGrid w:val="0"/>
        <w:jc w:val="both"/>
        <w:rPr>
          <w:rFonts w:ascii="Times New Roman" w:hAnsi="Times New Roman" w:cs="Times New Roman"/>
          <w:b/>
        </w:rPr>
      </w:pPr>
    </w:p>
    <w:p w:rsidR="00B43933" w:rsidRPr="00B43933" w:rsidRDefault="00B43933" w:rsidP="00B43933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п.7 ст.170 Жилищного Кодекса РФ от 29.</w:t>
      </w:r>
      <w:r w:rsidR="00693F8D">
        <w:rPr>
          <w:rFonts w:ascii="Times New Roman" w:eastAsia="Times New Roman" w:hAnsi="Times New Roman" w:cs="Times New Roman"/>
          <w:kern w:val="0"/>
          <w:lang w:eastAsia="ru-RU" w:bidi="ar-SA"/>
        </w:rPr>
        <w:t>12.2004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</w:t>
      </w:r>
      <w:r w:rsidR="00BB1F9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188-ФЗ, Федеральным </w:t>
      </w:r>
      <w:r w:rsidR="00EE0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законом от 06.10.2003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№ 131-ФЗ «Об общих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принципах организации местного самоуправления в Российской Федерации»,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согласно п.2 ст.3 Областного закона Ле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нинградской о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бласти от 29.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11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EE067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2013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№</w:t>
      </w:r>
      <w:r w:rsidR="00BB1F9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от 08.06.2015 № 201 </w:t>
      </w:r>
      <w:r w:rsidR="00693F8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«Об установлении минимального размера взноса на капитальный ремонт общего имущества в многоквартирном </w:t>
      </w:r>
      <w:r w:rsidR="00E3581A">
        <w:rPr>
          <w:rFonts w:ascii="Times New Roman" w:eastAsia="Times New Roman" w:hAnsi="Times New Roman" w:cs="Times New Roman"/>
          <w:kern w:val="0"/>
          <w:lang w:eastAsia="ru-RU" w:bidi="ar-SA"/>
        </w:rPr>
        <w:t>доме на 2016 год», Постановления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Правительства Ленинградской области «О внесении изменений в постановление Прави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тельс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тва Ленинградской области </w:t>
      </w:r>
      <w:r w:rsidR="00693F8D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от 26.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12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EE0670">
        <w:rPr>
          <w:rFonts w:ascii="Times New Roman" w:eastAsia="Times New Roman" w:hAnsi="Times New Roman" w:cs="Times New Roman"/>
          <w:kern w:val="0"/>
          <w:lang w:eastAsia="ru-RU" w:bidi="ar-SA"/>
        </w:rPr>
        <w:t>2013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№ 508 «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Об утве</w:t>
      </w:r>
      <w:r w:rsidR="00E1026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рждении региональной программы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капитального ремонта общего имущества в многоквартирных домах расположенных на территории Ленинградской области в 2014</w:t>
      </w:r>
      <w:r w:rsidR="00F4432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>- 2043 гг.», Уставом муниципального образования «Светогорское городское поселение» Выборгского района Ленинградской области</w:t>
      </w:r>
      <w:r w:rsidR="00997845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B439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администрация МО «Светогорское городское поселение»</w:t>
      </w:r>
    </w:p>
    <w:p w:rsidR="00430175" w:rsidRDefault="00430175" w:rsidP="006A0285">
      <w:pPr>
        <w:tabs>
          <w:tab w:val="left" w:pos="426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Pr="00A84514" w:rsidRDefault="00285073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b/>
          <w:color w:val="000000"/>
        </w:rPr>
      </w:pPr>
      <w:r w:rsidRPr="00A84514">
        <w:rPr>
          <w:rFonts w:ascii="Times New Roman" w:hAnsi="Times New Roman" w:cs="Times New Roman"/>
          <w:b/>
          <w:color w:val="000000"/>
        </w:rPr>
        <w:t>П О С Т А Н О В Л Я Е Т</w:t>
      </w:r>
      <w:r w:rsidR="007B6393" w:rsidRPr="00A84514">
        <w:rPr>
          <w:rFonts w:ascii="Times New Roman" w:hAnsi="Times New Roman" w:cs="Times New Roman"/>
          <w:b/>
          <w:color w:val="000000"/>
        </w:rPr>
        <w:t>:</w:t>
      </w:r>
    </w:p>
    <w:p w:rsidR="00534DFC" w:rsidRDefault="00534DFC" w:rsidP="006A0285">
      <w:pPr>
        <w:tabs>
          <w:tab w:val="left" w:pos="426"/>
        </w:tabs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B43933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Установить минимальный размер взноса на капит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альный ремонт общего имущества в многоквартирных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домах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размере 5,55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рубля на квадратный метр общей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площади жилого (нежилог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о) помещения для собственников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помещений,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не принявших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на общем собрании</w:t>
      </w:r>
      <w:r w:rsidR="00E3581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решение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 размере обязательного ежемесячного взноса на проведение капитального ремонта общего имущества в многоквартирных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домах, включенных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в региональную программу капитального ремо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нта при ее актуализации в 2016</w:t>
      </w:r>
      <w:r w:rsidR="00E3581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</w:t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(Приложение 1).</w:t>
      </w:r>
    </w:p>
    <w:p w:rsidR="00B43933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Сформировать фонд капитального ремонта н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 счете регионального оператора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6637CC">
        <w:rPr>
          <w:rFonts w:ascii="Times New Roman" w:eastAsia="Times New Roman" w:hAnsi="Times New Roman" w:cs="Times New Roman"/>
          <w:kern w:val="0"/>
          <w:lang w:eastAsia="ru-RU" w:bidi="ar-SA"/>
        </w:rPr>
        <w:t>для собственников жилых и нежилых помещений, не выбравших способ формирования фонда капитального ремонта. (Приложение1).</w:t>
      </w:r>
    </w:p>
    <w:p w:rsidR="00B43933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Опубликовать настоящее постановление в газете «Вуокса» и разместить 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br/>
        <w:t xml:space="preserve">на официальном сайте администрации </w:t>
      </w:r>
      <w:r w:rsidRPr="009C04E9">
        <w:rPr>
          <w:rFonts w:ascii="Times New Roman" w:eastAsia="Times New Roman" w:hAnsi="Times New Roman" w:cs="Times New Roman"/>
          <w:kern w:val="0"/>
          <w:lang w:val="en-US" w:eastAsia="ru-RU" w:bidi="ar-SA"/>
        </w:rPr>
        <w:t>www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B20B78">
        <w:rPr>
          <w:rFonts w:ascii="Times New Roman" w:eastAsia="Times New Roman" w:hAnsi="Times New Roman" w:cs="Times New Roman"/>
          <w:kern w:val="0"/>
          <w:lang w:val="en-US" w:eastAsia="ru-RU" w:bidi="ar-SA"/>
        </w:rPr>
        <w:t>mo</w:t>
      </w:r>
      <w:r w:rsidR="00B20B78" w:rsidRPr="00B20B78">
        <w:rPr>
          <w:rFonts w:ascii="Times New Roman" w:eastAsia="Times New Roman" w:hAnsi="Times New Roman" w:cs="Times New Roman"/>
          <w:kern w:val="0"/>
          <w:lang w:eastAsia="ru-RU" w:bidi="ar-SA"/>
        </w:rPr>
        <w:t>-</w:t>
      </w:r>
      <w:r w:rsidRPr="009C04E9">
        <w:rPr>
          <w:rFonts w:ascii="Times New Roman" w:eastAsia="Times New Roman" w:hAnsi="Times New Roman" w:cs="Times New Roman"/>
          <w:kern w:val="0"/>
          <w:lang w:val="en-US" w:eastAsia="ru-RU" w:bidi="ar-SA"/>
        </w:rPr>
        <w:t>svetogorsk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Pr="009C04E9">
        <w:rPr>
          <w:rFonts w:ascii="Times New Roman" w:eastAsia="Times New Roman" w:hAnsi="Times New Roman" w:cs="Times New Roman"/>
          <w:kern w:val="0"/>
          <w:lang w:val="en-US" w:eastAsia="ru-RU" w:bidi="ar-SA"/>
        </w:rPr>
        <w:t>ru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43933" w:rsidRPr="009C04E9" w:rsidRDefault="00B43933" w:rsidP="00B43933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ind w:left="0"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Контроль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 настоящим </w:t>
      </w:r>
      <w:r w:rsidRPr="009C04E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постановлением </w:t>
      </w:r>
      <w:r w:rsidR="00B20B78">
        <w:rPr>
          <w:rFonts w:ascii="Times New Roman" w:eastAsia="Times New Roman" w:hAnsi="Times New Roman" w:cs="Times New Roman"/>
          <w:kern w:val="0"/>
          <w:lang w:eastAsia="ru-RU" w:bidi="ar-SA"/>
        </w:rPr>
        <w:t>оставляю за собой.</w:t>
      </w: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430175" w:rsidP="006A028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430175" w:rsidRPr="00CB3AB2" w:rsidRDefault="00B20B78" w:rsidP="006A02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</w:t>
      </w:r>
      <w:r w:rsidR="00693F8D">
        <w:rPr>
          <w:rFonts w:ascii="Times New Roman" w:hAnsi="Times New Roman" w:cs="Times New Roman"/>
        </w:rPr>
        <w:t xml:space="preserve"> </w:t>
      </w:r>
      <w:r w:rsidR="0099784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главы</w:t>
      </w:r>
      <w:r w:rsidR="00E65D5A">
        <w:rPr>
          <w:rFonts w:ascii="Times New Roman" w:hAnsi="Times New Roman" w:cs="Times New Roman"/>
        </w:rPr>
        <w:t xml:space="preserve"> администрации</w:t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F93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Ренжин</w:t>
      </w:r>
      <w:r w:rsidR="00430175" w:rsidRPr="00CB3AB2">
        <w:rPr>
          <w:rFonts w:ascii="Times New Roman" w:hAnsi="Times New Roman" w:cs="Times New Roman"/>
        </w:rPr>
        <w:tab/>
      </w: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  <w:r w:rsidRPr="00F93C8A">
        <w:rPr>
          <w:rFonts w:ascii="Times New Roman" w:hAnsi="Times New Roman" w:cs="Times New Roman"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E51C1D9" wp14:editId="2186A7F5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042024" cy="534034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4" cy="534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8A" w:rsidRPr="00EC75B7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1432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Андреева Л.А.</w:t>
                            </w:r>
                          </w:p>
                          <w:p w:rsidR="00F93C8A" w:rsidRPr="00EC75B7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</w:t>
                            </w:r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совано: Андреева Л.А.</w:t>
                            </w:r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Ковшарь</w:t>
                            </w:r>
                            <w:proofErr w:type="spellEnd"/>
                            <w:r w:rsidR="00B20B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Н.В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93C8A" w:rsidRPr="00430175" w:rsidRDefault="00F93C8A" w:rsidP="00F93C8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зослано: </w:t>
                            </w:r>
                            <w:r w:rsidR="00B20B78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18"/>
                                <w:szCs w:val="18"/>
                                <w:lang w:eastAsia="ru-RU" w:bidi="ar-SA"/>
                              </w:rPr>
                              <w:t>дело, ОГХ, СБУ, газета «Вуокса», официальный сайт, регистр НПА, НО «Фонд капитального ремонта»</w:t>
                            </w:r>
                          </w:p>
                          <w:p w:rsidR="00F93C8A" w:rsidRDefault="00F93C8A" w:rsidP="00F9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1C1D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7pt;width:475.75pt;height:42.0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" stroked="f">
                <v:textbox>
                  <w:txbxContent>
                    <w:p w:rsidR="00F93C8A" w:rsidRPr="00EC75B7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1432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Андреева Л.А.</w:t>
                      </w:r>
                    </w:p>
                    <w:p w:rsidR="00F93C8A" w:rsidRPr="00EC75B7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</w:t>
                      </w:r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совано: Андреева Л.А.</w:t>
                      </w:r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Ковшарь</w:t>
                      </w:r>
                      <w:proofErr w:type="spellEnd"/>
                      <w:r w:rsidR="00B20B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Н.В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F93C8A" w:rsidRPr="00430175" w:rsidRDefault="00F93C8A" w:rsidP="00F93C8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зослано: </w:t>
                      </w:r>
                      <w:r w:rsidR="00B20B78">
                        <w:rPr>
                          <w:rFonts w:ascii="Times New Roman" w:eastAsia="Times New Roman" w:hAnsi="Times New Roman" w:cs="Times New Roman"/>
                          <w:kern w:val="0"/>
                          <w:sz w:val="18"/>
                          <w:szCs w:val="18"/>
                          <w:lang w:eastAsia="ru-RU" w:bidi="ar-SA"/>
                        </w:rPr>
                        <w:t>дело, ОГХ, СБУ, газета «Вуокса», официальный сайт, регистр НПА, НО «Фонд капитального ремонта»</w:t>
                      </w:r>
                    </w:p>
                    <w:p w:rsidR="00F93C8A" w:rsidRDefault="00F93C8A" w:rsidP="00F93C8A"/>
                  </w:txbxContent>
                </v:textbox>
                <w10:wrap type="square" anchorx="margin"/>
              </v:shape>
            </w:pict>
          </mc:Fallback>
        </mc:AlternateContent>
      </w: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 w:rsidP="00E10265">
      <w:pPr>
        <w:jc w:val="right"/>
        <w:rPr>
          <w:rFonts w:ascii="Times New Roman" w:hAnsi="Times New Roman" w:cs="Times New Roman"/>
          <w:kern w:val="2"/>
        </w:rPr>
      </w:pPr>
      <w:r w:rsidRPr="006637CC">
        <w:rPr>
          <w:rFonts w:ascii="Times New Roman" w:hAnsi="Times New Roman" w:cs="Times New Roman"/>
          <w:kern w:val="2"/>
        </w:rPr>
        <w:t xml:space="preserve">Приложение к Постановлению </w:t>
      </w:r>
      <w:r w:rsidRPr="006637CC">
        <w:rPr>
          <w:rFonts w:ascii="Times New Roman" w:hAnsi="Times New Roman" w:cs="Times New Roman"/>
          <w:kern w:val="2"/>
        </w:rPr>
        <w:br/>
        <w:t>главы администрац</w:t>
      </w:r>
      <w:r>
        <w:rPr>
          <w:rFonts w:ascii="Times New Roman" w:hAnsi="Times New Roman" w:cs="Times New Roman"/>
          <w:kern w:val="2"/>
        </w:rPr>
        <w:t>ии</w:t>
      </w:r>
      <w:r>
        <w:rPr>
          <w:rFonts w:ascii="Times New Roman" w:hAnsi="Times New Roman" w:cs="Times New Roman"/>
          <w:kern w:val="2"/>
        </w:rPr>
        <w:br/>
        <w:t xml:space="preserve"> МО «Светогорское городское </w:t>
      </w:r>
      <w:r w:rsidRPr="006637CC">
        <w:rPr>
          <w:rFonts w:ascii="Times New Roman" w:hAnsi="Times New Roman" w:cs="Times New Roman"/>
          <w:kern w:val="2"/>
        </w:rPr>
        <w:t>поселение»</w:t>
      </w:r>
      <w:r w:rsidRPr="006637CC">
        <w:rPr>
          <w:rFonts w:ascii="Times New Roman" w:hAnsi="Times New Roman" w:cs="Times New Roman"/>
          <w:kern w:val="2"/>
        </w:rPr>
        <w:br/>
        <w:t xml:space="preserve"> от</w:t>
      </w:r>
      <w:r>
        <w:rPr>
          <w:rFonts w:ascii="Times New Roman" w:hAnsi="Times New Roman" w:cs="Times New Roman"/>
          <w:kern w:val="2"/>
        </w:rPr>
        <w:t xml:space="preserve"> «</w:t>
      </w:r>
      <w:r w:rsidR="001432FF">
        <w:rPr>
          <w:rFonts w:ascii="Times New Roman" w:hAnsi="Times New Roman" w:cs="Times New Roman"/>
          <w:kern w:val="2"/>
        </w:rPr>
        <w:t xml:space="preserve">26» апреля </w:t>
      </w:r>
      <w:r w:rsidR="00693F8D">
        <w:rPr>
          <w:rFonts w:ascii="Times New Roman" w:hAnsi="Times New Roman" w:cs="Times New Roman"/>
          <w:kern w:val="2"/>
        </w:rPr>
        <w:t>2017</w:t>
      </w:r>
      <w:r>
        <w:rPr>
          <w:rFonts w:ascii="Times New Roman" w:hAnsi="Times New Roman" w:cs="Times New Roman"/>
          <w:kern w:val="2"/>
        </w:rPr>
        <w:t xml:space="preserve"> </w:t>
      </w:r>
      <w:r w:rsidRPr="006637CC">
        <w:rPr>
          <w:rFonts w:ascii="Times New Roman" w:hAnsi="Times New Roman" w:cs="Times New Roman"/>
          <w:kern w:val="2"/>
        </w:rPr>
        <w:t xml:space="preserve">№ </w:t>
      </w:r>
      <w:r w:rsidR="001432FF">
        <w:rPr>
          <w:rFonts w:ascii="Times New Roman" w:hAnsi="Times New Roman" w:cs="Times New Roman"/>
          <w:kern w:val="2"/>
        </w:rPr>
        <w:t>217</w:t>
      </w:r>
      <w:bookmarkStart w:id="0" w:name="_GoBack"/>
      <w:bookmarkEnd w:id="0"/>
    </w:p>
    <w:p w:rsidR="00E10265" w:rsidRDefault="00E10265" w:rsidP="00E10265">
      <w:pPr>
        <w:jc w:val="right"/>
        <w:rPr>
          <w:rFonts w:ascii="Times New Roman" w:hAnsi="Times New Roman" w:cs="Times New Roman"/>
          <w:kern w:val="2"/>
        </w:rPr>
      </w:pPr>
    </w:p>
    <w:p w:rsidR="00E10265" w:rsidRPr="006637CC" w:rsidRDefault="00E10265" w:rsidP="00E10265">
      <w:pPr>
        <w:jc w:val="center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Перечень многоквартирных</w:t>
      </w:r>
      <w:r w:rsidRPr="006637CC">
        <w:rPr>
          <w:rFonts w:ascii="Times New Roman" w:hAnsi="Times New Roman" w:cs="Times New Roman"/>
          <w:b/>
          <w:kern w:val="2"/>
        </w:rPr>
        <w:t xml:space="preserve"> домов расположенных на территории </w:t>
      </w:r>
      <w:r w:rsidRPr="006637CC">
        <w:rPr>
          <w:rFonts w:ascii="Times New Roman" w:hAnsi="Times New Roman" w:cs="Times New Roman"/>
          <w:b/>
          <w:kern w:val="2"/>
        </w:rPr>
        <w:br/>
        <w:t>МО «Светогорское городское поселение», собственники которых не выбрали способ формирования фонда капитального ремонта или выбранный ими способ не был реализован</w:t>
      </w:r>
      <w:r w:rsidRPr="006637CC">
        <w:rPr>
          <w:rFonts w:ascii="Times New Roman" w:hAnsi="Times New Roman" w:cs="Times New Roman"/>
          <w:b/>
          <w:kern w:val="2"/>
        </w:rPr>
        <w:br/>
      </w:r>
    </w:p>
    <w:p w:rsidR="00E10265" w:rsidRPr="006637CC" w:rsidRDefault="00E10265" w:rsidP="00E10265">
      <w:pPr>
        <w:ind w:firstLine="709"/>
        <w:jc w:val="center"/>
        <w:rPr>
          <w:rFonts w:ascii="Times New Roman" w:hAnsi="Times New Roman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55"/>
        <w:gridCol w:w="3261"/>
        <w:gridCol w:w="1701"/>
        <w:gridCol w:w="1552"/>
      </w:tblGrid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№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Поселение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Площадь МКД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Год постройки </w:t>
            </w:r>
          </w:p>
        </w:tc>
      </w:tr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Светогорское ГП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Пгт. Лесогорский, </w:t>
            </w:r>
          </w:p>
          <w:p w:rsidR="00E10265" w:rsidRP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ул. Подгорная,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99,57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1940</w:t>
            </w:r>
          </w:p>
        </w:tc>
      </w:tr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Светогорское ГП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пгт Лесогорский, </w:t>
            </w:r>
          </w:p>
          <w:p w:rsidR="00E10265" w:rsidRP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ул. </w:t>
            </w:r>
            <w:r>
              <w:rPr>
                <w:rFonts w:ascii="Times New Roman" w:hAnsi="Times New Roman" w:cs="Times New Roman"/>
                <w:kern w:val="2"/>
              </w:rPr>
              <w:t>Ленинградская, 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88,08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1940</w:t>
            </w:r>
          </w:p>
        </w:tc>
      </w:tr>
      <w:tr w:rsidR="00E10265" w:rsidRPr="006637CC" w:rsidTr="00E10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E10265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>Светогорское ГП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пгт Лесогорский, </w:t>
            </w:r>
          </w:p>
          <w:p w:rsidR="00E10265" w:rsidRPr="00E10265" w:rsidRDefault="00E10265" w:rsidP="00E10265">
            <w:pPr>
              <w:rPr>
                <w:rFonts w:ascii="Times New Roman" w:hAnsi="Times New Roman" w:cs="Times New Roman"/>
                <w:kern w:val="2"/>
              </w:rPr>
            </w:pPr>
            <w:r w:rsidRPr="00E10265">
              <w:rPr>
                <w:rFonts w:ascii="Times New Roman" w:hAnsi="Times New Roman" w:cs="Times New Roman"/>
                <w:kern w:val="2"/>
              </w:rPr>
              <w:t xml:space="preserve">ул. </w:t>
            </w:r>
            <w:r>
              <w:rPr>
                <w:rFonts w:ascii="Times New Roman" w:hAnsi="Times New Roman" w:cs="Times New Roman"/>
                <w:kern w:val="2"/>
              </w:rPr>
              <w:t>Летчиков,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97,74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65" w:rsidRPr="00E10265" w:rsidRDefault="0027357A" w:rsidP="002830FD">
            <w:pPr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1940</w:t>
            </w:r>
          </w:p>
        </w:tc>
      </w:tr>
    </w:tbl>
    <w:p w:rsidR="00E10265" w:rsidRPr="006637CC" w:rsidRDefault="00E10265" w:rsidP="00E10265">
      <w:pPr>
        <w:ind w:firstLine="709"/>
        <w:jc w:val="both"/>
        <w:rPr>
          <w:rFonts w:ascii="Times New Roman" w:hAnsi="Times New Roman" w:cs="Times New Roman"/>
          <w:kern w:val="2"/>
        </w:rPr>
      </w:pPr>
      <w:r w:rsidRPr="006637CC">
        <w:rPr>
          <w:rFonts w:ascii="Times New Roman" w:hAnsi="Times New Roman" w:cs="Times New Roman"/>
          <w:kern w:val="2"/>
        </w:rPr>
        <w:br/>
      </w:r>
      <w:r w:rsidRPr="006637CC">
        <w:rPr>
          <w:rFonts w:ascii="Times New Roman" w:hAnsi="Times New Roman" w:cs="Times New Roman"/>
          <w:kern w:val="2"/>
        </w:rPr>
        <w:br/>
        <w:t xml:space="preserve"> </w:t>
      </w:r>
    </w:p>
    <w:p w:rsidR="00E10265" w:rsidRPr="006637CC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</w:p>
    <w:p w:rsidR="00E10265" w:rsidRPr="006637CC" w:rsidRDefault="00E10265" w:rsidP="00E10265">
      <w:pPr>
        <w:ind w:firstLine="709"/>
        <w:rPr>
          <w:rFonts w:ascii="Times New Roman" w:hAnsi="Times New Roman" w:cs="Times New Roman"/>
          <w:kern w:val="2"/>
        </w:rPr>
      </w:pPr>
    </w:p>
    <w:p w:rsidR="00E10265" w:rsidRPr="00186C2F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E10265" w:rsidRPr="00186C2F" w:rsidRDefault="00E10265" w:rsidP="00E10265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E10265" w:rsidRDefault="00E10265" w:rsidP="00E102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F93C8A" w:rsidRPr="00430175" w:rsidRDefault="00F93C8A">
      <w:pPr>
        <w:rPr>
          <w:rFonts w:ascii="Times New Roman" w:hAnsi="Times New Roman" w:cs="Times New Roman"/>
          <w:sz w:val="20"/>
          <w:szCs w:val="20"/>
        </w:rPr>
      </w:pPr>
    </w:p>
    <w:sectPr w:rsidR="00F93C8A" w:rsidRPr="00430175" w:rsidSect="00997845">
      <w:headerReference w:type="default" r:id="rId8"/>
      <w:pgSz w:w="11906" w:h="16838"/>
      <w:pgMar w:top="1134" w:right="680" w:bottom="1134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1C" w:rsidRDefault="0048491C">
      <w:r>
        <w:separator/>
      </w:r>
    </w:p>
  </w:endnote>
  <w:endnote w:type="continuationSeparator" w:id="0">
    <w:p w:rsidR="0048491C" w:rsidRDefault="0048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1C" w:rsidRDefault="0048491C">
      <w:r>
        <w:separator/>
      </w:r>
    </w:p>
  </w:footnote>
  <w:footnote w:type="continuationSeparator" w:id="0">
    <w:p w:rsidR="0048491C" w:rsidRDefault="0048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93" w:rsidRDefault="00DC6A93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0EDC3461"/>
    <w:multiLevelType w:val="hybridMultilevel"/>
    <w:tmpl w:val="BC129FEA"/>
    <w:lvl w:ilvl="0" w:tplc="542A2132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3AD11FD4"/>
    <w:multiLevelType w:val="hybridMultilevel"/>
    <w:tmpl w:val="2E9A2E06"/>
    <w:lvl w:ilvl="0" w:tplc="EB1C5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8">
    <w:nsid w:val="3F7A66B1"/>
    <w:multiLevelType w:val="hybridMultilevel"/>
    <w:tmpl w:val="4E1CEA1C"/>
    <w:lvl w:ilvl="0" w:tplc="406CE65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51682"/>
    <w:multiLevelType w:val="multilevel"/>
    <w:tmpl w:val="640CBB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6">
    <w:nsid w:val="6C4F5E8C"/>
    <w:multiLevelType w:val="hybridMultilevel"/>
    <w:tmpl w:val="580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4688E"/>
    <w:multiLevelType w:val="hybridMultilevel"/>
    <w:tmpl w:val="90CA1BD4"/>
    <w:lvl w:ilvl="0" w:tplc="EBB651B8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784125A8"/>
    <w:multiLevelType w:val="hybridMultilevel"/>
    <w:tmpl w:val="F62473CA"/>
    <w:lvl w:ilvl="0" w:tplc="9EC2EA94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1"/>
  </w:num>
  <w:num w:numId="7">
    <w:abstractNumId w:val="19"/>
  </w:num>
  <w:num w:numId="8">
    <w:abstractNumId w:val="3"/>
  </w:num>
  <w:num w:numId="9">
    <w:abstractNumId w:val="31"/>
  </w:num>
  <w:num w:numId="10">
    <w:abstractNumId w:val="28"/>
  </w:num>
  <w:num w:numId="11">
    <w:abstractNumId w:val="20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24"/>
  </w:num>
  <w:num w:numId="17">
    <w:abstractNumId w:val="5"/>
  </w:num>
  <w:num w:numId="18">
    <w:abstractNumId w:val="13"/>
  </w:num>
  <w:num w:numId="19">
    <w:abstractNumId w:val="11"/>
  </w:num>
  <w:num w:numId="20">
    <w:abstractNumId w:val="25"/>
  </w:num>
  <w:num w:numId="21">
    <w:abstractNumId w:val="17"/>
  </w:num>
  <w:num w:numId="22">
    <w:abstractNumId w:val="30"/>
  </w:num>
  <w:num w:numId="23">
    <w:abstractNumId w:val="10"/>
  </w:num>
  <w:num w:numId="24">
    <w:abstractNumId w:val="12"/>
  </w:num>
  <w:num w:numId="25">
    <w:abstractNumId w:val="2"/>
  </w:num>
  <w:num w:numId="26">
    <w:abstractNumId w:val="22"/>
  </w:num>
  <w:num w:numId="27">
    <w:abstractNumId w:val="26"/>
  </w:num>
  <w:num w:numId="28">
    <w:abstractNumId w:val="27"/>
  </w:num>
  <w:num w:numId="29">
    <w:abstractNumId w:val="29"/>
  </w:num>
  <w:num w:numId="30">
    <w:abstractNumId w:val="6"/>
  </w:num>
  <w:num w:numId="31">
    <w:abstractNumId w:val="1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092A"/>
    <w:rsid w:val="0000280A"/>
    <w:rsid w:val="000114BE"/>
    <w:rsid w:val="00013A10"/>
    <w:rsid w:val="00013BDE"/>
    <w:rsid w:val="00024C22"/>
    <w:rsid w:val="00046C82"/>
    <w:rsid w:val="00050B7D"/>
    <w:rsid w:val="0005174C"/>
    <w:rsid w:val="000518E6"/>
    <w:rsid w:val="000557F8"/>
    <w:rsid w:val="00056AAE"/>
    <w:rsid w:val="000643EA"/>
    <w:rsid w:val="000658AC"/>
    <w:rsid w:val="00066C67"/>
    <w:rsid w:val="000721B3"/>
    <w:rsid w:val="00080AB8"/>
    <w:rsid w:val="000811D7"/>
    <w:rsid w:val="000832C0"/>
    <w:rsid w:val="000A15AE"/>
    <w:rsid w:val="000A7AA5"/>
    <w:rsid w:val="000B3AA5"/>
    <w:rsid w:val="000B439A"/>
    <w:rsid w:val="000B622B"/>
    <w:rsid w:val="000B6F73"/>
    <w:rsid w:val="000C1379"/>
    <w:rsid w:val="000C5CD9"/>
    <w:rsid w:val="000E114A"/>
    <w:rsid w:val="000F0B13"/>
    <w:rsid w:val="000F7DD5"/>
    <w:rsid w:val="001015BE"/>
    <w:rsid w:val="00113B28"/>
    <w:rsid w:val="00116CAD"/>
    <w:rsid w:val="001176ED"/>
    <w:rsid w:val="001246E4"/>
    <w:rsid w:val="001272EE"/>
    <w:rsid w:val="00131630"/>
    <w:rsid w:val="00132044"/>
    <w:rsid w:val="001323AD"/>
    <w:rsid w:val="001432FF"/>
    <w:rsid w:val="001555AF"/>
    <w:rsid w:val="001621D3"/>
    <w:rsid w:val="001625A0"/>
    <w:rsid w:val="0016293D"/>
    <w:rsid w:val="0016748E"/>
    <w:rsid w:val="00172C2B"/>
    <w:rsid w:val="001764AF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43596"/>
    <w:rsid w:val="00243A5E"/>
    <w:rsid w:val="002452A5"/>
    <w:rsid w:val="00253961"/>
    <w:rsid w:val="00254561"/>
    <w:rsid w:val="0025597B"/>
    <w:rsid w:val="00257D1E"/>
    <w:rsid w:val="00260298"/>
    <w:rsid w:val="002723E6"/>
    <w:rsid w:val="0027357A"/>
    <w:rsid w:val="00277D85"/>
    <w:rsid w:val="00282737"/>
    <w:rsid w:val="002833E5"/>
    <w:rsid w:val="00285073"/>
    <w:rsid w:val="002A0813"/>
    <w:rsid w:val="002A396A"/>
    <w:rsid w:val="002A71B2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63C3"/>
    <w:rsid w:val="00337755"/>
    <w:rsid w:val="003442A9"/>
    <w:rsid w:val="00354CE8"/>
    <w:rsid w:val="003600F4"/>
    <w:rsid w:val="0036203E"/>
    <w:rsid w:val="0036352B"/>
    <w:rsid w:val="00371989"/>
    <w:rsid w:val="00374765"/>
    <w:rsid w:val="00376534"/>
    <w:rsid w:val="00382851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D4BC5"/>
    <w:rsid w:val="003E4568"/>
    <w:rsid w:val="003E5C5F"/>
    <w:rsid w:val="003F36A4"/>
    <w:rsid w:val="003F4504"/>
    <w:rsid w:val="00400FE2"/>
    <w:rsid w:val="00401132"/>
    <w:rsid w:val="00414C47"/>
    <w:rsid w:val="00421C20"/>
    <w:rsid w:val="00421FF0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54845"/>
    <w:rsid w:val="00455C30"/>
    <w:rsid w:val="004638C7"/>
    <w:rsid w:val="00471E49"/>
    <w:rsid w:val="00475842"/>
    <w:rsid w:val="0048270D"/>
    <w:rsid w:val="0048491C"/>
    <w:rsid w:val="00491616"/>
    <w:rsid w:val="00495FC1"/>
    <w:rsid w:val="00496EA9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52BD"/>
    <w:rsid w:val="004E623F"/>
    <w:rsid w:val="004F1E72"/>
    <w:rsid w:val="004F6611"/>
    <w:rsid w:val="004F71A3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68DE"/>
    <w:rsid w:val="00557764"/>
    <w:rsid w:val="00562733"/>
    <w:rsid w:val="00562B6D"/>
    <w:rsid w:val="00565BFC"/>
    <w:rsid w:val="00565C5A"/>
    <w:rsid w:val="00581634"/>
    <w:rsid w:val="00583118"/>
    <w:rsid w:val="005A1491"/>
    <w:rsid w:val="005C42D3"/>
    <w:rsid w:val="005C7F5F"/>
    <w:rsid w:val="005D1BEB"/>
    <w:rsid w:val="005D2C2D"/>
    <w:rsid w:val="005D462F"/>
    <w:rsid w:val="005E015B"/>
    <w:rsid w:val="005E667E"/>
    <w:rsid w:val="005F687A"/>
    <w:rsid w:val="00600C03"/>
    <w:rsid w:val="0061348E"/>
    <w:rsid w:val="006208C1"/>
    <w:rsid w:val="00622913"/>
    <w:rsid w:val="00622F51"/>
    <w:rsid w:val="00630B29"/>
    <w:rsid w:val="00640147"/>
    <w:rsid w:val="00640459"/>
    <w:rsid w:val="00643D76"/>
    <w:rsid w:val="00645E72"/>
    <w:rsid w:val="006531AD"/>
    <w:rsid w:val="0066559A"/>
    <w:rsid w:val="006701B3"/>
    <w:rsid w:val="00672541"/>
    <w:rsid w:val="0067502B"/>
    <w:rsid w:val="00685D18"/>
    <w:rsid w:val="006873F8"/>
    <w:rsid w:val="00692987"/>
    <w:rsid w:val="0069378F"/>
    <w:rsid w:val="00693F8D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463B"/>
    <w:rsid w:val="006E0BB3"/>
    <w:rsid w:val="006E1741"/>
    <w:rsid w:val="006E4483"/>
    <w:rsid w:val="006E5E32"/>
    <w:rsid w:val="006E6807"/>
    <w:rsid w:val="006F49A1"/>
    <w:rsid w:val="00713154"/>
    <w:rsid w:val="007154AD"/>
    <w:rsid w:val="007179BF"/>
    <w:rsid w:val="0072467F"/>
    <w:rsid w:val="0072471E"/>
    <w:rsid w:val="00725AC8"/>
    <w:rsid w:val="00746007"/>
    <w:rsid w:val="00754848"/>
    <w:rsid w:val="00755727"/>
    <w:rsid w:val="00762580"/>
    <w:rsid w:val="00773F8F"/>
    <w:rsid w:val="007826A0"/>
    <w:rsid w:val="007871A0"/>
    <w:rsid w:val="0078781C"/>
    <w:rsid w:val="00795F3E"/>
    <w:rsid w:val="00796612"/>
    <w:rsid w:val="007B1BDE"/>
    <w:rsid w:val="007B6393"/>
    <w:rsid w:val="007C497A"/>
    <w:rsid w:val="007E2FD6"/>
    <w:rsid w:val="007E5477"/>
    <w:rsid w:val="007F0C0B"/>
    <w:rsid w:val="007F195E"/>
    <w:rsid w:val="007F360E"/>
    <w:rsid w:val="007F5230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570E"/>
    <w:rsid w:val="00847706"/>
    <w:rsid w:val="00851113"/>
    <w:rsid w:val="00860D33"/>
    <w:rsid w:val="00865541"/>
    <w:rsid w:val="00867974"/>
    <w:rsid w:val="00873BFF"/>
    <w:rsid w:val="00876C2B"/>
    <w:rsid w:val="00881B7F"/>
    <w:rsid w:val="008865E8"/>
    <w:rsid w:val="008877D6"/>
    <w:rsid w:val="00887C7D"/>
    <w:rsid w:val="0089578D"/>
    <w:rsid w:val="008A1780"/>
    <w:rsid w:val="008B27F0"/>
    <w:rsid w:val="008C37D0"/>
    <w:rsid w:val="008D2A00"/>
    <w:rsid w:val="008D60EF"/>
    <w:rsid w:val="008E058A"/>
    <w:rsid w:val="008F19F7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713A1"/>
    <w:rsid w:val="009728CE"/>
    <w:rsid w:val="0097296B"/>
    <w:rsid w:val="00977C14"/>
    <w:rsid w:val="00997845"/>
    <w:rsid w:val="009A760C"/>
    <w:rsid w:val="009A7EC4"/>
    <w:rsid w:val="009B3776"/>
    <w:rsid w:val="009B7221"/>
    <w:rsid w:val="009B7F77"/>
    <w:rsid w:val="009E0CE1"/>
    <w:rsid w:val="009E787D"/>
    <w:rsid w:val="009E7D88"/>
    <w:rsid w:val="009F11DE"/>
    <w:rsid w:val="009F575C"/>
    <w:rsid w:val="00A02B8C"/>
    <w:rsid w:val="00A038C5"/>
    <w:rsid w:val="00A0713D"/>
    <w:rsid w:val="00A21A6D"/>
    <w:rsid w:val="00A23431"/>
    <w:rsid w:val="00A3234C"/>
    <w:rsid w:val="00A3395B"/>
    <w:rsid w:val="00A46B84"/>
    <w:rsid w:val="00A6326A"/>
    <w:rsid w:val="00A81A95"/>
    <w:rsid w:val="00A82FA4"/>
    <w:rsid w:val="00A84432"/>
    <w:rsid w:val="00A84514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28D"/>
    <w:rsid w:val="00AC60D4"/>
    <w:rsid w:val="00AD0385"/>
    <w:rsid w:val="00AD79B9"/>
    <w:rsid w:val="00AE6B1B"/>
    <w:rsid w:val="00AE7884"/>
    <w:rsid w:val="00AF4F51"/>
    <w:rsid w:val="00AF50D3"/>
    <w:rsid w:val="00AF616C"/>
    <w:rsid w:val="00B06FDB"/>
    <w:rsid w:val="00B12F0E"/>
    <w:rsid w:val="00B1485B"/>
    <w:rsid w:val="00B15A96"/>
    <w:rsid w:val="00B15B15"/>
    <w:rsid w:val="00B20B78"/>
    <w:rsid w:val="00B27F1C"/>
    <w:rsid w:val="00B30F9B"/>
    <w:rsid w:val="00B3199E"/>
    <w:rsid w:val="00B35816"/>
    <w:rsid w:val="00B36541"/>
    <w:rsid w:val="00B41E17"/>
    <w:rsid w:val="00B428CD"/>
    <w:rsid w:val="00B43933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3129"/>
    <w:rsid w:val="00B96BD0"/>
    <w:rsid w:val="00BA0868"/>
    <w:rsid w:val="00BA1306"/>
    <w:rsid w:val="00BA422B"/>
    <w:rsid w:val="00BA71C7"/>
    <w:rsid w:val="00BB066A"/>
    <w:rsid w:val="00BB1654"/>
    <w:rsid w:val="00BB1F91"/>
    <w:rsid w:val="00BB4EDF"/>
    <w:rsid w:val="00BB5A04"/>
    <w:rsid w:val="00BB62C9"/>
    <w:rsid w:val="00BC7A31"/>
    <w:rsid w:val="00BD670B"/>
    <w:rsid w:val="00BE40BB"/>
    <w:rsid w:val="00BF03E2"/>
    <w:rsid w:val="00BF1B25"/>
    <w:rsid w:val="00BF5171"/>
    <w:rsid w:val="00C04E33"/>
    <w:rsid w:val="00C05561"/>
    <w:rsid w:val="00C0617F"/>
    <w:rsid w:val="00C07D3F"/>
    <w:rsid w:val="00C13B8F"/>
    <w:rsid w:val="00C140F3"/>
    <w:rsid w:val="00C15B68"/>
    <w:rsid w:val="00C327A4"/>
    <w:rsid w:val="00C36D06"/>
    <w:rsid w:val="00C40E98"/>
    <w:rsid w:val="00C41AB1"/>
    <w:rsid w:val="00C44A80"/>
    <w:rsid w:val="00C76EC3"/>
    <w:rsid w:val="00C82804"/>
    <w:rsid w:val="00C9027B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2428"/>
    <w:rsid w:val="00CF3683"/>
    <w:rsid w:val="00D028F9"/>
    <w:rsid w:val="00D02A30"/>
    <w:rsid w:val="00D1083F"/>
    <w:rsid w:val="00D11DB9"/>
    <w:rsid w:val="00D225BE"/>
    <w:rsid w:val="00D2485A"/>
    <w:rsid w:val="00D26863"/>
    <w:rsid w:val="00D316EF"/>
    <w:rsid w:val="00D33A3F"/>
    <w:rsid w:val="00D50439"/>
    <w:rsid w:val="00D5515D"/>
    <w:rsid w:val="00D600DD"/>
    <w:rsid w:val="00D60A82"/>
    <w:rsid w:val="00D628E4"/>
    <w:rsid w:val="00D72F8B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2CE1"/>
    <w:rsid w:val="00DB5875"/>
    <w:rsid w:val="00DB5D5E"/>
    <w:rsid w:val="00DB773D"/>
    <w:rsid w:val="00DC2BDD"/>
    <w:rsid w:val="00DC6A93"/>
    <w:rsid w:val="00DD5C5B"/>
    <w:rsid w:val="00DD69DE"/>
    <w:rsid w:val="00DE3148"/>
    <w:rsid w:val="00DF198C"/>
    <w:rsid w:val="00DF1AF8"/>
    <w:rsid w:val="00DF7FA0"/>
    <w:rsid w:val="00E07775"/>
    <w:rsid w:val="00E10265"/>
    <w:rsid w:val="00E14A95"/>
    <w:rsid w:val="00E16377"/>
    <w:rsid w:val="00E2015D"/>
    <w:rsid w:val="00E20348"/>
    <w:rsid w:val="00E3581A"/>
    <w:rsid w:val="00E36783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2464"/>
    <w:rsid w:val="00E742FD"/>
    <w:rsid w:val="00E7437D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62A9"/>
    <w:rsid w:val="00EB6968"/>
    <w:rsid w:val="00EC5B41"/>
    <w:rsid w:val="00EC75B7"/>
    <w:rsid w:val="00EC7687"/>
    <w:rsid w:val="00EE0670"/>
    <w:rsid w:val="00EE2984"/>
    <w:rsid w:val="00EE3B05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324"/>
    <w:rsid w:val="00F44CF2"/>
    <w:rsid w:val="00F5089F"/>
    <w:rsid w:val="00F632C1"/>
    <w:rsid w:val="00F7044C"/>
    <w:rsid w:val="00F737A3"/>
    <w:rsid w:val="00F772D2"/>
    <w:rsid w:val="00F85F7D"/>
    <w:rsid w:val="00F87CBF"/>
    <w:rsid w:val="00F93C8A"/>
    <w:rsid w:val="00FA4953"/>
    <w:rsid w:val="00FB1A0A"/>
    <w:rsid w:val="00FB517C"/>
    <w:rsid w:val="00FC1188"/>
    <w:rsid w:val="00FC264D"/>
    <w:rsid w:val="00FC498D"/>
    <w:rsid w:val="00FC5130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4C30E5-2BC6-4AF2-89E4-1EA788E3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2878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BannikovaAO</cp:lastModifiedBy>
  <cp:revision>12</cp:revision>
  <cp:lastPrinted>2017-04-19T12:27:00Z</cp:lastPrinted>
  <dcterms:created xsi:type="dcterms:W3CDTF">2017-04-19T12:42:00Z</dcterms:created>
  <dcterms:modified xsi:type="dcterms:W3CDTF">2017-04-27T11:27:00Z</dcterms:modified>
</cp:coreProperties>
</file>