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6A0285">
      <w:pPr>
        <w:pStyle w:val="a8"/>
        <w:tabs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  <w:r w:rsidR="00B43933">
        <w:rPr>
          <w:spacing w:val="20"/>
          <w:sz w:val="24"/>
        </w:rPr>
        <w:t>ПРОЕКТ</w:t>
      </w:r>
    </w:p>
    <w:p w:rsidR="00430175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>Администрация</w:t>
      </w:r>
      <w:r w:rsidRPr="007871A0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7871A0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871A0">
        <w:rPr>
          <w:i w:val="0"/>
          <w:spacing w:val="0"/>
          <w:sz w:val="28"/>
          <w:szCs w:val="28"/>
        </w:rPr>
        <w:t>Выборгского</w:t>
      </w:r>
      <w:r w:rsidR="00430175" w:rsidRPr="007871A0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430175" w:rsidP="00B439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430175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B4393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Об установлении взноса на капитальный ремонт, о формировании фонда капитального </w:t>
      </w: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B4393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ремонта на счете регионального оператора</w:t>
      </w:r>
    </w:p>
    <w:p w:rsidR="00A84514" w:rsidRPr="00EA5CE5" w:rsidRDefault="00A84514" w:rsidP="00A84514">
      <w:pPr>
        <w:snapToGrid w:val="0"/>
        <w:jc w:val="both"/>
        <w:rPr>
          <w:rFonts w:ascii="Times New Roman" w:hAnsi="Times New Roman" w:cs="Times New Roman"/>
          <w:b/>
        </w:rPr>
      </w:pP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п.7 ст.170 Жилищного Кодекса РФ от 29.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12.2004г. №</w:t>
      </w:r>
      <w:r w:rsidR="00BB1F9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188-ФЗ, Федеральным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законом от 06.10.2003 года № 131-ФЗ «Об общих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принципах организации местного самоуправления в Российской Федерации»,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согласно п.2 ст.3 Областного закона Ле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нинградской о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бласти от 29.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11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2013 года №</w:t>
      </w:r>
      <w:r w:rsidR="00BB1F9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от 08.06.2015 № 201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«Об установлении минимального размера взноса на капитальный ремонт общего имущества в многоквартирном доме на 2016 год», Постановление Правительства Ленинградской области «О внесении изменений в постановление Прави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тельс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тва Ленинградской области от 26.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12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2013 года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№ 508 «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Об утве</w:t>
      </w:r>
      <w:r w:rsidR="00E1026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рждении региональной программы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капитального ремонта общего имущества в многоквартирных домах расположенных на территории Ленинградской области в 2014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- 2043 гг.», Уставом муниципального образования «Светогорское городское поселение» Выборгского района Ленинградской области администрация МО «Светогорское городское поселение»</w:t>
      </w:r>
    </w:p>
    <w:p w:rsidR="00430175" w:rsidRDefault="00430175" w:rsidP="006A0285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Pr="00A84514" w:rsidRDefault="00285073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b/>
          <w:color w:val="000000"/>
        </w:rPr>
      </w:pPr>
      <w:r w:rsidRPr="00A84514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A84514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Установить минимальный размер взноса на капит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альный ремонт общего имущества в многоквартирных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домах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размере 5,55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рубля на квадратный метр общей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площади жилого (нежилог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о) помещения для собственников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помещений,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не принявших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на общем собрании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решения о размере обязательного ежемесячного взноса на проведение капитального ремонта общего имущества в многоквартирных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домах, включенных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в региональную программу капитального ремо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нта при ее актуализации в 2016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 1).</w:t>
      </w: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Сформировать фонд капитального ремонта н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 счете регионального оператора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для собственников жилых и нежилых помещений, не выбравших способ формирования фонда капитального ремонта. (Приложение1).</w:t>
      </w: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Опубликовать настоящее постановление в газете «Вуокса» и разместить 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на официальном сайте администрации 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www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B20B78">
        <w:rPr>
          <w:rFonts w:ascii="Times New Roman" w:eastAsia="Times New Roman" w:hAnsi="Times New Roman" w:cs="Times New Roman"/>
          <w:kern w:val="0"/>
          <w:lang w:val="en-US" w:eastAsia="ru-RU" w:bidi="ar-SA"/>
        </w:rPr>
        <w:t>mo</w:t>
      </w:r>
      <w:r w:rsidR="00B20B78" w:rsidRPr="00B20B78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svetogorsk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43933" w:rsidRPr="009C04E9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 настоящим 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постановлением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B20B78" w:rsidP="006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="00E65D5A">
        <w:rPr>
          <w:rFonts w:ascii="Times New Roman" w:hAnsi="Times New Roman" w:cs="Times New Roman"/>
        </w:rPr>
        <w:t xml:space="preserve"> администрации</w:t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F93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Ренжин</w:t>
      </w:r>
      <w:r w:rsidR="00430175" w:rsidRPr="00CB3AB2">
        <w:rPr>
          <w:rFonts w:ascii="Times New Roman" w:hAnsi="Times New Roman" w:cs="Times New Roman"/>
        </w:rPr>
        <w:tab/>
      </w: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  <w:r w:rsidRPr="00F93C8A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51C1D9" wp14:editId="2186A7F5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042024" cy="534034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4" cy="534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 Банникова А. О.</w:t>
                            </w:r>
                          </w:p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</w:t>
                            </w:r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совано: Андреева Л.А.</w:t>
                            </w:r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Ковшарь</w:t>
                            </w:r>
                            <w:proofErr w:type="spellEnd"/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Н.В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3C8A" w:rsidRPr="00430175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зослано: </w:t>
                            </w:r>
                            <w:r w:rsidR="00B20B7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 xml:space="preserve">дело, ОГХ, </w:t>
                            </w:r>
                            <w:r w:rsidR="00B20B7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 xml:space="preserve">СБУ, </w:t>
                            </w:r>
                            <w:r w:rsidR="00B20B7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>газета «Вуокса», официальный сайт, регистр НПА, НО «Фонд капитального ремонта»</w:t>
                            </w:r>
                          </w:p>
                          <w:p w:rsidR="00F93C8A" w:rsidRDefault="00F93C8A" w:rsidP="00F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C1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pt;width:475.75pt;height:42.0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" stroked="f">
                <v:textbox>
                  <w:txbxContent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 Банникова А. О.</w:t>
                      </w:r>
                    </w:p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</w:t>
                      </w:r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совано: Андреева Л.А.</w:t>
                      </w:r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Ковшарь</w:t>
                      </w:r>
                      <w:proofErr w:type="spellEnd"/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Н.В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93C8A" w:rsidRPr="00430175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зослано: </w:t>
                      </w:r>
                      <w:r w:rsidR="00B20B78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 xml:space="preserve">дело, ОГХ, </w:t>
                      </w:r>
                      <w:r w:rsidR="00B20B78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 xml:space="preserve">СБУ, </w:t>
                      </w:r>
                      <w:r w:rsidR="00B20B78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>газета «Вуокса», официальный сайт, регистр НПА, НО «Фонд капитального ремонта»</w:t>
                      </w:r>
                    </w:p>
                    <w:p w:rsidR="00F93C8A" w:rsidRDefault="00F93C8A" w:rsidP="00F93C8A"/>
                  </w:txbxContent>
                </v:textbox>
                <w10:wrap type="square" anchorx="margin"/>
              </v:shape>
            </w:pict>
          </mc:Fallback>
        </mc:AlternateContent>
      </w: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 w:rsidP="00E10265">
      <w:pPr>
        <w:jc w:val="right"/>
        <w:rPr>
          <w:rFonts w:ascii="Times New Roman" w:hAnsi="Times New Roman" w:cs="Times New Roman"/>
          <w:kern w:val="2"/>
        </w:rPr>
      </w:pPr>
      <w:r w:rsidRPr="006637CC">
        <w:rPr>
          <w:rFonts w:ascii="Times New Roman" w:hAnsi="Times New Roman" w:cs="Times New Roman"/>
          <w:kern w:val="2"/>
        </w:rPr>
        <w:t xml:space="preserve">Приложение к Постановлению </w:t>
      </w:r>
      <w:r w:rsidRPr="006637CC">
        <w:rPr>
          <w:rFonts w:ascii="Times New Roman" w:hAnsi="Times New Roman" w:cs="Times New Roman"/>
          <w:kern w:val="2"/>
        </w:rPr>
        <w:br/>
        <w:t>главы администрац</w:t>
      </w:r>
      <w:r>
        <w:rPr>
          <w:rFonts w:ascii="Times New Roman" w:hAnsi="Times New Roman" w:cs="Times New Roman"/>
          <w:kern w:val="2"/>
        </w:rPr>
        <w:t>ии</w:t>
      </w:r>
      <w:r>
        <w:rPr>
          <w:rFonts w:ascii="Times New Roman" w:hAnsi="Times New Roman" w:cs="Times New Roman"/>
          <w:kern w:val="2"/>
        </w:rPr>
        <w:br/>
        <w:t xml:space="preserve"> МО «Светогорское городское </w:t>
      </w:r>
      <w:r w:rsidRPr="006637CC">
        <w:rPr>
          <w:rFonts w:ascii="Times New Roman" w:hAnsi="Times New Roman" w:cs="Times New Roman"/>
          <w:kern w:val="2"/>
        </w:rPr>
        <w:t>поселение»</w:t>
      </w:r>
      <w:r w:rsidRPr="006637CC">
        <w:rPr>
          <w:rFonts w:ascii="Times New Roman" w:hAnsi="Times New Roman" w:cs="Times New Roman"/>
          <w:kern w:val="2"/>
        </w:rPr>
        <w:br/>
        <w:t xml:space="preserve"> от</w:t>
      </w:r>
      <w:r>
        <w:rPr>
          <w:rFonts w:ascii="Times New Roman" w:hAnsi="Times New Roman" w:cs="Times New Roman"/>
          <w:kern w:val="2"/>
        </w:rPr>
        <w:t xml:space="preserve"> </w:t>
      </w:r>
      <w:proofErr w:type="gramStart"/>
      <w:r>
        <w:rPr>
          <w:rFonts w:ascii="Times New Roman" w:hAnsi="Times New Roman" w:cs="Times New Roman"/>
          <w:kern w:val="2"/>
        </w:rPr>
        <w:t>«</w:t>
      </w:r>
      <w:r w:rsidR="00AC60D4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»</w:t>
      </w:r>
      <w:proofErr w:type="gramEnd"/>
      <w:r>
        <w:rPr>
          <w:rFonts w:ascii="Times New Roman" w:hAnsi="Times New Roman" w:cs="Times New Roman"/>
          <w:kern w:val="2"/>
        </w:rPr>
        <w:t xml:space="preserve">    2017</w:t>
      </w:r>
      <w:r>
        <w:rPr>
          <w:rFonts w:ascii="Times New Roman" w:hAnsi="Times New Roman" w:cs="Times New Roman"/>
          <w:kern w:val="2"/>
        </w:rPr>
        <w:t xml:space="preserve"> г. </w:t>
      </w:r>
      <w:r w:rsidRPr="006637CC">
        <w:rPr>
          <w:rFonts w:ascii="Times New Roman" w:hAnsi="Times New Roman" w:cs="Times New Roman"/>
          <w:kern w:val="2"/>
        </w:rPr>
        <w:t xml:space="preserve">№ </w:t>
      </w:r>
    </w:p>
    <w:p w:rsidR="00E10265" w:rsidRDefault="00E10265" w:rsidP="00E10265">
      <w:pPr>
        <w:jc w:val="right"/>
        <w:rPr>
          <w:rFonts w:ascii="Times New Roman" w:hAnsi="Times New Roman" w:cs="Times New Roman"/>
          <w:kern w:val="2"/>
        </w:rPr>
      </w:pPr>
    </w:p>
    <w:p w:rsidR="00E10265" w:rsidRPr="006637CC" w:rsidRDefault="00E10265" w:rsidP="00E10265">
      <w:pPr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Перечень многоквартирных</w:t>
      </w:r>
      <w:r w:rsidRPr="006637CC">
        <w:rPr>
          <w:rFonts w:ascii="Times New Roman" w:hAnsi="Times New Roman" w:cs="Times New Roman"/>
          <w:b/>
          <w:kern w:val="2"/>
        </w:rPr>
        <w:t xml:space="preserve"> домов расположенных на территории </w:t>
      </w:r>
      <w:r w:rsidRPr="006637CC">
        <w:rPr>
          <w:rFonts w:ascii="Times New Roman" w:hAnsi="Times New Roman" w:cs="Times New Roman"/>
          <w:b/>
          <w:kern w:val="2"/>
        </w:rPr>
        <w:br/>
        <w:t>МО «Светогорское городское поселение», собственники которых не выбрали способ формирования фонда капитального ремонта или выбранный ими способ н</w:t>
      </w:r>
      <w:bookmarkStart w:id="0" w:name="_GoBack"/>
      <w:bookmarkEnd w:id="0"/>
      <w:r w:rsidRPr="006637CC">
        <w:rPr>
          <w:rFonts w:ascii="Times New Roman" w:hAnsi="Times New Roman" w:cs="Times New Roman"/>
          <w:b/>
          <w:kern w:val="2"/>
        </w:rPr>
        <w:t>е был реализован.</w:t>
      </w:r>
      <w:r w:rsidRPr="006637CC">
        <w:rPr>
          <w:rFonts w:ascii="Times New Roman" w:hAnsi="Times New Roman" w:cs="Times New Roman"/>
          <w:b/>
          <w:kern w:val="2"/>
        </w:rPr>
        <w:br/>
      </w:r>
    </w:p>
    <w:p w:rsidR="00E10265" w:rsidRPr="006637CC" w:rsidRDefault="00E10265" w:rsidP="00E10265">
      <w:pPr>
        <w:ind w:firstLine="709"/>
        <w:jc w:val="center"/>
        <w:rPr>
          <w:rFonts w:ascii="Times New Roman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5"/>
        <w:gridCol w:w="3261"/>
        <w:gridCol w:w="1701"/>
        <w:gridCol w:w="1552"/>
      </w:tblGrid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Площадь МКД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Год постройки 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Пгт.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ул. Подгорная,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99,57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пгт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ул. </w:t>
            </w:r>
            <w:r>
              <w:rPr>
                <w:rFonts w:ascii="Times New Roman" w:hAnsi="Times New Roman" w:cs="Times New Roman"/>
                <w:kern w:val="2"/>
              </w:rPr>
              <w:t>Ленинградская, 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88,08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пгт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ул. </w:t>
            </w:r>
            <w:r>
              <w:rPr>
                <w:rFonts w:ascii="Times New Roman" w:hAnsi="Times New Roman" w:cs="Times New Roman"/>
                <w:kern w:val="2"/>
              </w:rPr>
              <w:t>Летчиков,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</w:tbl>
    <w:p w:rsidR="00E10265" w:rsidRPr="006637CC" w:rsidRDefault="00E10265" w:rsidP="00E10265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6637CC">
        <w:rPr>
          <w:rFonts w:ascii="Times New Roman" w:hAnsi="Times New Roman" w:cs="Times New Roman"/>
          <w:kern w:val="2"/>
        </w:rPr>
        <w:br/>
      </w:r>
      <w:r w:rsidRPr="006637CC">
        <w:rPr>
          <w:rFonts w:ascii="Times New Roman" w:hAnsi="Times New Roman" w:cs="Times New Roman"/>
          <w:kern w:val="2"/>
        </w:rPr>
        <w:br/>
        <w:t xml:space="preserve"> </w:t>
      </w:r>
    </w:p>
    <w:p w:rsidR="00E10265" w:rsidRPr="006637CC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E10265" w:rsidRPr="006637CC" w:rsidRDefault="00E10265" w:rsidP="00E10265">
      <w:pPr>
        <w:ind w:firstLine="709"/>
        <w:rPr>
          <w:rFonts w:ascii="Times New Roman" w:hAnsi="Times New Roman" w:cs="Times New Roman"/>
          <w:kern w:val="2"/>
        </w:rPr>
      </w:pP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10265" w:rsidRDefault="00E10265" w:rsidP="00E102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F93C8A" w:rsidRPr="00430175" w:rsidRDefault="00F93C8A">
      <w:pPr>
        <w:rPr>
          <w:rFonts w:ascii="Times New Roman" w:hAnsi="Times New Roman" w:cs="Times New Roman"/>
          <w:sz w:val="20"/>
          <w:szCs w:val="20"/>
        </w:rPr>
      </w:pPr>
    </w:p>
    <w:sectPr w:rsidR="00F93C8A" w:rsidRPr="00430175" w:rsidSect="00B43933">
      <w:headerReference w:type="default" r:id="rId8"/>
      <w:pgSz w:w="11906" w:h="16838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5B" w:rsidRDefault="00A3395B">
      <w:r>
        <w:separator/>
      </w:r>
    </w:p>
  </w:endnote>
  <w:endnote w:type="continuationSeparator" w:id="0">
    <w:p w:rsidR="00A3395B" w:rsidRDefault="00A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5B" w:rsidRDefault="00A3395B">
      <w:r>
        <w:separator/>
      </w:r>
    </w:p>
  </w:footnote>
  <w:footnote w:type="continuationSeparator" w:id="0">
    <w:p w:rsidR="00A3395B" w:rsidRDefault="00A3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AD11FD4"/>
    <w:multiLevelType w:val="hybridMultilevel"/>
    <w:tmpl w:val="2E9A2E06"/>
    <w:lvl w:ilvl="0" w:tplc="EB1C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6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3"/>
  </w:num>
  <w:num w:numId="9">
    <w:abstractNumId w:val="31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4"/>
  </w:num>
  <w:num w:numId="17">
    <w:abstractNumId w:val="5"/>
  </w:num>
  <w:num w:numId="18">
    <w:abstractNumId w:val="13"/>
  </w:num>
  <w:num w:numId="19">
    <w:abstractNumId w:val="11"/>
  </w:num>
  <w:num w:numId="20">
    <w:abstractNumId w:val="25"/>
  </w:num>
  <w:num w:numId="21">
    <w:abstractNumId w:val="17"/>
  </w:num>
  <w:num w:numId="22">
    <w:abstractNumId w:val="30"/>
  </w:num>
  <w:num w:numId="23">
    <w:abstractNumId w:val="10"/>
  </w:num>
  <w:num w:numId="24">
    <w:abstractNumId w:val="12"/>
  </w:num>
  <w:num w:numId="25">
    <w:abstractNumId w:val="2"/>
  </w:num>
  <w:num w:numId="26">
    <w:abstractNumId w:val="22"/>
  </w:num>
  <w:num w:numId="27">
    <w:abstractNumId w:val="26"/>
  </w:num>
  <w:num w:numId="28">
    <w:abstractNumId w:val="27"/>
  </w:num>
  <w:num w:numId="29">
    <w:abstractNumId w:val="29"/>
  </w:num>
  <w:num w:numId="30">
    <w:abstractNumId w:val="6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596"/>
    <w:rsid w:val="00243A5E"/>
    <w:rsid w:val="002452A5"/>
    <w:rsid w:val="00253961"/>
    <w:rsid w:val="00254561"/>
    <w:rsid w:val="0025597B"/>
    <w:rsid w:val="00257D1E"/>
    <w:rsid w:val="00260298"/>
    <w:rsid w:val="002723E6"/>
    <w:rsid w:val="0027357A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63C3"/>
    <w:rsid w:val="00337755"/>
    <w:rsid w:val="003442A9"/>
    <w:rsid w:val="00354CE8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54845"/>
    <w:rsid w:val="00455C30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1348E"/>
    <w:rsid w:val="006208C1"/>
    <w:rsid w:val="00622913"/>
    <w:rsid w:val="00622F51"/>
    <w:rsid w:val="00630B29"/>
    <w:rsid w:val="00640147"/>
    <w:rsid w:val="00640459"/>
    <w:rsid w:val="00643D76"/>
    <w:rsid w:val="00645E72"/>
    <w:rsid w:val="006531AD"/>
    <w:rsid w:val="0066559A"/>
    <w:rsid w:val="006701B3"/>
    <w:rsid w:val="00672541"/>
    <w:rsid w:val="0067502B"/>
    <w:rsid w:val="00685D18"/>
    <w:rsid w:val="006873F8"/>
    <w:rsid w:val="00692987"/>
    <w:rsid w:val="0069378F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1A0"/>
    <w:rsid w:val="0078781C"/>
    <w:rsid w:val="00795F3E"/>
    <w:rsid w:val="00796612"/>
    <w:rsid w:val="007B1BDE"/>
    <w:rsid w:val="007B6393"/>
    <w:rsid w:val="007C497A"/>
    <w:rsid w:val="007E2FD6"/>
    <w:rsid w:val="007E5477"/>
    <w:rsid w:val="007F0C0B"/>
    <w:rsid w:val="007F195E"/>
    <w:rsid w:val="007F360E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3395B"/>
    <w:rsid w:val="00A46B84"/>
    <w:rsid w:val="00A6326A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C60D4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0B78"/>
    <w:rsid w:val="00B27F1C"/>
    <w:rsid w:val="00B30F9B"/>
    <w:rsid w:val="00B35816"/>
    <w:rsid w:val="00B36541"/>
    <w:rsid w:val="00B41E17"/>
    <w:rsid w:val="00B428CD"/>
    <w:rsid w:val="00B43933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1F91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27A4"/>
    <w:rsid w:val="00C36D06"/>
    <w:rsid w:val="00C40E98"/>
    <w:rsid w:val="00C41AB1"/>
    <w:rsid w:val="00C44A80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25BE"/>
    <w:rsid w:val="00D2485A"/>
    <w:rsid w:val="00D26863"/>
    <w:rsid w:val="00D316EF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D69DE"/>
    <w:rsid w:val="00DE3148"/>
    <w:rsid w:val="00DF198C"/>
    <w:rsid w:val="00DF1AF8"/>
    <w:rsid w:val="00DF7FA0"/>
    <w:rsid w:val="00E07775"/>
    <w:rsid w:val="00E10265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5B41"/>
    <w:rsid w:val="00EC75B7"/>
    <w:rsid w:val="00EC7687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324"/>
    <w:rsid w:val="00F44CF2"/>
    <w:rsid w:val="00F5089F"/>
    <w:rsid w:val="00F632C1"/>
    <w:rsid w:val="00F7044C"/>
    <w:rsid w:val="00F737A3"/>
    <w:rsid w:val="00F772D2"/>
    <w:rsid w:val="00F85F7D"/>
    <w:rsid w:val="00F87CBF"/>
    <w:rsid w:val="00F93C8A"/>
    <w:rsid w:val="00FA495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6606B-3187-40B6-B4FA-78B43C0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360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2877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BannikovaAO</cp:lastModifiedBy>
  <cp:revision>2</cp:revision>
  <cp:lastPrinted>2017-04-19T12:27:00Z</cp:lastPrinted>
  <dcterms:created xsi:type="dcterms:W3CDTF">2017-04-19T12:42:00Z</dcterms:created>
  <dcterms:modified xsi:type="dcterms:W3CDTF">2017-04-19T12:42:00Z</dcterms:modified>
</cp:coreProperties>
</file>