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r>
        <w:rPr>
          <w:spacing w:val="20"/>
          <w:sz w:val="40"/>
          <w:szCs w:val="12"/>
        </w:rPr>
        <w:t>П</w:t>
      </w:r>
      <w:r w:rsidR="00750D18">
        <w:rPr>
          <w:spacing w:val="20"/>
          <w:sz w:val="40"/>
          <w:szCs w:val="12"/>
        </w:rPr>
        <w:t>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28D1" w:rsidRPr="001B28D1" w:rsidRDefault="001B28D1" w:rsidP="001B28D1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-1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О внесении изменений в </w:t>
      </w:r>
      <w:r w:rsidRPr="001B28D1">
        <w:rPr>
          <w:rFonts w:ascii="Times New Roman" w:eastAsia="Times New Roman" w:hAnsi="Times New Roman" w:cs="Times New Roman"/>
          <w:b/>
          <w:kern w:val="0"/>
          <w:lang w:eastAsia="ru-RU" w:bidi="ar-SA"/>
        </w:rPr>
        <w:t>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1B28D1" w:rsidRPr="001B28D1" w:rsidRDefault="001B28D1" w:rsidP="001B28D1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1B28D1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предоставлению муниципальной услуги «Предоставление информации о проведении ярмарок, выставок народного творчества, ремёсел»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от 13.03.2018 г. № 115</w:t>
      </w:r>
    </w:p>
    <w:p w:rsidR="00E14235" w:rsidRPr="00461313" w:rsidRDefault="00E14235" w:rsidP="0046131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461313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61313" w:rsidRPr="00CC4FE0" w:rsidRDefault="00E14235" w:rsidP="00CC4FE0">
      <w:pPr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Внести в административный регламент </w:t>
      </w:r>
      <w:r w:rsidR="002727E7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по предоставлению</w:t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услуги </w:t>
      </w:r>
      <w:r w:rsidR="001B28D1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1B28D1" w:rsidRPr="001B28D1">
        <w:rPr>
          <w:rFonts w:ascii="Times New Roman" w:eastAsia="Times New Roman" w:hAnsi="Times New Roman" w:cs="Times New Roman"/>
          <w:kern w:val="0"/>
          <w:lang w:eastAsia="ru-RU" w:bidi="ar-SA"/>
        </w:rPr>
        <w:t>Предоставление информации о проведении ярмарок, выставок народного творчества, ремёсел» от 13.03.2018 г. № 115</w:t>
      </w:r>
      <w:r w:rsidR="001B28D1" w:rsidRPr="0032647C">
        <w:rPr>
          <w:rFonts w:ascii="Times New Roman" w:hAnsi="Times New Roman" w:cs="Times New Roman"/>
          <w:bCs/>
        </w:rPr>
        <w:t xml:space="preserve"> </w:t>
      </w:r>
      <w:r w:rsidR="005A1217" w:rsidRPr="0032647C">
        <w:rPr>
          <w:rFonts w:ascii="Times New Roman" w:hAnsi="Times New Roman" w:cs="Times New Roman"/>
          <w:bCs/>
        </w:rPr>
        <w:t>(далее – административный регламент)</w:t>
      </w:r>
      <w:r w:rsidR="00636672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, следующие изменения:</w:t>
      </w:r>
      <w:bookmarkStart w:id="0" w:name="OLE_LINK5"/>
      <w:bookmarkStart w:id="1" w:name="OLE_LINK6"/>
      <w:bookmarkStart w:id="2" w:name="OLE_LINK31"/>
    </w:p>
    <w:p w:rsidR="00435FA7" w:rsidRPr="00435FA7" w:rsidRDefault="00435FA7" w:rsidP="00435FA7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1B2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542A38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0"/>
      <w:bookmarkEnd w:id="1"/>
      <w:bookmarkEnd w:id="2"/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CC4FE0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CC4FE0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CC4FE0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lastRenderedPageBreak/>
        <w:t>10)</w:t>
      </w:r>
      <w:r>
        <w:t xml:space="preserve"> </w:t>
      </w:r>
      <w:r w:rsidRPr="00CC4FE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7C21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7C210A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7C210A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CC4FE0">
        <w:rPr>
          <w:rFonts w:ascii="Times New Roman" w:hAnsi="Times New Roman" w:cs="Times New Roman"/>
        </w:rPr>
        <w:lastRenderedPageBreak/>
        <w:t>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в удовлетворении жалобы отказывается.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7C210A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775523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775523" w:rsidRDefault="00775523" w:rsidP="00775523">
      <w:pPr>
        <w:ind w:firstLine="709"/>
        <w:jc w:val="both"/>
        <w:rPr>
          <w:rFonts w:ascii="Times New Roman" w:hAnsi="Times New Roman" w:cs="Times New Roman"/>
        </w:rPr>
      </w:pPr>
      <w:r w:rsidRPr="00775523">
        <w:rPr>
          <w:rFonts w:ascii="Times New Roman" w:hAnsi="Times New Roman" w:cs="Times New Roman"/>
        </w:rPr>
        <w:t xml:space="preserve">1.2. Приложение № 1 к Административному регламенту </w:t>
      </w:r>
      <w:r w:rsidR="0044563E">
        <w:rPr>
          <w:rFonts w:ascii="Times New Roman" w:hAnsi="Times New Roman" w:cs="Times New Roman"/>
        </w:rPr>
        <w:t>дополнить абзацем следующего содержания</w:t>
      </w:r>
      <w:r>
        <w:rPr>
          <w:rFonts w:ascii="Times New Roman" w:hAnsi="Times New Roman" w:cs="Times New Roman"/>
        </w:rPr>
        <w:t xml:space="preserve">: </w:t>
      </w:r>
    </w:p>
    <w:p w:rsidR="00803425" w:rsidRPr="00803425" w:rsidRDefault="00803425" w:rsidP="00803425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3425" w:rsidRPr="00803425" w:rsidRDefault="00803425" w:rsidP="0044563E">
      <w:pPr>
        <w:widowControl/>
        <w:tabs>
          <w:tab w:val="left" w:pos="142"/>
          <w:tab w:val="left" w:pos="284"/>
        </w:tabs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3425">
        <w:rPr>
          <w:rFonts w:ascii="Times New Roman" w:eastAsia="Times New Roman" w:hAnsi="Times New Roman" w:cs="Times New Roman"/>
          <w:kern w:val="0"/>
          <w:lang w:eastAsia="ru-RU" w:bidi="ar-SA"/>
        </w:rPr>
        <w:t>График приёмных дней Сектора: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803425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Дни недели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71542F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Pr="00803425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Pr="00803425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11.00 до 12.00</w:t>
            </w:r>
          </w:p>
        </w:tc>
      </w:tr>
      <w:tr w:rsidR="0071542F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F" w:rsidRPr="00803425" w:rsidRDefault="0071542F" w:rsidP="00803425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15.00 до 17.00</w:t>
            </w:r>
          </w:p>
        </w:tc>
      </w:tr>
    </w:tbl>
    <w:p w:rsidR="00803425" w:rsidRPr="00542A38" w:rsidRDefault="00803425" w:rsidP="0044563E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42A38" w:rsidRPr="00542A38" w:rsidRDefault="00CC4FE0" w:rsidP="00542A38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542A3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542A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Pr="00C529E1" w:rsidRDefault="00D42BD9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9C627D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bookmarkStart w:id="3" w:name="_GoBack"/>
      <w:bookmarkEnd w:id="3"/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4BE47A" wp14:editId="4688E7B3">
                <wp:simplePos x="0" y="0"/>
                <wp:positionH relativeFrom="margin">
                  <wp:posOffset>-95250</wp:posOffset>
                </wp:positionH>
                <wp:positionV relativeFrom="paragraph">
                  <wp:posOffset>328295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BE47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7.5pt;margin-top:25.85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B2" w:rsidRDefault="008D62B2">
      <w:pPr>
        <w:rPr>
          <w:rFonts w:hint="eastAsia"/>
        </w:rPr>
      </w:pPr>
      <w:r>
        <w:separator/>
      </w:r>
    </w:p>
  </w:endnote>
  <w:endnote w:type="continuationSeparator" w:id="0">
    <w:p w:rsidR="008D62B2" w:rsidRDefault="008D62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B2" w:rsidRDefault="008D62B2">
      <w:pPr>
        <w:rPr>
          <w:rFonts w:hint="eastAsia"/>
        </w:rPr>
      </w:pPr>
      <w:r>
        <w:separator/>
      </w:r>
    </w:p>
  </w:footnote>
  <w:footnote w:type="continuationSeparator" w:id="0">
    <w:p w:rsidR="008D62B2" w:rsidRDefault="008D62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28D1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E0BE0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C4C5C"/>
    <w:rsid w:val="006D6C9B"/>
    <w:rsid w:val="00711CB8"/>
    <w:rsid w:val="00713EE2"/>
    <w:rsid w:val="0071542F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D62B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27D"/>
    <w:rsid w:val="009C6AB7"/>
    <w:rsid w:val="009D2F6D"/>
    <w:rsid w:val="009E01D5"/>
    <w:rsid w:val="009E15B3"/>
    <w:rsid w:val="00A0015D"/>
    <w:rsid w:val="00A03FBC"/>
    <w:rsid w:val="00A068A2"/>
    <w:rsid w:val="00A12D1D"/>
    <w:rsid w:val="00A15A31"/>
    <w:rsid w:val="00A27A3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A3E29"/>
    <w:rsid w:val="00AC5F0A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108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5</cp:revision>
  <cp:lastPrinted>2018-10-30T08:15:00Z</cp:lastPrinted>
  <dcterms:created xsi:type="dcterms:W3CDTF">2018-10-29T14:59:00Z</dcterms:created>
  <dcterms:modified xsi:type="dcterms:W3CDTF">2018-10-30T11:39:00Z</dcterms:modified>
</cp:coreProperties>
</file>