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461313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-171450</wp:posOffset>
            </wp:positionV>
            <wp:extent cx="317500" cy="3937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r>
        <w:rPr>
          <w:spacing w:val="20"/>
          <w:sz w:val="40"/>
          <w:szCs w:val="12"/>
        </w:rPr>
        <w:t>П</w:t>
      </w:r>
      <w:r w:rsidR="00750D18">
        <w:rPr>
          <w:spacing w:val="20"/>
          <w:sz w:val="40"/>
          <w:szCs w:val="12"/>
        </w:rPr>
        <w:t>роект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</w:t>
      </w:r>
      <w:proofErr w:type="spellStart"/>
      <w:r w:rsidRPr="00EC3EFC">
        <w:rPr>
          <w:i w:val="0"/>
          <w:spacing w:val="0"/>
          <w:sz w:val="28"/>
          <w:szCs w:val="28"/>
        </w:rPr>
        <w:t>Светогорское</w:t>
      </w:r>
      <w:proofErr w:type="spellEnd"/>
      <w:r w:rsidRPr="00EC3EFC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1313" w:rsidRPr="00461313" w:rsidRDefault="006D09A8" w:rsidP="00461313">
      <w:pPr>
        <w:widowControl/>
        <w:tabs>
          <w:tab w:val="left" w:pos="1860"/>
          <w:tab w:val="left" w:pos="2265"/>
          <w:tab w:val="center" w:pos="5349"/>
        </w:tabs>
        <w:suppressAutoHyphens w:val="0"/>
        <w:ind w:left="708"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О внесении изменений в</w:t>
      </w:r>
      <w:r w:rsidR="00461313"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ый регламент</w:t>
      </w:r>
    </w:p>
    <w:p w:rsidR="00FE5442" w:rsidRPr="00FE5442" w:rsidRDefault="00FE5442" w:rsidP="00FE5442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по предоставлению муниципальной услуги «Предоставление информации </w:t>
      </w:r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  <w:t>об объектах культурного наследия регионального или муниципального значения расположенных на территории МО «</w:t>
      </w:r>
      <w:proofErr w:type="spellStart"/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 </w:t>
      </w:r>
      <w:r w:rsidRPr="00FE5442"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  <w:t>и включенных в единый государственный реестр объектов культурного наследия народов Российской Федерации»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от 29.08.2018 г. № 416</w:t>
      </w:r>
      <w:bookmarkStart w:id="0" w:name="_GoBack"/>
      <w:bookmarkEnd w:id="0"/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1313" w:rsidRPr="00461313" w:rsidRDefault="00461313" w:rsidP="00BB58D1">
      <w:pPr>
        <w:widowControl/>
        <w:suppressAutoHyphens w:val="0"/>
        <w:autoSpaceDE w:val="0"/>
        <w:snapToGrid w:val="0"/>
        <w:ind w:firstLine="540"/>
        <w:jc w:val="both"/>
        <w:rPr>
          <w:rFonts w:ascii="Times New Roman" w:eastAsia="Batang" w:hAnsi="Times New Roman" w:cs="Times New Roman"/>
          <w:kern w:val="0"/>
          <w:lang w:eastAsia="ru-RU" w:bidi="ar-SA"/>
        </w:rPr>
      </w:pP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В соответствии с Федеральным законом Российской Федерации от 27.07.2010 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br/>
        <w:t xml:space="preserve">№ 210-ФЗ «Об организации предоставления государственных и муниципальных услуг»,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постановлением Правительства Российской Федерации от 16.05.2011 № 373 «О разработке </w:t>
      </w:r>
      <w:r>
        <w:rPr>
          <w:rFonts w:ascii="Times New Roman" w:eastAsia="Batang" w:hAnsi="Times New Roman" w:cs="Times New Roman"/>
          <w:bCs/>
          <w:kern w:val="0"/>
          <w:lang w:eastAsia="ru-RU" w:bidi="ar-SA"/>
        </w:rPr>
        <w:br/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и утверждении административных регламентов исполнения государственных функций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признании утратившими силу постановлений Правительства Ленинградской области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>от 25.08.2008 № 249, от 04.12.2008 № 381 и пункта 5 постановления Правительства Ленинградской области от 11.12.2009 № 367»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 </w:t>
      </w:r>
    </w:p>
    <w:p w:rsidR="00837C77" w:rsidRDefault="00837C77" w:rsidP="00BB58D1">
      <w:pPr>
        <w:pStyle w:val="a3"/>
        <w:spacing w:after="0"/>
        <w:rPr>
          <w:rFonts w:ascii="Times New Roman" w:hAnsi="Times New Roman" w:cs="Times New Roman"/>
        </w:rPr>
      </w:pPr>
    </w:p>
    <w:p w:rsidR="00D91513" w:rsidRPr="0019742E" w:rsidRDefault="00D91513" w:rsidP="00BB58D1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9742E">
        <w:rPr>
          <w:rFonts w:ascii="Times New Roman" w:hAnsi="Times New Roman" w:cs="Times New Roman"/>
          <w:b/>
          <w:kern w:val="24"/>
        </w:rPr>
        <w:t>П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С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А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Н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В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Л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Я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Е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2219B2" w:rsidRPr="0019742E">
        <w:rPr>
          <w:rFonts w:ascii="Times New Roman" w:hAnsi="Times New Roman" w:cs="Times New Roman"/>
          <w:b/>
          <w:kern w:val="24"/>
        </w:rPr>
        <w:t>:</w:t>
      </w:r>
    </w:p>
    <w:p w:rsidR="00B11AA3" w:rsidRDefault="00B11AA3" w:rsidP="00BB58D1">
      <w:pPr>
        <w:widowControl/>
        <w:tabs>
          <w:tab w:val="left" w:pos="709"/>
          <w:tab w:val="left" w:pos="993"/>
        </w:tabs>
        <w:suppressAutoHyphens w:val="0"/>
        <w:jc w:val="both"/>
        <w:rPr>
          <w:rFonts w:ascii="Times New Roman" w:hAnsi="Times New Roman"/>
        </w:rPr>
      </w:pPr>
    </w:p>
    <w:p w:rsidR="00461313" w:rsidRPr="00CC4FE0" w:rsidRDefault="00E14235" w:rsidP="00BB58D1">
      <w:pPr>
        <w:widowControl/>
        <w:numPr>
          <w:ilvl w:val="0"/>
          <w:numId w:val="4"/>
        </w:numPr>
        <w:tabs>
          <w:tab w:val="left" w:pos="709"/>
          <w:tab w:val="left" w:pos="993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Внести в административный регламент </w:t>
      </w:r>
      <w:r w:rsidR="002727E7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по предоставлению</w:t>
      </w:r>
      <w:r w:rsidR="00F729E3"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</w:t>
      </w:r>
      <w:r w:rsidR="00FE5442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F729E3" w:rsidRPr="0032647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услуги </w:t>
      </w:r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«Предоставление информации об объектах культурного наследия регионального </w:t>
      </w:r>
      <w:r w:rsidR="00FE5442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или муниципального значения расположенных на территории </w:t>
      </w:r>
      <w:r w:rsidR="00FE5442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>МО «</w:t>
      </w:r>
      <w:proofErr w:type="spellStart"/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  <w:r w:rsidR="00FE544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FE5442" w:rsidRPr="00FE5442">
        <w:rPr>
          <w:rFonts w:ascii="Times New Roman" w:eastAsia="Times New Roman" w:hAnsi="Times New Roman" w:cs="Times New Roman"/>
          <w:kern w:val="0"/>
          <w:lang w:eastAsia="ru-RU" w:bidi="ar-SA"/>
        </w:rPr>
        <w:t>и включенных в единый государственный реестр объектов культурного наследия народов Российской Федерации» от 29.08.2018 г. № 416</w:t>
      </w:r>
      <w:r w:rsidR="00FE5442" w:rsidRPr="0032647C">
        <w:rPr>
          <w:rFonts w:ascii="Times New Roman" w:hAnsi="Times New Roman" w:cs="Times New Roman"/>
          <w:bCs/>
        </w:rPr>
        <w:t xml:space="preserve"> </w:t>
      </w:r>
      <w:r w:rsidR="005A1217" w:rsidRPr="0032647C">
        <w:rPr>
          <w:rFonts w:ascii="Times New Roman" w:hAnsi="Times New Roman" w:cs="Times New Roman"/>
          <w:bCs/>
        </w:rPr>
        <w:t>(далее – административный регламент)</w:t>
      </w:r>
      <w:r w:rsidR="00636672" w:rsidRPr="0032647C">
        <w:rPr>
          <w:rFonts w:ascii="Times New Roman" w:eastAsia="Times New Roman" w:hAnsi="Times New Roman" w:cs="Times New Roman"/>
          <w:kern w:val="0"/>
          <w:lang w:eastAsia="ru-RU" w:bidi="ar-SA"/>
        </w:rPr>
        <w:t>, следующие изменения:</w:t>
      </w:r>
      <w:bookmarkStart w:id="1" w:name="OLE_LINK5"/>
      <w:bookmarkStart w:id="2" w:name="OLE_LINK6"/>
      <w:bookmarkStart w:id="3" w:name="OLE_LINK31"/>
    </w:p>
    <w:p w:rsidR="00435FA7" w:rsidRPr="00435FA7" w:rsidRDefault="00435FA7" w:rsidP="00BB58D1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</w:rPr>
        <w:t>Пункт 4.1.1.</w:t>
      </w:r>
      <w:r w:rsidRPr="00435FA7">
        <w:rPr>
          <w:rFonts w:ascii="Times New Roman" w:eastAsia="Calibri" w:hAnsi="Times New Roman" w:cs="Times New Roman"/>
        </w:rPr>
        <w:t xml:space="preserve">  дополнить абзацами 5-9 следующего содержания:</w:t>
      </w:r>
    </w:p>
    <w:p w:rsidR="00435FA7" w:rsidRP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за исключением следующих случаев:</w:t>
      </w:r>
    </w:p>
    <w:p w:rsidR="00435FA7" w:rsidRP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FA7" w:rsidRP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б) наличие ошибок в заявлении о предоставлении муниципальной услуги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FA7" w:rsidRPr="00435FA7" w:rsidRDefault="00435FA7" w:rsidP="00BB58D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2A38" w:rsidRDefault="00ED641A" w:rsidP="00BB58D1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Пункт 6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изложить в следующей редакции: </w:t>
      </w:r>
      <w:bookmarkEnd w:id="1"/>
      <w:bookmarkEnd w:id="2"/>
      <w:bookmarkEnd w:id="3"/>
    </w:p>
    <w:p w:rsidR="00435FA7" w:rsidRDefault="00435FA7" w:rsidP="00BB58D1">
      <w:pPr>
        <w:widowControl/>
        <w:shd w:val="clear" w:color="auto" w:fill="FFFFFF"/>
        <w:tabs>
          <w:tab w:val="left" w:pos="113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35FA7" w:rsidRDefault="00435FA7" w:rsidP="00BB58D1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hAnsi="Times New Roman" w:cs="Times New Roman"/>
          <w:b/>
          <w:bCs/>
        </w:rPr>
      </w:pPr>
      <w:r w:rsidRPr="00435FA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«6. </w:t>
      </w:r>
      <w:r w:rsidRPr="00435FA7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</w:t>
      </w:r>
      <w:r w:rsidR="0044563E">
        <w:rPr>
          <w:rFonts w:ascii="Times New Roman" w:hAnsi="Times New Roman" w:cs="Times New Roman"/>
          <w:b/>
          <w:bCs/>
        </w:rPr>
        <w:br/>
      </w:r>
      <w:r w:rsidRPr="00435FA7">
        <w:rPr>
          <w:rFonts w:ascii="Times New Roman" w:hAnsi="Times New Roman" w:cs="Times New Roman"/>
          <w:b/>
          <w:bCs/>
        </w:rPr>
        <w:t>а также должностных лиц, муниципальных служащих</w:t>
      </w:r>
    </w:p>
    <w:p w:rsidR="00435FA7" w:rsidRPr="00435FA7" w:rsidRDefault="00435FA7" w:rsidP="00BB58D1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42A38" w:rsidRDefault="00542A38" w:rsidP="00BB58D1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>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C4FE0" w:rsidRPr="00CC4FE0" w:rsidRDefault="00CC4FE0" w:rsidP="00BB58D1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 xml:space="preserve"> Предметом досудебного (внесудебного) обжалования заявителем решений </w:t>
      </w:r>
      <w:r w:rsidR="0044563E">
        <w:br/>
      </w:r>
      <w:r w:rsidRPr="00CC4FE0"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 нарушение срока регистрации запроса заявителя о предоставлении муниципальной услуги;</w:t>
      </w:r>
    </w:p>
    <w:p w:rsidR="00CC4FE0" w:rsidRPr="00CC4FE0" w:rsidRDefault="00CC4FE0" w:rsidP="00BB58D1">
      <w:pPr>
        <w:ind w:left="-142"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C4FE0" w:rsidRPr="00CC4FE0" w:rsidRDefault="00CC4FE0" w:rsidP="00BB58D1">
      <w:pPr>
        <w:ind w:firstLine="540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3)</w:t>
      </w:r>
      <w:r w:rsidRPr="00CC4FE0">
        <w:rPr>
          <w:rFonts w:ascii="Times New Roman" w:hAnsi="Times New Roman" w:cs="Times New Roman"/>
          <w:color w:val="FF0000"/>
        </w:rPr>
        <w:t xml:space="preserve"> </w:t>
      </w:r>
      <w:r w:rsidRPr="00CC4FE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C4FE0" w:rsidDel="009F0626">
        <w:rPr>
          <w:rFonts w:ascii="Times New Roman" w:hAnsi="Times New Roman" w:cs="Times New Roman"/>
        </w:rPr>
        <w:t xml:space="preserve"> </w:t>
      </w:r>
      <w:r w:rsidRPr="00CC4FE0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 xml:space="preserve">5) отказ в предоставлении муниципальной услуги, если основания отказа </w:t>
      </w:r>
      <w:r w:rsidR="0044563E">
        <w:br/>
      </w:r>
      <w:r w:rsidRPr="00CC4FE0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 xml:space="preserve">6) затребование с заявителя при предоставлении муниципальной услуги платы, </w:t>
      </w:r>
      <w:r w:rsidR="0044563E">
        <w:br/>
      </w:r>
      <w:r w:rsidRPr="00CC4FE0">
        <w:t>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>8) нарушение срока или порядка выдачи документов по результатам предоставления муниципальной услуги;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44563E">
        <w:br/>
      </w:r>
      <w:r w:rsidRPr="00CC4FE0">
        <w:t xml:space="preserve">с ними иными нормативными правовыми актами Российской Федерации, законами </w:t>
      </w:r>
      <w:r w:rsidR="0044563E">
        <w:br/>
      </w:r>
      <w:r w:rsidRPr="00CC4FE0">
        <w:lastRenderedPageBreak/>
        <w:t>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>10)</w:t>
      </w:r>
      <w:r>
        <w:t xml:space="preserve"> </w:t>
      </w:r>
      <w:r w:rsidRPr="00CC4FE0"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C4FE0" w:rsidRPr="00CC4FE0" w:rsidRDefault="00CC4FE0" w:rsidP="00BB58D1">
      <w:pPr>
        <w:pStyle w:val="ad"/>
        <w:ind w:left="0" w:firstLine="709"/>
        <w:jc w:val="both"/>
      </w:pPr>
      <w:r w:rsidRPr="00CC4FE0">
        <w:t xml:space="preserve">  6.4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C4FE0" w:rsidRPr="00CC4FE0" w:rsidRDefault="00CC4FE0" w:rsidP="00BB58D1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FE0" w:rsidRPr="00CC4FE0" w:rsidRDefault="00CC4FE0" w:rsidP="00BB58D1">
      <w:pPr>
        <w:pStyle w:val="ad"/>
        <w:tabs>
          <w:tab w:val="left" w:pos="142"/>
          <w:tab w:val="left" w:pos="284"/>
        </w:tabs>
        <w:ind w:left="0" w:firstLine="709"/>
        <w:jc w:val="both"/>
      </w:pPr>
      <w:r w:rsidRPr="00CC4FE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C4FE0" w:rsidRPr="00CC4FE0" w:rsidRDefault="00CC4FE0" w:rsidP="00BB58D1">
      <w:pPr>
        <w:pStyle w:val="a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C4FE0">
        <w:t xml:space="preserve"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</w:t>
      </w:r>
      <w:r w:rsidR="0044563E">
        <w:br/>
      </w:r>
      <w:r w:rsidRPr="00CC4FE0"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6.7. По результатам рассмотрения жалобы принимается одно из следующих решений: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1) жалоба удовлетворяется, в том числе в форме отмены принятого решения, </w:t>
      </w:r>
      <w:r w:rsidRPr="00CC4FE0">
        <w:rPr>
          <w:rFonts w:ascii="Times New Roman" w:hAnsi="Times New Roman" w:cs="Times New Roman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в удовлетворении жалобы отказывается.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C4FE0" w:rsidRPr="007C210A" w:rsidRDefault="00CC4FE0" w:rsidP="00BB58D1">
      <w:pPr>
        <w:pStyle w:val="ad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33"/>
        <w:jc w:val="both"/>
      </w:pPr>
      <w:r w:rsidRPr="007C210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FE0" w:rsidRPr="00CC4FE0" w:rsidRDefault="00CC4FE0" w:rsidP="00BB58D1">
      <w:pPr>
        <w:pStyle w:val="ad"/>
        <w:numPr>
          <w:ilvl w:val="0"/>
          <w:numId w:val="8"/>
        </w:numPr>
        <w:suppressAutoHyphens w:val="0"/>
        <w:autoSpaceDE w:val="0"/>
        <w:autoSpaceDN w:val="0"/>
        <w:ind w:left="0" w:firstLine="633"/>
        <w:jc w:val="both"/>
      </w:pPr>
      <w:r w:rsidRPr="00CC4FE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FE0" w:rsidRPr="00CC4FE0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6.8. Ответ на жалобу не дается в случаях, предусмотренных Федеральным законом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>от 02.05.2006 № 59-ФЗ «О порядке рассмотрения обращений граждан Российской Федерации».</w:t>
      </w:r>
    </w:p>
    <w:p w:rsidR="007C210A" w:rsidRDefault="00CC4FE0" w:rsidP="00BB58D1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C210A">
        <w:rPr>
          <w:rFonts w:ascii="Times New Roman" w:hAnsi="Times New Roman" w:cs="Times New Roman"/>
        </w:rPr>
        <w:t xml:space="preserve"> материалы в органы прокуратуры</w:t>
      </w:r>
      <w:r w:rsidR="0044563E">
        <w:rPr>
          <w:rFonts w:ascii="Times New Roman" w:hAnsi="Times New Roman" w:cs="Times New Roman"/>
        </w:rPr>
        <w:t>.»</w:t>
      </w:r>
    </w:p>
    <w:p w:rsidR="00775523" w:rsidRDefault="00775523" w:rsidP="00BB58D1">
      <w:pPr>
        <w:ind w:firstLine="709"/>
        <w:jc w:val="both"/>
        <w:rPr>
          <w:rFonts w:ascii="Times New Roman" w:hAnsi="Times New Roman" w:cs="Times New Roman"/>
        </w:rPr>
      </w:pPr>
      <w:r w:rsidRPr="00775523">
        <w:rPr>
          <w:rFonts w:ascii="Times New Roman" w:hAnsi="Times New Roman" w:cs="Times New Roman"/>
        </w:rPr>
        <w:t xml:space="preserve">1.2. Приложение № 1 к Административному регламенту </w:t>
      </w:r>
      <w:r w:rsidR="0044563E">
        <w:rPr>
          <w:rFonts w:ascii="Times New Roman" w:hAnsi="Times New Roman" w:cs="Times New Roman"/>
        </w:rPr>
        <w:t>дополнить абзацем следующего содержания</w:t>
      </w:r>
      <w:r>
        <w:rPr>
          <w:rFonts w:ascii="Times New Roman" w:hAnsi="Times New Roman" w:cs="Times New Roman"/>
        </w:rPr>
        <w:t xml:space="preserve">: </w:t>
      </w:r>
    </w:p>
    <w:p w:rsidR="00803425" w:rsidRPr="00803425" w:rsidRDefault="00803425" w:rsidP="00BB58D1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03425" w:rsidRPr="00803425" w:rsidRDefault="00803425" w:rsidP="00BB58D1">
      <w:pPr>
        <w:widowControl/>
        <w:tabs>
          <w:tab w:val="left" w:pos="142"/>
          <w:tab w:val="left" w:pos="284"/>
        </w:tabs>
        <w:suppressAutoHyphens w:val="0"/>
        <w:ind w:firstLine="709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03425">
        <w:rPr>
          <w:rFonts w:ascii="Times New Roman" w:eastAsia="Times New Roman" w:hAnsi="Times New Roman" w:cs="Times New Roman"/>
          <w:kern w:val="0"/>
          <w:lang w:eastAsia="ru-RU" w:bidi="ar-SA"/>
        </w:rPr>
        <w:t>График приёмных дней Сектора:</w:t>
      </w: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739"/>
      </w:tblGrid>
      <w:tr w:rsidR="00803425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Дни недели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25" w:rsidRPr="00803425" w:rsidRDefault="00803425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80342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</w:t>
            </w:r>
          </w:p>
        </w:tc>
      </w:tr>
      <w:tr w:rsidR="006D09A8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Вторник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11.00 до 12.00</w:t>
            </w:r>
          </w:p>
        </w:tc>
      </w:tr>
      <w:tr w:rsidR="006D09A8" w:rsidRPr="00803425" w:rsidTr="00803425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Четверг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A8" w:rsidRPr="00803425" w:rsidRDefault="006D09A8" w:rsidP="00BB58D1">
            <w:pPr>
              <w:widowControl/>
              <w:tabs>
                <w:tab w:val="left" w:pos="142"/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15.00 до 17.00</w:t>
            </w:r>
          </w:p>
        </w:tc>
      </w:tr>
    </w:tbl>
    <w:p w:rsidR="00803425" w:rsidRPr="00542A38" w:rsidRDefault="00803425" w:rsidP="00BB58D1">
      <w:pPr>
        <w:widowControl/>
        <w:tabs>
          <w:tab w:val="left" w:pos="142"/>
          <w:tab w:val="left" w:pos="284"/>
        </w:tabs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542A38" w:rsidRPr="00542A38" w:rsidRDefault="00CC4FE0" w:rsidP="00BB58D1">
      <w:pPr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="00542A38" w:rsidRPr="00542A38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опубликования.</w:t>
      </w:r>
    </w:p>
    <w:p w:rsidR="00542A38" w:rsidRPr="00542A38" w:rsidRDefault="0044563E" w:rsidP="00BB58D1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Вуокса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на официальном сайте МО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www.mo-svetogorsk.ru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 разделе «Документы/Нормативные правовые акты».</w:t>
      </w:r>
    </w:p>
    <w:p w:rsidR="00542A38" w:rsidRDefault="00542A38" w:rsidP="00BB58D1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A38">
        <w:rPr>
          <w:rFonts w:ascii="Times New Roman" w:hAnsi="Times New Roman" w:cs="Times New Roman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4235" w:rsidRDefault="00E14235" w:rsidP="00542A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584E" w:rsidRDefault="0019584E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C529E1" w:rsidRPr="00C529E1" w:rsidRDefault="00C529E1" w:rsidP="00C529E1">
      <w:pPr>
        <w:rPr>
          <w:rFonts w:hint="eastAsia"/>
        </w:rPr>
      </w:pPr>
    </w:p>
    <w:p w:rsidR="00D42BD9" w:rsidRDefault="00D42BD9" w:rsidP="00C529E1">
      <w:pPr>
        <w:rPr>
          <w:rFonts w:ascii="Calibri" w:hAnsi="Calibri"/>
        </w:rPr>
      </w:pPr>
    </w:p>
    <w:p w:rsidR="00D42BD9" w:rsidRDefault="00D42BD9" w:rsidP="00D42BD9">
      <w:pPr>
        <w:rPr>
          <w:rFonts w:ascii="Calibri" w:hAnsi="Calibri"/>
        </w:rPr>
      </w:pPr>
    </w:p>
    <w:p w:rsidR="00C529E1" w:rsidRPr="00D42BD9" w:rsidRDefault="00BB58D1" w:rsidP="00A70E84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5BB50A0" wp14:editId="1E10CA44">
                <wp:simplePos x="0" y="0"/>
                <wp:positionH relativeFrom="margin">
                  <wp:posOffset>-85725</wp:posOffset>
                </wp:positionH>
                <wp:positionV relativeFrom="paragraph">
                  <wp:posOffset>68580</wp:posOffset>
                </wp:positionV>
                <wp:extent cx="4589780" cy="514350"/>
                <wp:effectExtent l="0" t="0" r="2032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25" w:rsidRPr="00803425" w:rsidRDefault="00803425" w:rsidP="008034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Исполнитель: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Е.М.</w:t>
                            </w:r>
                          </w:p>
                          <w:p w:rsidR="00803425" w:rsidRPr="00803425" w:rsidRDefault="00803425" w:rsidP="00803425">
                            <w:pPr>
                              <w:tabs>
                                <w:tab w:val="left" w:pos="3795"/>
                                <w:tab w:val="left" w:pos="4365"/>
                                <w:tab w:val="left" w:pos="6570"/>
                                <w:tab w:val="left" w:pos="726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Согласовано:  Сергеева</w:t>
                            </w:r>
                            <w:proofErr w:type="gram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Л.В.</w:t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803425" w:rsidRPr="00803425" w:rsidRDefault="00803425" w:rsidP="0080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Разослано: в дело,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, газета «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803425" w:rsidRPr="004D0452" w:rsidRDefault="00803425" w:rsidP="0080342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50A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6.75pt;margin-top:5.4pt;width:36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" strokecolor="white">
                <v:textbox>
                  <w:txbxContent>
                    <w:p w:rsidR="00803425" w:rsidRPr="00803425" w:rsidRDefault="00803425" w:rsidP="00803425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Исполнитель: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Лановая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Е.М.</w:t>
                      </w:r>
                    </w:p>
                    <w:p w:rsidR="00803425" w:rsidRPr="00803425" w:rsidRDefault="00803425" w:rsidP="00803425">
                      <w:pPr>
                        <w:tabs>
                          <w:tab w:val="left" w:pos="3795"/>
                          <w:tab w:val="left" w:pos="4365"/>
                          <w:tab w:val="left" w:pos="6570"/>
                          <w:tab w:val="left" w:pos="7260"/>
                        </w:tabs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Согласовано:  Сергеева</w:t>
                      </w:r>
                      <w:proofErr w:type="gram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Л.В.</w:t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</w:p>
                    <w:p w:rsidR="00803425" w:rsidRPr="00803425" w:rsidRDefault="00803425" w:rsidP="0080342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Разослано: в дело,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СКДМиС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, газета «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Вуокса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сайт, Регистр МНПА</w:t>
                      </w:r>
                    </w:p>
                    <w:p w:rsidR="00803425" w:rsidRPr="004D0452" w:rsidRDefault="00803425" w:rsidP="0080342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9E1" w:rsidRPr="00D42BD9" w:rsidSect="007C210A">
      <w:headerReference w:type="default" r:id="rId8"/>
      <w:pgSz w:w="11906" w:h="16838"/>
      <w:pgMar w:top="1134" w:right="680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23" w:rsidRDefault="009F0F23">
      <w:pPr>
        <w:rPr>
          <w:rFonts w:hint="eastAsia"/>
        </w:rPr>
      </w:pPr>
      <w:r>
        <w:separator/>
      </w:r>
    </w:p>
  </w:endnote>
  <w:endnote w:type="continuationSeparator" w:id="0">
    <w:p w:rsidR="009F0F23" w:rsidRDefault="009F0F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23" w:rsidRDefault="009F0F23">
      <w:pPr>
        <w:rPr>
          <w:rFonts w:hint="eastAsia"/>
        </w:rPr>
      </w:pPr>
      <w:r>
        <w:separator/>
      </w:r>
    </w:p>
  </w:footnote>
  <w:footnote w:type="continuationSeparator" w:id="0">
    <w:p w:rsidR="009F0F23" w:rsidRDefault="009F0F2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1B0CDA"/>
    <w:multiLevelType w:val="hybridMultilevel"/>
    <w:tmpl w:val="25EACA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9596F"/>
    <w:multiLevelType w:val="multilevel"/>
    <w:tmpl w:val="ED7C7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873686"/>
    <w:multiLevelType w:val="hybridMultilevel"/>
    <w:tmpl w:val="E50CB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1A1"/>
    <w:multiLevelType w:val="multilevel"/>
    <w:tmpl w:val="1C58D6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3BDE"/>
    <w:rsid w:val="0004153E"/>
    <w:rsid w:val="00047FB1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57110"/>
    <w:rsid w:val="001627AF"/>
    <w:rsid w:val="001663A2"/>
    <w:rsid w:val="0016768C"/>
    <w:rsid w:val="001764AF"/>
    <w:rsid w:val="001769AA"/>
    <w:rsid w:val="00186A3F"/>
    <w:rsid w:val="00187689"/>
    <w:rsid w:val="00191075"/>
    <w:rsid w:val="001941DD"/>
    <w:rsid w:val="0019584E"/>
    <w:rsid w:val="0019742E"/>
    <w:rsid w:val="001B22F4"/>
    <w:rsid w:val="001B289B"/>
    <w:rsid w:val="001B5EC2"/>
    <w:rsid w:val="001C1B48"/>
    <w:rsid w:val="001C1B5F"/>
    <w:rsid w:val="001C1E99"/>
    <w:rsid w:val="001D1CCD"/>
    <w:rsid w:val="001D5F2B"/>
    <w:rsid w:val="001D7200"/>
    <w:rsid w:val="001E387D"/>
    <w:rsid w:val="001E4CE1"/>
    <w:rsid w:val="001F06A8"/>
    <w:rsid w:val="001F7135"/>
    <w:rsid w:val="002054BF"/>
    <w:rsid w:val="00210A77"/>
    <w:rsid w:val="00214470"/>
    <w:rsid w:val="00214A1D"/>
    <w:rsid w:val="002219B2"/>
    <w:rsid w:val="002368C6"/>
    <w:rsid w:val="002413EB"/>
    <w:rsid w:val="00256C77"/>
    <w:rsid w:val="002600A6"/>
    <w:rsid w:val="00267D41"/>
    <w:rsid w:val="002727E7"/>
    <w:rsid w:val="00274EA4"/>
    <w:rsid w:val="00283DCF"/>
    <w:rsid w:val="00292056"/>
    <w:rsid w:val="002B51D3"/>
    <w:rsid w:val="002C15A8"/>
    <w:rsid w:val="002C2963"/>
    <w:rsid w:val="002C72D3"/>
    <w:rsid w:val="002D0076"/>
    <w:rsid w:val="002D38B4"/>
    <w:rsid w:val="002E4984"/>
    <w:rsid w:val="002F43B8"/>
    <w:rsid w:val="00302961"/>
    <w:rsid w:val="0032647C"/>
    <w:rsid w:val="00355DD0"/>
    <w:rsid w:val="003806C2"/>
    <w:rsid w:val="00392ADA"/>
    <w:rsid w:val="00392CF6"/>
    <w:rsid w:val="003A7D95"/>
    <w:rsid w:val="003B3CD6"/>
    <w:rsid w:val="003C35A4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5FA7"/>
    <w:rsid w:val="00436224"/>
    <w:rsid w:val="00441810"/>
    <w:rsid w:val="0044519F"/>
    <w:rsid w:val="0044563E"/>
    <w:rsid w:val="00446496"/>
    <w:rsid w:val="004502D8"/>
    <w:rsid w:val="00461313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E0BE0"/>
    <w:rsid w:val="00531865"/>
    <w:rsid w:val="005319AC"/>
    <w:rsid w:val="0053417C"/>
    <w:rsid w:val="005341F5"/>
    <w:rsid w:val="00537CC6"/>
    <w:rsid w:val="005406CA"/>
    <w:rsid w:val="00540D8E"/>
    <w:rsid w:val="00542680"/>
    <w:rsid w:val="00542A38"/>
    <w:rsid w:val="00543A37"/>
    <w:rsid w:val="00573A55"/>
    <w:rsid w:val="00574260"/>
    <w:rsid w:val="00591492"/>
    <w:rsid w:val="00593FFE"/>
    <w:rsid w:val="005A1217"/>
    <w:rsid w:val="005B1C2C"/>
    <w:rsid w:val="005F4F27"/>
    <w:rsid w:val="005F687A"/>
    <w:rsid w:val="00604425"/>
    <w:rsid w:val="00625C0A"/>
    <w:rsid w:val="006269A6"/>
    <w:rsid w:val="00631216"/>
    <w:rsid w:val="0063256D"/>
    <w:rsid w:val="00636672"/>
    <w:rsid w:val="00636A3B"/>
    <w:rsid w:val="00637C00"/>
    <w:rsid w:val="00637C7A"/>
    <w:rsid w:val="00653105"/>
    <w:rsid w:val="0066352E"/>
    <w:rsid w:val="00691360"/>
    <w:rsid w:val="006940D3"/>
    <w:rsid w:val="006967C6"/>
    <w:rsid w:val="006A0C0C"/>
    <w:rsid w:val="006A17D5"/>
    <w:rsid w:val="006B775A"/>
    <w:rsid w:val="006C4C5C"/>
    <w:rsid w:val="006D09A8"/>
    <w:rsid w:val="006D6C9B"/>
    <w:rsid w:val="00711CB8"/>
    <w:rsid w:val="00713EE2"/>
    <w:rsid w:val="00731FA9"/>
    <w:rsid w:val="007501FB"/>
    <w:rsid w:val="00750D18"/>
    <w:rsid w:val="007540BE"/>
    <w:rsid w:val="00754848"/>
    <w:rsid w:val="00754CCB"/>
    <w:rsid w:val="00755DDB"/>
    <w:rsid w:val="007612BD"/>
    <w:rsid w:val="00775523"/>
    <w:rsid w:val="00776610"/>
    <w:rsid w:val="00782774"/>
    <w:rsid w:val="007854EA"/>
    <w:rsid w:val="00786B8D"/>
    <w:rsid w:val="00790CA3"/>
    <w:rsid w:val="00797F28"/>
    <w:rsid w:val="007A0586"/>
    <w:rsid w:val="007A529D"/>
    <w:rsid w:val="007C1BD4"/>
    <w:rsid w:val="007C210A"/>
    <w:rsid w:val="007D44AF"/>
    <w:rsid w:val="007E1368"/>
    <w:rsid w:val="007E191C"/>
    <w:rsid w:val="007F4565"/>
    <w:rsid w:val="00803425"/>
    <w:rsid w:val="00813B75"/>
    <w:rsid w:val="00816ED2"/>
    <w:rsid w:val="00823E1A"/>
    <w:rsid w:val="00833168"/>
    <w:rsid w:val="00837C77"/>
    <w:rsid w:val="00844E81"/>
    <w:rsid w:val="00846915"/>
    <w:rsid w:val="00867D94"/>
    <w:rsid w:val="00867F82"/>
    <w:rsid w:val="008852BA"/>
    <w:rsid w:val="008909DF"/>
    <w:rsid w:val="00891080"/>
    <w:rsid w:val="0089443F"/>
    <w:rsid w:val="008B5BE6"/>
    <w:rsid w:val="008C3755"/>
    <w:rsid w:val="008D0992"/>
    <w:rsid w:val="008E45A5"/>
    <w:rsid w:val="008E6548"/>
    <w:rsid w:val="00904DA1"/>
    <w:rsid w:val="009200E4"/>
    <w:rsid w:val="00922666"/>
    <w:rsid w:val="0093315F"/>
    <w:rsid w:val="009561D1"/>
    <w:rsid w:val="00966AF2"/>
    <w:rsid w:val="009837CF"/>
    <w:rsid w:val="00983D30"/>
    <w:rsid w:val="009B6016"/>
    <w:rsid w:val="009B75DF"/>
    <w:rsid w:val="009C6AB7"/>
    <w:rsid w:val="009D2F6D"/>
    <w:rsid w:val="009E01D5"/>
    <w:rsid w:val="009E15B3"/>
    <w:rsid w:val="009F0F23"/>
    <w:rsid w:val="00A0015D"/>
    <w:rsid w:val="00A03FBC"/>
    <w:rsid w:val="00A068A2"/>
    <w:rsid w:val="00A12D1D"/>
    <w:rsid w:val="00A27A3B"/>
    <w:rsid w:val="00A34B24"/>
    <w:rsid w:val="00A359E4"/>
    <w:rsid w:val="00A37620"/>
    <w:rsid w:val="00A450F5"/>
    <w:rsid w:val="00A47ACF"/>
    <w:rsid w:val="00A50A9C"/>
    <w:rsid w:val="00A672EF"/>
    <w:rsid w:val="00A70E84"/>
    <w:rsid w:val="00A75092"/>
    <w:rsid w:val="00A9252B"/>
    <w:rsid w:val="00AA3E29"/>
    <w:rsid w:val="00AC5F0A"/>
    <w:rsid w:val="00B03FE5"/>
    <w:rsid w:val="00B11AA3"/>
    <w:rsid w:val="00B1339A"/>
    <w:rsid w:val="00B1531E"/>
    <w:rsid w:val="00B15D2D"/>
    <w:rsid w:val="00B1637D"/>
    <w:rsid w:val="00B41FF6"/>
    <w:rsid w:val="00B43E30"/>
    <w:rsid w:val="00B441D0"/>
    <w:rsid w:val="00B45825"/>
    <w:rsid w:val="00B63711"/>
    <w:rsid w:val="00B644B1"/>
    <w:rsid w:val="00B64D6E"/>
    <w:rsid w:val="00B71CEE"/>
    <w:rsid w:val="00B72B83"/>
    <w:rsid w:val="00B9226F"/>
    <w:rsid w:val="00BA3CC8"/>
    <w:rsid w:val="00BB4D23"/>
    <w:rsid w:val="00BB58D1"/>
    <w:rsid w:val="00BB6151"/>
    <w:rsid w:val="00BB76A7"/>
    <w:rsid w:val="00BC1F68"/>
    <w:rsid w:val="00BD6840"/>
    <w:rsid w:val="00BE044F"/>
    <w:rsid w:val="00BE5B2B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671CC"/>
    <w:rsid w:val="00C835CF"/>
    <w:rsid w:val="00C86ADC"/>
    <w:rsid w:val="00C87159"/>
    <w:rsid w:val="00C92BED"/>
    <w:rsid w:val="00CA2E0F"/>
    <w:rsid w:val="00CB051B"/>
    <w:rsid w:val="00CC4FE0"/>
    <w:rsid w:val="00CD4434"/>
    <w:rsid w:val="00CD75E2"/>
    <w:rsid w:val="00CE738C"/>
    <w:rsid w:val="00CF0D85"/>
    <w:rsid w:val="00CF256B"/>
    <w:rsid w:val="00CF38C9"/>
    <w:rsid w:val="00CF4C61"/>
    <w:rsid w:val="00D12815"/>
    <w:rsid w:val="00D20BC8"/>
    <w:rsid w:val="00D236E9"/>
    <w:rsid w:val="00D3563F"/>
    <w:rsid w:val="00D42BD9"/>
    <w:rsid w:val="00D46AE1"/>
    <w:rsid w:val="00D50E35"/>
    <w:rsid w:val="00D557FD"/>
    <w:rsid w:val="00D64958"/>
    <w:rsid w:val="00D76C79"/>
    <w:rsid w:val="00D83150"/>
    <w:rsid w:val="00D84A6A"/>
    <w:rsid w:val="00D91513"/>
    <w:rsid w:val="00D94541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40C1C"/>
    <w:rsid w:val="00E417C2"/>
    <w:rsid w:val="00E528A8"/>
    <w:rsid w:val="00E5748E"/>
    <w:rsid w:val="00E609FF"/>
    <w:rsid w:val="00E65DE7"/>
    <w:rsid w:val="00E67143"/>
    <w:rsid w:val="00E72D1E"/>
    <w:rsid w:val="00E77B88"/>
    <w:rsid w:val="00EA6A68"/>
    <w:rsid w:val="00EA7B9F"/>
    <w:rsid w:val="00EB2802"/>
    <w:rsid w:val="00EB5F6C"/>
    <w:rsid w:val="00EB77F9"/>
    <w:rsid w:val="00EC4338"/>
    <w:rsid w:val="00ED4746"/>
    <w:rsid w:val="00ED641A"/>
    <w:rsid w:val="00EE2984"/>
    <w:rsid w:val="00EE4813"/>
    <w:rsid w:val="00F02497"/>
    <w:rsid w:val="00F1033A"/>
    <w:rsid w:val="00F14D2A"/>
    <w:rsid w:val="00F169D7"/>
    <w:rsid w:val="00F17903"/>
    <w:rsid w:val="00F20594"/>
    <w:rsid w:val="00F215BC"/>
    <w:rsid w:val="00F24387"/>
    <w:rsid w:val="00F31335"/>
    <w:rsid w:val="00F362D1"/>
    <w:rsid w:val="00F36A21"/>
    <w:rsid w:val="00F5123D"/>
    <w:rsid w:val="00F51BD4"/>
    <w:rsid w:val="00F675DD"/>
    <w:rsid w:val="00F729E3"/>
    <w:rsid w:val="00F754FA"/>
    <w:rsid w:val="00F80CD2"/>
    <w:rsid w:val="00FB7DC7"/>
    <w:rsid w:val="00FD52E7"/>
    <w:rsid w:val="00FE267F"/>
    <w:rsid w:val="00FE5442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746-AC30-4859-A2B7-05F86B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character" w:styleId="ac">
    <w:name w:val="Hyperlink"/>
    <w:rsid w:val="00E67143"/>
    <w:rPr>
      <w:color w:val="000080"/>
      <w:u w:val="single"/>
    </w:rPr>
  </w:style>
  <w:style w:type="paragraph" w:customStyle="1" w:styleId="ConsPlusNormal">
    <w:name w:val="ConsPlusNormal"/>
    <w:rsid w:val="00BD6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C4FE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Heading">
    <w:name w:val="Heading"/>
    <w:rsid w:val="00542A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99</TotalTime>
  <Pages>4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6</cp:revision>
  <cp:lastPrinted>2018-10-30T08:15:00Z</cp:lastPrinted>
  <dcterms:created xsi:type="dcterms:W3CDTF">2018-10-29T14:59:00Z</dcterms:created>
  <dcterms:modified xsi:type="dcterms:W3CDTF">2018-10-30T11:38:00Z</dcterms:modified>
</cp:coreProperties>
</file>