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Pr="0059121A" w:rsidRDefault="00785D75" w:rsidP="00785D75">
      <w:pPr>
        <w:pStyle w:val="a8"/>
        <w:ind w:left="3819" w:firstLine="4677"/>
        <w:rPr>
          <w:spacing w:val="20"/>
          <w:sz w:val="24"/>
        </w:rPr>
      </w:pPr>
      <w:r w:rsidRPr="0059121A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-204470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D4E">
        <w:rPr>
          <w:spacing w:val="20"/>
          <w:sz w:val="24"/>
        </w:rPr>
        <w:t>проект</w:t>
      </w:r>
    </w:p>
    <w:p w:rsidR="001F5ABC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>Администрация</w:t>
      </w:r>
      <w:r w:rsidRPr="00E64497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 xml:space="preserve"> «Светогорское городское </w:t>
      </w:r>
      <w:proofErr w:type="gramStart"/>
      <w:r w:rsidRPr="00E64497">
        <w:rPr>
          <w:i w:val="0"/>
          <w:spacing w:val="0"/>
          <w:sz w:val="28"/>
          <w:szCs w:val="28"/>
        </w:rPr>
        <w:t>поселение»</w:t>
      </w:r>
      <w:r w:rsidRPr="00E64497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64497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322F7A" w:rsidRPr="00F92187" w:rsidRDefault="00322F7A" w:rsidP="00322F7A">
      <w:pPr>
        <w:pStyle w:val="a5"/>
        <w:spacing w:before="240"/>
        <w:rPr>
          <w:sz w:val="28"/>
          <w:szCs w:val="28"/>
        </w:rPr>
      </w:pPr>
      <w:r w:rsidRPr="00F92187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54"/>
      </w:tblGrid>
      <w:tr w:rsidR="001F5ABC" w:rsidRPr="00EA5CE5" w:rsidTr="00CD4027">
        <w:tc>
          <w:tcPr>
            <w:tcW w:w="5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1F5ABC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1F5ABC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F92187" w:rsidRPr="00F92187" w:rsidRDefault="00F92187" w:rsidP="00F92187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87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постановление администрации МО «Светогорское городское поселение» от 01.12.2014 № 411 «Об утверждении муниципальной программы «Устойчивое развитие сельских поселений на территории МО «Светогорское городское поселение» </w:t>
      </w:r>
    </w:p>
    <w:p w:rsidR="00F92187" w:rsidRDefault="00F92187" w:rsidP="00F92187">
      <w:pPr>
        <w:snapToGrid w:val="0"/>
        <w:jc w:val="both"/>
        <w:rPr>
          <w:rFonts w:ascii="Times New Roman" w:hAnsi="Times New Roman" w:cs="Times New Roman"/>
          <w:b/>
        </w:rPr>
      </w:pPr>
    </w:p>
    <w:p w:rsidR="00F92187" w:rsidRPr="00B52EDA" w:rsidRDefault="00F92187" w:rsidP="009B1A35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B52EDA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</w:t>
      </w:r>
      <w:r w:rsidRPr="00B52EDA">
        <w:rPr>
          <w:rFonts w:ascii="Times New Roman" w:hAnsi="Times New Roman" w:cs="Times New Roman"/>
          <w:color w:val="000000"/>
        </w:rPr>
        <w:t xml:space="preserve"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 </w:t>
      </w:r>
      <w:r w:rsidRPr="00B52EDA">
        <w:rPr>
          <w:rFonts w:ascii="Times New Roman" w:hAnsi="Times New Roman" w:cs="Times New Roman"/>
          <w:color w:val="000000"/>
        </w:rPr>
        <w:br/>
        <w:t xml:space="preserve">МО «Светогорское городское поселение» (в редакции постановлений администрации </w:t>
      </w:r>
      <w:r w:rsidRPr="00B52EDA">
        <w:rPr>
          <w:rFonts w:ascii="Times New Roman" w:hAnsi="Times New Roman" w:cs="Times New Roman"/>
          <w:color w:val="000000"/>
        </w:rPr>
        <w:br/>
        <w:t>от 30.09.2013 № 265 от 15.10.2015 № 384)</w:t>
      </w:r>
      <w:r w:rsidRPr="00B52EDA">
        <w:rPr>
          <w:rFonts w:ascii="Times New Roman" w:hAnsi="Times New Roman" w:cs="Times New Roman"/>
        </w:rPr>
        <w:t xml:space="preserve">, администрация МО «Светогорское городское поселение» </w:t>
      </w:r>
    </w:p>
    <w:p w:rsidR="00F92187" w:rsidRPr="00B52EDA" w:rsidRDefault="00F92187" w:rsidP="00F92187">
      <w:pPr>
        <w:ind w:firstLine="709"/>
        <w:jc w:val="center"/>
        <w:rPr>
          <w:rFonts w:ascii="Times New Roman" w:hAnsi="Times New Roman" w:cs="Times New Roman"/>
          <w:b/>
        </w:rPr>
      </w:pPr>
    </w:p>
    <w:p w:rsidR="00F92187" w:rsidRDefault="00F92187" w:rsidP="002A4C98">
      <w:pPr>
        <w:spacing w:line="240" w:lineRule="exact"/>
        <w:jc w:val="center"/>
        <w:rPr>
          <w:rFonts w:ascii="Times New Roman" w:hAnsi="Times New Roman" w:cs="Times New Roman"/>
        </w:rPr>
      </w:pPr>
      <w:r w:rsidRPr="00BB066A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:</w:t>
      </w:r>
    </w:p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1F5ABC" w:rsidRPr="00BA0868" w:rsidRDefault="001F5ABC" w:rsidP="00F92187">
      <w:pPr>
        <w:ind w:firstLine="708"/>
        <w:jc w:val="both"/>
        <w:rPr>
          <w:rFonts w:ascii="Times New Roman" w:hAnsi="Times New Roman" w:cs="Times New Roman"/>
        </w:rPr>
      </w:pPr>
      <w:r w:rsidRPr="00BA0868">
        <w:rPr>
          <w:rFonts w:ascii="Times New Roman" w:hAnsi="Times New Roman" w:cs="Times New Roman"/>
        </w:rPr>
        <w:t xml:space="preserve">1. </w:t>
      </w:r>
      <w:r w:rsidR="00A93CD2">
        <w:rPr>
          <w:rFonts w:ascii="Times New Roman" w:hAnsi="Times New Roman" w:cs="Times New Roman"/>
        </w:rPr>
        <w:tab/>
      </w:r>
      <w:r w:rsidRPr="00BA0868">
        <w:rPr>
          <w:rFonts w:ascii="Times New Roman" w:hAnsi="Times New Roman" w:cs="Times New Roman"/>
        </w:rPr>
        <w:t xml:space="preserve">Внести в муниципальную программу «Устойчивое развитие сельских поселений на территории МО «Светогорское городское поселение» </w:t>
      </w:r>
      <w:r w:rsidR="00A54AFC" w:rsidRPr="00A54AFC">
        <w:rPr>
          <w:rFonts w:ascii="Times New Roman" w:hAnsi="Times New Roman" w:cs="Times New Roman"/>
        </w:rPr>
        <w:t>(далее – Программа)</w:t>
      </w:r>
      <w:r w:rsidR="004E4496">
        <w:rPr>
          <w:rFonts w:ascii="Times New Roman" w:hAnsi="Times New Roman" w:cs="Times New Roman"/>
        </w:rPr>
        <w:t>,</w:t>
      </w:r>
      <w:r w:rsidR="00A54AFC">
        <w:rPr>
          <w:rFonts w:ascii="Times New Roman" w:hAnsi="Times New Roman" w:cs="Times New Roman"/>
        </w:rPr>
        <w:t xml:space="preserve"> </w:t>
      </w:r>
      <w:r w:rsidRPr="00BA0868">
        <w:rPr>
          <w:rFonts w:ascii="Times New Roman" w:hAnsi="Times New Roman" w:cs="Times New Roman"/>
        </w:rPr>
        <w:t>утвержденную Постановлением администрации МО «Светогорское горо</w:t>
      </w:r>
      <w:r w:rsidR="00EE3B05" w:rsidRPr="00BA0868">
        <w:rPr>
          <w:rFonts w:ascii="Times New Roman" w:hAnsi="Times New Roman" w:cs="Times New Roman"/>
        </w:rPr>
        <w:t xml:space="preserve">дское </w:t>
      </w:r>
      <w:r w:rsidR="00913EE3" w:rsidRPr="00BA0868">
        <w:rPr>
          <w:rFonts w:ascii="Times New Roman" w:hAnsi="Times New Roman" w:cs="Times New Roman"/>
        </w:rPr>
        <w:t>поселение»</w:t>
      </w:r>
      <w:r w:rsidR="00A54AFC">
        <w:rPr>
          <w:rFonts w:ascii="Times New Roman" w:hAnsi="Times New Roman" w:cs="Times New Roman"/>
        </w:rPr>
        <w:t xml:space="preserve"> </w:t>
      </w:r>
      <w:r w:rsidR="000D78F4">
        <w:rPr>
          <w:rFonts w:ascii="Times New Roman" w:hAnsi="Times New Roman" w:cs="Times New Roman"/>
        </w:rPr>
        <w:t xml:space="preserve">от </w:t>
      </w:r>
      <w:r w:rsidR="00EE3B05" w:rsidRPr="00BA0868">
        <w:rPr>
          <w:rFonts w:ascii="Times New Roman" w:hAnsi="Times New Roman" w:cs="Times New Roman"/>
        </w:rPr>
        <w:t xml:space="preserve">01.12.2014 </w:t>
      </w:r>
      <w:r w:rsidRPr="00BA0868">
        <w:rPr>
          <w:rFonts w:ascii="Times New Roman" w:hAnsi="Times New Roman" w:cs="Times New Roman"/>
        </w:rPr>
        <w:t>№ 411</w:t>
      </w:r>
      <w:r w:rsidR="00EE3B05" w:rsidRPr="00BA0868">
        <w:rPr>
          <w:rFonts w:ascii="Times New Roman" w:hAnsi="Times New Roman" w:cs="Times New Roman"/>
        </w:rPr>
        <w:t xml:space="preserve"> </w:t>
      </w:r>
      <w:r w:rsidR="00E20348" w:rsidRPr="004D73DA">
        <w:rPr>
          <w:rFonts w:ascii="Times New Roman" w:hAnsi="Times New Roman" w:cs="Times New Roman"/>
        </w:rPr>
        <w:t>(</w:t>
      </w:r>
      <w:r w:rsidRPr="004D73DA">
        <w:rPr>
          <w:rFonts w:ascii="Times New Roman" w:hAnsi="Times New Roman" w:cs="Times New Roman"/>
        </w:rPr>
        <w:t>в редакции</w:t>
      </w:r>
      <w:r w:rsidRPr="00BA0868">
        <w:rPr>
          <w:rFonts w:ascii="Times New Roman" w:hAnsi="Times New Roman" w:cs="Times New Roman"/>
        </w:rPr>
        <w:t xml:space="preserve"> постановлени</w:t>
      </w:r>
      <w:r w:rsidR="0033098C">
        <w:rPr>
          <w:rFonts w:ascii="Times New Roman" w:hAnsi="Times New Roman" w:cs="Times New Roman"/>
        </w:rPr>
        <w:t>й</w:t>
      </w:r>
      <w:r w:rsidRPr="00BA0868">
        <w:rPr>
          <w:rFonts w:ascii="Times New Roman" w:hAnsi="Times New Roman" w:cs="Times New Roman"/>
        </w:rPr>
        <w:t xml:space="preserve"> от 30.12.2015 № 512</w:t>
      </w:r>
      <w:r w:rsidR="0033098C">
        <w:rPr>
          <w:rFonts w:ascii="Times New Roman" w:hAnsi="Times New Roman" w:cs="Times New Roman"/>
        </w:rPr>
        <w:t>, от 12.02.2016 № 83</w:t>
      </w:r>
      <w:r w:rsidR="00D26C72">
        <w:rPr>
          <w:rFonts w:ascii="Times New Roman" w:hAnsi="Times New Roman" w:cs="Times New Roman"/>
        </w:rPr>
        <w:t>,</w:t>
      </w:r>
      <w:r w:rsidR="00A54AFC">
        <w:rPr>
          <w:rFonts w:ascii="Times New Roman" w:hAnsi="Times New Roman" w:cs="Times New Roman"/>
        </w:rPr>
        <w:t xml:space="preserve"> </w:t>
      </w:r>
      <w:r w:rsidR="00D26C72">
        <w:rPr>
          <w:rFonts w:ascii="Times New Roman" w:hAnsi="Times New Roman" w:cs="Times New Roman"/>
        </w:rPr>
        <w:t>от 14.06.2016 № 311</w:t>
      </w:r>
      <w:r w:rsidR="00F15375">
        <w:rPr>
          <w:rFonts w:ascii="Times New Roman" w:hAnsi="Times New Roman" w:cs="Times New Roman"/>
        </w:rPr>
        <w:t xml:space="preserve">, </w:t>
      </w:r>
      <w:r w:rsidR="00E53FAE">
        <w:rPr>
          <w:rFonts w:ascii="Times New Roman" w:hAnsi="Times New Roman" w:cs="Times New Roman"/>
        </w:rPr>
        <w:t>о</w:t>
      </w:r>
      <w:r w:rsidR="00F15375">
        <w:rPr>
          <w:rFonts w:ascii="Times New Roman" w:hAnsi="Times New Roman" w:cs="Times New Roman"/>
        </w:rPr>
        <w:t>т 19.08.2016. № 479, от 20.12.2016 № 724</w:t>
      </w:r>
      <w:r w:rsidR="00C42DB0">
        <w:rPr>
          <w:rFonts w:ascii="Times New Roman" w:hAnsi="Times New Roman" w:cs="Times New Roman"/>
        </w:rPr>
        <w:t>, от 21.03.2017 №149</w:t>
      </w:r>
      <w:r w:rsidR="00B27BD4">
        <w:rPr>
          <w:rFonts w:ascii="Times New Roman" w:hAnsi="Times New Roman" w:cs="Times New Roman"/>
        </w:rPr>
        <w:t xml:space="preserve">, </w:t>
      </w:r>
      <w:r w:rsidR="00913EE3">
        <w:rPr>
          <w:rFonts w:ascii="Times New Roman" w:hAnsi="Times New Roman" w:cs="Times New Roman"/>
        </w:rPr>
        <w:br/>
      </w:r>
      <w:r w:rsidR="00B27BD4">
        <w:rPr>
          <w:rFonts w:ascii="Times New Roman" w:hAnsi="Times New Roman" w:cs="Times New Roman"/>
        </w:rPr>
        <w:t>от 07.09.2017 №</w:t>
      </w:r>
      <w:r w:rsidR="00913EE3">
        <w:rPr>
          <w:rFonts w:ascii="Times New Roman" w:hAnsi="Times New Roman" w:cs="Times New Roman"/>
        </w:rPr>
        <w:t xml:space="preserve"> </w:t>
      </w:r>
      <w:r w:rsidR="00B27BD4">
        <w:rPr>
          <w:rFonts w:ascii="Times New Roman" w:hAnsi="Times New Roman" w:cs="Times New Roman"/>
        </w:rPr>
        <w:t>451</w:t>
      </w:r>
      <w:r w:rsidR="0059121A">
        <w:rPr>
          <w:rFonts w:ascii="Times New Roman" w:hAnsi="Times New Roman" w:cs="Times New Roman"/>
        </w:rPr>
        <w:t xml:space="preserve">, </w:t>
      </w:r>
      <w:r w:rsidR="0059121A" w:rsidRPr="000B12B2">
        <w:rPr>
          <w:rFonts w:ascii="Times New Roman" w:hAnsi="Times New Roman" w:cs="Times New Roman"/>
        </w:rPr>
        <w:t>от 28.11.2017 № 595</w:t>
      </w:r>
      <w:r w:rsidRPr="000B12B2">
        <w:rPr>
          <w:rFonts w:ascii="Times New Roman" w:hAnsi="Times New Roman" w:cs="Times New Roman"/>
        </w:rPr>
        <w:t>)</w:t>
      </w:r>
      <w:r w:rsidR="00F20010" w:rsidRPr="000B12B2">
        <w:rPr>
          <w:rFonts w:ascii="Times New Roman" w:hAnsi="Times New Roman" w:cs="Times New Roman"/>
        </w:rPr>
        <w:t>,</w:t>
      </w:r>
      <w:r w:rsidRPr="00BA0868">
        <w:rPr>
          <w:rFonts w:ascii="Times New Roman" w:hAnsi="Times New Roman" w:cs="Times New Roman"/>
        </w:rPr>
        <w:t xml:space="preserve"> следующие изменения:</w:t>
      </w:r>
    </w:p>
    <w:p w:rsidR="00420351" w:rsidRDefault="00DE09BE" w:rsidP="0059121A">
      <w:pPr>
        <w:pStyle w:val="af5"/>
        <w:widowControl/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 CYR" w:hAnsi="Times New Roman CYR" w:cs="Times New Roman CYR"/>
        </w:rPr>
        <w:t>1.1.</w:t>
      </w:r>
      <w:r w:rsidR="00155913" w:rsidRPr="00DE09BE">
        <w:rPr>
          <w:rFonts w:ascii="Times New Roman CYR" w:hAnsi="Times New Roman CYR" w:cs="Times New Roman CYR"/>
        </w:rPr>
        <w:t xml:space="preserve"> </w:t>
      </w:r>
      <w:r w:rsidR="0032786A" w:rsidRPr="00DE09BE">
        <w:rPr>
          <w:rFonts w:ascii="Times New Roman CYR" w:hAnsi="Times New Roman CYR" w:cs="Times New Roman CYR"/>
        </w:rPr>
        <w:t>В позиции паспорта Программы «</w:t>
      </w:r>
      <w:r w:rsidR="0032786A" w:rsidRPr="00DE09BE">
        <w:rPr>
          <w:rFonts w:ascii="Times New Roman" w:eastAsia="Times New Roman" w:hAnsi="Times New Roman"/>
        </w:rPr>
        <w:t>Объемы бюджетных ассигнований муниципальной программы</w:t>
      </w:r>
      <w:r w:rsidR="0032786A" w:rsidRPr="00DE09BE">
        <w:rPr>
          <w:rFonts w:ascii="Times New Roman CYR" w:hAnsi="Times New Roman CYR" w:cs="Times New Roman CYR"/>
        </w:rPr>
        <w:t>»</w:t>
      </w:r>
      <w:r w:rsidR="00F20010" w:rsidRPr="00DE09BE">
        <w:rPr>
          <w:rFonts w:ascii="Times New Roman CYR" w:hAnsi="Times New Roman CYR" w:cs="Times New Roman CYR"/>
        </w:rPr>
        <w:t>,</w:t>
      </w:r>
      <w:r w:rsidR="00EF0597" w:rsidRPr="00DE09BE">
        <w:rPr>
          <w:rFonts w:ascii="Times New Roman CYR" w:hAnsi="Times New Roman CYR" w:cs="Times New Roman CYR"/>
        </w:rPr>
        <w:t xml:space="preserve"> </w:t>
      </w:r>
      <w:r w:rsidR="0032786A" w:rsidRPr="00DE09BE">
        <w:rPr>
          <w:rFonts w:ascii="Times New Roman CYR" w:hAnsi="Times New Roman CYR" w:cs="Times New Roman CYR"/>
        </w:rPr>
        <w:t xml:space="preserve">а также в </w:t>
      </w:r>
      <w:r w:rsidR="0032786A" w:rsidRPr="00DE09BE">
        <w:rPr>
          <w:rFonts w:ascii="Times New Roman" w:hAnsi="Times New Roman"/>
        </w:rPr>
        <w:t>разделе 9 Программы «Ресурсное обеспечение муниципальной программы»</w:t>
      </w:r>
      <w:r w:rsidRPr="00DE09BE">
        <w:rPr>
          <w:rFonts w:ascii="Times New Roman" w:hAnsi="Times New Roman"/>
        </w:rPr>
        <w:t xml:space="preserve"> </w:t>
      </w:r>
      <w:r w:rsidR="00F20FA4" w:rsidRPr="00DE09BE">
        <w:rPr>
          <w:rFonts w:ascii="Times New Roman" w:hAnsi="Times New Roman"/>
        </w:rPr>
        <w:t xml:space="preserve">цифру </w:t>
      </w:r>
      <w:r w:rsidR="00F20FA4" w:rsidRPr="00B07EC7">
        <w:rPr>
          <w:rFonts w:ascii="Times New Roman" w:hAnsi="Times New Roman"/>
          <w:highlight w:val="yellow"/>
        </w:rPr>
        <w:t>«</w:t>
      </w:r>
      <w:r w:rsidR="00B07EC7" w:rsidRPr="00B07EC7">
        <w:rPr>
          <w:rFonts w:ascii="Times New Roman" w:hAnsi="Times New Roman"/>
          <w:highlight w:val="yellow"/>
        </w:rPr>
        <w:t>83</w:t>
      </w:r>
      <w:r w:rsidR="00B07EC7" w:rsidRPr="00B07EC7">
        <w:rPr>
          <w:rFonts w:ascii="Times New Roman" w:hAnsi="Times New Roman" w:cs="Times New Roman"/>
          <w:highlight w:val="yellow"/>
        </w:rPr>
        <w:t>2,928</w:t>
      </w:r>
      <w:r w:rsidR="00F20FA4" w:rsidRPr="00B07EC7">
        <w:rPr>
          <w:rFonts w:ascii="Times New Roman" w:hAnsi="Times New Roman"/>
          <w:highlight w:val="yellow"/>
        </w:rPr>
        <w:t>»</w:t>
      </w:r>
      <w:r w:rsidR="00F20FA4" w:rsidRPr="000B12B2">
        <w:rPr>
          <w:rFonts w:ascii="Times New Roman" w:hAnsi="Times New Roman"/>
          <w:b/>
        </w:rPr>
        <w:t xml:space="preserve"> </w:t>
      </w:r>
      <w:r w:rsidR="00F20FA4" w:rsidRPr="000B12B2">
        <w:rPr>
          <w:rFonts w:ascii="Times New Roman" w:hAnsi="Times New Roman"/>
        </w:rPr>
        <w:t>заменить цифр</w:t>
      </w:r>
      <w:r w:rsidRPr="000B12B2">
        <w:rPr>
          <w:rFonts w:ascii="Times New Roman" w:hAnsi="Times New Roman"/>
        </w:rPr>
        <w:t>ой</w:t>
      </w:r>
      <w:r w:rsidR="00FA3921" w:rsidRPr="000B12B2">
        <w:rPr>
          <w:rFonts w:ascii="Times New Roman" w:hAnsi="Times New Roman"/>
        </w:rPr>
        <w:t xml:space="preserve"> </w:t>
      </w:r>
      <w:r w:rsidR="00FA3921" w:rsidRPr="00B07EC7">
        <w:rPr>
          <w:rFonts w:ascii="Times New Roman" w:hAnsi="Times New Roman"/>
          <w:highlight w:val="yellow"/>
        </w:rPr>
        <w:t>«</w:t>
      </w:r>
      <w:r w:rsidR="00B07EC7" w:rsidRPr="00B07EC7">
        <w:rPr>
          <w:rFonts w:ascii="Times New Roman" w:hAnsi="Times New Roman"/>
          <w:highlight w:val="yellow"/>
        </w:rPr>
        <w:t>782</w:t>
      </w:r>
      <w:r w:rsidR="00E414C6" w:rsidRPr="00B07EC7">
        <w:rPr>
          <w:rFonts w:ascii="Times New Roman" w:hAnsi="Times New Roman" w:cs="Times New Roman"/>
          <w:highlight w:val="yellow"/>
        </w:rPr>
        <w:t>,928</w:t>
      </w:r>
      <w:r w:rsidR="00F20FA4" w:rsidRPr="00B07EC7">
        <w:rPr>
          <w:rFonts w:ascii="Times New Roman" w:hAnsi="Times New Roman" w:cs="Times New Roman"/>
          <w:b/>
          <w:highlight w:val="yellow"/>
        </w:rPr>
        <w:t>»</w:t>
      </w:r>
      <w:r w:rsidR="0059121A" w:rsidRPr="00B07EC7">
        <w:rPr>
          <w:rFonts w:ascii="Times New Roman" w:hAnsi="Times New Roman" w:cs="Times New Roman"/>
          <w:b/>
          <w:highlight w:val="yellow"/>
        </w:rPr>
        <w:t>.</w:t>
      </w:r>
    </w:p>
    <w:p w:rsidR="00F20FA4" w:rsidRPr="000B12B2" w:rsidRDefault="00780783" w:rsidP="00B07EC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lang w:eastAsia="ar-SA"/>
        </w:rPr>
      </w:pPr>
      <w:r w:rsidRPr="000B12B2">
        <w:rPr>
          <w:rFonts w:ascii="Times New Roman" w:hAnsi="Times New Roman"/>
        </w:rPr>
        <w:t xml:space="preserve">  </w:t>
      </w:r>
      <w:r w:rsidR="0062755E" w:rsidRPr="000B12B2">
        <w:rPr>
          <w:rFonts w:ascii="Times New Roman" w:hAnsi="Times New Roman"/>
        </w:rPr>
        <w:t>1.</w:t>
      </w:r>
      <w:r w:rsidR="00B07EC7">
        <w:rPr>
          <w:rFonts w:ascii="Times New Roman" w:hAnsi="Times New Roman"/>
        </w:rPr>
        <w:t>2</w:t>
      </w:r>
      <w:r w:rsidR="0062755E" w:rsidRPr="000B12B2">
        <w:rPr>
          <w:rFonts w:ascii="Times New Roman" w:hAnsi="Times New Roman"/>
        </w:rPr>
        <w:t xml:space="preserve">. </w:t>
      </w:r>
      <w:r w:rsidR="0071138F" w:rsidRPr="000B12B2">
        <w:rPr>
          <w:rFonts w:ascii="Times New Roman" w:hAnsi="Times New Roman"/>
        </w:rPr>
        <w:t xml:space="preserve">В </w:t>
      </w:r>
      <w:r w:rsidR="003E422C" w:rsidRPr="000B12B2">
        <w:rPr>
          <w:rFonts w:ascii="Times New Roman" w:hAnsi="Times New Roman" w:cs="Times New Roman"/>
          <w:lang w:eastAsia="ar-SA"/>
        </w:rPr>
        <w:t xml:space="preserve">План мероприятий </w:t>
      </w:r>
      <w:r w:rsidR="00F20FA4" w:rsidRPr="000B12B2">
        <w:rPr>
          <w:rFonts w:ascii="Times New Roman" w:hAnsi="Times New Roman" w:cs="Times New Roman"/>
          <w:lang w:eastAsia="ar-SA"/>
        </w:rPr>
        <w:t>П</w:t>
      </w:r>
      <w:r w:rsidR="003E422C" w:rsidRPr="000B12B2">
        <w:rPr>
          <w:rFonts w:ascii="Times New Roman" w:hAnsi="Times New Roman" w:cs="Times New Roman"/>
          <w:lang w:eastAsia="ar-SA"/>
        </w:rPr>
        <w:t>рограммы</w:t>
      </w:r>
      <w:r w:rsidR="00567F75" w:rsidRPr="000B12B2">
        <w:rPr>
          <w:rFonts w:ascii="Times New Roman" w:hAnsi="Times New Roman" w:cs="Times New Roman"/>
          <w:lang w:eastAsia="ar-SA"/>
        </w:rPr>
        <w:t xml:space="preserve"> внести изменения, изложить в следующей редакции</w:t>
      </w:r>
      <w:r w:rsidR="00F20FA4" w:rsidRPr="000B12B2">
        <w:rPr>
          <w:rFonts w:ascii="Times New Roman" w:hAnsi="Times New Roman" w:cs="Times New Roman"/>
          <w:lang w:eastAsia="ar-SA"/>
        </w:rPr>
        <w:t>:</w:t>
      </w:r>
      <w:r w:rsidR="006A5BE4" w:rsidRPr="000B12B2">
        <w:rPr>
          <w:rFonts w:ascii="Times New Roman" w:hAnsi="Times New Roman" w:cs="Times New Roman"/>
          <w:lang w:eastAsia="ar-SA"/>
        </w:rPr>
        <w:t xml:space="preserve"> (приложение)</w:t>
      </w:r>
    </w:p>
    <w:p w:rsidR="00192964" w:rsidRPr="00B6548C" w:rsidRDefault="00913EE3" w:rsidP="0019296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B12B2">
        <w:rPr>
          <w:rFonts w:ascii="Times New Roman" w:hAnsi="Times New Roman" w:cs="Times New Roman"/>
          <w:bCs/>
        </w:rPr>
        <w:tab/>
      </w:r>
      <w:r w:rsidR="006A5BE4" w:rsidRPr="000B12B2">
        <w:rPr>
          <w:rFonts w:ascii="Times New Roman" w:hAnsi="Times New Roman" w:cs="Times New Roman"/>
          <w:bCs/>
        </w:rPr>
        <w:t xml:space="preserve">  </w:t>
      </w:r>
      <w:r w:rsidR="001F5ABC" w:rsidRPr="000B12B2">
        <w:rPr>
          <w:rFonts w:ascii="Times New Roman" w:hAnsi="Times New Roman" w:cs="Times New Roman"/>
        </w:rPr>
        <w:t xml:space="preserve">2. </w:t>
      </w:r>
      <w:r w:rsidR="00A93CD2" w:rsidRPr="000B12B2">
        <w:rPr>
          <w:rFonts w:ascii="Times New Roman" w:hAnsi="Times New Roman" w:cs="Times New Roman"/>
        </w:rPr>
        <w:tab/>
      </w:r>
      <w:r w:rsidR="001F5ABC" w:rsidRPr="000B12B2">
        <w:rPr>
          <w:rFonts w:ascii="Times New Roman" w:hAnsi="Times New Roman" w:cs="Times New Roman"/>
        </w:rPr>
        <w:t>Опубликовать настоящее постановление в газете «Вуокса» и</w:t>
      </w:r>
      <w:r w:rsidR="001F5ABC"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 xml:space="preserve">разместить </w:t>
      </w:r>
      <w:r w:rsidR="00500F01" w:rsidRPr="00E64497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</w:t>
      </w:r>
      <w:r w:rsidR="001F5ABC" w:rsidRPr="00E64497">
        <w:rPr>
          <w:rFonts w:ascii="Times New Roman" w:hAnsi="Times New Roman" w:cs="Times New Roman"/>
        </w:rPr>
        <w:t xml:space="preserve"> официальном сайте </w:t>
      </w:r>
      <w:r w:rsidR="00A93CD2" w:rsidRPr="00E64497">
        <w:rPr>
          <w:rFonts w:ascii="Times New Roman" w:hAnsi="Times New Roman" w:cs="Times New Roman"/>
        </w:rPr>
        <w:t xml:space="preserve">МО «Светогорское городское поселение» </w:t>
      </w:r>
      <w:hyperlink r:id="rId9" w:history="1">
        <w:r w:rsidR="007554D1" w:rsidRPr="004251D9">
          <w:rPr>
            <w:rStyle w:val="ac"/>
            <w:rFonts w:ascii="Times New Roman" w:hAnsi="Times New Roman" w:cs="Times New Roman"/>
          </w:rPr>
          <w:t>http://www.mo-svetogorsk.ru/</w:t>
        </w:r>
      </w:hyperlink>
      <w:r w:rsidR="00DE09BE">
        <w:rPr>
          <w:rStyle w:val="ac"/>
          <w:rFonts w:ascii="Times New Roman" w:hAnsi="Times New Roman" w:cs="Times New Roman"/>
        </w:rPr>
        <w:t xml:space="preserve"> </w:t>
      </w:r>
      <w:r w:rsidR="00192964" w:rsidRPr="00B6548C">
        <w:rPr>
          <w:rStyle w:val="ac"/>
          <w:rFonts w:ascii="Times New Roman" w:hAnsi="Times New Roman" w:cs="Times New Roman"/>
          <w:u w:val="none"/>
        </w:rPr>
        <w:t>в разделе «Документы/Нормативные правовые акты».</w:t>
      </w:r>
      <w:r w:rsidR="00192964" w:rsidRPr="00B6548C">
        <w:rPr>
          <w:rFonts w:ascii="Times New Roman" w:hAnsi="Times New Roman" w:cs="Times New Roman"/>
        </w:rPr>
        <w:t xml:space="preserve"> </w:t>
      </w:r>
    </w:p>
    <w:p w:rsidR="001F5ABC" w:rsidRPr="00E64497" w:rsidRDefault="001F5ABC" w:rsidP="00F36A0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 xml:space="preserve">3. </w:t>
      </w:r>
      <w:r w:rsidR="00A93CD2" w:rsidRPr="00E64497">
        <w:rPr>
          <w:rFonts w:ascii="Times New Roman" w:hAnsi="Times New Roman" w:cs="Times New Roman"/>
        </w:rPr>
        <w:tab/>
      </w:r>
      <w:r w:rsidRPr="00E64497">
        <w:rPr>
          <w:rFonts w:ascii="Times New Roman" w:hAnsi="Times New Roman" w:cs="Times New Roman"/>
        </w:rPr>
        <w:t xml:space="preserve">Контроль за исполнением настоящего постановления возложить </w:t>
      </w:r>
      <w:r w:rsidR="006847CE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 заместителя</w:t>
      </w:r>
      <w:r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главы администрации</w:t>
      </w:r>
      <w:r w:rsidRPr="00E64497">
        <w:rPr>
          <w:rFonts w:ascii="Times New Roman" w:hAnsi="Times New Roman" w:cs="Times New Roman"/>
        </w:rPr>
        <w:t xml:space="preserve"> МО «Светогорское городское поселение» </w:t>
      </w:r>
      <w:r w:rsidR="006847CE">
        <w:rPr>
          <w:rFonts w:ascii="Times New Roman" w:hAnsi="Times New Roman" w:cs="Times New Roman"/>
        </w:rPr>
        <w:br/>
      </w:r>
      <w:r w:rsidRPr="00E64497">
        <w:rPr>
          <w:rFonts w:ascii="Times New Roman" w:hAnsi="Times New Roman" w:cs="Times New Roman"/>
        </w:rPr>
        <w:t xml:space="preserve">Ренжина А.А. </w:t>
      </w:r>
    </w:p>
    <w:p w:rsidR="006A5BE4" w:rsidRDefault="006A5BE4" w:rsidP="001F5ABC">
      <w:pPr>
        <w:rPr>
          <w:rFonts w:ascii="Times New Roman" w:hAnsi="Times New Roman" w:cs="Times New Roman"/>
        </w:rPr>
      </w:pPr>
    </w:p>
    <w:p w:rsidR="00C6328E" w:rsidRDefault="00C6328E" w:rsidP="001F5ABC">
      <w:pPr>
        <w:rPr>
          <w:rFonts w:ascii="Times New Roman" w:hAnsi="Times New Roman" w:cs="Times New Roman"/>
        </w:rPr>
      </w:pPr>
    </w:p>
    <w:p w:rsidR="00C6328E" w:rsidRDefault="00C6328E" w:rsidP="001F5ABC">
      <w:pPr>
        <w:rPr>
          <w:rFonts w:ascii="Times New Roman" w:hAnsi="Times New Roman" w:cs="Times New Roman"/>
        </w:rPr>
      </w:pPr>
    </w:p>
    <w:p w:rsidR="001F5ABC" w:rsidRPr="00E64497" w:rsidRDefault="006A5BE4" w:rsidP="001F5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F5ABC" w:rsidRPr="00E64497">
        <w:rPr>
          <w:rFonts w:ascii="Times New Roman" w:hAnsi="Times New Roman" w:cs="Times New Roman"/>
        </w:rPr>
        <w:t>лав</w:t>
      </w:r>
      <w:r w:rsidR="00ED17E4" w:rsidRPr="00E64497">
        <w:rPr>
          <w:rFonts w:ascii="Times New Roman" w:hAnsi="Times New Roman" w:cs="Times New Roman"/>
        </w:rPr>
        <w:t>а</w:t>
      </w:r>
      <w:r w:rsidR="001F5ABC" w:rsidRPr="00E64497">
        <w:rPr>
          <w:rFonts w:ascii="Times New Roman" w:hAnsi="Times New Roman" w:cs="Times New Roman"/>
        </w:rPr>
        <w:t xml:space="preserve"> администрации                                                                                  </w:t>
      </w:r>
      <w:r w:rsidR="009B1A35">
        <w:rPr>
          <w:rFonts w:ascii="Times New Roman" w:hAnsi="Times New Roman" w:cs="Times New Roman"/>
        </w:rPr>
        <w:t xml:space="preserve">   </w:t>
      </w:r>
      <w:r w:rsidR="00ED17E4" w:rsidRPr="00E64497">
        <w:rPr>
          <w:rFonts w:ascii="Times New Roman" w:hAnsi="Times New Roman" w:cs="Times New Roman"/>
        </w:rPr>
        <w:t>С.В.</w:t>
      </w:r>
      <w:r w:rsidR="00714076">
        <w:rPr>
          <w:rFonts w:ascii="Times New Roman" w:hAnsi="Times New Roman" w:cs="Times New Roman"/>
        </w:rPr>
        <w:t xml:space="preserve"> </w:t>
      </w:r>
      <w:r w:rsidR="00ED17E4" w:rsidRPr="00E64497">
        <w:rPr>
          <w:rFonts w:ascii="Times New Roman" w:hAnsi="Times New Roman" w:cs="Times New Roman"/>
        </w:rPr>
        <w:t>Давыдов</w:t>
      </w:r>
    </w:p>
    <w:p w:rsidR="001D4D39" w:rsidRDefault="001D4D39" w:rsidP="001F5ABC">
      <w:pPr>
        <w:rPr>
          <w:rFonts w:ascii="Times New Roman" w:hAnsi="Times New Roman" w:cs="Times New Roman"/>
          <w:sz w:val="20"/>
          <w:szCs w:val="20"/>
        </w:rPr>
      </w:pPr>
    </w:p>
    <w:p w:rsidR="00C6328E" w:rsidRDefault="00C6328E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AB70AF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F5ABC" w:rsidRPr="00CA137D">
        <w:rPr>
          <w:rFonts w:ascii="Times New Roman" w:hAnsi="Times New Roman" w:cs="Times New Roman"/>
          <w:sz w:val="20"/>
          <w:szCs w:val="20"/>
        </w:rPr>
        <w:t>сполнитель:</w:t>
      </w:r>
      <w:r w:rsidR="00AC4923">
        <w:rPr>
          <w:rFonts w:ascii="Times New Roman" w:hAnsi="Times New Roman" w:cs="Times New Roman"/>
          <w:sz w:val="20"/>
          <w:szCs w:val="20"/>
        </w:rPr>
        <w:t xml:space="preserve"> </w:t>
      </w:r>
      <w:r w:rsidR="001F5ABC" w:rsidRPr="00CA137D">
        <w:rPr>
          <w:rFonts w:ascii="Times New Roman" w:hAnsi="Times New Roman" w:cs="Times New Roman"/>
          <w:sz w:val="20"/>
          <w:szCs w:val="20"/>
        </w:rPr>
        <w:t>Лебедева</w:t>
      </w:r>
      <w:r w:rsidR="00907598">
        <w:rPr>
          <w:rFonts w:ascii="Times New Roman" w:hAnsi="Times New Roman" w:cs="Times New Roman"/>
          <w:sz w:val="20"/>
          <w:szCs w:val="20"/>
        </w:rPr>
        <w:t xml:space="preserve"> </w:t>
      </w:r>
      <w:r w:rsidR="00907598" w:rsidRPr="00907598">
        <w:rPr>
          <w:rFonts w:ascii="Times New Roman" w:hAnsi="Times New Roman" w:cs="Times New Roman"/>
          <w:sz w:val="20"/>
          <w:szCs w:val="20"/>
        </w:rPr>
        <w:t>И.Н</w:t>
      </w:r>
    </w:p>
    <w:p w:rsidR="00C6328E" w:rsidRDefault="00C6328E" w:rsidP="001F5ABC">
      <w:pPr>
        <w:rPr>
          <w:rFonts w:ascii="Times New Roman" w:hAnsi="Times New Roman" w:cs="Times New Roman"/>
          <w:sz w:val="20"/>
          <w:szCs w:val="20"/>
        </w:rPr>
      </w:pPr>
    </w:p>
    <w:p w:rsidR="00C6328E" w:rsidRDefault="00C6328E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1F5ABC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="00714076">
        <w:rPr>
          <w:rFonts w:ascii="Times New Roman" w:hAnsi="Times New Roman" w:cs="Times New Roman"/>
          <w:sz w:val="20"/>
          <w:szCs w:val="20"/>
        </w:rPr>
        <w:t xml:space="preserve">Ренжин А.А. </w:t>
      </w:r>
      <w:r w:rsidRPr="00CA137D">
        <w:rPr>
          <w:rFonts w:ascii="Times New Roman" w:hAnsi="Times New Roman" w:cs="Times New Roman"/>
          <w:sz w:val="20"/>
          <w:szCs w:val="20"/>
        </w:rPr>
        <w:t>Андреева Л.А</w:t>
      </w:r>
      <w:r w:rsidR="00AB70AF">
        <w:rPr>
          <w:rFonts w:ascii="Times New Roman" w:hAnsi="Times New Roman" w:cs="Times New Roman"/>
          <w:sz w:val="20"/>
          <w:szCs w:val="20"/>
        </w:rPr>
        <w:t xml:space="preserve"> Горюнова Г.Е.</w:t>
      </w:r>
      <w:r w:rsidR="00500F01">
        <w:rPr>
          <w:rFonts w:ascii="Times New Roman" w:hAnsi="Times New Roman" w:cs="Times New Roman"/>
          <w:sz w:val="20"/>
          <w:szCs w:val="20"/>
        </w:rPr>
        <w:t xml:space="preserve"> </w:t>
      </w:r>
      <w:r w:rsidR="00AB70AF">
        <w:rPr>
          <w:rFonts w:ascii="Times New Roman" w:hAnsi="Times New Roman" w:cs="Times New Roman"/>
          <w:sz w:val="20"/>
          <w:szCs w:val="20"/>
        </w:rPr>
        <w:t xml:space="preserve"> Захарова Н.Л.  Ковшарь Н.В</w:t>
      </w:r>
      <w:r w:rsidR="00500F01">
        <w:rPr>
          <w:rFonts w:ascii="Times New Roman" w:hAnsi="Times New Roman" w:cs="Times New Roman"/>
          <w:sz w:val="20"/>
          <w:szCs w:val="20"/>
        </w:rPr>
        <w:t>.</w:t>
      </w:r>
      <w:r w:rsidR="00AB70AF">
        <w:rPr>
          <w:rFonts w:ascii="Times New Roman" w:hAnsi="Times New Roman" w:cs="Times New Roman"/>
          <w:sz w:val="20"/>
          <w:szCs w:val="20"/>
        </w:rPr>
        <w:t xml:space="preserve"> </w:t>
      </w:r>
      <w:r w:rsidR="00AB70AF" w:rsidRPr="00CA137D">
        <w:rPr>
          <w:rFonts w:ascii="Times New Roman" w:hAnsi="Times New Roman" w:cs="Times New Roman"/>
          <w:sz w:val="20"/>
          <w:szCs w:val="20"/>
        </w:rPr>
        <w:t>Сергеева Л.В.</w:t>
      </w:r>
      <w:r w:rsidR="00AB70A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35947" w:rsidRDefault="001F5ABC" w:rsidP="001F5ABC">
      <w:pPr>
        <w:rPr>
          <w:rFonts w:ascii="Times New Roman" w:hAnsi="Times New Roman" w:cs="Times New Roman"/>
          <w:sz w:val="20"/>
          <w:szCs w:val="20"/>
        </w:rPr>
      </w:pPr>
      <w:r w:rsidRPr="00CA137D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37D">
        <w:rPr>
          <w:rFonts w:ascii="Times New Roman" w:hAnsi="Times New Roman" w:cs="Times New Roman"/>
          <w:sz w:val="20"/>
          <w:szCs w:val="20"/>
        </w:rPr>
        <w:t>дело, ОГХ, С</w:t>
      </w:r>
      <w:r>
        <w:rPr>
          <w:rFonts w:ascii="Times New Roman" w:hAnsi="Times New Roman" w:cs="Times New Roman"/>
          <w:sz w:val="20"/>
          <w:szCs w:val="20"/>
        </w:rPr>
        <w:t>Ф</w:t>
      </w:r>
      <w:r w:rsidR="0092479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СБУ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 w:rsidR="00104EC1">
        <w:rPr>
          <w:rFonts w:ascii="Times New Roman" w:hAnsi="Times New Roman" w:cs="Times New Roman"/>
          <w:sz w:val="20"/>
          <w:szCs w:val="20"/>
        </w:rPr>
        <w:t>СЭД: СЭР,</w:t>
      </w:r>
      <w:r w:rsidR="00924793">
        <w:rPr>
          <w:rFonts w:ascii="Times New Roman" w:hAnsi="Times New Roman" w:cs="Times New Roman"/>
          <w:sz w:val="20"/>
          <w:szCs w:val="20"/>
        </w:rPr>
        <w:t xml:space="preserve"> </w:t>
      </w:r>
      <w:r w:rsidR="00F92187">
        <w:rPr>
          <w:rFonts w:ascii="Times New Roman" w:hAnsi="Times New Roman" w:cs="Times New Roman"/>
          <w:sz w:val="20"/>
          <w:szCs w:val="20"/>
        </w:rPr>
        <w:t>СКДМС</w:t>
      </w:r>
      <w:r w:rsidRPr="002F58E4">
        <w:rPr>
          <w:rFonts w:ascii="Times New Roman" w:hAnsi="Times New Roman" w:cs="Times New Roman"/>
          <w:sz w:val="20"/>
          <w:szCs w:val="20"/>
        </w:rPr>
        <w:t xml:space="preserve">, сайт, газета «Вуокса», </w:t>
      </w:r>
      <w:r w:rsidR="00823DB2">
        <w:rPr>
          <w:rFonts w:ascii="Times New Roman" w:hAnsi="Times New Roman" w:cs="Times New Roman"/>
          <w:sz w:val="20"/>
          <w:szCs w:val="20"/>
        </w:rPr>
        <w:t>регистр М</w:t>
      </w:r>
      <w:r w:rsidRPr="002F58E4">
        <w:rPr>
          <w:rFonts w:ascii="Times New Roman" w:hAnsi="Times New Roman" w:cs="Times New Roman"/>
          <w:sz w:val="20"/>
          <w:szCs w:val="20"/>
        </w:rPr>
        <w:t>НПА</w:t>
      </w:r>
      <w:r w:rsidRPr="00CA13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4C98" w:rsidRDefault="002A4C98" w:rsidP="001F5ABC">
      <w:pPr>
        <w:rPr>
          <w:rFonts w:ascii="Times New Roman" w:hAnsi="Times New Roman" w:cs="Times New Roman"/>
          <w:sz w:val="20"/>
          <w:szCs w:val="20"/>
        </w:rPr>
      </w:pPr>
    </w:p>
    <w:p w:rsidR="002A4C98" w:rsidRDefault="002A4C98" w:rsidP="001F5ABC">
      <w:pPr>
        <w:rPr>
          <w:rFonts w:ascii="Times New Roman" w:hAnsi="Times New Roman" w:cs="Times New Roman"/>
          <w:b/>
        </w:rPr>
        <w:sectPr w:rsidR="002A4C98" w:rsidSect="009B1A35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paperSrc w:first="7" w:other="7"/>
          <w:cols w:space="708"/>
          <w:docGrid w:linePitch="360"/>
        </w:sectPr>
      </w:pPr>
    </w:p>
    <w:p w:rsidR="002A4C98" w:rsidRDefault="002A4C98" w:rsidP="002A4C98">
      <w:pPr>
        <w:jc w:val="right"/>
        <w:rPr>
          <w:rFonts w:ascii="Times New Roman" w:hAnsi="Times New Roman" w:cs="Times New Roman"/>
          <w:lang w:eastAsia="ar-SA"/>
        </w:rPr>
      </w:pPr>
      <w:r w:rsidRPr="00800D36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2A4C98" w:rsidRPr="00800D36" w:rsidRDefault="002A4C98" w:rsidP="002A4C98">
      <w:pPr>
        <w:jc w:val="right"/>
        <w:rPr>
          <w:rFonts w:ascii="Times New Roman" w:hAnsi="Times New Roman"/>
        </w:rPr>
      </w:pPr>
      <w:r w:rsidRPr="00800D36">
        <w:rPr>
          <w:rFonts w:ascii="Times New Roman" w:hAnsi="Times New Roman" w:cs="Times New Roman"/>
          <w:lang w:eastAsia="ar-SA"/>
        </w:rPr>
        <w:t>к МП «</w:t>
      </w:r>
      <w:r w:rsidRPr="00800D36">
        <w:rPr>
          <w:rFonts w:ascii="Times New Roman" w:hAnsi="Times New Roman"/>
        </w:rPr>
        <w:t xml:space="preserve">«Устойчивое развитие сельских </w:t>
      </w:r>
      <w:r>
        <w:rPr>
          <w:rFonts w:ascii="Times New Roman" w:hAnsi="Times New Roman"/>
        </w:rPr>
        <w:t>поселен</w:t>
      </w:r>
      <w:r w:rsidRPr="00800D36">
        <w:rPr>
          <w:rFonts w:ascii="Times New Roman" w:hAnsi="Times New Roman"/>
        </w:rPr>
        <w:t>ий</w:t>
      </w:r>
    </w:p>
    <w:p w:rsidR="002A4C98" w:rsidRPr="00800D36" w:rsidRDefault="002A4C98" w:rsidP="002A4C98">
      <w:pPr>
        <w:autoSpaceDE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</w:t>
      </w:r>
      <w:r w:rsidRPr="00800D36">
        <w:rPr>
          <w:rFonts w:ascii="Times New Roman" w:hAnsi="Times New Roman"/>
        </w:rPr>
        <w:t>МО «Светогорское городское поселение»</w:t>
      </w:r>
    </w:p>
    <w:p w:rsidR="002A4C98" w:rsidRPr="00414C47" w:rsidRDefault="002A4C98" w:rsidP="002A4C98">
      <w:pPr>
        <w:autoSpaceDE w:val="0"/>
        <w:jc w:val="right"/>
        <w:rPr>
          <w:rFonts w:ascii="Times New Roman" w:hAnsi="Times New Roman" w:cs="Times New Roman"/>
          <w:b/>
          <w:lang w:eastAsia="ar-SA"/>
        </w:rPr>
      </w:pPr>
    </w:p>
    <w:p w:rsidR="002A4C98" w:rsidRDefault="002A4C98" w:rsidP="002A4C98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414C47">
        <w:rPr>
          <w:rFonts w:ascii="Times New Roman" w:hAnsi="Times New Roman" w:cs="Times New Roman"/>
          <w:b/>
          <w:lang w:eastAsia="ar-SA"/>
        </w:rPr>
        <w:t>ПЛАН МЕРОПРИЯТИЙ МУНИЦИПАЛЬНОЙ ПРОГРАММЫ</w:t>
      </w:r>
    </w:p>
    <w:p w:rsidR="002A4C98" w:rsidRDefault="002A4C98" w:rsidP="002A4C98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E14A95">
        <w:rPr>
          <w:rFonts w:ascii="Times New Roman" w:hAnsi="Times New Roman"/>
          <w:b/>
        </w:rPr>
        <w:t xml:space="preserve">«Устойчивое развитие сельских </w:t>
      </w:r>
      <w:r>
        <w:rPr>
          <w:rFonts w:ascii="Times New Roman" w:hAnsi="Times New Roman"/>
          <w:b/>
        </w:rPr>
        <w:t>поселений</w:t>
      </w:r>
      <w:r w:rsidRPr="00E14A9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 территории </w:t>
      </w:r>
      <w:r w:rsidRPr="00E14A95">
        <w:rPr>
          <w:rFonts w:ascii="Times New Roman" w:hAnsi="Times New Roman"/>
          <w:b/>
        </w:rPr>
        <w:t>МО «Светогорское городское поселение»</w:t>
      </w:r>
    </w:p>
    <w:tbl>
      <w:tblPr>
        <w:tblW w:w="1406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149"/>
        <w:gridCol w:w="1134"/>
        <w:gridCol w:w="1275"/>
        <w:gridCol w:w="993"/>
        <w:gridCol w:w="1275"/>
        <w:gridCol w:w="822"/>
        <w:gridCol w:w="1446"/>
        <w:gridCol w:w="1843"/>
        <w:gridCol w:w="1418"/>
      </w:tblGrid>
      <w:tr w:rsidR="002A4C98" w:rsidRPr="00414C47" w:rsidTr="00A54154">
        <w:trPr>
          <w:cantSplit/>
          <w:trHeight w:val="780"/>
          <w:tblHeader/>
        </w:trPr>
        <w:tc>
          <w:tcPr>
            <w:tcW w:w="707" w:type="dxa"/>
            <w:vMerge w:val="restart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149" w:type="dxa"/>
            <w:vMerge w:val="restart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A4C98" w:rsidRPr="00FD38E0" w:rsidRDefault="002A4C98" w:rsidP="009C4F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4365" w:type="dxa"/>
            <w:gridSpan w:val="4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2A4C98" w:rsidRPr="00FD38E0" w:rsidRDefault="002A4C98" w:rsidP="009C4F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446" w:type="dxa"/>
            <w:vMerge w:val="restart"/>
            <w:vAlign w:val="center"/>
          </w:tcPr>
          <w:p w:rsidR="002A4C98" w:rsidRDefault="002A4C98" w:rsidP="009C4F5F">
            <w:pPr>
              <w:snapToGrid w:val="0"/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2A4C98" w:rsidRPr="00FD38E0" w:rsidRDefault="002A4C98" w:rsidP="009C4F5F">
            <w:pPr>
              <w:snapToGrid w:val="0"/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3" w:type="dxa"/>
            <w:vMerge w:val="restart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A4C98" w:rsidRPr="00FD38E0" w:rsidRDefault="002A4C98" w:rsidP="00A5415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2A4C98" w:rsidRPr="00414C47" w:rsidTr="007366D8">
        <w:trPr>
          <w:cantSplit/>
          <w:trHeight w:val="255"/>
          <w:tblHeader/>
        </w:trPr>
        <w:tc>
          <w:tcPr>
            <w:tcW w:w="707" w:type="dxa"/>
            <w:vMerge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3090" w:type="dxa"/>
            <w:gridSpan w:val="3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446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2A4C98" w:rsidRPr="00414C47" w:rsidTr="007650F9">
        <w:trPr>
          <w:cantSplit/>
          <w:trHeight w:val="1252"/>
          <w:tblHeader/>
        </w:trPr>
        <w:tc>
          <w:tcPr>
            <w:tcW w:w="707" w:type="dxa"/>
            <w:vMerge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2A4C98" w:rsidRPr="00FD38E0" w:rsidRDefault="002A4C98" w:rsidP="009C4F5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1275" w:type="dxa"/>
            <w:vAlign w:val="center"/>
          </w:tcPr>
          <w:p w:rsidR="002A4C98" w:rsidRPr="00FD38E0" w:rsidRDefault="002A4C98" w:rsidP="009C4F5F">
            <w:pPr>
              <w:snapToGrid w:val="0"/>
              <w:ind w:left="-58" w:right="-57" w:firstLine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22" w:type="dxa"/>
            <w:textDirection w:val="btLr"/>
            <w:vAlign w:val="center"/>
          </w:tcPr>
          <w:p w:rsidR="002A4C98" w:rsidRPr="00FD38E0" w:rsidRDefault="002A4C98" w:rsidP="007650F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прочие        источники</w:t>
            </w:r>
          </w:p>
        </w:tc>
        <w:tc>
          <w:tcPr>
            <w:tcW w:w="1446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A4C98" w:rsidRPr="00414C47" w:rsidTr="007366D8">
        <w:trPr>
          <w:trHeight w:val="255"/>
          <w:tblHeader/>
        </w:trPr>
        <w:tc>
          <w:tcPr>
            <w:tcW w:w="707" w:type="dxa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149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275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993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275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822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446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843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1418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</w:t>
            </w:r>
          </w:p>
        </w:tc>
      </w:tr>
      <w:tr w:rsidR="003C5F70" w:rsidRPr="00414C47" w:rsidTr="007366D8">
        <w:trPr>
          <w:trHeight w:val="170"/>
        </w:trPr>
        <w:tc>
          <w:tcPr>
            <w:tcW w:w="707" w:type="dxa"/>
            <w:vMerge w:val="restart"/>
          </w:tcPr>
          <w:p w:rsidR="00F624AB" w:rsidRDefault="00F624AB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149" w:type="dxa"/>
            <w:vMerge w:val="restart"/>
            <w:vAlign w:val="center"/>
          </w:tcPr>
          <w:p w:rsidR="003C5F70" w:rsidRPr="00414C47" w:rsidRDefault="003C5F70" w:rsidP="009C4F5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Ремонт теплотрасс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3C5F70" w:rsidRPr="00414C47" w:rsidTr="007366D8">
        <w:trPr>
          <w:trHeight w:val="175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50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283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79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79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131"/>
        </w:trPr>
        <w:tc>
          <w:tcPr>
            <w:tcW w:w="707" w:type="dxa"/>
            <w:vMerge w:val="restart"/>
          </w:tcPr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3149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Ремонт сетей водопровода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3C5F70" w:rsidRPr="00414C47" w:rsidTr="007366D8">
        <w:trPr>
          <w:trHeight w:val="364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55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6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B07EC7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B07EC7" w:rsidP="009C4F5F">
            <w:pPr>
              <w:jc w:val="center"/>
              <w:rPr>
                <w:rFonts w:ascii="Times New Roman" w:hAnsi="Times New Roman" w:cs="Times New Roman"/>
              </w:rPr>
            </w:pPr>
            <w:r w:rsidRPr="00B07EC7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6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416"/>
        </w:trPr>
        <w:tc>
          <w:tcPr>
            <w:tcW w:w="707" w:type="dxa"/>
            <w:vMerge/>
          </w:tcPr>
          <w:p w:rsidR="002A4C98" w:rsidRPr="00542400" w:rsidRDefault="002A4C98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414C47" w:rsidRDefault="002A4C98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2A4C98" w:rsidRPr="000B12B2" w:rsidRDefault="00D776D5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</w:t>
            </w:r>
            <w:r w:rsidR="002A4C98"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C6328E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5</w:t>
            </w:r>
            <w:r w:rsidR="002A4C98"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Pr="000B12B2" w:rsidRDefault="002A4C98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59"/>
        </w:trPr>
        <w:tc>
          <w:tcPr>
            <w:tcW w:w="707" w:type="dxa"/>
            <w:vMerge w:val="restart"/>
          </w:tcPr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3149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Ремонт канализационных сетей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3C5F70" w:rsidRPr="00414C47" w:rsidTr="007366D8">
        <w:trPr>
          <w:trHeight w:val="225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8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4C47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2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2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2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5"/>
        </w:trPr>
        <w:tc>
          <w:tcPr>
            <w:tcW w:w="707" w:type="dxa"/>
            <w:vMerge w:val="restart"/>
          </w:tcPr>
          <w:p w:rsidR="003C5F70" w:rsidRPr="0054240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Pr="0054240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3149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Ремонт </w:t>
            </w:r>
            <w:r w:rsidRPr="00EA5CE5">
              <w:rPr>
                <w:rFonts w:ascii="Times New Roman" w:hAnsi="Times New Roman" w:cs="Times New Roman"/>
              </w:rPr>
              <w:t xml:space="preserve">дворовых территорий и проездов </w:t>
            </w:r>
            <w:r>
              <w:rPr>
                <w:rFonts w:ascii="Times New Roman" w:hAnsi="Times New Roman" w:cs="Times New Roman"/>
              </w:rPr>
              <w:t>к</w:t>
            </w:r>
            <w:r w:rsidRPr="00EA5CE5">
              <w:rPr>
                <w:rFonts w:ascii="Times New Roman" w:hAnsi="Times New Roman" w:cs="Times New Roman"/>
              </w:rPr>
              <w:t xml:space="preserve"> домам</w:t>
            </w:r>
            <w:r>
              <w:rPr>
                <w:rFonts w:ascii="Times New Roman" w:hAnsi="Times New Roman" w:cs="Times New Roman"/>
              </w:rPr>
              <w:t>, расположенным</w:t>
            </w:r>
            <w:r w:rsidRPr="00EA5CE5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дер.Лосево</w:t>
            </w:r>
            <w:proofErr w:type="spellEnd"/>
            <w:r w:rsidRPr="0006373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3C5F70" w:rsidRPr="00414C47" w:rsidTr="007366D8">
        <w:trPr>
          <w:trHeight w:val="235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267"/>
        </w:trPr>
        <w:tc>
          <w:tcPr>
            <w:tcW w:w="707" w:type="dxa"/>
            <w:vMerge w:val="restart"/>
          </w:tcPr>
          <w:p w:rsidR="003C5F7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3149" w:type="dxa"/>
            <w:vMerge w:val="restart"/>
            <w:vAlign w:val="center"/>
          </w:tcPr>
          <w:p w:rsidR="003C5F70" w:rsidRDefault="003C5F70" w:rsidP="009C4F5F">
            <w:pPr>
              <w:snapToGrid w:val="0"/>
              <w:rPr>
                <w:rFonts w:ascii="Times New Roman" w:hAnsi="Times New Roman" w:cs="Times New Roman"/>
              </w:rPr>
            </w:pPr>
          </w:p>
          <w:p w:rsidR="003C5F70" w:rsidRDefault="003C5F70" w:rsidP="009C4F5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  <w:r w:rsidRPr="00EA5CE5">
              <w:rPr>
                <w:rFonts w:ascii="Times New Roman" w:hAnsi="Times New Roman" w:cs="Times New Roman"/>
              </w:rPr>
              <w:t xml:space="preserve"> детских площадок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5F70" w:rsidRPr="00414C47" w:rsidRDefault="003C5F70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EA5CE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дер. Лосево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МО «Светогорское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Отдел городского хозяйства</w:t>
            </w:r>
          </w:p>
        </w:tc>
      </w:tr>
      <w:tr w:rsidR="003C5F70" w:rsidRPr="00414C47" w:rsidTr="007366D8">
        <w:trPr>
          <w:trHeight w:val="343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4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4C47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4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4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4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331"/>
        </w:trPr>
        <w:tc>
          <w:tcPr>
            <w:tcW w:w="707" w:type="dxa"/>
            <w:vMerge w:val="restart"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3149" w:type="dxa"/>
            <w:vMerge w:val="restart"/>
            <w:vAlign w:val="center"/>
          </w:tcPr>
          <w:p w:rsidR="007366D8" w:rsidRPr="00414C47" w:rsidRDefault="007366D8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32ABA">
              <w:rPr>
                <w:rFonts w:ascii="Times New Roman" w:hAnsi="Times New Roman" w:cs="Times New Roman"/>
              </w:rPr>
              <w:t>Строительство универсальной спортивной площадки в д. Лосево</w:t>
            </w: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7366D8" w:rsidRDefault="007366D8" w:rsidP="009C4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культуре, делам молодежи и спорту администрации                         МО «Светогорское городское поселение</w:t>
            </w:r>
            <w:proofErr w:type="gramStart"/>
            <w:r>
              <w:rPr>
                <w:rFonts w:ascii="Times New Roman" w:hAnsi="Times New Roman" w:cs="Times New Roman"/>
              </w:rPr>
              <w:t>»,МБУ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«КСКг.Светогорска»</w:t>
            </w:r>
          </w:p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1325"/>
        </w:trPr>
        <w:tc>
          <w:tcPr>
            <w:tcW w:w="707" w:type="dxa"/>
          </w:tcPr>
          <w:p w:rsidR="002A4C98" w:rsidRPr="0054240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2A4C98" w:rsidRPr="0054240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2A4C98" w:rsidRPr="0054240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2A4C98" w:rsidRPr="0054240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  <w:p w:rsidR="002A4C98" w:rsidRPr="00542400" w:rsidRDefault="002A4C98" w:rsidP="009C4F5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2A4C98" w:rsidRPr="007F216E" w:rsidRDefault="002A4C98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r w:rsidRPr="007F216E">
              <w:rPr>
                <w:rFonts w:ascii="Times New Roman" w:hAnsi="Times New Roman" w:cs="Times New Roman"/>
                <w:b/>
                <w:lang w:eastAsia="ar-SA"/>
              </w:rPr>
              <w:t xml:space="preserve">емонт объектов культуры (Лосевский сельский клуб, Лосевская сельская библиотека) </w:t>
            </w:r>
          </w:p>
          <w:p w:rsidR="002A4C98" w:rsidRPr="007F216E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2015-2020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2B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414C47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 культуре, делам молодежи и спорту администрации                         </w:t>
            </w: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«Светогорское городское поселение»,</w:t>
            </w: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«КСК г.Светогорска»</w:t>
            </w:r>
          </w:p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1588"/>
        </w:trPr>
        <w:tc>
          <w:tcPr>
            <w:tcW w:w="707" w:type="dxa"/>
            <w:vMerge w:val="restart"/>
          </w:tcPr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7.1</w:t>
            </w:r>
          </w:p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 w:val="restart"/>
            <w:vAlign w:val="center"/>
          </w:tcPr>
          <w:p w:rsidR="007366D8" w:rsidRDefault="007366D8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разработка проектно-сметной документации на ремонт помещений Лосевского сельского клуба</w:t>
            </w: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D8" w:rsidRPr="00414C47" w:rsidTr="007366D8">
        <w:trPr>
          <w:trHeight w:val="1588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7F216E" w:rsidRDefault="007366D8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D8" w:rsidRPr="00414C47" w:rsidTr="007366D8">
        <w:trPr>
          <w:trHeight w:val="644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Default="007366D8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50,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AB" w:rsidRPr="00414C47" w:rsidTr="007366D8">
        <w:trPr>
          <w:trHeight w:val="644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F624AB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AB" w:rsidRPr="00414C47" w:rsidTr="00B07EC7">
        <w:trPr>
          <w:trHeight w:val="644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F624AB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AB" w:rsidRPr="00414C47" w:rsidTr="00B07EC7">
        <w:trPr>
          <w:trHeight w:val="644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 w:val="restart"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7.2</w:t>
            </w:r>
          </w:p>
        </w:tc>
        <w:tc>
          <w:tcPr>
            <w:tcW w:w="3149" w:type="dxa"/>
            <w:vMerge w:val="restart"/>
            <w:vAlign w:val="center"/>
          </w:tcPr>
          <w:p w:rsidR="00F624AB" w:rsidRDefault="00F624AB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разработка проектно-сметной документации на ремонт помещений Лосевской сельской библиотеки</w:t>
            </w: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2A4C98">
            <w:pPr>
              <w:numPr>
                <w:ilvl w:val="0"/>
                <w:numId w:val="37"/>
              </w:numPr>
              <w:snapToGrid w:val="0"/>
              <w:ind w:left="0" w:firstLine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 w:val="restart"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7.3</w:t>
            </w:r>
          </w:p>
        </w:tc>
        <w:tc>
          <w:tcPr>
            <w:tcW w:w="3149" w:type="dxa"/>
            <w:vMerge w:val="restart"/>
            <w:vAlign w:val="center"/>
          </w:tcPr>
          <w:p w:rsidR="00F624AB" w:rsidRPr="00542400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542400">
              <w:rPr>
                <w:rFonts w:ascii="Times New Roman" w:hAnsi="Times New Roman" w:cs="Times New Roman"/>
                <w:lang w:eastAsia="ar-SA"/>
              </w:rPr>
              <w:t xml:space="preserve">Капитальный ремонт объектов культуры (Лосевский сельский клуб, Лосевская сельская библиотека) </w:t>
            </w:r>
          </w:p>
          <w:p w:rsidR="00F624AB" w:rsidRPr="00542400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Pr="00542400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Pr="00542400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 w:val="restart"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3149" w:type="dxa"/>
            <w:vMerge w:val="restart"/>
            <w:vAlign w:val="center"/>
          </w:tcPr>
          <w:p w:rsidR="00A54154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D47E5">
              <w:rPr>
                <w:rFonts w:ascii="Times New Roman" w:hAnsi="Times New Roman" w:cs="Times New Roman"/>
                <w:lang w:eastAsia="ar-SA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lang w:eastAsia="ar-SA"/>
              </w:rPr>
              <w:t>детской игровой площадки в дер Лосево</w:t>
            </w:r>
          </w:p>
          <w:p w:rsidR="00A54154" w:rsidRPr="001D47E5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«объем средств, привлекаемых из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внебюджетных источников </w:t>
            </w:r>
            <w:r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151,4 тысячи рублей, в том числе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трудовое участие</w:t>
            </w:r>
            <w:r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юридических лиц- 131,4 тысячи рублей, 20,0 тысяч рублей трудовое участие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физических лиц</w:t>
            </w:r>
            <w:r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lastRenderedPageBreak/>
              <w:t>2017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646,8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439,0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 w:val="restart"/>
            <w:vAlign w:val="center"/>
          </w:tcPr>
          <w:p w:rsidR="00A54154" w:rsidRPr="00414C47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Обустройство 1 детской игровой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площадки</w:t>
            </w:r>
          </w:p>
        </w:tc>
        <w:tc>
          <w:tcPr>
            <w:tcW w:w="1843" w:type="dxa"/>
            <w:vMerge w:val="restart"/>
            <w:vAlign w:val="center"/>
          </w:tcPr>
          <w:p w:rsidR="00A54154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администрация</w:t>
            </w:r>
          </w:p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МО «Светогорское городское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поселение»</w:t>
            </w:r>
          </w:p>
        </w:tc>
        <w:tc>
          <w:tcPr>
            <w:tcW w:w="1418" w:type="dxa"/>
            <w:vMerge w:val="restart"/>
          </w:tcPr>
          <w:p w:rsidR="00A54154" w:rsidRDefault="00A54154" w:rsidP="009C4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городского хозяйства</w:t>
            </w:r>
          </w:p>
          <w:p w:rsidR="00A54154" w:rsidRDefault="00A54154" w:rsidP="009C4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«СХП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Лосево» -</w:t>
            </w:r>
          </w:p>
          <w:p w:rsidR="00A54154" w:rsidRPr="00126AAF" w:rsidRDefault="00A54154" w:rsidP="009C4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дер.Лосево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1D47E5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414C47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</w:tcPr>
          <w:p w:rsidR="00A54154" w:rsidRPr="00126AAF" w:rsidRDefault="00A54154" w:rsidP="009C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1D47E5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414C47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</w:tcPr>
          <w:p w:rsidR="00A54154" w:rsidRPr="00BF5171" w:rsidRDefault="00A54154" w:rsidP="009C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1D47E5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</w:tcPr>
          <w:p w:rsidR="00A54154" w:rsidRPr="00BF5171" w:rsidRDefault="00A54154" w:rsidP="009C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 w:val="restart"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3149" w:type="dxa"/>
            <w:vMerge w:val="restart"/>
            <w:vAlign w:val="center"/>
          </w:tcPr>
          <w:p w:rsidR="00A54154" w:rsidRPr="005A2E79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A2E79">
              <w:rPr>
                <w:rFonts w:ascii="Times New Roman" w:hAnsi="Times New Roman" w:cs="Times New Roman"/>
                <w:lang w:eastAsia="ar-SA"/>
              </w:rPr>
              <w:t>Восстановление природного ландшафта</w:t>
            </w:r>
          </w:p>
          <w:p w:rsidR="00A54154" w:rsidRPr="00C07403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5A2E79">
              <w:rPr>
                <w:rFonts w:ascii="Times New Roman" w:hAnsi="Times New Roman" w:cs="Times New Roman"/>
                <w:lang w:eastAsia="ar-SA"/>
              </w:rPr>
              <w:t>«Природно этнографический парк Лиетлахти»</w:t>
            </w:r>
            <w:r>
              <w:rPr>
                <w:rFonts w:ascii="Times New Roman" w:hAnsi="Times New Roman" w:cs="Times New Roman"/>
                <w:lang w:eastAsia="ar-SA"/>
              </w:rPr>
              <w:t xml:space="preserve"> Светогорское городское поселение, массив Светогорский, уч-к Лиетлахти </w:t>
            </w: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 w:val="restart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Сохранение и восстановление</w:t>
            </w:r>
          </w:p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 xml:space="preserve">природного ландшафта </w:t>
            </w:r>
          </w:p>
        </w:tc>
        <w:tc>
          <w:tcPr>
            <w:tcW w:w="1843" w:type="dxa"/>
            <w:vMerge w:val="restart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A54154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5A2E79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5A2E79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5A2E79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 w:val="restart"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  <w:r w:rsidRPr="008516F0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3149" w:type="dxa"/>
            <w:vMerge w:val="restart"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516F0">
              <w:rPr>
                <w:rFonts w:ascii="Times New Roman" w:hAnsi="Times New Roman" w:cs="Times New Roman"/>
                <w:lang w:eastAsia="ar-SA"/>
              </w:rPr>
              <w:t>Проверка сметной документации</w:t>
            </w: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1 шт.</w:t>
            </w:r>
          </w:p>
        </w:tc>
        <w:tc>
          <w:tcPr>
            <w:tcW w:w="1843" w:type="dxa"/>
            <w:vMerge w:val="restart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 w:val="restart"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  <w:r w:rsidRPr="008516F0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3149" w:type="dxa"/>
            <w:vMerge w:val="restart"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516F0">
              <w:rPr>
                <w:rFonts w:ascii="Times New Roman" w:hAnsi="Times New Roman" w:cs="Times New Roman"/>
                <w:lang w:eastAsia="ar-SA"/>
              </w:rPr>
              <w:t xml:space="preserve">Поставка георешетки для укрепления склона детской площадки в </w:t>
            </w:r>
            <w:proofErr w:type="spellStart"/>
            <w:r w:rsidRPr="008516F0">
              <w:rPr>
                <w:rFonts w:ascii="Times New Roman" w:hAnsi="Times New Roman" w:cs="Times New Roman"/>
                <w:lang w:eastAsia="ar-SA"/>
              </w:rPr>
              <w:t>дер.Лосево</w:t>
            </w:r>
            <w:proofErr w:type="spellEnd"/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16,128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16,128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1 комплект</w:t>
            </w:r>
          </w:p>
        </w:tc>
        <w:tc>
          <w:tcPr>
            <w:tcW w:w="1843" w:type="dxa"/>
            <w:vMerge w:val="restart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7366D8">
        <w:trPr>
          <w:trHeight w:val="226"/>
        </w:trPr>
        <w:tc>
          <w:tcPr>
            <w:tcW w:w="707" w:type="dxa"/>
            <w:vMerge w:val="restart"/>
          </w:tcPr>
          <w:p w:rsidR="00E84ACA" w:rsidRDefault="00E84ACA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C07403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07403">
              <w:rPr>
                <w:rFonts w:ascii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7366D8">
        <w:trPr>
          <w:trHeight w:val="226"/>
        </w:trPr>
        <w:tc>
          <w:tcPr>
            <w:tcW w:w="707" w:type="dxa"/>
            <w:vMerge/>
          </w:tcPr>
          <w:p w:rsidR="00E84ACA" w:rsidRDefault="00E84ACA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7366D8">
        <w:trPr>
          <w:trHeight w:val="226"/>
        </w:trPr>
        <w:tc>
          <w:tcPr>
            <w:tcW w:w="707" w:type="dxa"/>
            <w:vMerge/>
          </w:tcPr>
          <w:p w:rsidR="00E84ACA" w:rsidRDefault="00E84ACA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682,928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439,0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243,928</w:t>
            </w:r>
          </w:p>
        </w:tc>
        <w:tc>
          <w:tcPr>
            <w:tcW w:w="822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7366D8">
        <w:trPr>
          <w:trHeight w:val="226"/>
        </w:trPr>
        <w:tc>
          <w:tcPr>
            <w:tcW w:w="707" w:type="dxa"/>
            <w:vMerge/>
          </w:tcPr>
          <w:p w:rsidR="00E84ACA" w:rsidRDefault="00E84ACA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B07EC7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B07EC7" w:rsidP="009C4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B07EC7">
        <w:trPr>
          <w:trHeight w:val="226"/>
        </w:trPr>
        <w:tc>
          <w:tcPr>
            <w:tcW w:w="707" w:type="dxa"/>
            <w:vMerge/>
          </w:tcPr>
          <w:p w:rsidR="00E84ACA" w:rsidRDefault="00E84ACA" w:rsidP="00E84ACA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E84ACA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</w:tcPr>
          <w:p w:rsidR="00E84ACA" w:rsidRPr="000B12B2" w:rsidRDefault="00E84ACA" w:rsidP="00E84ACA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B07EC7">
        <w:trPr>
          <w:trHeight w:val="226"/>
        </w:trPr>
        <w:tc>
          <w:tcPr>
            <w:tcW w:w="707" w:type="dxa"/>
            <w:vMerge/>
          </w:tcPr>
          <w:p w:rsidR="00E84ACA" w:rsidRDefault="00E84ACA" w:rsidP="00E84ACA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E84ACA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</w:tcPr>
          <w:p w:rsidR="00E84ACA" w:rsidRPr="000B12B2" w:rsidRDefault="00E84ACA" w:rsidP="00E84ACA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B07EC7">
        <w:trPr>
          <w:trHeight w:val="226"/>
        </w:trPr>
        <w:tc>
          <w:tcPr>
            <w:tcW w:w="707" w:type="dxa"/>
            <w:vMerge/>
          </w:tcPr>
          <w:p w:rsidR="00E84ACA" w:rsidRDefault="00E84ACA" w:rsidP="00E84ACA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E84ACA" w:rsidRDefault="00336FCF" w:rsidP="00E84ACA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Итого по годам</w:t>
            </w:r>
          </w:p>
        </w:tc>
        <w:tc>
          <w:tcPr>
            <w:tcW w:w="1134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84ACA" w:rsidRPr="000B12B2" w:rsidRDefault="00970154" w:rsidP="00970154">
            <w:pPr>
              <w:jc w:val="center"/>
              <w:rPr>
                <w:rFonts w:ascii="Times New Roman" w:hAnsi="Times New Roman" w:cs="Times New Roman"/>
              </w:rPr>
            </w:pPr>
            <w:r w:rsidRPr="00970154">
              <w:rPr>
                <w:rFonts w:ascii="Times New Roman" w:hAnsi="Times New Roman" w:cs="Times New Roman"/>
                <w:highlight w:val="yellow"/>
              </w:rPr>
              <w:t>782,928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439,0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970154">
            <w:pPr>
              <w:jc w:val="center"/>
              <w:rPr>
                <w:rFonts w:ascii="Times New Roman" w:hAnsi="Times New Roman" w:cs="Times New Roman"/>
              </w:rPr>
            </w:pPr>
            <w:r w:rsidRPr="00970154">
              <w:rPr>
                <w:rFonts w:ascii="Times New Roman" w:hAnsi="Times New Roman" w:cs="Times New Roman"/>
                <w:highlight w:val="yellow"/>
              </w:rPr>
              <w:t>3</w:t>
            </w:r>
            <w:r w:rsidR="00970154" w:rsidRPr="00970154">
              <w:rPr>
                <w:rFonts w:ascii="Times New Roman" w:hAnsi="Times New Roman" w:cs="Times New Roman"/>
                <w:highlight w:val="yellow"/>
              </w:rPr>
              <w:t>4</w:t>
            </w:r>
            <w:r w:rsidRPr="00970154">
              <w:rPr>
                <w:rFonts w:ascii="Times New Roman" w:hAnsi="Times New Roman" w:cs="Times New Roman"/>
                <w:highlight w:val="yellow"/>
              </w:rPr>
              <w:t>3,928</w:t>
            </w:r>
            <w:bookmarkStart w:id="0" w:name="_GoBack"/>
            <w:bookmarkEnd w:id="0"/>
          </w:p>
        </w:tc>
        <w:tc>
          <w:tcPr>
            <w:tcW w:w="822" w:type="dxa"/>
          </w:tcPr>
          <w:p w:rsidR="00E84ACA" w:rsidRPr="000B12B2" w:rsidRDefault="00E84ACA" w:rsidP="00E84ACA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A4C98" w:rsidRPr="00F36A00" w:rsidRDefault="002A4C98" w:rsidP="001F5ABC">
      <w:pPr>
        <w:rPr>
          <w:rFonts w:ascii="Times New Roman" w:hAnsi="Times New Roman" w:cs="Times New Roman"/>
          <w:b/>
        </w:rPr>
      </w:pPr>
    </w:p>
    <w:sectPr w:rsidR="002A4C98" w:rsidRPr="00F36A00" w:rsidSect="002A4C98">
      <w:pgSz w:w="16838" w:h="11906" w:orient="landscape"/>
      <w:pgMar w:top="1701" w:right="1134" w:bottom="851" w:left="1134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15" w:rsidRDefault="00CF3415">
      <w:r>
        <w:separator/>
      </w:r>
    </w:p>
  </w:endnote>
  <w:endnote w:type="continuationSeparator" w:id="0">
    <w:p w:rsidR="00CF3415" w:rsidRDefault="00CF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Pr="00CD386F" w:rsidRDefault="00B07EC7" w:rsidP="00CD386F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15" w:rsidRDefault="00CF3415">
      <w:r>
        <w:separator/>
      </w:r>
    </w:p>
  </w:footnote>
  <w:footnote w:type="continuationSeparator" w:id="0">
    <w:p w:rsidR="00CF3415" w:rsidRDefault="00CF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2D2121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3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11551328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8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5F220F"/>
    <w:multiLevelType w:val="multilevel"/>
    <w:tmpl w:val="872663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188B2F0D"/>
    <w:multiLevelType w:val="multilevel"/>
    <w:tmpl w:val="7172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1931287C"/>
    <w:multiLevelType w:val="multilevel"/>
    <w:tmpl w:val="82F0B5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343B3"/>
    <w:multiLevelType w:val="multilevel"/>
    <w:tmpl w:val="B498DF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24494143"/>
    <w:multiLevelType w:val="hybridMultilevel"/>
    <w:tmpl w:val="B79A3F28"/>
    <w:lvl w:ilvl="0" w:tplc="3230A41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52E1DB5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9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>
    <w:nsid w:val="4D0E5B45"/>
    <w:multiLevelType w:val="multilevel"/>
    <w:tmpl w:val="3AFE7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26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F7F41"/>
    <w:multiLevelType w:val="multilevel"/>
    <w:tmpl w:val="4F3E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2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93CD0"/>
    <w:multiLevelType w:val="multilevel"/>
    <w:tmpl w:val="4F409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4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8"/>
  </w:num>
  <w:num w:numId="6">
    <w:abstractNumId w:val="27"/>
  </w:num>
  <w:num w:numId="7">
    <w:abstractNumId w:val="24"/>
  </w:num>
  <w:num w:numId="8">
    <w:abstractNumId w:val="4"/>
  </w:num>
  <w:num w:numId="9">
    <w:abstractNumId w:val="36"/>
  </w:num>
  <w:num w:numId="10">
    <w:abstractNumId w:val="34"/>
  </w:num>
  <w:num w:numId="11">
    <w:abstractNumId w:val="26"/>
  </w:num>
  <w:num w:numId="12">
    <w:abstractNumId w:val="22"/>
  </w:num>
  <w:num w:numId="13">
    <w:abstractNumId w:val="9"/>
  </w:num>
  <w:num w:numId="14">
    <w:abstractNumId w:val="5"/>
  </w:num>
  <w:num w:numId="15">
    <w:abstractNumId w:val="10"/>
  </w:num>
  <w:num w:numId="16">
    <w:abstractNumId w:val="30"/>
  </w:num>
  <w:num w:numId="17">
    <w:abstractNumId w:val="6"/>
  </w:num>
  <w:num w:numId="18">
    <w:abstractNumId w:val="20"/>
  </w:num>
  <w:num w:numId="19">
    <w:abstractNumId w:val="15"/>
  </w:num>
  <w:num w:numId="20">
    <w:abstractNumId w:val="31"/>
  </w:num>
  <w:num w:numId="21">
    <w:abstractNumId w:val="23"/>
  </w:num>
  <w:num w:numId="22">
    <w:abstractNumId w:val="35"/>
  </w:num>
  <w:num w:numId="23">
    <w:abstractNumId w:val="14"/>
  </w:num>
  <w:num w:numId="24">
    <w:abstractNumId w:val="19"/>
  </w:num>
  <w:num w:numId="25">
    <w:abstractNumId w:val="3"/>
  </w:num>
  <w:num w:numId="26">
    <w:abstractNumId w:val="13"/>
  </w:num>
  <w:num w:numId="27">
    <w:abstractNumId w:val="25"/>
  </w:num>
  <w:num w:numId="28">
    <w:abstractNumId w:val="16"/>
  </w:num>
  <w:num w:numId="29">
    <w:abstractNumId w:val="17"/>
  </w:num>
  <w:num w:numId="30">
    <w:abstractNumId w:val="11"/>
  </w:num>
  <w:num w:numId="31">
    <w:abstractNumId w:val="2"/>
  </w:num>
  <w:num w:numId="32">
    <w:abstractNumId w:val="33"/>
  </w:num>
  <w:num w:numId="33">
    <w:abstractNumId w:val="12"/>
  </w:num>
  <w:num w:numId="34">
    <w:abstractNumId w:val="18"/>
  </w:num>
  <w:num w:numId="35">
    <w:abstractNumId w:val="7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280A"/>
    <w:rsid w:val="00003448"/>
    <w:rsid w:val="00006495"/>
    <w:rsid w:val="000114BE"/>
    <w:rsid w:val="00013BDE"/>
    <w:rsid w:val="00024C22"/>
    <w:rsid w:val="00025097"/>
    <w:rsid w:val="00037CC2"/>
    <w:rsid w:val="00046C82"/>
    <w:rsid w:val="00047A7C"/>
    <w:rsid w:val="00050B7D"/>
    <w:rsid w:val="0005174C"/>
    <w:rsid w:val="000518E6"/>
    <w:rsid w:val="000557F8"/>
    <w:rsid w:val="00056AAE"/>
    <w:rsid w:val="000643EA"/>
    <w:rsid w:val="000658AC"/>
    <w:rsid w:val="00066C67"/>
    <w:rsid w:val="0007209D"/>
    <w:rsid w:val="000721B3"/>
    <w:rsid w:val="00080AB8"/>
    <w:rsid w:val="000832C0"/>
    <w:rsid w:val="0009119B"/>
    <w:rsid w:val="00097EBF"/>
    <w:rsid w:val="000A15AE"/>
    <w:rsid w:val="000A7AA5"/>
    <w:rsid w:val="000B12B2"/>
    <w:rsid w:val="000B6F73"/>
    <w:rsid w:val="000B717F"/>
    <w:rsid w:val="000C1379"/>
    <w:rsid w:val="000C5AD8"/>
    <w:rsid w:val="000C5CD9"/>
    <w:rsid w:val="000D78F4"/>
    <w:rsid w:val="000E114A"/>
    <w:rsid w:val="000F20F0"/>
    <w:rsid w:val="001015BE"/>
    <w:rsid w:val="00104EC1"/>
    <w:rsid w:val="0010763D"/>
    <w:rsid w:val="00113B28"/>
    <w:rsid w:val="00113FD6"/>
    <w:rsid w:val="00116CAD"/>
    <w:rsid w:val="001176ED"/>
    <w:rsid w:val="001246E4"/>
    <w:rsid w:val="00126AAF"/>
    <w:rsid w:val="00131630"/>
    <w:rsid w:val="00131E07"/>
    <w:rsid w:val="001323AD"/>
    <w:rsid w:val="00136C84"/>
    <w:rsid w:val="00146FB5"/>
    <w:rsid w:val="00153ECC"/>
    <w:rsid w:val="001555AF"/>
    <w:rsid w:val="00155913"/>
    <w:rsid w:val="001621D3"/>
    <w:rsid w:val="001625A0"/>
    <w:rsid w:val="0016293D"/>
    <w:rsid w:val="0016748E"/>
    <w:rsid w:val="001764AF"/>
    <w:rsid w:val="001778F4"/>
    <w:rsid w:val="00182C2C"/>
    <w:rsid w:val="00183B49"/>
    <w:rsid w:val="00192964"/>
    <w:rsid w:val="00194751"/>
    <w:rsid w:val="001A282F"/>
    <w:rsid w:val="001A388E"/>
    <w:rsid w:val="001A6FA7"/>
    <w:rsid w:val="001B1F83"/>
    <w:rsid w:val="001C1E99"/>
    <w:rsid w:val="001C54CD"/>
    <w:rsid w:val="001D4D39"/>
    <w:rsid w:val="001D6441"/>
    <w:rsid w:val="001E387D"/>
    <w:rsid w:val="001E5C15"/>
    <w:rsid w:val="001E7338"/>
    <w:rsid w:val="001F154F"/>
    <w:rsid w:val="001F27DF"/>
    <w:rsid w:val="001F2A96"/>
    <w:rsid w:val="001F5ABC"/>
    <w:rsid w:val="001F6901"/>
    <w:rsid w:val="00202379"/>
    <w:rsid w:val="00202B5B"/>
    <w:rsid w:val="00211603"/>
    <w:rsid w:val="00216A26"/>
    <w:rsid w:val="00220B41"/>
    <w:rsid w:val="00226DC7"/>
    <w:rsid w:val="002412B4"/>
    <w:rsid w:val="00243A24"/>
    <w:rsid w:val="00243A5E"/>
    <w:rsid w:val="00253961"/>
    <w:rsid w:val="00254561"/>
    <w:rsid w:val="0025597B"/>
    <w:rsid w:val="00260298"/>
    <w:rsid w:val="002723BF"/>
    <w:rsid w:val="002723E6"/>
    <w:rsid w:val="00277D85"/>
    <w:rsid w:val="002833E5"/>
    <w:rsid w:val="00290DCF"/>
    <w:rsid w:val="00292C25"/>
    <w:rsid w:val="002A014E"/>
    <w:rsid w:val="002A0813"/>
    <w:rsid w:val="002A396A"/>
    <w:rsid w:val="002A4C98"/>
    <w:rsid w:val="002A71B2"/>
    <w:rsid w:val="002C0BF5"/>
    <w:rsid w:val="002C151D"/>
    <w:rsid w:val="002C3D8A"/>
    <w:rsid w:val="002D1D0B"/>
    <w:rsid w:val="002D2619"/>
    <w:rsid w:val="002D7AB6"/>
    <w:rsid w:val="002E01AC"/>
    <w:rsid w:val="002E114C"/>
    <w:rsid w:val="002E3FFE"/>
    <w:rsid w:val="002F0A1C"/>
    <w:rsid w:val="002F58E4"/>
    <w:rsid w:val="002F7B79"/>
    <w:rsid w:val="003010D6"/>
    <w:rsid w:val="003048D5"/>
    <w:rsid w:val="003142C2"/>
    <w:rsid w:val="00317FA6"/>
    <w:rsid w:val="00322F7A"/>
    <w:rsid w:val="003239D7"/>
    <w:rsid w:val="003242B3"/>
    <w:rsid w:val="003248F1"/>
    <w:rsid w:val="0032786A"/>
    <w:rsid w:val="0033098C"/>
    <w:rsid w:val="00331B87"/>
    <w:rsid w:val="00336FCF"/>
    <w:rsid w:val="00337755"/>
    <w:rsid w:val="003442A9"/>
    <w:rsid w:val="00354CE8"/>
    <w:rsid w:val="003600F4"/>
    <w:rsid w:val="0036203E"/>
    <w:rsid w:val="0036352B"/>
    <w:rsid w:val="00366376"/>
    <w:rsid w:val="003673C1"/>
    <w:rsid w:val="00371989"/>
    <w:rsid w:val="00376534"/>
    <w:rsid w:val="003767CB"/>
    <w:rsid w:val="00383744"/>
    <w:rsid w:val="0039184B"/>
    <w:rsid w:val="003A4767"/>
    <w:rsid w:val="003B14CE"/>
    <w:rsid w:val="003B3084"/>
    <w:rsid w:val="003C0AE6"/>
    <w:rsid w:val="003C44AD"/>
    <w:rsid w:val="003C5F70"/>
    <w:rsid w:val="003C7088"/>
    <w:rsid w:val="003D06CF"/>
    <w:rsid w:val="003E2471"/>
    <w:rsid w:val="003E422C"/>
    <w:rsid w:val="003E4568"/>
    <w:rsid w:val="003E5C5F"/>
    <w:rsid w:val="003F36A4"/>
    <w:rsid w:val="003F4504"/>
    <w:rsid w:val="00400FE2"/>
    <w:rsid w:val="00401132"/>
    <w:rsid w:val="00414C47"/>
    <w:rsid w:val="00416EC8"/>
    <w:rsid w:val="00420351"/>
    <w:rsid w:val="00421C20"/>
    <w:rsid w:val="00421FF0"/>
    <w:rsid w:val="004258EE"/>
    <w:rsid w:val="0042672B"/>
    <w:rsid w:val="00432ABA"/>
    <w:rsid w:val="00435947"/>
    <w:rsid w:val="004419E4"/>
    <w:rsid w:val="004437E6"/>
    <w:rsid w:val="00447C99"/>
    <w:rsid w:val="004529E4"/>
    <w:rsid w:val="00454845"/>
    <w:rsid w:val="00455C30"/>
    <w:rsid w:val="004644F1"/>
    <w:rsid w:val="00471E49"/>
    <w:rsid w:val="00472E38"/>
    <w:rsid w:val="00474AB7"/>
    <w:rsid w:val="0048270D"/>
    <w:rsid w:val="0048301B"/>
    <w:rsid w:val="00491616"/>
    <w:rsid w:val="00495FC1"/>
    <w:rsid w:val="004A36A9"/>
    <w:rsid w:val="004B3829"/>
    <w:rsid w:val="004B479D"/>
    <w:rsid w:val="004C4C4F"/>
    <w:rsid w:val="004D0257"/>
    <w:rsid w:val="004D73DA"/>
    <w:rsid w:val="004D7CD9"/>
    <w:rsid w:val="004E4496"/>
    <w:rsid w:val="004E52BD"/>
    <w:rsid w:val="004E623F"/>
    <w:rsid w:val="004F1E72"/>
    <w:rsid w:val="004F6611"/>
    <w:rsid w:val="004F6ECF"/>
    <w:rsid w:val="004F71A3"/>
    <w:rsid w:val="005006CA"/>
    <w:rsid w:val="00500F01"/>
    <w:rsid w:val="005058C0"/>
    <w:rsid w:val="00506281"/>
    <w:rsid w:val="005065C7"/>
    <w:rsid w:val="0050751E"/>
    <w:rsid w:val="00511C71"/>
    <w:rsid w:val="00511F8E"/>
    <w:rsid w:val="00513A23"/>
    <w:rsid w:val="00533C05"/>
    <w:rsid w:val="005341F5"/>
    <w:rsid w:val="00537B13"/>
    <w:rsid w:val="00541258"/>
    <w:rsid w:val="0054249E"/>
    <w:rsid w:val="0054254C"/>
    <w:rsid w:val="00543178"/>
    <w:rsid w:val="00545980"/>
    <w:rsid w:val="005460FA"/>
    <w:rsid w:val="00553675"/>
    <w:rsid w:val="00553FD7"/>
    <w:rsid w:val="005568DE"/>
    <w:rsid w:val="00562733"/>
    <w:rsid w:val="00565BFC"/>
    <w:rsid w:val="00565C5A"/>
    <w:rsid w:val="00567F75"/>
    <w:rsid w:val="0057287C"/>
    <w:rsid w:val="0058137D"/>
    <w:rsid w:val="00581634"/>
    <w:rsid w:val="00583118"/>
    <w:rsid w:val="00585A3A"/>
    <w:rsid w:val="0059121A"/>
    <w:rsid w:val="005A1491"/>
    <w:rsid w:val="005A313D"/>
    <w:rsid w:val="005C0732"/>
    <w:rsid w:val="005C1F6F"/>
    <w:rsid w:val="005C42D3"/>
    <w:rsid w:val="005D1BEB"/>
    <w:rsid w:val="005D2C2D"/>
    <w:rsid w:val="005D462F"/>
    <w:rsid w:val="005E015B"/>
    <w:rsid w:val="005E667E"/>
    <w:rsid w:val="005F687A"/>
    <w:rsid w:val="005F6FE8"/>
    <w:rsid w:val="005F7D30"/>
    <w:rsid w:val="00600C03"/>
    <w:rsid w:val="006208C1"/>
    <w:rsid w:val="00624649"/>
    <w:rsid w:val="00626ABC"/>
    <w:rsid w:val="0062755E"/>
    <w:rsid w:val="00630B29"/>
    <w:rsid w:val="00640459"/>
    <w:rsid w:val="00643D76"/>
    <w:rsid w:val="006442F1"/>
    <w:rsid w:val="00645E72"/>
    <w:rsid w:val="006531AD"/>
    <w:rsid w:val="0065371F"/>
    <w:rsid w:val="00654A97"/>
    <w:rsid w:val="0066559A"/>
    <w:rsid w:val="006701B3"/>
    <w:rsid w:val="00672541"/>
    <w:rsid w:val="006738FA"/>
    <w:rsid w:val="00675151"/>
    <w:rsid w:val="00677695"/>
    <w:rsid w:val="006847CE"/>
    <w:rsid w:val="00685D18"/>
    <w:rsid w:val="006873F8"/>
    <w:rsid w:val="00692987"/>
    <w:rsid w:val="0069378F"/>
    <w:rsid w:val="00697CB2"/>
    <w:rsid w:val="006A08C8"/>
    <w:rsid w:val="006A44D9"/>
    <w:rsid w:val="006A4D13"/>
    <w:rsid w:val="006A53DB"/>
    <w:rsid w:val="006A5BE4"/>
    <w:rsid w:val="006A7798"/>
    <w:rsid w:val="006C1925"/>
    <w:rsid w:val="006C488C"/>
    <w:rsid w:val="006D4EE2"/>
    <w:rsid w:val="006E0BB3"/>
    <w:rsid w:val="006E4483"/>
    <w:rsid w:val="006E5E32"/>
    <w:rsid w:val="006E6807"/>
    <w:rsid w:val="006F49A1"/>
    <w:rsid w:val="00703F3E"/>
    <w:rsid w:val="00710F29"/>
    <w:rsid w:val="0071138F"/>
    <w:rsid w:val="00713154"/>
    <w:rsid w:val="00714076"/>
    <w:rsid w:val="007179BF"/>
    <w:rsid w:val="0072467F"/>
    <w:rsid w:val="0072471E"/>
    <w:rsid w:val="00725AC8"/>
    <w:rsid w:val="007366D8"/>
    <w:rsid w:val="00745E74"/>
    <w:rsid w:val="00746007"/>
    <w:rsid w:val="00747AAE"/>
    <w:rsid w:val="00754848"/>
    <w:rsid w:val="007554D1"/>
    <w:rsid w:val="00762580"/>
    <w:rsid w:val="007650F9"/>
    <w:rsid w:val="00773F8F"/>
    <w:rsid w:val="00775CA2"/>
    <w:rsid w:val="00776905"/>
    <w:rsid w:val="00780783"/>
    <w:rsid w:val="00781FFB"/>
    <w:rsid w:val="007826A0"/>
    <w:rsid w:val="00785D75"/>
    <w:rsid w:val="00795F3E"/>
    <w:rsid w:val="007B1BDE"/>
    <w:rsid w:val="007B22F8"/>
    <w:rsid w:val="007B6B3D"/>
    <w:rsid w:val="007C497A"/>
    <w:rsid w:val="007D3299"/>
    <w:rsid w:val="007E2FD6"/>
    <w:rsid w:val="007F0C0B"/>
    <w:rsid w:val="007F195E"/>
    <w:rsid w:val="007F6C3B"/>
    <w:rsid w:val="007F76BB"/>
    <w:rsid w:val="008004DB"/>
    <w:rsid w:val="00800D36"/>
    <w:rsid w:val="00813198"/>
    <w:rsid w:val="00813F58"/>
    <w:rsid w:val="0081795F"/>
    <w:rsid w:val="0082034F"/>
    <w:rsid w:val="00823DB2"/>
    <w:rsid w:val="008247CB"/>
    <w:rsid w:val="008274A8"/>
    <w:rsid w:val="008329E0"/>
    <w:rsid w:val="0084570E"/>
    <w:rsid w:val="00847706"/>
    <w:rsid w:val="00851113"/>
    <w:rsid w:val="00851205"/>
    <w:rsid w:val="008531EC"/>
    <w:rsid w:val="00865541"/>
    <w:rsid w:val="00867974"/>
    <w:rsid w:val="00873BFF"/>
    <w:rsid w:val="00874E10"/>
    <w:rsid w:val="00876C2B"/>
    <w:rsid w:val="008865E8"/>
    <w:rsid w:val="008877D6"/>
    <w:rsid w:val="00887C7D"/>
    <w:rsid w:val="0089578D"/>
    <w:rsid w:val="008A1780"/>
    <w:rsid w:val="008A2166"/>
    <w:rsid w:val="008B27F0"/>
    <w:rsid w:val="008C047A"/>
    <w:rsid w:val="008C60B2"/>
    <w:rsid w:val="008D12E6"/>
    <w:rsid w:val="008D27CC"/>
    <w:rsid w:val="008D2A00"/>
    <w:rsid w:val="008D7362"/>
    <w:rsid w:val="008E058A"/>
    <w:rsid w:val="008F19F7"/>
    <w:rsid w:val="0090033E"/>
    <w:rsid w:val="00901093"/>
    <w:rsid w:val="00901981"/>
    <w:rsid w:val="00906203"/>
    <w:rsid w:val="00907598"/>
    <w:rsid w:val="00911E07"/>
    <w:rsid w:val="009132F2"/>
    <w:rsid w:val="00913947"/>
    <w:rsid w:val="00913EE3"/>
    <w:rsid w:val="00916474"/>
    <w:rsid w:val="00917E1A"/>
    <w:rsid w:val="009218C8"/>
    <w:rsid w:val="00923E99"/>
    <w:rsid w:val="00923EC9"/>
    <w:rsid w:val="00924793"/>
    <w:rsid w:val="00924B1F"/>
    <w:rsid w:val="00924B22"/>
    <w:rsid w:val="00927D4E"/>
    <w:rsid w:val="00941F85"/>
    <w:rsid w:val="0094237F"/>
    <w:rsid w:val="00957905"/>
    <w:rsid w:val="00961A35"/>
    <w:rsid w:val="00962711"/>
    <w:rsid w:val="00963903"/>
    <w:rsid w:val="00970154"/>
    <w:rsid w:val="009713A1"/>
    <w:rsid w:val="009728CE"/>
    <w:rsid w:val="0097296B"/>
    <w:rsid w:val="00972E44"/>
    <w:rsid w:val="00977C14"/>
    <w:rsid w:val="009A0142"/>
    <w:rsid w:val="009A38F1"/>
    <w:rsid w:val="009A6C63"/>
    <w:rsid w:val="009A760C"/>
    <w:rsid w:val="009A7EC4"/>
    <w:rsid w:val="009B1A35"/>
    <w:rsid w:val="009B2E81"/>
    <w:rsid w:val="009B3776"/>
    <w:rsid w:val="009B7221"/>
    <w:rsid w:val="009B7F77"/>
    <w:rsid w:val="009C4F5F"/>
    <w:rsid w:val="009D0DE1"/>
    <w:rsid w:val="009D3615"/>
    <w:rsid w:val="009E25B5"/>
    <w:rsid w:val="009E787D"/>
    <w:rsid w:val="009F11DE"/>
    <w:rsid w:val="009F2008"/>
    <w:rsid w:val="009F575C"/>
    <w:rsid w:val="009F60AD"/>
    <w:rsid w:val="00A02B8C"/>
    <w:rsid w:val="00A038C5"/>
    <w:rsid w:val="00A0713D"/>
    <w:rsid w:val="00A12DD7"/>
    <w:rsid w:val="00A21A6D"/>
    <w:rsid w:val="00A23431"/>
    <w:rsid w:val="00A25498"/>
    <w:rsid w:val="00A3234C"/>
    <w:rsid w:val="00A46B84"/>
    <w:rsid w:val="00A52BE1"/>
    <w:rsid w:val="00A54154"/>
    <w:rsid w:val="00A54AFC"/>
    <w:rsid w:val="00A6326A"/>
    <w:rsid w:val="00A641A8"/>
    <w:rsid w:val="00A6435A"/>
    <w:rsid w:val="00A75C6D"/>
    <w:rsid w:val="00A81A95"/>
    <w:rsid w:val="00A82FA4"/>
    <w:rsid w:val="00A86309"/>
    <w:rsid w:val="00A926E1"/>
    <w:rsid w:val="00A93CD2"/>
    <w:rsid w:val="00A94CB1"/>
    <w:rsid w:val="00A94F50"/>
    <w:rsid w:val="00A96C5D"/>
    <w:rsid w:val="00AA42CD"/>
    <w:rsid w:val="00AA7037"/>
    <w:rsid w:val="00AB20DC"/>
    <w:rsid w:val="00AB6AD8"/>
    <w:rsid w:val="00AB70AF"/>
    <w:rsid w:val="00AB7DE1"/>
    <w:rsid w:val="00AC128D"/>
    <w:rsid w:val="00AC4923"/>
    <w:rsid w:val="00AD0385"/>
    <w:rsid w:val="00AD5629"/>
    <w:rsid w:val="00AE560A"/>
    <w:rsid w:val="00AE5A1F"/>
    <w:rsid w:val="00AE6B1B"/>
    <w:rsid w:val="00AE7884"/>
    <w:rsid w:val="00AF4F51"/>
    <w:rsid w:val="00AF50D3"/>
    <w:rsid w:val="00AF56DE"/>
    <w:rsid w:val="00AF616C"/>
    <w:rsid w:val="00B06FDB"/>
    <w:rsid w:val="00B07EC7"/>
    <w:rsid w:val="00B1102B"/>
    <w:rsid w:val="00B1485B"/>
    <w:rsid w:val="00B15A96"/>
    <w:rsid w:val="00B15B15"/>
    <w:rsid w:val="00B27BD4"/>
    <w:rsid w:val="00B27F1C"/>
    <w:rsid w:val="00B32CD6"/>
    <w:rsid w:val="00B36541"/>
    <w:rsid w:val="00B41E17"/>
    <w:rsid w:val="00B428CD"/>
    <w:rsid w:val="00B43E30"/>
    <w:rsid w:val="00B44C39"/>
    <w:rsid w:val="00B50DD2"/>
    <w:rsid w:val="00B522AA"/>
    <w:rsid w:val="00B52EDA"/>
    <w:rsid w:val="00B558A3"/>
    <w:rsid w:val="00B56603"/>
    <w:rsid w:val="00B56CE9"/>
    <w:rsid w:val="00B64042"/>
    <w:rsid w:val="00B64602"/>
    <w:rsid w:val="00B67C96"/>
    <w:rsid w:val="00B67DC2"/>
    <w:rsid w:val="00B720FF"/>
    <w:rsid w:val="00B759CC"/>
    <w:rsid w:val="00B8296E"/>
    <w:rsid w:val="00B93129"/>
    <w:rsid w:val="00B94B04"/>
    <w:rsid w:val="00B96BD0"/>
    <w:rsid w:val="00B96D07"/>
    <w:rsid w:val="00BA0868"/>
    <w:rsid w:val="00BA399B"/>
    <w:rsid w:val="00BA3E33"/>
    <w:rsid w:val="00BA422B"/>
    <w:rsid w:val="00BB066A"/>
    <w:rsid w:val="00BB1654"/>
    <w:rsid w:val="00BB4EDF"/>
    <w:rsid w:val="00BB62C9"/>
    <w:rsid w:val="00BB7262"/>
    <w:rsid w:val="00BC1EDF"/>
    <w:rsid w:val="00BC7A31"/>
    <w:rsid w:val="00BD1BC2"/>
    <w:rsid w:val="00BD2125"/>
    <w:rsid w:val="00BD670B"/>
    <w:rsid w:val="00BD70AB"/>
    <w:rsid w:val="00BF03E2"/>
    <w:rsid w:val="00BF5171"/>
    <w:rsid w:val="00C04E33"/>
    <w:rsid w:val="00C05111"/>
    <w:rsid w:val="00C05561"/>
    <w:rsid w:val="00C0617F"/>
    <w:rsid w:val="00C07068"/>
    <w:rsid w:val="00C13B8F"/>
    <w:rsid w:val="00C140F3"/>
    <w:rsid w:val="00C15B68"/>
    <w:rsid w:val="00C40E98"/>
    <w:rsid w:val="00C41193"/>
    <w:rsid w:val="00C41AB1"/>
    <w:rsid w:val="00C41D01"/>
    <w:rsid w:val="00C42DB0"/>
    <w:rsid w:val="00C54DA8"/>
    <w:rsid w:val="00C55D05"/>
    <w:rsid w:val="00C601FD"/>
    <w:rsid w:val="00C6268D"/>
    <w:rsid w:val="00C6328E"/>
    <w:rsid w:val="00C67D65"/>
    <w:rsid w:val="00C81B00"/>
    <w:rsid w:val="00C82804"/>
    <w:rsid w:val="00C9027B"/>
    <w:rsid w:val="00CA137D"/>
    <w:rsid w:val="00CB06DF"/>
    <w:rsid w:val="00CB34D4"/>
    <w:rsid w:val="00CC4F6B"/>
    <w:rsid w:val="00CD21E3"/>
    <w:rsid w:val="00CD386F"/>
    <w:rsid w:val="00CD4027"/>
    <w:rsid w:val="00CD48B4"/>
    <w:rsid w:val="00CD4A67"/>
    <w:rsid w:val="00CD75E2"/>
    <w:rsid w:val="00CF0E78"/>
    <w:rsid w:val="00CF0F95"/>
    <w:rsid w:val="00CF3415"/>
    <w:rsid w:val="00CF3683"/>
    <w:rsid w:val="00D028F9"/>
    <w:rsid w:val="00D02A30"/>
    <w:rsid w:val="00D1083F"/>
    <w:rsid w:val="00D11DB9"/>
    <w:rsid w:val="00D17A3C"/>
    <w:rsid w:val="00D2485A"/>
    <w:rsid w:val="00D26863"/>
    <w:rsid w:val="00D26C72"/>
    <w:rsid w:val="00D33A3F"/>
    <w:rsid w:val="00D5515D"/>
    <w:rsid w:val="00D605B5"/>
    <w:rsid w:val="00D60A82"/>
    <w:rsid w:val="00D628E4"/>
    <w:rsid w:val="00D66D47"/>
    <w:rsid w:val="00D71F86"/>
    <w:rsid w:val="00D72F8B"/>
    <w:rsid w:val="00D756DC"/>
    <w:rsid w:val="00D771AC"/>
    <w:rsid w:val="00D776D5"/>
    <w:rsid w:val="00D80428"/>
    <w:rsid w:val="00D820FC"/>
    <w:rsid w:val="00D82EF7"/>
    <w:rsid w:val="00D83150"/>
    <w:rsid w:val="00D90BA4"/>
    <w:rsid w:val="00D91C21"/>
    <w:rsid w:val="00D92F61"/>
    <w:rsid w:val="00D935C9"/>
    <w:rsid w:val="00DA3954"/>
    <w:rsid w:val="00DA3D09"/>
    <w:rsid w:val="00DB29DA"/>
    <w:rsid w:val="00DB2CE1"/>
    <w:rsid w:val="00DB5875"/>
    <w:rsid w:val="00DB5D5E"/>
    <w:rsid w:val="00DC2BDD"/>
    <w:rsid w:val="00DD5C5B"/>
    <w:rsid w:val="00DE09BE"/>
    <w:rsid w:val="00DE3148"/>
    <w:rsid w:val="00DF1058"/>
    <w:rsid w:val="00DF198C"/>
    <w:rsid w:val="00DF1AF8"/>
    <w:rsid w:val="00DF7FA0"/>
    <w:rsid w:val="00E07775"/>
    <w:rsid w:val="00E07DAE"/>
    <w:rsid w:val="00E1055E"/>
    <w:rsid w:val="00E14A95"/>
    <w:rsid w:val="00E16377"/>
    <w:rsid w:val="00E20348"/>
    <w:rsid w:val="00E24289"/>
    <w:rsid w:val="00E346B0"/>
    <w:rsid w:val="00E36B0B"/>
    <w:rsid w:val="00E40B41"/>
    <w:rsid w:val="00E414C6"/>
    <w:rsid w:val="00E45FDD"/>
    <w:rsid w:val="00E4710A"/>
    <w:rsid w:val="00E47D4B"/>
    <w:rsid w:val="00E53FAE"/>
    <w:rsid w:val="00E53FB8"/>
    <w:rsid w:val="00E56347"/>
    <w:rsid w:val="00E64497"/>
    <w:rsid w:val="00E710F4"/>
    <w:rsid w:val="00E72464"/>
    <w:rsid w:val="00E742FD"/>
    <w:rsid w:val="00E760AE"/>
    <w:rsid w:val="00E77CA7"/>
    <w:rsid w:val="00E8098A"/>
    <w:rsid w:val="00E8422E"/>
    <w:rsid w:val="00E846D6"/>
    <w:rsid w:val="00E84897"/>
    <w:rsid w:val="00E84ACA"/>
    <w:rsid w:val="00E86738"/>
    <w:rsid w:val="00E95FFB"/>
    <w:rsid w:val="00E96278"/>
    <w:rsid w:val="00EA30A8"/>
    <w:rsid w:val="00EA4945"/>
    <w:rsid w:val="00EA5CE5"/>
    <w:rsid w:val="00EB4E29"/>
    <w:rsid w:val="00EB6968"/>
    <w:rsid w:val="00EB7E02"/>
    <w:rsid w:val="00EC73EA"/>
    <w:rsid w:val="00EC7687"/>
    <w:rsid w:val="00ED17E4"/>
    <w:rsid w:val="00ED3040"/>
    <w:rsid w:val="00EE2984"/>
    <w:rsid w:val="00EE3B05"/>
    <w:rsid w:val="00EE7A76"/>
    <w:rsid w:val="00EF0554"/>
    <w:rsid w:val="00EF0597"/>
    <w:rsid w:val="00EF5DE7"/>
    <w:rsid w:val="00F0391F"/>
    <w:rsid w:val="00F04868"/>
    <w:rsid w:val="00F073CF"/>
    <w:rsid w:val="00F13175"/>
    <w:rsid w:val="00F15375"/>
    <w:rsid w:val="00F17D21"/>
    <w:rsid w:val="00F20010"/>
    <w:rsid w:val="00F2098A"/>
    <w:rsid w:val="00F20FA4"/>
    <w:rsid w:val="00F2726B"/>
    <w:rsid w:val="00F355B0"/>
    <w:rsid w:val="00F36A00"/>
    <w:rsid w:val="00F44CF2"/>
    <w:rsid w:val="00F459F8"/>
    <w:rsid w:val="00F4643C"/>
    <w:rsid w:val="00F47480"/>
    <w:rsid w:val="00F5089F"/>
    <w:rsid w:val="00F624AB"/>
    <w:rsid w:val="00F632C1"/>
    <w:rsid w:val="00F6644F"/>
    <w:rsid w:val="00F7044C"/>
    <w:rsid w:val="00F772D2"/>
    <w:rsid w:val="00F85F7D"/>
    <w:rsid w:val="00F87838"/>
    <w:rsid w:val="00F87CBF"/>
    <w:rsid w:val="00F92187"/>
    <w:rsid w:val="00FA3921"/>
    <w:rsid w:val="00FA4953"/>
    <w:rsid w:val="00FA61A1"/>
    <w:rsid w:val="00FA6362"/>
    <w:rsid w:val="00FA7610"/>
    <w:rsid w:val="00FB1A0A"/>
    <w:rsid w:val="00FB517C"/>
    <w:rsid w:val="00FC1188"/>
    <w:rsid w:val="00FC6990"/>
    <w:rsid w:val="00FD38E0"/>
    <w:rsid w:val="00FD52E7"/>
    <w:rsid w:val="00FD6B45"/>
    <w:rsid w:val="00FE4140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13F898-A251-47B2-BFEC-197A67F5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924B1F"/>
    <w:pPr>
      <w:ind w:left="720"/>
      <w:contextualSpacing/>
    </w:pPr>
    <w:rPr>
      <w:rFonts w:cs="Mangal"/>
      <w:szCs w:val="21"/>
    </w:rPr>
  </w:style>
  <w:style w:type="paragraph" w:customStyle="1" w:styleId="42">
    <w:name w:val="Знак Знак4"/>
    <w:basedOn w:val="a"/>
    <w:rsid w:val="007D329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3">
    <w:name w:val="Знак Знак4"/>
    <w:basedOn w:val="a"/>
    <w:rsid w:val="003E42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4">
    <w:name w:val="Знак Знак4"/>
    <w:basedOn w:val="a"/>
    <w:rsid w:val="0032786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5">
    <w:name w:val="Знак Знак4"/>
    <w:basedOn w:val="a"/>
    <w:rsid w:val="00322F7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C21A-6719-4006-8582-69169678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8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7415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Н. Лебедева</cp:lastModifiedBy>
  <cp:revision>3</cp:revision>
  <cp:lastPrinted>2017-03-23T08:28:00Z</cp:lastPrinted>
  <dcterms:created xsi:type="dcterms:W3CDTF">2018-12-24T13:10:00Z</dcterms:created>
  <dcterms:modified xsi:type="dcterms:W3CDTF">2018-12-24T13:17:00Z</dcterms:modified>
</cp:coreProperties>
</file>