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3CF" w:rsidRDefault="001E53CF" w:rsidP="0096271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Утверждена</w:t>
      </w:r>
    </w:p>
    <w:p w:rsidR="00962711" w:rsidRPr="00962711" w:rsidRDefault="001E53CF" w:rsidP="0096271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Постановлением </w:t>
      </w:r>
      <w:r w:rsidR="00962711" w:rsidRPr="00962711">
        <w:rPr>
          <w:rFonts w:ascii="Times New Roman" w:hAnsi="Times New Roman" w:cs="Times New Roman"/>
          <w:sz w:val="20"/>
          <w:szCs w:val="20"/>
        </w:rPr>
        <w:t>администрации</w:t>
      </w:r>
    </w:p>
    <w:p w:rsidR="00962711" w:rsidRPr="00962711" w:rsidRDefault="00962711" w:rsidP="0096271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962711">
        <w:rPr>
          <w:rFonts w:ascii="Times New Roman" w:hAnsi="Times New Roman" w:cs="Times New Roman"/>
          <w:sz w:val="20"/>
          <w:szCs w:val="20"/>
        </w:rPr>
        <w:t>МО «Светогорское городское поселение»</w:t>
      </w:r>
    </w:p>
    <w:p w:rsidR="00962711" w:rsidRPr="00962711" w:rsidRDefault="00EE290B" w:rsidP="0096271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C13B8F">
        <w:rPr>
          <w:rFonts w:ascii="Times New Roman" w:hAnsi="Times New Roman" w:cs="Times New Roman"/>
          <w:sz w:val="20"/>
          <w:szCs w:val="20"/>
        </w:rPr>
        <w:t>т «</w:t>
      </w:r>
      <w:r w:rsidR="00C37C3C">
        <w:rPr>
          <w:rFonts w:ascii="Times New Roman" w:hAnsi="Times New Roman" w:cs="Times New Roman"/>
          <w:sz w:val="20"/>
          <w:szCs w:val="20"/>
        </w:rPr>
        <w:t>01</w:t>
      </w:r>
      <w:r w:rsidR="00962711" w:rsidRPr="00962711">
        <w:rPr>
          <w:rFonts w:ascii="Times New Roman" w:hAnsi="Times New Roman" w:cs="Times New Roman"/>
          <w:sz w:val="20"/>
          <w:szCs w:val="20"/>
        </w:rPr>
        <w:t>»</w:t>
      </w:r>
      <w:r w:rsidR="00C13B8F">
        <w:rPr>
          <w:rFonts w:ascii="Times New Roman" w:hAnsi="Times New Roman" w:cs="Times New Roman"/>
          <w:sz w:val="20"/>
          <w:szCs w:val="20"/>
        </w:rPr>
        <w:t xml:space="preserve"> </w:t>
      </w:r>
      <w:r w:rsidR="00C37C3C">
        <w:rPr>
          <w:rFonts w:ascii="Times New Roman" w:hAnsi="Times New Roman" w:cs="Times New Roman"/>
          <w:sz w:val="20"/>
          <w:szCs w:val="20"/>
        </w:rPr>
        <w:t xml:space="preserve">декабря 2014 </w:t>
      </w:r>
      <w:r w:rsidR="00962711" w:rsidRPr="00962711">
        <w:rPr>
          <w:rFonts w:ascii="Times New Roman" w:hAnsi="Times New Roman" w:cs="Times New Roman"/>
          <w:sz w:val="20"/>
          <w:szCs w:val="20"/>
        </w:rPr>
        <w:t>г. №</w:t>
      </w:r>
      <w:r w:rsidR="001E53CF">
        <w:rPr>
          <w:rFonts w:ascii="Times New Roman" w:hAnsi="Times New Roman" w:cs="Times New Roman"/>
          <w:sz w:val="20"/>
          <w:szCs w:val="20"/>
        </w:rPr>
        <w:t xml:space="preserve"> </w:t>
      </w:r>
      <w:r w:rsidR="00C37C3C">
        <w:rPr>
          <w:rFonts w:ascii="Times New Roman" w:hAnsi="Times New Roman" w:cs="Times New Roman"/>
          <w:sz w:val="20"/>
          <w:szCs w:val="20"/>
        </w:rPr>
        <w:t>411</w:t>
      </w:r>
    </w:p>
    <w:p w:rsidR="001555AF" w:rsidRPr="00EA5CE5" w:rsidRDefault="001555AF" w:rsidP="001555AF">
      <w:pPr>
        <w:spacing w:line="360" w:lineRule="auto"/>
        <w:jc w:val="center"/>
        <w:rPr>
          <w:rFonts w:ascii="Times New Roman" w:hAnsi="Times New Roman" w:cs="Times New Roman"/>
          <w:i/>
        </w:rPr>
      </w:pPr>
    </w:p>
    <w:p w:rsidR="001555AF" w:rsidRPr="00EA5CE5" w:rsidRDefault="001555AF" w:rsidP="001555AF">
      <w:pPr>
        <w:spacing w:line="360" w:lineRule="auto"/>
        <w:jc w:val="center"/>
        <w:rPr>
          <w:rFonts w:ascii="Times New Roman" w:hAnsi="Times New Roman" w:cs="Times New Roman"/>
          <w:i/>
        </w:rPr>
      </w:pPr>
    </w:p>
    <w:p w:rsidR="001555AF" w:rsidRPr="00EA5CE5" w:rsidRDefault="001555AF" w:rsidP="001555AF">
      <w:pPr>
        <w:spacing w:line="360" w:lineRule="auto"/>
        <w:jc w:val="center"/>
        <w:rPr>
          <w:rFonts w:ascii="Times New Roman" w:hAnsi="Times New Roman" w:cs="Times New Roman"/>
        </w:rPr>
      </w:pPr>
    </w:p>
    <w:p w:rsidR="00EE290B" w:rsidRDefault="00EE290B" w:rsidP="001555A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EE290B" w:rsidRDefault="00EE290B" w:rsidP="001555A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555AF" w:rsidRPr="00EA5CE5" w:rsidRDefault="001555AF" w:rsidP="001555A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A5CE5">
        <w:rPr>
          <w:rFonts w:ascii="Times New Roman" w:hAnsi="Times New Roman" w:cs="Times New Roman"/>
          <w:b/>
        </w:rPr>
        <w:t xml:space="preserve">МУНИЦИПАЛЬНАЯ ПРОГРАММА </w:t>
      </w:r>
    </w:p>
    <w:p w:rsidR="001555AF" w:rsidRPr="00EA5CE5" w:rsidRDefault="001555AF" w:rsidP="001555A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37C3C" w:rsidRDefault="001555AF" w:rsidP="00962711">
      <w:pPr>
        <w:spacing w:line="240" w:lineRule="exact"/>
        <w:jc w:val="center"/>
        <w:rPr>
          <w:rFonts w:ascii="Times New Roman" w:hAnsi="Times New Roman" w:cs="Times New Roman"/>
          <w:b/>
        </w:rPr>
      </w:pPr>
      <w:r w:rsidRPr="00EA5CE5">
        <w:rPr>
          <w:rFonts w:ascii="Times New Roman" w:hAnsi="Times New Roman" w:cs="Times New Roman"/>
          <w:b/>
        </w:rPr>
        <w:t xml:space="preserve"> «Устойчивое развитие </w:t>
      </w:r>
      <w:r w:rsidR="00EA5CE5">
        <w:rPr>
          <w:rFonts w:ascii="Times New Roman" w:hAnsi="Times New Roman" w:cs="Times New Roman"/>
          <w:b/>
        </w:rPr>
        <w:t xml:space="preserve">сельских </w:t>
      </w:r>
      <w:r w:rsidR="00D2485A">
        <w:rPr>
          <w:rFonts w:ascii="Times New Roman" w:hAnsi="Times New Roman" w:cs="Times New Roman"/>
          <w:b/>
        </w:rPr>
        <w:t>поселений</w:t>
      </w:r>
      <w:r w:rsidR="00EA5CE5">
        <w:rPr>
          <w:rFonts w:ascii="Times New Roman" w:hAnsi="Times New Roman" w:cs="Times New Roman"/>
          <w:b/>
        </w:rPr>
        <w:t xml:space="preserve"> </w:t>
      </w:r>
      <w:r w:rsidR="00962711">
        <w:rPr>
          <w:rFonts w:ascii="Times New Roman" w:hAnsi="Times New Roman" w:cs="Times New Roman"/>
          <w:b/>
        </w:rPr>
        <w:t xml:space="preserve">на территории                                                                      </w:t>
      </w:r>
      <w:r w:rsidR="00EA5CE5">
        <w:rPr>
          <w:rFonts w:ascii="Times New Roman" w:hAnsi="Times New Roman" w:cs="Times New Roman"/>
          <w:b/>
        </w:rPr>
        <w:t>МО «Светогорское городское</w:t>
      </w:r>
      <w:r w:rsidRPr="00EA5CE5">
        <w:rPr>
          <w:rFonts w:ascii="Times New Roman" w:hAnsi="Times New Roman" w:cs="Times New Roman"/>
          <w:b/>
        </w:rPr>
        <w:t xml:space="preserve"> поселени</w:t>
      </w:r>
      <w:r w:rsidR="00EA5CE5">
        <w:rPr>
          <w:rFonts w:ascii="Times New Roman" w:hAnsi="Times New Roman" w:cs="Times New Roman"/>
          <w:b/>
        </w:rPr>
        <w:t>е»</w:t>
      </w:r>
    </w:p>
    <w:p w:rsidR="00C37C3C" w:rsidRDefault="00C37C3C" w:rsidP="00962711">
      <w:pPr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C37C3C">
        <w:rPr>
          <w:rFonts w:ascii="Times New Roman" w:hAnsi="Times New Roman" w:cs="Times New Roman"/>
        </w:rPr>
        <w:t>(</w:t>
      </w:r>
      <w:r w:rsidRPr="00C37C3C">
        <w:rPr>
          <w:rFonts w:ascii="Times New Roman" w:hAnsi="Times New Roman" w:cs="Times New Roman"/>
          <w:sz w:val="20"/>
          <w:szCs w:val="20"/>
        </w:rPr>
        <w:t>в редакции постановлений администрации МО «Светогорское городское поселение»</w:t>
      </w:r>
    </w:p>
    <w:p w:rsidR="008D294B" w:rsidRDefault="001555AF" w:rsidP="00962711">
      <w:pPr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C37C3C">
        <w:rPr>
          <w:rFonts w:ascii="Times New Roman" w:hAnsi="Times New Roman" w:cs="Times New Roman"/>
          <w:sz w:val="20"/>
          <w:szCs w:val="20"/>
        </w:rPr>
        <w:t xml:space="preserve"> </w:t>
      </w:r>
      <w:r w:rsidR="00C37C3C">
        <w:rPr>
          <w:rFonts w:ascii="Times New Roman" w:hAnsi="Times New Roman" w:cs="Times New Roman"/>
          <w:sz w:val="20"/>
          <w:szCs w:val="20"/>
        </w:rPr>
        <w:t>от 30.12.2015 г. № 512, от 12.02.2016 № 83</w:t>
      </w:r>
      <w:r w:rsidR="00716D77">
        <w:rPr>
          <w:rFonts w:ascii="Times New Roman" w:hAnsi="Times New Roman" w:cs="Times New Roman"/>
          <w:sz w:val="20"/>
          <w:szCs w:val="20"/>
        </w:rPr>
        <w:t>, от 14.06.2016 г. № 311</w:t>
      </w:r>
      <w:r w:rsidR="00161C90">
        <w:rPr>
          <w:rFonts w:ascii="Times New Roman" w:hAnsi="Times New Roman" w:cs="Times New Roman"/>
          <w:sz w:val="20"/>
          <w:szCs w:val="20"/>
        </w:rPr>
        <w:t xml:space="preserve">, </w:t>
      </w:r>
      <w:r w:rsidR="005B03FE">
        <w:rPr>
          <w:rFonts w:ascii="Times New Roman" w:hAnsi="Times New Roman" w:cs="Times New Roman"/>
          <w:sz w:val="20"/>
          <w:szCs w:val="20"/>
        </w:rPr>
        <w:t>от 19.08.2016</w:t>
      </w:r>
      <w:r w:rsidR="00161C90">
        <w:rPr>
          <w:rFonts w:ascii="Times New Roman" w:hAnsi="Times New Roman" w:cs="Times New Roman"/>
          <w:sz w:val="20"/>
          <w:szCs w:val="20"/>
        </w:rPr>
        <w:t xml:space="preserve"> г. № 479</w:t>
      </w:r>
      <w:r w:rsidR="00676835">
        <w:rPr>
          <w:rFonts w:ascii="Times New Roman" w:hAnsi="Times New Roman" w:cs="Times New Roman"/>
          <w:sz w:val="20"/>
          <w:szCs w:val="20"/>
        </w:rPr>
        <w:t xml:space="preserve">, от </w:t>
      </w:r>
      <w:r w:rsidR="00FB4615">
        <w:rPr>
          <w:rFonts w:ascii="Times New Roman" w:hAnsi="Times New Roman" w:cs="Times New Roman"/>
          <w:sz w:val="20"/>
          <w:szCs w:val="20"/>
        </w:rPr>
        <w:t>20</w:t>
      </w:r>
      <w:r w:rsidR="00676835">
        <w:rPr>
          <w:rFonts w:ascii="Times New Roman" w:hAnsi="Times New Roman" w:cs="Times New Roman"/>
          <w:sz w:val="20"/>
          <w:szCs w:val="20"/>
        </w:rPr>
        <w:t>.12.2016 г.№ 724</w:t>
      </w:r>
      <w:r w:rsidR="008D294B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C37C3C" w:rsidRPr="00C37C3C" w:rsidRDefault="008D294B" w:rsidP="00962711">
      <w:pPr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4B2143">
        <w:rPr>
          <w:rFonts w:ascii="Times New Roman" w:hAnsi="Times New Roman" w:cs="Times New Roman"/>
          <w:sz w:val="20"/>
          <w:szCs w:val="20"/>
        </w:rPr>
        <w:t>от 21.03.2017 г. № 149</w:t>
      </w:r>
      <w:r w:rsidR="004B2143">
        <w:rPr>
          <w:rFonts w:ascii="Times New Roman" w:hAnsi="Times New Roman" w:cs="Times New Roman"/>
          <w:sz w:val="20"/>
          <w:szCs w:val="20"/>
        </w:rPr>
        <w:t>, от 07.09.2017 № 45</w:t>
      </w:r>
      <w:r w:rsidR="00FA7650">
        <w:rPr>
          <w:rFonts w:ascii="Times New Roman" w:hAnsi="Times New Roman" w:cs="Times New Roman"/>
          <w:sz w:val="20"/>
          <w:szCs w:val="20"/>
        </w:rPr>
        <w:t>1, от 28.11.20</w:t>
      </w:r>
      <w:r w:rsidR="004B2143">
        <w:rPr>
          <w:rFonts w:ascii="Times New Roman" w:hAnsi="Times New Roman" w:cs="Times New Roman"/>
          <w:sz w:val="20"/>
          <w:szCs w:val="20"/>
        </w:rPr>
        <w:t>1</w:t>
      </w:r>
      <w:r w:rsidR="00FA7650">
        <w:rPr>
          <w:rFonts w:ascii="Times New Roman" w:hAnsi="Times New Roman" w:cs="Times New Roman"/>
          <w:sz w:val="20"/>
          <w:szCs w:val="20"/>
        </w:rPr>
        <w:t>7 №</w:t>
      </w:r>
      <w:r w:rsidR="008642D2">
        <w:rPr>
          <w:rFonts w:ascii="Times New Roman" w:hAnsi="Times New Roman" w:cs="Times New Roman"/>
          <w:sz w:val="20"/>
          <w:szCs w:val="20"/>
        </w:rPr>
        <w:t xml:space="preserve"> </w:t>
      </w:r>
      <w:r w:rsidR="00FA7650">
        <w:rPr>
          <w:rFonts w:ascii="Times New Roman" w:hAnsi="Times New Roman" w:cs="Times New Roman"/>
          <w:sz w:val="20"/>
          <w:szCs w:val="20"/>
        </w:rPr>
        <w:t>595</w:t>
      </w:r>
      <w:r w:rsidR="00BE4B9C">
        <w:rPr>
          <w:rFonts w:ascii="Times New Roman" w:hAnsi="Times New Roman" w:cs="Times New Roman"/>
          <w:sz w:val="20"/>
          <w:szCs w:val="20"/>
        </w:rPr>
        <w:t>, от 19.03.2018 № 124</w:t>
      </w:r>
      <w:r w:rsidR="00B52F77">
        <w:rPr>
          <w:rFonts w:ascii="Times New Roman" w:hAnsi="Times New Roman" w:cs="Times New Roman"/>
          <w:sz w:val="20"/>
          <w:szCs w:val="20"/>
        </w:rPr>
        <w:t>, от 28.12.2018 № 667</w:t>
      </w:r>
      <w:bookmarkStart w:id="0" w:name="_GoBack"/>
      <w:bookmarkEnd w:id="0"/>
      <w:r w:rsidR="00BE4B9C">
        <w:rPr>
          <w:rFonts w:ascii="Times New Roman" w:hAnsi="Times New Roman" w:cs="Times New Roman"/>
          <w:sz w:val="20"/>
          <w:szCs w:val="20"/>
        </w:rPr>
        <w:t>)</w:t>
      </w:r>
    </w:p>
    <w:p w:rsidR="005651A9" w:rsidRPr="00C37C3C" w:rsidRDefault="001555AF" w:rsidP="00962711">
      <w:pPr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C37C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555AF" w:rsidRPr="00EA5CE5" w:rsidRDefault="005E667E" w:rsidP="00962711">
      <w:pPr>
        <w:spacing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</w:t>
      </w:r>
    </w:p>
    <w:p w:rsidR="001555AF" w:rsidRPr="00EA5CE5" w:rsidRDefault="001555AF" w:rsidP="001555AF">
      <w:pPr>
        <w:spacing w:line="360" w:lineRule="auto"/>
        <w:jc w:val="center"/>
        <w:rPr>
          <w:rFonts w:ascii="Times New Roman" w:hAnsi="Times New Roman" w:cs="Times New Roman"/>
        </w:rPr>
      </w:pPr>
    </w:p>
    <w:p w:rsidR="001555AF" w:rsidRPr="00EA5CE5" w:rsidRDefault="001555AF" w:rsidP="001555AF">
      <w:pPr>
        <w:spacing w:line="360" w:lineRule="auto"/>
        <w:jc w:val="center"/>
        <w:rPr>
          <w:rFonts w:ascii="Times New Roman" w:hAnsi="Times New Roman" w:cs="Times New Roman"/>
        </w:rPr>
      </w:pPr>
    </w:p>
    <w:p w:rsidR="001555AF" w:rsidRPr="00EA5CE5" w:rsidRDefault="001555AF" w:rsidP="001555AF">
      <w:pPr>
        <w:spacing w:line="360" w:lineRule="auto"/>
        <w:jc w:val="center"/>
        <w:rPr>
          <w:rFonts w:ascii="Times New Roman" w:hAnsi="Times New Roman" w:cs="Times New Roman"/>
        </w:rPr>
      </w:pPr>
    </w:p>
    <w:p w:rsidR="001555AF" w:rsidRPr="00EA5CE5" w:rsidRDefault="001555AF" w:rsidP="001555AF">
      <w:pPr>
        <w:spacing w:line="360" w:lineRule="auto"/>
        <w:jc w:val="center"/>
        <w:rPr>
          <w:rFonts w:ascii="Times New Roman" w:hAnsi="Times New Roman" w:cs="Times New Roman"/>
        </w:rPr>
      </w:pPr>
    </w:p>
    <w:p w:rsidR="001555AF" w:rsidRPr="00EA5CE5" w:rsidRDefault="001555AF" w:rsidP="001555AF">
      <w:pPr>
        <w:spacing w:line="360" w:lineRule="auto"/>
        <w:jc w:val="center"/>
        <w:rPr>
          <w:rFonts w:ascii="Times New Roman" w:hAnsi="Times New Roman" w:cs="Times New Roman"/>
        </w:rPr>
      </w:pPr>
    </w:p>
    <w:p w:rsidR="001555AF" w:rsidRPr="00EA5CE5" w:rsidRDefault="001555AF" w:rsidP="001555AF">
      <w:pPr>
        <w:spacing w:line="360" w:lineRule="auto"/>
        <w:jc w:val="center"/>
        <w:rPr>
          <w:rFonts w:ascii="Times New Roman" w:hAnsi="Times New Roman" w:cs="Times New Roman"/>
        </w:rPr>
      </w:pPr>
    </w:p>
    <w:p w:rsidR="001555AF" w:rsidRPr="00EA5CE5" w:rsidRDefault="001555AF" w:rsidP="001555A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</w:p>
    <w:p w:rsidR="001555AF" w:rsidRPr="00EA5CE5" w:rsidRDefault="001555AF" w:rsidP="001555AF">
      <w:pPr>
        <w:spacing w:line="360" w:lineRule="auto"/>
        <w:jc w:val="center"/>
        <w:rPr>
          <w:rFonts w:ascii="Times New Roman" w:hAnsi="Times New Roman" w:cs="Times New Roman"/>
        </w:rPr>
      </w:pPr>
    </w:p>
    <w:p w:rsidR="001555AF" w:rsidRPr="00EA5CE5" w:rsidRDefault="001555AF" w:rsidP="001555AF">
      <w:pPr>
        <w:spacing w:line="360" w:lineRule="auto"/>
        <w:jc w:val="center"/>
        <w:rPr>
          <w:rFonts w:ascii="Times New Roman" w:hAnsi="Times New Roman" w:cs="Times New Roman"/>
        </w:rPr>
      </w:pPr>
    </w:p>
    <w:p w:rsidR="001555AF" w:rsidRPr="00EA5CE5" w:rsidRDefault="001555AF" w:rsidP="001555AF">
      <w:pPr>
        <w:spacing w:line="360" w:lineRule="auto"/>
        <w:jc w:val="center"/>
        <w:rPr>
          <w:rFonts w:ascii="Times New Roman" w:hAnsi="Times New Roman" w:cs="Times New Roman"/>
        </w:rPr>
      </w:pPr>
    </w:p>
    <w:p w:rsidR="001555AF" w:rsidRPr="00EA5CE5" w:rsidRDefault="001555AF" w:rsidP="001555AF">
      <w:pPr>
        <w:spacing w:line="360" w:lineRule="auto"/>
        <w:jc w:val="center"/>
        <w:rPr>
          <w:rFonts w:ascii="Times New Roman" w:hAnsi="Times New Roman" w:cs="Times New Roman"/>
        </w:rPr>
      </w:pPr>
    </w:p>
    <w:p w:rsidR="001555AF" w:rsidRPr="00EA5CE5" w:rsidRDefault="001555AF" w:rsidP="001555AF">
      <w:pPr>
        <w:spacing w:line="360" w:lineRule="auto"/>
        <w:jc w:val="center"/>
        <w:rPr>
          <w:rFonts w:ascii="Times New Roman" w:hAnsi="Times New Roman" w:cs="Times New Roman"/>
        </w:rPr>
      </w:pPr>
    </w:p>
    <w:p w:rsidR="001555AF" w:rsidRPr="00EA5CE5" w:rsidRDefault="001555AF" w:rsidP="001555AF">
      <w:pPr>
        <w:spacing w:line="360" w:lineRule="auto"/>
        <w:jc w:val="center"/>
        <w:rPr>
          <w:rFonts w:ascii="Times New Roman" w:hAnsi="Times New Roman" w:cs="Times New Roman"/>
        </w:rPr>
      </w:pPr>
    </w:p>
    <w:p w:rsidR="001555AF" w:rsidRPr="00EA5CE5" w:rsidRDefault="001555AF" w:rsidP="001555AF">
      <w:pPr>
        <w:spacing w:line="360" w:lineRule="auto"/>
        <w:jc w:val="center"/>
        <w:rPr>
          <w:rFonts w:ascii="Times New Roman" w:hAnsi="Times New Roman" w:cs="Times New Roman"/>
        </w:rPr>
      </w:pPr>
    </w:p>
    <w:p w:rsidR="00EA5CE5" w:rsidRDefault="00EA5CE5" w:rsidP="001555AF">
      <w:pPr>
        <w:spacing w:line="360" w:lineRule="auto"/>
        <w:jc w:val="center"/>
        <w:rPr>
          <w:rFonts w:ascii="Times New Roman" w:hAnsi="Times New Roman" w:cs="Times New Roman"/>
        </w:rPr>
      </w:pPr>
    </w:p>
    <w:p w:rsidR="00EA5CE5" w:rsidRDefault="00EA5CE5" w:rsidP="001555AF">
      <w:pPr>
        <w:spacing w:line="360" w:lineRule="auto"/>
        <w:jc w:val="center"/>
        <w:rPr>
          <w:rFonts w:ascii="Times New Roman" w:hAnsi="Times New Roman" w:cs="Times New Roman"/>
        </w:rPr>
      </w:pPr>
    </w:p>
    <w:p w:rsidR="00EA5CE5" w:rsidRDefault="00EA5CE5" w:rsidP="001555AF">
      <w:pPr>
        <w:spacing w:line="360" w:lineRule="auto"/>
        <w:jc w:val="center"/>
        <w:rPr>
          <w:rFonts w:ascii="Times New Roman" w:hAnsi="Times New Roman" w:cs="Times New Roman"/>
        </w:rPr>
      </w:pPr>
    </w:p>
    <w:p w:rsidR="00EA5CE5" w:rsidRDefault="00EA5CE5" w:rsidP="001555AF">
      <w:pPr>
        <w:spacing w:line="360" w:lineRule="auto"/>
        <w:jc w:val="center"/>
        <w:rPr>
          <w:rFonts w:ascii="Times New Roman" w:hAnsi="Times New Roman" w:cs="Times New Roman"/>
        </w:rPr>
      </w:pPr>
    </w:p>
    <w:p w:rsidR="00EA5CE5" w:rsidRDefault="00EA5CE5" w:rsidP="001555AF">
      <w:pPr>
        <w:spacing w:line="360" w:lineRule="auto"/>
        <w:jc w:val="center"/>
        <w:rPr>
          <w:rFonts w:ascii="Times New Roman" w:hAnsi="Times New Roman" w:cs="Times New Roman"/>
        </w:rPr>
      </w:pPr>
    </w:p>
    <w:p w:rsidR="00052653" w:rsidRDefault="00052653" w:rsidP="001555AF">
      <w:pPr>
        <w:spacing w:line="360" w:lineRule="auto"/>
        <w:jc w:val="center"/>
        <w:rPr>
          <w:rFonts w:ascii="Times New Roman" w:hAnsi="Times New Roman" w:cs="Times New Roman"/>
        </w:rPr>
      </w:pPr>
    </w:p>
    <w:p w:rsidR="00052653" w:rsidRDefault="00052653" w:rsidP="001555AF">
      <w:pPr>
        <w:spacing w:line="360" w:lineRule="auto"/>
        <w:jc w:val="center"/>
        <w:rPr>
          <w:rFonts w:ascii="Times New Roman" w:hAnsi="Times New Roman" w:cs="Times New Roman"/>
        </w:rPr>
      </w:pPr>
    </w:p>
    <w:p w:rsidR="00052653" w:rsidRDefault="00052653" w:rsidP="001555AF">
      <w:pPr>
        <w:spacing w:line="360" w:lineRule="auto"/>
        <w:jc w:val="center"/>
        <w:rPr>
          <w:rFonts w:ascii="Times New Roman" w:hAnsi="Times New Roman" w:cs="Times New Roman"/>
        </w:rPr>
      </w:pPr>
    </w:p>
    <w:p w:rsidR="00052653" w:rsidRDefault="00052653" w:rsidP="001555AF">
      <w:pPr>
        <w:spacing w:line="360" w:lineRule="auto"/>
        <w:jc w:val="center"/>
        <w:rPr>
          <w:rFonts w:ascii="Times New Roman" w:hAnsi="Times New Roman" w:cs="Times New Roman"/>
        </w:rPr>
      </w:pPr>
    </w:p>
    <w:p w:rsidR="006C488C" w:rsidRDefault="006C488C" w:rsidP="00EA5CE5">
      <w:pPr>
        <w:autoSpaceDE w:val="0"/>
        <w:autoSpaceDN w:val="0"/>
        <w:adjustRightInd w:val="0"/>
        <w:spacing w:line="360" w:lineRule="auto"/>
        <w:jc w:val="center"/>
        <w:outlineLvl w:val="2"/>
        <w:rPr>
          <w:rFonts w:ascii="Times New Roman" w:hAnsi="Times New Roman"/>
          <w:color w:val="000000"/>
        </w:rPr>
      </w:pPr>
      <w:bookmarkStart w:id="1" w:name="_Toc370906269"/>
      <w:bookmarkStart w:id="2" w:name="_Toc371946652"/>
      <w:bookmarkStart w:id="3" w:name="_Toc372093866"/>
    </w:p>
    <w:bookmarkEnd w:id="1"/>
    <w:bookmarkEnd w:id="2"/>
    <w:bookmarkEnd w:id="3"/>
    <w:p w:rsidR="00977C14" w:rsidRPr="00977C14" w:rsidRDefault="00977C14" w:rsidP="00977C14">
      <w:pPr>
        <w:autoSpaceDE w:val="0"/>
        <w:autoSpaceDN w:val="0"/>
        <w:adjustRightInd w:val="0"/>
        <w:spacing w:line="360" w:lineRule="auto"/>
        <w:jc w:val="center"/>
        <w:outlineLvl w:val="2"/>
        <w:rPr>
          <w:rFonts w:ascii="Times New Roman" w:hAnsi="Times New Roman" w:cs="Times New Roman"/>
          <w:b/>
        </w:rPr>
      </w:pPr>
      <w:r w:rsidRPr="00977C14">
        <w:rPr>
          <w:rFonts w:ascii="Times New Roman" w:hAnsi="Times New Roman" w:cs="Times New Roman"/>
          <w:b/>
        </w:rPr>
        <w:lastRenderedPageBreak/>
        <w:t>ПАСПОРТ</w:t>
      </w:r>
    </w:p>
    <w:p w:rsidR="00977C14" w:rsidRPr="00977C14" w:rsidRDefault="00977C14" w:rsidP="00977C14">
      <w:pPr>
        <w:keepNext/>
        <w:widowControl/>
        <w:suppressAutoHyphens w:val="0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lang w:eastAsia="ru-RU" w:bidi="ar-SA"/>
        </w:rPr>
      </w:pPr>
      <w:bookmarkStart w:id="4" w:name="_Toc372093867"/>
      <w:r w:rsidRPr="00977C14">
        <w:rPr>
          <w:rFonts w:ascii="Times New Roman" w:eastAsia="Calibri" w:hAnsi="Times New Roman" w:cs="Times New Roman"/>
          <w:b/>
          <w:bCs/>
          <w:kern w:val="32"/>
          <w:lang w:eastAsia="ru-RU" w:bidi="ar-SA"/>
        </w:rPr>
        <w:t>муниципальной программы</w:t>
      </w:r>
    </w:p>
    <w:p w:rsidR="00977C14" w:rsidRPr="00977C14" w:rsidRDefault="00977C14" w:rsidP="00977C14">
      <w:pPr>
        <w:keepNext/>
        <w:widowControl/>
        <w:suppressAutoHyphens w:val="0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lang w:eastAsia="ru-RU" w:bidi="ar-SA"/>
        </w:rPr>
      </w:pPr>
      <w:r w:rsidRPr="00977C14">
        <w:rPr>
          <w:rFonts w:ascii="Times New Roman" w:eastAsia="Calibri" w:hAnsi="Times New Roman" w:cs="Times New Roman"/>
          <w:b/>
          <w:bCs/>
          <w:kern w:val="32"/>
          <w:lang w:eastAsia="ru-RU" w:bidi="ar-SA"/>
        </w:rPr>
        <w:t xml:space="preserve">«Устойчивое развитие сельских поселений </w:t>
      </w:r>
      <w:r w:rsidR="00962711">
        <w:rPr>
          <w:rFonts w:ascii="Times New Roman" w:eastAsia="Calibri" w:hAnsi="Times New Roman" w:cs="Times New Roman"/>
          <w:b/>
          <w:bCs/>
          <w:kern w:val="32"/>
          <w:lang w:eastAsia="ru-RU" w:bidi="ar-SA"/>
        </w:rPr>
        <w:t xml:space="preserve">на территории                                                                       </w:t>
      </w:r>
      <w:r w:rsidRPr="00977C14">
        <w:rPr>
          <w:rFonts w:ascii="Times New Roman" w:eastAsia="Calibri" w:hAnsi="Times New Roman" w:cs="Times New Roman"/>
          <w:b/>
          <w:bCs/>
          <w:kern w:val="32"/>
          <w:lang w:eastAsia="ru-RU" w:bidi="ar-SA"/>
        </w:rPr>
        <w:t xml:space="preserve">МО «Светогорское городское поселение»                   </w:t>
      </w:r>
      <w:bookmarkEnd w:id="4"/>
    </w:p>
    <w:p w:rsidR="00977C14" w:rsidRPr="00977C14" w:rsidRDefault="00977C14" w:rsidP="00977C14">
      <w:pPr>
        <w:rPr>
          <w:rFonts w:ascii="Times New Roman" w:hAnsi="Times New Roman" w:cs="Times New Roman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7791"/>
      </w:tblGrid>
      <w:tr w:rsidR="00977C14" w:rsidRPr="00977C14">
        <w:trPr>
          <w:trHeight w:val="14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14" w:rsidRPr="00977C14" w:rsidRDefault="00977C14" w:rsidP="00977C14">
            <w:pPr>
              <w:jc w:val="both"/>
              <w:rPr>
                <w:rFonts w:ascii="Times New Roman" w:hAnsi="Times New Roman" w:cs="Times New Roman"/>
              </w:rPr>
            </w:pPr>
            <w:r w:rsidRPr="00977C14">
              <w:rPr>
                <w:rFonts w:ascii="Times New Roman" w:hAnsi="Times New Roman" w:cs="Times New Roman"/>
              </w:rPr>
              <w:t xml:space="preserve">Полное наименование 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14" w:rsidRPr="00977C14" w:rsidRDefault="00977C14" w:rsidP="00977C14">
            <w:pPr>
              <w:keepNext/>
              <w:widowControl/>
              <w:suppressAutoHyphens w:val="0"/>
              <w:jc w:val="both"/>
              <w:outlineLvl w:val="0"/>
              <w:rPr>
                <w:rFonts w:ascii="Times New Roman" w:eastAsia="Calibri" w:hAnsi="Times New Roman" w:cs="Times New Roman"/>
                <w:bCs/>
                <w:kern w:val="32"/>
                <w:lang w:eastAsia="ru-RU" w:bidi="ar-SA"/>
              </w:rPr>
            </w:pPr>
            <w:r w:rsidRPr="00977C14">
              <w:rPr>
                <w:rFonts w:ascii="Times New Roman" w:eastAsia="Calibri" w:hAnsi="Times New Roman" w:cs="Times New Roman"/>
                <w:bCs/>
                <w:kern w:val="32"/>
                <w:lang w:eastAsia="ru-RU" w:bidi="ar-SA"/>
              </w:rPr>
              <w:t>Муниципальная программа</w:t>
            </w:r>
            <w:r w:rsidRPr="00977C14">
              <w:rPr>
                <w:rFonts w:ascii="Times New Roman" w:eastAsia="Calibri" w:hAnsi="Times New Roman" w:cs="Times New Roman"/>
                <w:b/>
                <w:bCs/>
                <w:kern w:val="32"/>
                <w:lang w:eastAsia="ru-RU" w:bidi="ar-SA"/>
              </w:rPr>
              <w:t xml:space="preserve"> «</w:t>
            </w:r>
            <w:r w:rsidRPr="00977C14">
              <w:rPr>
                <w:rFonts w:ascii="Times New Roman" w:eastAsia="Calibri" w:hAnsi="Times New Roman" w:cs="Times New Roman"/>
                <w:bCs/>
                <w:kern w:val="32"/>
                <w:lang w:eastAsia="ru-RU" w:bidi="ar-SA"/>
              </w:rPr>
              <w:t xml:space="preserve">Устойчивое развитие сельских поселений </w:t>
            </w:r>
            <w:r w:rsidR="00962711">
              <w:rPr>
                <w:rFonts w:ascii="Times New Roman" w:eastAsia="Calibri" w:hAnsi="Times New Roman" w:cs="Times New Roman"/>
                <w:bCs/>
                <w:kern w:val="32"/>
                <w:lang w:eastAsia="ru-RU" w:bidi="ar-SA"/>
              </w:rPr>
              <w:t xml:space="preserve">на территории </w:t>
            </w:r>
            <w:r w:rsidRPr="00977C14">
              <w:rPr>
                <w:rFonts w:ascii="Times New Roman" w:eastAsia="Calibri" w:hAnsi="Times New Roman" w:cs="Times New Roman"/>
                <w:bCs/>
                <w:kern w:val="32"/>
                <w:lang w:eastAsia="ru-RU" w:bidi="ar-SA"/>
              </w:rPr>
              <w:t xml:space="preserve">МО «Светогорское городское поселение»  </w:t>
            </w:r>
          </w:p>
          <w:p w:rsidR="00977C14" w:rsidRPr="00977C14" w:rsidRDefault="00977C14" w:rsidP="00977C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7C14" w:rsidRPr="00977C14">
        <w:trPr>
          <w:trHeight w:val="14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14" w:rsidRPr="00977C14" w:rsidRDefault="00977C14" w:rsidP="00977C14">
            <w:pPr>
              <w:jc w:val="both"/>
              <w:rPr>
                <w:rFonts w:ascii="Times New Roman" w:hAnsi="Times New Roman" w:cs="Times New Roman"/>
              </w:rPr>
            </w:pPr>
            <w:r w:rsidRPr="00977C14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14" w:rsidRPr="00977C14" w:rsidRDefault="00977C14" w:rsidP="00977C14">
            <w:pPr>
              <w:rPr>
                <w:rFonts w:ascii="Times New Roman" w:hAnsi="Times New Roman" w:cs="Times New Roman"/>
              </w:rPr>
            </w:pPr>
            <w:r w:rsidRPr="00977C14">
              <w:rPr>
                <w:rFonts w:ascii="Times New Roman" w:hAnsi="Times New Roman" w:cs="Times New Roman"/>
              </w:rPr>
              <w:t>Отдел городского хозяйства администрации МО «Светогорское городское поселение»</w:t>
            </w:r>
          </w:p>
          <w:p w:rsidR="00977C14" w:rsidRPr="00977C14" w:rsidRDefault="00977C14" w:rsidP="00977C14">
            <w:pPr>
              <w:rPr>
                <w:rFonts w:ascii="Times New Roman" w:hAnsi="Times New Roman" w:cs="Times New Roman"/>
              </w:rPr>
            </w:pPr>
          </w:p>
          <w:p w:rsidR="00977C14" w:rsidRPr="00977C14" w:rsidRDefault="00977C14" w:rsidP="00977C14">
            <w:pPr>
              <w:rPr>
                <w:rFonts w:ascii="Times New Roman" w:hAnsi="Times New Roman" w:cs="Times New Roman"/>
              </w:rPr>
            </w:pPr>
          </w:p>
        </w:tc>
      </w:tr>
      <w:tr w:rsidR="00977C14" w:rsidRPr="00977C14">
        <w:trPr>
          <w:trHeight w:val="14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14" w:rsidRPr="00977C14" w:rsidRDefault="00977C14" w:rsidP="00977C14">
            <w:pPr>
              <w:jc w:val="both"/>
              <w:rPr>
                <w:rFonts w:ascii="Times New Roman" w:hAnsi="Times New Roman" w:cs="Times New Roman"/>
              </w:rPr>
            </w:pPr>
            <w:r w:rsidRPr="00977C14"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14" w:rsidRPr="00977C14" w:rsidRDefault="00977C14" w:rsidP="00E40B41">
            <w:pPr>
              <w:jc w:val="both"/>
              <w:rPr>
                <w:rFonts w:ascii="Times New Roman" w:hAnsi="Times New Roman" w:cs="Times New Roman"/>
              </w:rPr>
            </w:pPr>
            <w:r w:rsidRPr="00977C14">
              <w:rPr>
                <w:rFonts w:ascii="Times New Roman" w:hAnsi="Times New Roman" w:cs="Times New Roman"/>
              </w:rPr>
              <w:t>Сектор по культуре, делам молодежи и спорту администрации                         МО «Светогорское городское поселение»</w:t>
            </w:r>
            <w:r w:rsidR="00E40B41">
              <w:rPr>
                <w:rFonts w:ascii="Times New Roman" w:hAnsi="Times New Roman" w:cs="Times New Roman"/>
              </w:rPr>
              <w:t>;</w:t>
            </w:r>
          </w:p>
          <w:p w:rsidR="00977C14" w:rsidRPr="00977C14" w:rsidRDefault="00977C14" w:rsidP="00E40B41">
            <w:pPr>
              <w:jc w:val="both"/>
              <w:rPr>
                <w:rFonts w:ascii="Times New Roman" w:hAnsi="Times New Roman" w:cs="Times New Roman"/>
              </w:rPr>
            </w:pPr>
            <w:r w:rsidRPr="00977C14">
              <w:rPr>
                <w:rFonts w:ascii="Times New Roman" w:hAnsi="Times New Roman" w:cs="Times New Roman"/>
              </w:rPr>
              <w:t>Отдел по управлению муниципальным имуществом   МО «Светогорское городское поселение»</w:t>
            </w:r>
            <w:r w:rsidR="00E40B41">
              <w:rPr>
                <w:rFonts w:ascii="Times New Roman" w:hAnsi="Times New Roman" w:cs="Times New Roman"/>
              </w:rPr>
              <w:t>.</w:t>
            </w:r>
          </w:p>
        </w:tc>
      </w:tr>
      <w:tr w:rsidR="00977C14" w:rsidRPr="00977C14">
        <w:trPr>
          <w:trHeight w:val="14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14" w:rsidRPr="00977C14" w:rsidRDefault="00977C14" w:rsidP="00977C14">
            <w:pPr>
              <w:jc w:val="both"/>
              <w:rPr>
                <w:rFonts w:ascii="Times New Roman" w:hAnsi="Times New Roman" w:cs="Times New Roman"/>
              </w:rPr>
            </w:pPr>
            <w:r w:rsidRPr="00977C14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14" w:rsidRPr="00977C14" w:rsidRDefault="00977C14" w:rsidP="00977C14">
            <w:pPr>
              <w:jc w:val="both"/>
              <w:rPr>
                <w:rFonts w:ascii="Times New Roman" w:hAnsi="Times New Roman" w:cs="Times New Roman"/>
              </w:rPr>
            </w:pPr>
            <w:r w:rsidRPr="00977C14">
              <w:rPr>
                <w:rFonts w:ascii="Times New Roman" w:hAnsi="Times New Roman" w:cs="Times New Roman"/>
              </w:rPr>
              <w:t xml:space="preserve">Жители МО «Светогорское городское поселение», проживающие                     и зарегистрированные на территории сельского населенного пункта (далее - дер.Лосево), входящего в состав МО «Светогорское городское поселение» </w:t>
            </w:r>
          </w:p>
          <w:p w:rsidR="00977C14" w:rsidRPr="00977C14" w:rsidRDefault="00977C14" w:rsidP="00977C14">
            <w:pPr>
              <w:jc w:val="both"/>
              <w:rPr>
                <w:rFonts w:ascii="Times New Roman" w:hAnsi="Times New Roman" w:cs="Times New Roman"/>
              </w:rPr>
            </w:pPr>
            <w:r w:rsidRPr="00977C14">
              <w:rPr>
                <w:rFonts w:ascii="Times New Roman" w:hAnsi="Times New Roman" w:cs="Times New Roman"/>
              </w:rPr>
              <w:t>Сельскохозяйственное предприятие - ООО «СХП Лосево»</w:t>
            </w:r>
          </w:p>
        </w:tc>
      </w:tr>
      <w:tr w:rsidR="00977C14" w:rsidRPr="00977C14">
        <w:trPr>
          <w:trHeight w:val="14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14" w:rsidRPr="00977C14" w:rsidRDefault="00977C14" w:rsidP="00977C14">
            <w:pPr>
              <w:jc w:val="both"/>
              <w:rPr>
                <w:rFonts w:ascii="Times New Roman" w:hAnsi="Times New Roman" w:cs="Times New Roman"/>
              </w:rPr>
            </w:pPr>
            <w:r w:rsidRPr="00977C14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14" w:rsidRPr="00977C14" w:rsidRDefault="00977C14" w:rsidP="00977C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7C14" w:rsidRPr="00977C14">
        <w:trPr>
          <w:trHeight w:val="14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14" w:rsidRPr="00977C14" w:rsidRDefault="00977C14" w:rsidP="00977C14">
            <w:pPr>
              <w:jc w:val="both"/>
              <w:rPr>
                <w:rFonts w:ascii="Times New Roman" w:hAnsi="Times New Roman" w:cs="Times New Roman"/>
              </w:rPr>
            </w:pPr>
            <w:r w:rsidRPr="00977C14">
              <w:rPr>
                <w:rFonts w:ascii="Times New Roman" w:hAnsi="Times New Roman" w:cs="Times New Roman"/>
              </w:rPr>
              <w:t>Цель муниципальной программы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14" w:rsidRPr="00E40B41" w:rsidRDefault="00977C14" w:rsidP="00977C1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 w:rsidRPr="00977C14">
              <w:rPr>
                <w:rFonts w:ascii="Times New Roman" w:eastAsia="Calibri" w:hAnsi="Times New Roman" w:cs="Times New Roman"/>
                <w:bCs/>
                <w:kern w:val="0"/>
                <w:lang w:eastAsia="ru-RU" w:bidi="ar-SA"/>
              </w:rPr>
              <w:t>Создание условий для устойчивого и сбалансированного социального              и экономического развития сельских территорий МО «Светогорское городское поселение» на планируемый период.</w:t>
            </w:r>
            <w:r w:rsidRPr="00977C14"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 </w:t>
            </w:r>
          </w:p>
        </w:tc>
      </w:tr>
      <w:tr w:rsidR="00977C14" w:rsidRPr="00977C14">
        <w:trPr>
          <w:trHeight w:val="88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14" w:rsidRPr="00977C14" w:rsidRDefault="00977C14" w:rsidP="00977C14">
            <w:pPr>
              <w:jc w:val="both"/>
              <w:rPr>
                <w:rFonts w:ascii="Times New Roman" w:hAnsi="Times New Roman" w:cs="Times New Roman"/>
              </w:rPr>
            </w:pPr>
            <w:r w:rsidRPr="00977C14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14" w:rsidRPr="00977C14" w:rsidRDefault="00977C14" w:rsidP="00977C14">
            <w:pPr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jc w:val="both"/>
              <w:rPr>
                <w:rFonts w:ascii="Times New Roman" w:hAnsi="Times New Roman" w:cs="Times New Roman"/>
              </w:rPr>
            </w:pPr>
            <w:r w:rsidRPr="00977C14">
              <w:rPr>
                <w:rFonts w:ascii="Times New Roman" w:hAnsi="Times New Roman" w:cs="Times New Roman"/>
              </w:rPr>
              <w:t>Основные задачи Программы:</w:t>
            </w:r>
          </w:p>
          <w:p w:rsidR="00977C14" w:rsidRPr="001A388E" w:rsidRDefault="00977C14" w:rsidP="00685D1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465"/>
              <w:jc w:val="both"/>
              <w:rPr>
                <w:rFonts w:ascii="Times New Roman" w:hAnsi="Times New Roman" w:cs="Times New Roman"/>
              </w:rPr>
            </w:pPr>
            <w:r w:rsidRPr="001A388E">
              <w:rPr>
                <w:rFonts w:ascii="Times New Roman" w:hAnsi="Times New Roman" w:cs="Times New Roman"/>
              </w:rPr>
              <w:t xml:space="preserve">Создание благоприятных условий для сохранения и развития культуры </w:t>
            </w:r>
            <w:r w:rsidR="001A388E" w:rsidRPr="001A388E">
              <w:rPr>
                <w:rFonts w:ascii="Times New Roman" w:hAnsi="Times New Roman" w:cs="Times New Roman"/>
              </w:rPr>
              <w:t>на территории дер.Лосево</w:t>
            </w:r>
            <w:r w:rsidR="001A388E">
              <w:rPr>
                <w:rFonts w:ascii="Times New Roman" w:hAnsi="Times New Roman" w:cs="Times New Roman"/>
              </w:rPr>
              <w:t>.</w:t>
            </w:r>
          </w:p>
          <w:p w:rsidR="001A388E" w:rsidRPr="001A388E" w:rsidRDefault="00977C14" w:rsidP="00685D1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465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1A388E">
              <w:rPr>
                <w:rFonts w:ascii="Times New Roman" w:hAnsi="Times New Roman" w:cs="Times New Roman"/>
              </w:rPr>
              <w:t xml:space="preserve">Обеспечение свободы творчества и прав граждан на участие </w:t>
            </w:r>
            <w:r w:rsidR="00685D18">
              <w:rPr>
                <w:rFonts w:ascii="Times New Roman" w:hAnsi="Times New Roman" w:cs="Times New Roman"/>
              </w:rPr>
              <w:t xml:space="preserve">                 </w:t>
            </w:r>
            <w:r w:rsidRPr="001A388E">
              <w:rPr>
                <w:rFonts w:ascii="Times New Roman" w:hAnsi="Times New Roman" w:cs="Times New Roman"/>
              </w:rPr>
              <w:t>в культурной жизни</w:t>
            </w:r>
            <w:r w:rsidR="001A388E" w:rsidRPr="001A388E">
              <w:rPr>
                <w:rFonts w:ascii="Times New Roman" w:hAnsi="Times New Roman" w:cs="Times New Roman"/>
              </w:rPr>
              <w:t xml:space="preserve">, проживающих </w:t>
            </w:r>
            <w:r w:rsidRPr="001A388E">
              <w:rPr>
                <w:rFonts w:ascii="Times New Roman" w:hAnsi="Times New Roman" w:cs="Times New Roman"/>
              </w:rPr>
              <w:t>на территории</w:t>
            </w:r>
            <w:r w:rsidR="001A388E" w:rsidRPr="001A388E">
              <w:rPr>
                <w:rFonts w:ascii="Times New Roman" w:hAnsi="Times New Roman" w:cs="Times New Roman"/>
              </w:rPr>
              <w:t xml:space="preserve"> дер.Лосево.</w:t>
            </w:r>
            <w:r w:rsidRPr="001A388E">
              <w:rPr>
                <w:rFonts w:ascii="Times New Roman" w:hAnsi="Times New Roman" w:cs="Times New Roman"/>
              </w:rPr>
              <w:t xml:space="preserve"> </w:t>
            </w:r>
          </w:p>
          <w:p w:rsidR="00977C14" w:rsidRPr="001A388E" w:rsidRDefault="00977C14" w:rsidP="00685D1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465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1A388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Создание условий дл</w:t>
            </w:r>
            <w:r w:rsidR="001A388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я укрепления здоровья населения</w:t>
            </w:r>
            <w:r w:rsidR="001A388E" w:rsidRPr="001A388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, проживающего на территории дер.Лосево </w:t>
            </w:r>
            <w:r w:rsidRPr="001A388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путем развития инфраструктуры спорта. </w:t>
            </w:r>
          </w:p>
          <w:p w:rsidR="00977C14" w:rsidRPr="001A388E" w:rsidRDefault="00977C14" w:rsidP="00685D18">
            <w:pPr>
              <w:widowControl/>
              <w:numPr>
                <w:ilvl w:val="0"/>
                <w:numId w:val="17"/>
              </w:numPr>
              <w:tabs>
                <w:tab w:val="clear" w:pos="672"/>
                <w:tab w:val="num" w:pos="0"/>
                <w:tab w:val="left" w:pos="132"/>
              </w:tabs>
              <w:suppressAutoHyphens w:val="0"/>
              <w:ind w:left="0" w:firstLine="465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1A388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Улучшение обеспеченности населения</w:t>
            </w:r>
            <w:r w:rsidR="001A388E" w:rsidRPr="001A388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, проживающего </w:t>
            </w:r>
            <w:r w:rsidR="001A388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                       </w:t>
            </w:r>
            <w:r w:rsidR="001A388E" w:rsidRPr="001A388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на территории дер.</w:t>
            </w:r>
            <w:r w:rsidRPr="001A388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r w:rsidR="001A388E" w:rsidRPr="001A388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Лосево </w:t>
            </w:r>
            <w:r w:rsidRPr="001A388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объектами физической культуры и спорта.</w:t>
            </w:r>
          </w:p>
          <w:p w:rsidR="001A388E" w:rsidRPr="001A388E" w:rsidRDefault="00977C14" w:rsidP="00685D18">
            <w:pPr>
              <w:widowControl/>
              <w:numPr>
                <w:ilvl w:val="0"/>
                <w:numId w:val="17"/>
              </w:numPr>
              <w:tabs>
                <w:tab w:val="clear" w:pos="672"/>
                <w:tab w:val="num" w:pos="105"/>
                <w:tab w:val="left" w:pos="132"/>
              </w:tabs>
              <w:suppressAutoHyphens w:val="0"/>
              <w:ind w:left="0" w:firstLine="465"/>
              <w:jc w:val="both"/>
              <w:rPr>
                <w:rFonts w:ascii="Times New Roman" w:hAnsi="Times New Roman" w:cs="Times New Roman"/>
              </w:rPr>
            </w:pPr>
            <w:r w:rsidRPr="001A388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Приобщение различных слоев населения</w:t>
            </w:r>
            <w:r w:rsidR="001A388E" w:rsidRPr="001A388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, проживающих </w:t>
            </w:r>
            <w:r w:rsidR="001A388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                     </w:t>
            </w:r>
            <w:r w:rsidR="001A388E" w:rsidRPr="001A388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на территории дер.Лосево</w:t>
            </w:r>
            <w:r w:rsidRPr="001A388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к регулярным занятиям физической культурой и спортом.</w:t>
            </w:r>
          </w:p>
          <w:p w:rsidR="00977C14" w:rsidRPr="00977C14" w:rsidRDefault="00977C14" w:rsidP="00685D18">
            <w:pPr>
              <w:widowControl/>
              <w:numPr>
                <w:ilvl w:val="0"/>
                <w:numId w:val="17"/>
              </w:numPr>
              <w:tabs>
                <w:tab w:val="clear" w:pos="672"/>
                <w:tab w:val="left" w:pos="132"/>
                <w:tab w:val="num" w:pos="465"/>
              </w:tabs>
              <w:suppressAutoHyphens w:val="0"/>
              <w:ind w:left="0" w:firstLine="465"/>
              <w:jc w:val="both"/>
              <w:rPr>
                <w:rFonts w:ascii="Times New Roman" w:hAnsi="Times New Roman" w:cs="Times New Roman"/>
              </w:rPr>
            </w:pPr>
            <w:r w:rsidRPr="00977C14">
              <w:rPr>
                <w:rFonts w:ascii="Times New Roman" w:hAnsi="Times New Roman" w:cs="Times New Roman"/>
              </w:rPr>
              <w:t xml:space="preserve">Создание условий для устойчивого </w:t>
            </w:r>
            <w:r w:rsidR="000555F0" w:rsidRPr="00977C14">
              <w:rPr>
                <w:rFonts w:ascii="Times New Roman" w:hAnsi="Times New Roman" w:cs="Times New Roman"/>
              </w:rPr>
              <w:t>функционирования коммунального</w:t>
            </w:r>
            <w:r w:rsidRPr="00977C14">
              <w:rPr>
                <w:rFonts w:ascii="Times New Roman" w:hAnsi="Times New Roman" w:cs="Times New Roman"/>
              </w:rPr>
              <w:t xml:space="preserve"> хозяйства на территории дер. Лосево.</w:t>
            </w:r>
          </w:p>
          <w:p w:rsidR="00977C14" w:rsidRPr="00977C14" w:rsidRDefault="00977C14" w:rsidP="00685D18">
            <w:pPr>
              <w:numPr>
                <w:ilvl w:val="0"/>
                <w:numId w:val="12"/>
              </w:numPr>
              <w:tabs>
                <w:tab w:val="clear" w:pos="810"/>
                <w:tab w:val="num" w:pos="0"/>
                <w:tab w:val="num" w:pos="465"/>
              </w:tabs>
              <w:autoSpaceDE w:val="0"/>
              <w:autoSpaceDN w:val="0"/>
              <w:adjustRightInd w:val="0"/>
              <w:ind w:left="0" w:firstLine="450"/>
              <w:jc w:val="both"/>
              <w:rPr>
                <w:rFonts w:ascii="Times New Roman" w:hAnsi="Times New Roman" w:cs="Times New Roman"/>
              </w:rPr>
            </w:pPr>
            <w:r w:rsidRPr="00977C14">
              <w:rPr>
                <w:rFonts w:ascii="Times New Roman" w:hAnsi="Times New Roman" w:cs="Times New Roman"/>
              </w:rPr>
              <w:t xml:space="preserve">Создание условий для проведения </w:t>
            </w:r>
            <w:r w:rsidR="000555F0" w:rsidRPr="00977C14">
              <w:rPr>
                <w:rFonts w:ascii="Times New Roman" w:hAnsi="Times New Roman" w:cs="Times New Roman"/>
              </w:rPr>
              <w:t>мероприятий направленных</w:t>
            </w:r>
            <w:r w:rsidRPr="00977C14">
              <w:rPr>
                <w:rFonts w:ascii="Times New Roman" w:hAnsi="Times New Roman" w:cs="Times New Roman"/>
              </w:rPr>
              <w:t xml:space="preserve">                   на сферу благоустройства территории дер. Лосево.</w:t>
            </w:r>
          </w:p>
          <w:p w:rsidR="00977C14" w:rsidRPr="00977C14" w:rsidRDefault="00977C14" w:rsidP="00977C1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450"/>
              <w:jc w:val="both"/>
              <w:rPr>
                <w:rFonts w:ascii="Times New Roman" w:hAnsi="Times New Roman" w:cs="Times New Roman"/>
              </w:rPr>
            </w:pPr>
            <w:r w:rsidRPr="00977C14">
              <w:rPr>
                <w:rFonts w:ascii="Times New Roman" w:hAnsi="Times New Roman" w:cs="Times New Roman"/>
              </w:rPr>
              <w:t xml:space="preserve">Создание условий для проведения </w:t>
            </w:r>
            <w:r w:rsidR="000555F0" w:rsidRPr="00977C14">
              <w:rPr>
                <w:rFonts w:ascii="Times New Roman" w:hAnsi="Times New Roman" w:cs="Times New Roman"/>
              </w:rPr>
              <w:t>мероприятий, направленных</w:t>
            </w:r>
            <w:r w:rsidRPr="00977C14">
              <w:rPr>
                <w:rFonts w:ascii="Times New Roman" w:hAnsi="Times New Roman" w:cs="Times New Roman"/>
              </w:rPr>
              <w:t xml:space="preserve"> на развитие и содержание дворовых территорий на территории                   дер. Лосево.</w:t>
            </w:r>
          </w:p>
          <w:p w:rsidR="00977C14" w:rsidRPr="00E40B41" w:rsidRDefault="00977C14" w:rsidP="00E40B41">
            <w:pPr>
              <w:numPr>
                <w:ilvl w:val="0"/>
                <w:numId w:val="12"/>
              </w:numPr>
              <w:tabs>
                <w:tab w:val="num" w:pos="645"/>
              </w:tabs>
              <w:autoSpaceDE w:val="0"/>
              <w:autoSpaceDN w:val="0"/>
              <w:adjustRightInd w:val="0"/>
              <w:ind w:left="0" w:firstLine="450"/>
              <w:jc w:val="both"/>
              <w:rPr>
                <w:rFonts w:ascii="Times New Roman" w:hAnsi="Times New Roman" w:cs="Times New Roman"/>
              </w:rPr>
            </w:pPr>
            <w:r w:rsidRPr="00977C14">
              <w:rPr>
                <w:rFonts w:ascii="Times New Roman" w:hAnsi="Times New Roman" w:cs="Times New Roman"/>
              </w:rPr>
              <w:t>Создание условий для обеспечения мероприятий направленных               на создание безопасных условий существования граждан, проживающих на территории дер. Лосево.</w:t>
            </w:r>
          </w:p>
        </w:tc>
      </w:tr>
      <w:tr w:rsidR="00977C14" w:rsidRPr="00977C14">
        <w:trPr>
          <w:trHeight w:val="14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14" w:rsidRPr="00977C14" w:rsidRDefault="00977C14" w:rsidP="00977C14">
            <w:pPr>
              <w:jc w:val="both"/>
              <w:rPr>
                <w:rFonts w:ascii="Times New Roman" w:hAnsi="Times New Roman" w:cs="Times New Roman"/>
              </w:rPr>
            </w:pPr>
            <w:r w:rsidRPr="00977C14">
              <w:rPr>
                <w:rFonts w:ascii="Times New Roman" w:hAnsi="Times New Roman" w:cs="Times New Roman"/>
              </w:rPr>
              <w:t>Целевые индикаторы и показатели муниципальной программы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14" w:rsidRPr="00977C14" w:rsidRDefault="00977C14" w:rsidP="00977C14">
            <w:pPr>
              <w:jc w:val="both"/>
              <w:rPr>
                <w:rFonts w:ascii="Times New Roman" w:hAnsi="Times New Roman" w:cs="Times New Roman"/>
              </w:rPr>
            </w:pPr>
            <w:r w:rsidRPr="00977C14">
              <w:rPr>
                <w:rFonts w:ascii="Times New Roman" w:hAnsi="Times New Roman" w:cs="Times New Roman"/>
              </w:rPr>
              <w:t>Оценка эффективности Программы будет по следующим показателям (индикаторам)</w:t>
            </w:r>
          </w:p>
          <w:p w:rsidR="00977C14" w:rsidRPr="00977C14" w:rsidRDefault="00977C14" w:rsidP="00977C14">
            <w:pPr>
              <w:ind w:left="171" w:hanging="142"/>
              <w:jc w:val="both"/>
              <w:rPr>
                <w:rFonts w:ascii="Times New Roman" w:hAnsi="Times New Roman" w:cs="Times New Roman"/>
              </w:rPr>
            </w:pPr>
            <w:r w:rsidRPr="00977C14">
              <w:rPr>
                <w:rFonts w:ascii="Times New Roman" w:hAnsi="Times New Roman" w:cs="Times New Roman"/>
              </w:rPr>
              <w:t xml:space="preserve">- рост отремонтированных теплотрасс ежегодно составит 5 %                                              к соответствующему периоду прошлого года; </w:t>
            </w:r>
          </w:p>
          <w:p w:rsidR="00977C14" w:rsidRPr="00977C14" w:rsidRDefault="00977C14" w:rsidP="00977C14">
            <w:pPr>
              <w:ind w:left="171" w:hanging="142"/>
              <w:jc w:val="both"/>
              <w:rPr>
                <w:rFonts w:ascii="Times New Roman" w:hAnsi="Times New Roman" w:cs="Times New Roman"/>
              </w:rPr>
            </w:pPr>
            <w:r w:rsidRPr="00977C14">
              <w:rPr>
                <w:rFonts w:ascii="Times New Roman" w:hAnsi="Times New Roman" w:cs="Times New Roman"/>
              </w:rPr>
              <w:lastRenderedPageBreak/>
              <w:t xml:space="preserve">- рост количества площадок ТБО (для сбора мусора) ежегодно </w:t>
            </w:r>
            <w:r w:rsidR="000555F0" w:rsidRPr="00977C14">
              <w:rPr>
                <w:rFonts w:ascii="Times New Roman" w:hAnsi="Times New Roman" w:cs="Times New Roman"/>
              </w:rPr>
              <w:t xml:space="preserve">составит </w:t>
            </w:r>
            <w:r w:rsidR="000555F0">
              <w:rPr>
                <w:rFonts w:ascii="Times New Roman" w:hAnsi="Times New Roman" w:cs="Times New Roman"/>
              </w:rPr>
              <w:t xml:space="preserve">                   </w:t>
            </w:r>
            <w:r w:rsidR="000555F0" w:rsidRPr="00977C14">
              <w:rPr>
                <w:rFonts w:ascii="Times New Roman" w:hAnsi="Times New Roman" w:cs="Times New Roman"/>
              </w:rPr>
              <w:t>1</w:t>
            </w:r>
            <w:r w:rsidRPr="00977C14">
              <w:rPr>
                <w:rFonts w:ascii="Times New Roman" w:hAnsi="Times New Roman" w:cs="Times New Roman"/>
              </w:rPr>
              <w:t xml:space="preserve"> % к соответствующему периоду прошлого года;  </w:t>
            </w:r>
          </w:p>
          <w:p w:rsidR="00977C14" w:rsidRPr="00977C14" w:rsidRDefault="00977C14" w:rsidP="00977C14">
            <w:pPr>
              <w:ind w:left="171" w:hanging="142"/>
              <w:jc w:val="both"/>
              <w:rPr>
                <w:rFonts w:ascii="Times New Roman" w:hAnsi="Times New Roman" w:cs="Times New Roman"/>
              </w:rPr>
            </w:pPr>
            <w:r w:rsidRPr="00977C14">
              <w:rPr>
                <w:rFonts w:ascii="Times New Roman" w:hAnsi="Times New Roman" w:cs="Times New Roman"/>
              </w:rPr>
              <w:t>-  рост количества установленных игровых площадок для детей составит ежегодно 1 % к соответствующему периоду прошлого года;</w:t>
            </w:r>
          </w:p>
          <w:p w:rsidR="00977C14" w:rsidRPr="00977C14" w:rsidRDefault="00977C14" w:rsidP="00977C14">
            <w:pPr>
              <w:ind w:left="171" w:hanging="142"/>
              <w:jc w:val="both"/>
              <w:rPr>
                <w:rFonts w:ascii="Times New Roman" w:hAnsi="Times New Roman" w:cs="Times New Roman"/>
              </w:rPr>
            </w:pPr>
            <w:r w:rsidRPr="00977C14">
              <w:rPr>
                <w:rFonts w:ascii="Times New Roman" w:hAnsi="Times New Roman" w:cs="Times New Roman"/>
              </w:rPr>
              <w:t>- рост отремонтированных (реконструированных) водопроводных сетей ежегодно составит 5 % к соответствующему периоду прошлого года;</w:t>
            </w:r>
          </w:p>
          <w:p w:rsidR="00977C14" w:rsidRPr="00977C14" w:rsidRDefault="00977C14" w:rsidP="00977C14">
            <w:pPr>
              <w:ind w:left="171" w:hanging="142"/>
              <w:jc w:val="both"/>
              <w:rPr>
                <w:rFonts w:ascii="Times New Roman" w:hAnsi="Times New Roman" w:cs="Times New Roman"/>
              </w:rPr>
            </w:pPr>
            <w:r w:rsidRPr="00977C14">
              <w:rPr>
                <w:rFonts w:ascii="Times New Roman" w:hAnsi="Times New Roman" w:cs="Times New Roman"/>
              </w:rPr>
              <w:t>- рост отремонтированных (реконструированных) канализационных сетей ежегодно составит 5 % к соответствующему периоду прошлого года.</w:t>
            </w:r>
          </w:p>
          <w:p w:rsidR="00CA3A8A" w:rsidRPr="00DF7FA0" w:rsidRDefault="00CA3A8A" w:rsidP="00CA3A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77C14" w:rsidRPr="00977C14">
              <w:rPr>
                <w:rFonts w:ascii="Times New Roman" w:hAnsi="Times New Roman" w:cs="Times New Roman"/>
              </w:rPr>
              <w:t xml:space="preserve">- </w:t>
            </w:r>
            <w:r w:rsidRPr="00DF7FA0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DF7FA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величение количества посещений (зрителей) мероприятий в учреждениях культуры (</w:t>
            </w:r>
            <w:r w:rsidRPr="00DF7FA0">
              <w:rPr>
                <w:rFonts w:ascii="Times New Roman" w:eastAsia="Times New Roman" w:hAnsi="Times New Roman" w:cs="Times New Roman"/>
                <w:i/>
                <w:kern w:val="0"/>
                <w:sz w:val="22"/>
                <w:szCs w:val="22"/>
                <w:lang w:eastAsia="ru-RU" w:bidi="ar-SA"/>
              </w:rPr>
              <w:t xml:space="preserve">относительно </w:t>
            </w:r>
            <w:r w:rsidRPr="00F86130">
              <w:rPr>
                <w:rFonts w:ascii="Times New Roman" w:eastAsia="Times New Roman" w:hAnsi="Times New Roman" w:cs="Times New Roman"/>
                <w:i/>
                <w:kern w:val="0"/>
                <w:sz w:val="22"/>
                <w:szCs w:val="22"/>
                <w:lang w:eastAsia="ru-RU" w:bidi="ar-SA"/>
              </w:rPr>
              <w:t xml:space="preserve">итогов </w:t>
            </w:r>
            <w:r w:rsidR="000555F0" w:rsidRPr="00F86130">
              <w:rPr>
                <w:rFonts w:ascii="Times New Roman" w:eastAsia="Times New Roman" w:hAnsi="Times New Roman" w:cs="Times New Roman"/>
                <w:i/>
                <w:kern w:val="0"/>
                <w:sz w:val="22"/>
                <w:szCs w:val="22"/>
                <w:lang w:eastAsia="ru-RU" w:bidi="ar-SA"/>
              </w:rPr>
              <w:t>предыдущего</w:t>
            </w:r>
            <w:r w:rsidR="000555F0">
              <w:rPr>
                <w:rFonts w:ascii="Times New Roman" w:eastAsia="Times New Roman" w:hAnsi="Times New Roman" w:cs="Times New Roman"/>
                <w:i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="000555F0" w:rsidRPr="00DF7FA0">
              <w:rPr>
                <w:rFonts w:ascii="Times New Roman" w:eastAsia="Times New Roman" w:hAnsi="Times New Roman" w:cs="Times New Roman"/>
                <w:i/>
                <w:kern w:val="0"/>
                <w:sz w:val="22"/>
                <w:szCs w:val="22"/>
                <w:lang w:eastAsia="ru-RU" w:bidi="ar-SA"/>
              </w:rPr>
              <w:t>года</w:t>
            </w:r>
            <w:r w:rsidRPr="00DF7FA0">
              <w:rPr>
                <w:rFonts w:ascii="Times New Roman" w:eastAsia="Times New Roman" w:hAnsi="Times New Roman" w:cs="Times New Roman"/>
                <w:i/>
                <w:kern w:val="0"/>
                <w:sz w:val="22"/>
                <w:szCs w:val="22"/>
                <w:lang w:eastAsia="ru-RU" w:bidi="ar-SA"/>
              </w:rPr>
              <w:t xml:space="preserve">, согласно формы отчетности </w:t>
            </w:r>
            <w:r w:rsidR="005651A9">
              <w:rPr>
                <w:rFonts w:ascii="Times New Roman" w:eastAsia="Times New Roman" w:hAnsi="Times New Roman" w:cs="Times New Roman"/>
                <w:i/>
                <w:kern w:val="0"/>
                <w:sz w:val="22"/>
                <w:szCs w:val="22"/>
                <w:lang w:eastAsia="ru-RU" w:bidi="ar-S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DF7FA0">
              <w:rPr>
                <w:rFonts w:ascii="Times New Roman" w:eastAsia="Times New Roman" w:hAnsi="Times New Roman" w:cs="Times New Roman"/>
                <w:i/>
                <w:kern w:val="0"/>
                <w:sz w:val="22"/>
                <w:szCs w:val="22"/>
                <w:lang w:eastAsia="ru-RU" w:bidi="ar-SA"/>
              </w:rPr>
              <w:t>7-НК</w:t>
            </w:r>
            <w:r>
              <w:rPr>
                <w:rFonts w:ascii="Times New Roman" w:eastAsia="Times New Roman" w:hAnsi="Times New Roman" w:cs="Times New Roman"/>
                <w:i/>
                <w:kern w:val="0"/>
                <w:sz w:val="22"/>
                <w:szCs w:val="22"/>
                <w:lang w:eastAsia="ru-RU" w:bidi="ar-SA"/>
              </w:rPr>
              <w:t>; 6-НК</w:t>
            </w:r>
            <w:r w:rsidRPr="00DF7FA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): </w:t>
            </w:r>
          </w:p>
          <w:p w:rsidR="00CA3A8A" w:rsidRPr="00F86130" w:rsidRDefault="00CA3A8A" w:rsidP="00CA3A8A">
            <w:pPr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8613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2015 год – не менее, чем на 1%;</w:t>
            </w:r>
          </w:p>
          <w:p w:rsidR="00CA3A8A" w:rsidRPr="00F86130" w:rsidRDefault="00CA3A8A" w:rsidP="00CA3A8A">
            <w:pPr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8613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2016 год – не менее, чем на 1 %;</w:t>
            </w:r>
          </w:p>
          <w:p w:rsidR="00CA3A8A" w:rsidRPr="00F86130" w:rsidRDefault="00CA3A8A" w:rsidP="00CA3A8A">
            <w:pPr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8613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2017 год - не менее, чем на 2%;</w:t>
            </w:r>
          </w:p>
          <w:p w:rsidR="00CA3A8A" w:rsidRDefault="00CA3A8A" w:rsidP="00CA3A8A">
            <w:pPr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8613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2018 год- не менее, чем на 2%;</w:t>
            </w:r>
          </w:p>
          <w:p w:rsidR="00C626AD" w:rsidRDefault="00C626AD" w:rsidP="00CA3A8A">
            <w:pPr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2019 год-</w:t>
            </w:r>
            <w:r w:rsidRPr="00F8613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не менее, чем на 2%;</w:t>
            </w:r>
          </w:p>
          <w:p w:rsidR="00C626AD" w:rsidRPr="00F86130" w:rsidRDefault="00C626AD" w:rsidP="00CA3A8A">
            <w:pPr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2020 год-</w:t>
            </w:r>
            <w:r w:rsidRPr="00F8613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не менее, чем на 2%;</w:t>
            </w:r>
          </w:p>
          <w:p w:rsidR="00CA3A8A" w:rsidRPr="00DF7FA0" w:rsidRDefault="00977C14" w:rsidP="00CA3A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1A388E">
              <w:rPr>
                <w:rFonts w:ascii="Times New Roman" w:hAnsi="Times New Roman" w:cs="Times New Roman"/>
              </w:rPr>
              <w:t xml:space="preserve">- </w:t>
            </w:r>
            <w:r w:rsidR="001A388E" w:rsidRPr="001A388E">
              <w:rPr>
                <w:rFonts w:ascii="Times New Roman" w:hAnsi="Times New Roman" w:cs="Times New Roman"/>
              </w:rPr>
              <w:t>у</w:t>
            </w:r>
            <w:r w:rsidRPr="001A388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величение количества систематически занимающихся физической культурой и </w:t>
            </w:r>
            <w:r w:rsidR="00CA3A8A" w:rsidRPr="00DF7FA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спортом (</w:t>
            </w:r>
            <w:r w:rsidR="00CA3A8A" w:rsidRPr="00DF7FA0">
              <w:rPr>
                <w:rFonts w:ascii="Times New Roman" w:eastAsia="Times New Roman" w:hAnsi="Times New Roman" w:cs="Times New Roman"/>
                <w:i/>
                <w:kern w:val="0"/>
                <w:sz w:val="22"/>
                <w:szCs w:val="22"/>
                <w:lang w:eastAsia="ru-RU" w:bidi="ar-SA"/>
              </w:rPr>
              <w:t xml:space="preserve">относительно </w:t>
            </w:r>
            <w:r w:rsidR="00CA3A8A" w:rsidRPr="00F86130">
              <w:rPr>
                <w:rFonts w:ascii="Times New Roman" w:eastAsia="Times New Roman" w:hAnsi="Times New Roman" w:cs="Times New Roman"/>
                <w:i/>
                <w:kern w:val="0"/>
                <w:sz w:val="22"/>
                <w:szCs w:val="22"/>
                <w:lang w:eastAsia="ru-RU" w:bidi="ar-SA"/>
              </w:rPr>
              <w:t xml:space="preserve">итогов </w:t>
            </w:r>
            <w:r w:rsidR="000555F0" w:rsidRPr="00F86130">
              <w:rPr>
                <w:rFonts w:ascii="Times New Roman" w:eastAsia="Times New Roman" w:hAnsi="Times New Roman" w:cs="Times New Roman"/>
                <w:i/>
                <w:kern w:val="0"/>
                <w:sz w:val="22"/>
                <w:szCs w:val="22"/>
                <w:lang w:eastAsia="ru-RU" w:bidi="ar-SA"/>
              </w:rPr>
              <w:t>предыдущего</w:t>
            </w:r>
            <w:r w:rsidR="000555F0">
              <w:rPr>
                <w:rFonts w:ascii="Times New Roman" w:eastAsia="Times New Roman" w:hAnsi="Times New Roman" w:cs="Times New Roman"/>
                <w:i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="000555F0" w:rsidRPr="00DF7FA0">
              <w:rPr>
                <w:rFonts w:ascii="Times New Roman" w:eastAsia="Times New Roman" w:hAnsi="Times New Roman" w:cs="Times New Roman"/>
                <w:i/>
                <w:kern w:val="0"/>
                <w:sz w:val="22"/>
                <w:szCs w:val="22"/>
                <w:lang w:eastAsia="ru-RU" w:bidi="ar-SA"/>
              </w:rPr>
              <w:t>года,</w:t>
            </w:r>
            <w:r w:rsidR="000555F0">
              <w:rPr>
                <w:rFonts w:ascii="Times New Roman" w:eastAsia="Times New Roman" w:hAnsi="Times New Roman" w:cs="Times New Roman"/>
                <w:i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="000555F0" w:rsidRPr="00DF7FA0">
              <w:rPr>
                <w:rFonts w:ascii="Times New Roman" w:eastAsia="Times New Roman" w:hAnsi="Times New Roman" w:cs="Times New Roman"/>
                <w:i/>
                <w:kern w:val="0"/>
                <w:sz w:val="22"/>
                <w:szCs w:val="22"/>
                <w:lang w:eastAsia="ru-RU" w:bidi="ar-SA"/>
              </w:rPr>
              <w:t>согласно</w:t>
            </w:r>
            <w:r w:rsidR="00CA3A8A" w:rsidRPr="00DF7FA0">
              <w:rPr>
                <w:rFonts w:ascii="Times New Roman" w:eastAsia="Times New Roman" w:hAnsi="Times New Roman" w:cs="Times New Roman"/>
                <w:i/>
                <w:kern w:val="0"/>
                <w:sz w:val="22"/>
                <w:szCs w:val="22"/>
                <w:lang w:eastAsia="ru-RU" w:bidi="ar-SA"/>
              </w:rPr>
              <w:t xml:space="preserve"> формы отчетности 1-ФК</w:t>
            </w:r>
            <w:r w:rsidR="00CA3A8A" w:rsidRPr="00DF7FA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): </w:t>
            </w:r>
          </w:p>
          <w:p w:rsidR="00CA3A8A" w:rsidRPr="00F86130" w:rsidRDefault="00CA3A8A" w:rsidP="00CA3A8A">
            <w:pPr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8613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2015 год – не менее, чем на 1 %;</w:t>
            </w:r>
          </w:p>
          <w:p w:rsidR="00CA3A8A" w:rsidRPr="00F86130" w:rsidRDefault="00CA3A8A" w:rsidP="00CA3A8A">
            <w:pPr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8613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2016 год – не менее, чем на 1 %;</w:t>
            </w:r>
          </w:p>
          <w:p w:rsidR="00CA3A8A" w:rsidRPr="00F86130" w:rsidRDefault="00CA3A8A" w:rsidP="00CA3A8A">
            <w:pPr>
              <w:numPr>
                <w:ilvl w:val="0"/>
                <w:numId w:val="19"/>
              </w:numPr>
              <w:spacing w:line="240" w:lineRule="exac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8613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2017 год - не менее, чем на 1%;</w:t>
            </w:r>
          </w:p>
          <w:p w:rsidR="00CA3A8A" w:rsidRPr="00C626AD" w:rsidRDefault="00CA3A8A" w:rsidP="00CA3A8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6130">
              <w:rPr>
                <w:rFonts w:ascii="Times New Roman" w:hAnsi="Times New Roman" w:cs="Times New Roman"/>
                <w:sz w:val="22"/>
                <w:szCs w:val="22"/>
              </w:rPr>
              <w:t>2018 год-</w:t>
            </w:r>
            <w:r w:rsidRPr="00F8613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не менее, чем на 1%;</w:t>
            </w:r>
          </w:p>
          <w:p w:rsidR="00C626AD" w:rsidRPr="00C626AD" w:rsidRDefault="00C626AD" w:rsidP="00CA3A8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2019 год -не менее,</w:t>
            </w:r>
            <w:r w:rsidRPr="00F8613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чем на 1%;</w:t>
            </w:r>
          </w:p>
          <w:p w:rsidR="00C626AD" w:rsidRPr="00E40B41" w:rsidRDefault="00C626AD" w:rsidP="00CA3A8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2020 год - не менее,</w:t>
            </w:r>
            <w:r w:rsidRPr="00F8613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чем на 1%</w:t>
            </w:r>
          </w:p>
          <w:p w:rsidR="00977C14" w:rsidRPr="00E40B41" w:rsidRDefault="00977C14" w:rsidP="00CA3A8A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977C14" w:rsidRPr="00977C14">
        <w:trPr>
          <w:trHeight w:val="14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14" w:rsidRPr="00977C14" w:rsidRDefault="00977C14" w:rsidP="00977C14">
            <w:pPr>
              <w:jc w:val="both"/>
              <w:rPr>
                <w:rFonts w:ascii="Times New Roman" w:hAnsi="Times New Roman" w:cs="Times New Roman"/>
              </w:rPr>
            </w:pPr>
            <w:r w:rsidRPr="00977C14">
              <w:rPr>
                <w:rFonts w:ascii="Times New Roman" w:hAnsi="Times New Roman" w:cs="Times New Roman"/>
              </w:rPr>
              <w:lastRenderedPageBreak/>
              <w:t>Этапы и сроки реализации муниципальной программы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14" w:rsidRPr="00977C14" w:rsidRDefault="00977C14" w:rsidP="00977C14">
            <w:pPr>
              <w:ind w:firstLine="10"/>
              <w:rPr>
                <w:rFonts w:ascii="Times New Roman" w:hAnsi="Times New Roman" w:cs="Times New Roman"/>
              </w:rPr>
            </w:pPr>
            <w:r w:rsidRPr="00977C14">
              <w:rPr>
                <w:rFonts w:ascii="Times New Roman" w:hAnsi="Times New Roman" w:cs="Times New Roman"/>
              </w:rPr>
              <w:t>201</w:t>
            </w:r>
            <w:r w:rsidR="00CA3A8A">
              <w:rPr>
                <w:rFonts w:ascii="Times New Roman" w:hAnsi="Times New Roman" w:cs="Times New Roman"/>
              </w:rPr>
              <w:t>5</w:t>
            </w:r>
            <w:r w:rsidRPr="00977C14">
              <w:rPr>
                <w:rFonts w:ascii="Times New Roman" w:hAnsi="Times New Roman" w:cs="Times New Roman"/>
              </w:rPr>
              <w:t>-20</w:t>
            </w:r>
            <w:r w:rsidR="00C626AD">
              <w:rPr>
                <w:rFonts w:ascii="Times New Roman" w:hAnsi="Times New Roman" w:cs="Times New Roman"/>
              </w:rPr>
              <w:t>20</w:t>
            </w:r>
            <w:r w:rsidRPr="00977C14">
              <w:rPr>
                <w:rFonts w:ascii="Times New Roman" w:hAnsi="Times New Roman" w:cs="Times New Roman"/>
              </w:rPr>
              <w:t xml:space="preserve"> годы.</w:t>
            </w:r>
          </w:p>
          <w:p w:rsidR="00977C14" w:rsidRPr="00977C14" w:rsidRDefault="005B03FE" w:rsidP="00C626AD">
            <w:pPr>
              <w:ind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Реализацию </w:t>
            </w:r>
            <w:r w:rsidR="00977C14" w:rsidRPr="00977C14">
              <w:rPr>
                <w:rFonts w:ascii="Times New Roman" w:hAnsi="Times New Roman" w:cs="Times New Roman"/>
              </w:rPr>
              <w:t xml:space="preserve">Программа </w:t>
            </w:r>
            <w:r>
              <w:rPr>
                <w:rFonts w:ascii="Times New Roman" w:hAnsi="Times New Roman" w:cs="Times New Roman"/>
              </w:rPr>
              <w:t>осуществить</w:t>
            </w:r>
            <w:r w:rsidR="00977C14" w:rsidRPr="00977C14">
              <w:rPr>
                <w:rFonts w:ascii="Times New Roman" w:hAnsi="Times New Roman" w:cs="Times New Roman"/>
              </w:rPr>
              <w:t xml:space="preserve"> в один этап</w:t>
            </w:r>
            <w:r>
              <w:rPr>
                <w:rFonts w:ascii="Times New Roman" w:hAnsi="Times New Roman" w:cs="Times New Roman"/>
              </w:rPr>
              <w:t xml:space="preserve"> в течение 2015-20</w:t>
            </w:r>
            <w:r w:rsidR="00C626A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года</w:t>
            </w:r>
            <w:r w:rsidR="00977C14" w:rsidRPr="00977C14">
              <w:rPr>
                <w:rFonts w:ascii="Times New Roman" w:hAnsi="Times New Roman" w:cs="Times New Roman"/>
              </w:rPr>
              <w:t>.</w:t>
            </w:r>
          </w:p>
        </w:tc>
      </w:tr>
      <w:tr w:rsidR="00977C14" w:rsidRPr="00977C14">
        <w:trPr>
          <w:trHeight w:val="529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14" w:rsidRPr="00977C14" w:rsidRDefault="00977C14" w:rsidP="00977C14">
            <w:pPr>
              <w:jc w:val="both"/>
              <w:rPr>
                <w:rFonts w:ascii="Times New Roman" w:hAnsi="Times New Roman" w:cs="Times New Roman"/>
              </w:rPr>
            </w:pPr>
            <w:r w:rsidRPr="00977C14">
              <w:rPr>
                <w:rFonts w:ascii="Times New Roman" w:hAnsi="Times New Roman" w:cs="Times New Roman"/>
              </w:rPr>
              <w:t>Объемы бюджетных ассигнований муниципальной программы</w:t>
            </w:r>
          </w:p>
          <w:p w:rsidR="00977C14" w:rsidRPr="00977C14" w:rsidRDefault="00977C14" w:rsidP="00977C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22" w:rsidRPr="0032786A" w:rsidRDefault="00E37522" w:rsidP="00E37522">
            <w:pPr>
              <w:widowControl/>
              <w:tabs>
                <w:tab w:val="left" w:pos="567"/>
                <w:tab w:val="left" w:pos="709"/>
                <w:tab w:val="left" w:pos="851"/>
              </w:tabs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32786A">
              <w:rPr>
                <w:rFonts w:ascii="Times New Roman" w:hAnsi="Times New Roman" w:cs="Times New Roman"/>
              </w:rPr>
              <w:t>Общий объем финансирования программы за счет средств местного бюджета МО «Светогорское городское поселение»</w:t>
            </w:r>
            <w:r>
              <w:rPr>
                <w:rFonts w:ascii="Times New Roman" w:hAnsi="Times New Roman" w:cs="Times New Roman"/>
              </w:rPr>
              <w:t>,</w:t>
            </w:r>
            <w:r w:rsidRPr="003278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бюджета Ленинградской области, прочих источников </w:t>
            </w:r>
            <w:r w:rsidRPr="0032786A">
              <w:rPr>
                <w:rFonts w:ascii="Times New Roman" w:hAnsi="Times New Roman" w:cs="Times New Roman"/>
              </w:rPr>
              <w:t xml:space="preserve">за период реализации программы </w:t>
            </w:r>
            <w:r w:rsidRPr="00AB70AF">
              <w:rPr>
                <w:rFonts w:ascii="Times New Roman" w:hAnsi="Times New Roman" w:cs="Times New Roman"/>
              </w:rPr>
              <w:t xml:space="preserve">составит </w:t>
            </w:r>
            <w:r w:rsidR="000D518C" w:rsidRPr="000D518C">
              <w:rPr>
                <w:rFonts w:ascii="Times New Roman" w:hAnsi="Times New Roman" w:cs="Times New Roman"/>
                <w:b/>
              </w:rPr>
              <w:t>78</w:t>
            </w:r>
            <w:r w:rsidR="008642D2" w:rsidRPr="00BE4B9C">
              <w:rPr>
                <w:rFonts w:ascii="Times New Roman" w:hAnsi="Times New Roman" w:cs="Times New Roman"/>
                <w:b/>
              </w:rPr>
              <w:t>2,928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тысяч рублей, в том числе средства бюджета Ленинградской области 439,0 тысяч рублей, средства бюджета </w:t>
            </w:r>
            <w:r>
              <w:rPr>
                <w:rFonts w:ascii="Times New Roman" w:hAnsi="Times New Roman" w:cs="Times New Roman"/>
              </w:rPr>
              <w:br/>
              <w:t>МО «Светогорское городское поселение» 34</w:t>
            </w:r>
            <w:r w:rsidR="008642D2">
              <w:rPr>
                <w:rFonts w:ascii="Times New Roman" w:hAnsi="Times New Roman" w:cs="Times New Roman"/>
              </w:rPr>
              <w:t>3,928</w:t>
            </w:r>
            <w:r>
              <w:rPr>
                <w:rFonts w:ascii="Times New Roman" w:hAnsi="Times New Roman" w:cs="Times New Roman"/>
              </w:rPr>
              <w:t xml:space="preserve"> тысяч рублей:</w:t>
            </w:r>
          </w:p>
          <w:p w:rsidR="00E37522" w:rsidRPr="0023445A" w:rsidRDefault="00E37522" w:rsidP="00E37522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</w:rPr>
            </w:pPr>
            <w:r w:rsidRPr="0023445A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0,0 тыс. рублей;</w:t>
            </w:r>
          </w:p>
          <w:p w:rsidR="00E37522" w:rsidRPr="0023445A" w:rsidRDefault="00E37522" w:rsidP="00E37522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</w:rPr>
            </w:pPr>
            <w:r w:rsidRPr="0023445A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0,0 тыс. рублей;</w:t>
            </w:r>
          </w:p>
          <w:p w:rsidR="00E37522" w:rsidRPr="0023445A" w:rsidRDefault="00E37522" w:rsidP="00E37522">
            <w:pPr>
              <w:tabs>
                <w:tab w:val="left" w:pos="2127"/>
                <w:tab w:val="left" w:pos="2268"/>
              </w:tabs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</w:rPr>
            </w:pPr>
            <w:r w:rsidRPr="0023445A">
              <w:rPr>
                <w:rFonts w:ascii="Times New Roman" w:hAnsi="Times New Roman"/>
              </w:rPr>
              <w:t>2017год –</w:t>
            </w:r>
            <w:r w:rsidR="008642D2">
              <w:rPr>
                <w:rFonts w:ascii="Times New Roman" w:hAnsi="Times New Roman"/>
              </w:rPr>
              <w:t xml:space="preserve"> 682,928</w:t>
            </w:r>
            <w:r>
              <w:rPr>
                <w:rFonts w:ascii="Times New Roman" w:hAnsi="Times New Roman"/>
              </w:rPr>
              <w:t xml:space="preserve"> </w:t>
            </w:r>
            <w:r w:rsidRPr="0023445A">
              <w:rPr>
                <w:rFonts w:ascii="Times New Roman" w:hAnsi="Times New Roman"/>
              </w:rPr>
              <w:t>тыс. ру</w:t>
            </w:r>
            <w:r>
              <w:rPr>
                <w:rFonts w:ascii="Times New Roman" w:hAnsi="Times New Roman"/>
              </w:rPr>
              <w:t>блей, в том числе бюджет Ленинградской области:439,0 тыс. рублей, бюджет МО «Светогорское городское поселение»:24</w:t>
            </w:r>
            <w:r w:rsidR="008642D2">
              <w:rPr>
                <w:rFonts w:ascii="Times New Roman" w:hAnsi="Times New Roman"/>
              </w:rPr>
              <w:t>3,92</w:t>
            </w:r>
            <w:r>
              <w:rPr>
                <w:rFonts w:ascii="Times New Roman" w:hAnsi="Times New Roman"/>
              </w:rPr>
              <w:t xml:space="preserve"> тыс. рублей и внебюджетных источников 151,4 тысячи рублей из них 131,4 тысяча рублей трудовое участие юридических лиц, 20,0 тысяч трудовое участие физических лиц.</w:t>
            </w:r>
          </w:p>
          <w:p w:rsidR="00E37522" w:rsidRPr="0023445A" w:rsidRDefault="00E37522" w:rsidP="00E37522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</w:t>
            </w:r>
            <w:r w:rsidR="000D518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 тыс. рублей;</w:t>
            </w:r>
            <w:r w:rsidRPr="0023445A">
              <w:rPr>
                <w:rFonts w:ascii="Times New Roman" w:hAnsi="Times New Roman"/>
              </w:rPr>
              <w:t xml:space="preserve">  </w:t>
            </w:r>
          </w:p>
          <w:p w:rsidR="00E37522" w:rsidRDefault="00E37522" w:rsidP="00E37522">
            <w:pPr>
              <w:pStyle w:val="afa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75CA2">
              <w:rPr>
                <w:rFonts w:ascii="Times New Roman" w:hAnsi="Times New Roman"/>
              </w:rPr>
              <w:t>год – 50,0 тыс.</w:t>
            </w:r>
            <w:r>
              <w:rPr>
                <w:rFonts w:ascii="Times New Roman" w:hAnsi="Times New Roman"/>
              </w:rPr>
              <w:t xml:space="preserve"> </w:t>
            </w:r>
            <w:r w:rsidRPr="00775CA2">
              <w:rPr>
                <w:rFonts w:ascii="Times New Roman" w:hAnsi="Times New Roman"/>
              </w:rPr>
              <w:t>рублей</w:t>
            </w:r>
            <w:r w:rsidR="009F6196">
              <w:rPr>
                <w:rFonts w:ascii="Times New Roman" w:hAnsi="Times New Roman"/>
              </w:rPr>
              <w:t>;</w:t>
            </w:r>
          </w:p>
          <w:p w:rsidR="009F6196" w:rsidRPr="00BE4B9C" w:rsidRDefault="009F6196" w:rsidP="00E37522">
            <w:pPr>
              <w:pStyle w:val="afa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E4B9C">
              <w:rPr>
                <w:rFonts w:ascii="Times New Roman" w:hAnsi="Times New Roman"/>
              </w:rPr>
              <w:t xml:space="preserve">год - 50,0 </w:t>
            </w:r>
            <w:proofErr w:type="spellStart"/>
            <w:r w:rsidRPr="00BE4B9C">
              <w:rPr>
                <w:rFonts w:ascii="Times New Roman" w:hAnsi="Times New Roman"/>
              </w:rPr>
              <w:t>тыс.рублей</w:t>
            </w:r>
            <w:proofErr w:type="spellEnd"/>
          </w:p>
          <w:p w:rsidR="00977C14" w:rsidRPr="00977C14" w:rsidRDefault="00977C14" w:rsidP="00977C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7C14" w:rsidRPr="00977C14">
        <w:trPr>
          <w:trHeight w:val="841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14" w:rsidRPr="00977C14" w:rsidRDefault="00977C14" w:rsidP="00962711">
            <w:pPr>
              <w:rPr>
                <w:rFonts w:ascii="Times New Roman" w:hAnsi="Times New Roman" w:cs="Times New Roman"/>
              </w:rPr>
            </w:pPr>
            <w:r w:rsidRPr="00977C14">
              <w:rPr>
                <w:rFonts w:ascii="Times New Roman" w:hAnsi="Times New Roman" w:cs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14" w:rsidRPr="00977C14" w:rsidRDefault="00977C14" w:rsidP="00977C1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977C14">
              <w:rPr>
                <w:rFonts w:ascii="Times New Roman" w:hAnsi="Times New Roman" w:cs="Times New Roman"/>
              </w:rPr>
              <w:t>Реализация комплекса программных мероприятий, предусмотренных планом мероприятий Программы, позволит:</w:t>
            </w:r>
          </w:p>
          <w:p w:rsidR="00977C14" w:rsidRPr="00977C14" w:rsidRDefault="00977C14" w:rsidP="00977C14">
            <w:pPr>
              <w:jc w:val="both"/>
              <w:rPr>
                <w:rFonts w:ascii="Times New Roman" w:hAnsi="Times New Roman" w:cs="Times New Roman"/>
              </w:rPr>
            </w:pPr>
            <w:r w:rsidRPr="00977C14">
              <w:rPr>
                <w:rFonts w:ascii="Times New Roman" w:hAnsi="Times New Roman" w:cs="Times New Roman"/>
              </w:rPr>
              <w:t>-</w:t>
            </w:r>
            <w:r w:rsidR="00901981" w:rsidRPr="00581634">
              <w:rPr>
                <w:rFonts w:ascii="Times New Roman" w:hAnsi="Times New Roman" w:cs="Times New Roman"/>
              </w:rPr>
              <w:t xml:space="preserve"> обеспечить</w:t>
            </w:r>
            <w:r w:rsidR="00901981">
              <w:rPr>
                <w:rFonts w:ascii="Times New Roman" w:hAnsi="Times New Roman" w:cs="Times New Roman"/>
              </w:rPr>
              <w:t xml:space="preserve"> строительство</w:t>
            </w:r>
            <w:r w:rsidR="00901981" w:rsidRPr="00581634">
              <w:rPr>
                <w:rFonts w:ascii="Times New Roman" w:hAnsi="Times New Roman" w:cs="Times New Roman"/>
              </w:rPr>
              <w:t xml:space="preserve"> спортивных объектов (</w:t>
            </w:r>
            <w:proofErr w:type="gramStart"/>
            <w:r w:rsidR="000555F0" w:rsidRPr="00581634">
              <w:rPr>
                <w:rFonts w:ascii="Times New Roman" w:hAnsi="Times New Roman" w:cs="Times New Roman"/>
              </w:rPr>
              <w:t xml:space="preserve">площадок) </w:t>
            </w:r>
            <w:r w:rsidR="000555F0">
              <w:rPr>
                <w:rFonts w:ascii="Times New Roman" w:hAnsi="Times New Roman" w:cs="Times New Roman"/>
              </w:rPr>
              <w:t xml:space="preserve"> </w:t>
            </w:r>
            <w:r w:rsidR="00901981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901981">
              <w:rPr>
                <w:rFonts w:ascii="Times New Roman" w:hAnsi="Times New Roman" w:cs="Times New Roman"/>
              </w:rPr>
              <w:t xml:space="preserve">                         </w:t>
            </w:r>
            <w:r w:rsidR="00901981" w:rsidRPr="00581634">
              <w:rPr>
                <w:rFonts w:ascii="Times New Roman" w:hAnsi="Times New Roman" w:cs="Times New Roman"/>
              </w:rPr>
              <w:t>в дер. Лосево</w:t>
            </w:r>
            <w:r w:rsidRPr="00977C14">
              <w:rPr>
                <w:rFonts w:ascii="Times New Roman" w:hAnsi="Times New Roman" w:cs="Times New Roman"/>
              </w:rPr>
              <w:t>;</w:t>
            </w:r>
          </w:p>
          <w:p w:rsidR="00977C14" w:rsidRPr="00977C14" w:rsidRDefault="00977C14" w:rsidP="00977C14">
            <w:pPr>
              <w:jc w:val="both"/>
              <w:rPr>
                <w:rFonts w:ascii="Times New Roman" w:hAnsi="Times New Roman" w:cs="Times New Roman"/>
              </w:rPr>
            </w:pPr>
            <w:r w:rsidRPr="00977C14">
              <w:rPr>
                <w:rFonts w:ascii="Times New Roman" w:hAnsi="Times New Roman" w:cs="Times New Roman"/>
              </w:rPr>
              <w:t>-</w:t>
            </w:r>
            <w:r w:rsidR="00400FE2" w:rsidRPr="00581634">
              <w:rPr>
                <w:rFonts w:ascii="Times New Roman" w:hAnsi="Times New Roman" w:cs="Times New Roman"/>
              </w:rPr>
              <w:t xml:space="preserve"> </w:t>
            </w:r>
            <w:r w:rsidR="000555F0" w:rsidRPr="00581634">
              <w:rPr>
                <w:rFonts w:ascii="Times New Roman" w:hAnsi="Times New Roman" w:cs="Times New Roman"/>
              </w:rPr>
              <w:t>обеспечить условия</w:t>
            </w:r>
            <w:r w:rsidR="00400FE2" w:rsidRPr="00432ABA">
              <w:rPr>
                <w:rFonts w:ascii="Times New Roman" w:hAnsi="Times New Roman" w:cs="Times New Roman"/>
              </w:rPr>
              <w:t xml:space="preserve"> для </w:t>
            </w:r>
            <w:r w:rsidR="00400FE2" w:rsidRPr="00581634">
              <w:rPr>
                <w:rFonts w:ascii="Times New Roman" w:hAnsi="Times New Roman" w:cs="Times New Roman"/>
              </w:rPr>
              <w:t>увеличени</w:t>
            </w:r>
            <w:r w:rsidR="00400FE2">
              <w:rPr>
                <w:rFonts w:ascii="Times New Roman" w:hAnsi="Times New Roman" w:cs="Times New Roman"/>
              </w:rPr>
              <w:t>я</w:t>
            </w:r>
            <w:r w:rsidR="00400FE2" w:rsidRPr="00581634">
              <w:rPr>
                <w:rFonts w:ascii="Times New Roman" w:hAnsi="Times New Roman" w:cs="Times New Roman"/>
              </w:rPr>
              <w:t xml:space="preserve"> количества культурно-массовых </w:t>
            </w:r>
            <w:r w:rsidR="000555F0" w:rsidRPr="00581634">
              <w:rPr>
                <w:rFonts w:ascii="Times New Roman" w:hAnsi="Times New Roman" w:cs="Times New Roman"/>
              </w:rPr>
              <w:t>мероприятий в</w:t>
            </w:r>
            <w:r w:rsidR="00400FE2" w:rsidRPr="00581634">
              <w:rPr>
                <w:rFonts w:ascii="Times New Roman" w:hAnsi="Times New Roman" w:cs="Times New Roman"/>
              </w:rPr>
              <w:t xml:space="preserve"> дер. Лосево</w:t>
            </w:r>
            <w:r w:rsidR="00962711">
              <w:rPr>
                <w:rFonts w:ascii="Times New Roman" w:hAnsi="Times New Roman" w:cs="Times New Roman"/>
              </w:rPr>
              <w:t>;</w:t>
            </w:r>
            <w:r w:rsidRPr="00977C14">
              <w:rPr>
                <w:rFonts w:ascii="Times New Roman" w:hAnsi="Times New Roman" w:cs="Times New Roman"/>
              </w:rPr>
              <w:t xml:space="preserve"> </w:t>
            </w:r>
          </w:p>
          <w:p w:rsidR="00977C14" w:rsidRPr="00977C14" w:rsidRDefault="00977C14" w:rsidP="00977C14">
            <w:pPr>
              <w:jc w:val="both"/>
              <w:rPr>
                <w:rFonts w:ascii="Times New Roman" w:hAnsi="Times New Roman" w:cs="Times New Roman"/>
              </w:rPr>
            </w:pPr>
            <w:r w:rsidRPr="00977C14">
              <w:rPr>
                <w:rFonts w:ascii="Times New Roman" w:hAnsi="Times New Roman" w:cs="Times New Roman"/>
              </w:rPr>
              <w:t>- обеспечить бесперебойное тепло водоснабжение населения                              в дер. Лосево;</w:t>
            </w:r>
          </w:p>
          <w:p w:rsidR="00977C14" w:rsidRPr="00977C14" w:rsidRDefault="00977C14" w:rsidP="00977C14">
            <w:pPr>
              <w:jc w:val="both"/>
              <w:rPr>
                <w:rFonts w:ascii="Times New Roman" w:hAnsi="Times New Roman" w:cs="Times New Roman"/>
              </w:rPr>
            </w:pPr>
            <w:r w:rsidRPr="00977C14">
              <w:rPr>
                <w:rFonts w:ascii="Times New Roman" w:hAnsi="Times New Roman" w:cs="Times New Roman"/>
              </w:rPr>
              <w:lastRenderedPageBreak/>
              <w:t>- обеспечить налаживание схемы работы в сфере ликвидации ТБО                       в дер. Лосево;</w:t>
            </w:r>
          </w:p>
          <w:p w:rsidR="00977C14" w:rsidRPr="00977C14" w:rsidRDefault="00977C14" w:rsidP="00977C14">
            <w:pPr>
              <w:jc w:val="both"/>
              <w:rPr>
                <w:rFonts w:ascii="Times New Roman" w:hAnsi="Times New Roman" w:cs="Times New Roman"/>
              </w:rPr>
            </w:pPr>
            <w:r w:rsidRPr="00977C14">
              <w:rPr>
                <w:rFonts w:ascii="Times New Roman" w:hAnsi="Times New Roman" w:cs="Times New Roman"/>
              </w:rPr>
              <w:t>- обеспечить увеличение детских площадок в дер. Лосево;</w:t>
            </w:r>
          </w:p>
          <w:p w:rsidR="00977C14" w:rsidRPr="00977C14" w:rsidRDefault="00977C14" w:rsidP="00977C14">
            <w:pPr>
              <w:jc w:val="both"/>
              <w:rPr>
                <w:rFonts w:ascii="Times New Roman" w:hAnsi="Times New Roman" w:cs="Times New Roman"/>
              </w:rPr>
            </w:pPr>
            <w:r w:rsidRPr="00977C14">
              <w:rPr>
                <w:rFonts w:ascii="Times New Roman" w:hAnsi="Times New Roman" w:cs="Times New Roman"/>
              </w:rPr>
              <w:t>- обеспечить улучшение состояния дворовых территорий и проездов                   к домам, располо</w:t>
            </w:r>
            <w:r w:rsidR="00962711">
              <w:rPr>
                <w:rFonts w:ascii="Times New Roman" w:hAnsi="Times New Roman" w:cs="Times New Roman"/>
              </w:rPr>
              <w:t>женным на территории дер.Лосево;</w:t>
            </w:r>
          </w:p>
          <w:p w:rsidR="00977C14" w:rsidRPr="00977C14" w:rsidRDefault="001A388E" w:rsidP="001A3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0FE2" w:rsidRPr="00581634">
              <w:rPr>
                <w:rFonts w:ascii="Times New Roman" w:hAnsi="Times New Roman" w:cs="Times New Roman"/>
              </w:rPr>
              <w:t xml:space="preserve"> обеспечить </w:t>
            </w:r>
            <w:r w:rsidR="00400FE2" w:rsidRPr="00432ABA">
              <w:rPr>
                <w:rFonts w:ascii="Times New Roman" w:hAnsi="Times New Roman" w:cs="Times New Roman"/>
              </w:rPr>
              <w:t>условия для улучшения</w:t>
            </w:r>
            <w:r w:rsidR="00400FE2" w:rsidRPr="00581634">
              <w:rPr>
                <w:rFonts w:ascii="Times New Roman" w:hAnsi="Times New Roman" w:cs="Times New Roman"/>
              </w:rPr>
              <w:t xml:space="preserve"> условий по сохранению и развитию культуры на территории дер.Лосево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77C14" w:rsidRPr="001A388E" w:rsidRDefault="001A388E" w:rsidP="00977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0FE2">
              <w:rPr>
                <w:rFonts w:ascii="Times New Roman" w:hAnsi="Times New Roman" w:cs="Times New Roman"/>
              </w:rPr>
              <w:t xml:space="preserve"> </w:t>
            </w:r>
            <w:r w:rsidR="00400FE2" w:rsidRPr="00432ABA">
              <w:rPr>
                <w:rFonts w:ascii="Times New Roman" w:hAnsi="Times New Roman" w:cs="Times New Roman"/>
              </w:rPr>
              <w:t xml:space="preserve">обеспечить условия для </w:t>
            </w:r>
            <w:r w:rsidR="000555F0" w:rsidRPr="00432ABA">
              <w:rPr>
                <w:rFonts w:ascii="Times New Roman" w:hAnsi="Times New Roman" w:cs="Times New Roman"/>
              </w:rPr>
              <w:t>участия</w:t>
            </w:r>
            <w:r w:rsidR="000555F0" w:rsidRPr="00581634">
              <w:rPr>
                <w:rFonts w:ascii="Times New Roman" w:hAnsi="Times New Roman" w:cs="Times New Roman"/>
              </w:rPr>
              <w:t xml:space="preserve"> жителей</w:t>
            </w:r>
            <w:r w:rsidR="00400FE2" w:rsidRPr="00581634">
              <w:rPr>
                <w:rFonts w:ascii="Times New Roman" w:hAnsi="Times New Roman" w:cs="Times New Roman"/>
              </w:rPr>
              <w:t>, проживающих на территории дер.Лосево, в культурной жизни МО «Светогорское городское поселение»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77C14" w:rsidRPr="001A388E" w:rsidRDefault="001A388E" w:rsidP="00977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977C14" w:rsidRPr="001A388E">
              <w:rPr>
                <w:rFonts w:ascii="Times New Roman" w:hAnsi="Times New Roman" w:cs="Times New Roman"/>
              </w:rPr>
              <w:t xml:space="preserve">беспечить улучшения условий </w:t>
            </w:r>
            <w:r w:rsidR="00977C14" w:rsidRPr="001A388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укрепления здоровья населения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, проживающего на территории дер.Лосево</w:t>
            </w:r>
            <w:r w:rsidR="00977C14" w:rsidRPr="001A388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путем развития инфраструктуры спорта</w:t>
            </w:r>
            <w:r w:rsidR="0043594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;</w:t>
            </w:r>
          </w:p>
          <w:p w:rsidR="00977C14" w:rsidRPr="00E40B41" w:rsidRDefault="00435947" w:rsidP="00E40B41">
            <w:pPr>
              <w:widowControl/>
              <w:tabs>
                <w:tab w:val="left" w:pos="132"/>
              </w:tabs>
              <w:suppressAutoHyphens w:val="0"/>
              <w:spacing w:line="24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977C14" w:rsidRPr="001A388E">
              <w:rPr>
                <w:rFonts w:ascii="Times New Roman" w:hAnsi="Times New Roman" w:cs="Times New Roman"/>
              </w:rPr>
              <w:t xml:space="preserve">беспечить </w:t>
            </w:r>
            <w:r w:rsidR="00977C14" w:rsidRPr="001A388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условия для приобщения различных слоев населения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, проживающих на территории дер.Лосево</w:t>
            </w:r>
            <w:r w:rsidR="00977C14" w:rsidRPr="001A388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к регулярным занятиям физической культурой и спортом.</w:t>
            </w:r>
          </w:p>
        </w:tc>
      </w:tr>
    </w:tbl>
    <w:p w:rsidR="001555AF" w:rsidRPr="00EA5CE5" w:rsidRDefault="001555AF" w:rsidP="001555AF">
      <w:pPr>
        <w:jc w:val="both"/>
        <w:rPr>
          <w:rFonts w:ascii="Times New Roman" w:hAnsi="Times New Roman" w:cs="Times New Roman"/>
        </w:rPr>
      </w:pPr>
    </w:p>
    <w:p w:rsidR="00435947" w:rsidRDefault="00435947" w:rsidP="00917E1A">
      <w:pPr>
        <w:jc w:val="center"/>
        <w:rPr>
          <w:rFonts w:ascii="Times New Roman" w:hAnsi="Times New Roman" w:cs="Times New Roman"/>
          <w:b/>
        </w:rPr>
      </w:pPr>
    </w:p>
    <w:p w:rsidR="00435947" w:rsidRDefault="00435947" w:rsidP="00917E1A">
      <w:pPr>
        <w:jc w:val="center"/>
        <w:rPr>
          <w:rFonts w:ascii="Times New Roman" w:hAnsi="Times New Roman" w:cs="Times New Roman"/>
          <w:b/>
        </w:rPr>
      </w:pPr>
    </w:p>
    <w:p w:rsidR="00435947" w:rsidRDefault="00435947" w:rsidP="00917E1A">
      <w:pPr>
        <w:jc w:val="center"/>
        <w:rPr>
          <w:rFonts w:ascii="Times New Roman" w:hAnsi="Times New Roman" w:cs="Times New Roman"/>
          <w:b/>
        </w:rPr>
      </w:pPr>
    </w:p>
    <w:p w:rsidR="00435947" w:rsidRDefault="00435947" w:rsidP="00917E1A">
      <w:pPr>
        <w:jc w:val="center"/>
        <w:rPr>
          <w:rFonts w:ascii="Times New Roman" w:hAnsi="Times New Roman" w:cs="Times New Roman"/>
          <w:b/>
        </w:rPr>
      </w:pPr>
    </w:p>
    <w:p w:rsidR="00435947" w:rsidRDefault="00435947" w:rsidP="00917E1A">
      <w:pPr>
        <w:jc w:val="center"/>
        <w:rPr>
          <w:rFonts w:ascii="Times New Roman" w:hAnsi="Times New Roman" w:cs="Times New Roman"/>
          <w:b/>
        </w:rPr>
      </w:pPr>
    </w:p>
    <w:p w:rsidR="00435947" w:rsidRDefault="00435947" w:rsidP="00917E1A">
      <w:pPr>
        <w:jc w:val="center"/>
        <w:rPr>
          <w:rFonts w:ascii="Times New Roman" w:hAnsi="Times New Roman" w:cs="Times New Roman"/>
          <w:b/>
        </w:rPr>
      </w:pPr>
    </w:p>
    <w:p w:rsidR="00435947" w:rsidRDefault="00435947" w:rsidP="00917E1A">
      <w:pPr>
        <w:jc w:val="center"/>
        <w:rPr>
          <w:rFonts w:ascii="Times New Roman" w:hAnsi="Times New Roman" w:cs="Times New Roman"/>
          <w:b/>
        </w:rPr>
      </w:pPr>
    </w:p>
    <w:p w:rsidR="00435947" w:rsidRDefault="00435947" w:rsidP="00917E1A">
      <w:pPr>
        <w:jc w:val="center"/>
        <w:rPr>
          <w:rFonts w:ascii="Times New Roman" w:hAnsi="Times New Roman" w:cs="Times New Roman"/>
          <w:b/>
        </w:rPr>
      </w:pPr>
    </w:p>
    <w:p w:rsidR="00435947" w:rsidRDefault="00435947" w:rsidP="00917E1A">
      <w:pPr>
        <w:jc w:val="center"/>
        <w:rPr>
          <w:rFonts w:ascii="Times New Roman" w:hAnsi="Times New Roman" w:cs="Times New Roman"/>
          <w:b/>
        </w:rPr>
      </w:pPr>
    </w:p>
    <w:p w:rsidR="00435947" w:rsidRDefault="00435947" w:rsidP="00917E1A">
      <w:pPr>
        <w:jc w:val="center"/>
        <w:rPr>
          <w:rFonts w:ascii="Times New Roman" w:hAnsi="Times New Roman" w:cs="Times New Roman"/>
          <w:b/>
        </w:rPr>
      </w:pPr>
    </w:p>
    <w:p w:rsidR="00435947" w:rsidRDefault="00435947" w:rsidP="00917E1A">
      <w:pPr>
        <w:jc w:val="center"/>
        <w:rPr>
          <w:rFonts w:ascii="Times New Roman" w:hAnsi="Times New Roman" w:cs="Times New Roman"/>
          <w:b/>
        </w:rPr>
      </w:pPr>
    </w:p>
    <w:p w:rsidR="00435947" w:rsidRDefault="00435947" w:rsidP="00917E1A">
      <w:pPr>
        <w:jc w:val="center"/>
        <w:rPr>
          <w:rFonts w:ascii="Times New Roman" w:hAnsi="Times New Roman" w:cs="Times New Roman"/>
          <w:b/>
        </w:rPr>
      </w:pPr>
    </w:p>
    <w:p w:rsidR="00435947" w:rsidRDefault="00435947" w:rsidP="00917E1A">
      <w:pPr>
        <w:jc w:val="center"/>
        <w:rPr>
          <w:rFonts w:ascii="Times New Roman" w:hAnsi="Times New Roman" w:cs="Times New Roman"/>
          <w:b/>
        </w:rPr>
      </w:pPr>
    </w:p>
    <w:p w:rsidR="00435947" w:rsidRDefault="00435947" w:rsidP="00917E1A">
      <w:pPr>
        <w:jc w:val="center"/>
        <w:rPr>
          <w:rFonts w:ascii="Times New Roman" w:hAnsi="Times New Roman" w:cs="Times New Roman"/>
          <w:b/>
        </w:rPr>
      </w:pPr>
    </w:p>
    <w:p w:rsidR="00435947" w:rsidRDefault="00435947" w:rsidP="00917E1A">
      <w:pPr>
        <w:jc w:val="center"/>
        <w:rPr>
          <w:rFonts w:ascii="Times New Roman" w:hAnsi="Times New Roman" w:cs="Times New Roman"/>
          <w:b/>
        </w:rPr>
      </w:pPr>
    </w:p>
    <w:p w:rsidR="00435947" w:rsidRDefault="00435947" w:rsidP="00917E1A">
      <w:pPr>
        <w:jc w:val="center"/>
        <w:rPr>
          <w:rFonts w:ascii="Times New Roman" w:hAnsi="Times New Roman" w:cs="Times New Roman"/>
          <w:b/>
        </w:rPr>
      </w:pPr>
    </w:p>
    <w:p w:rsidR="00435947" w:rsidRDefault="00435947" w:rsidP="00917E1A">
      <w:pPr>
        <w:jc w:val="center"/>
        <w:rPr>
          <w:rFonts w:ascii="Times New Roman" w:hAnsi="Times New Roman" w:cs="Times New Roman"/>
          <w:b/>
        </w:rPr>
      </w:pPr>
    </w:p>
    <w:p w:rsidR="00435947" w:rsidRDefault="00435947" w:rsidP="00917E1A">
      <w:pPr>
        <w:jc w:val="center"/>
        <w:rPr>
          <w:rFonts w:ascii="Times New Roman" w:hAnsi="Times New Roman" w:cs="Times New Roman"/>
          <w:b/>
        </w:rPr>
      </w:pPr>
    </w:p>
    <w:p w:rsidR="00435947" w:rsidRDefault="00435947" w:rsidP="00917E1A">
      <w:pPr>
        <w:jc w:val="center"/>
        <w:rPr>
          <w:rFonts w:ascii="Times New Roman" w:hAnsi="Times New Roman" w:cs="Times New Roman"/>
          <w:b/>
        </w:rPr>
      </w:pPr>
    </w:p>
    <w:p w:rsidR="00435947" w:rsidRDefault="00435947" w:rsidP="00917E1A">
      <w:pPr>
        <w:jc w:val="center"/>
        <w:rPr>
          <w:rFonts w:ascii="Times New Roman" w:hAnsi="Times New Roman" w:cs="Times New Roman"/>
          <w:b/>
        </w:rPr>
      </w:pPr>
    </w:p>
    <w:p w:rsidR="00435947" w:rsidRDefault="00435947" w:rsidP="00917E1A">
      <w:pPr>
        <w:jc w:val="center"/>
        <w:rPr>
          <w:rFonts w:ascii="Times New Roman" w:hAnsi="Times New Roman" w:cs="Times New Roman"/>
          <w:b/>
        </w:rPr>
      </w:pPr>
    </w:p>
    <w:p w:rsidR="00435947" w:rsidRDefault="00435947" w:rsidP="00917E1A">
      <w:pPr>
        <w:jc w:val="center"/>
        <w:rPr>
          <w:rFonts w:ascii="Times New Roman" w:hAnsi="Times New Roman" w:cs="Times New Roman"/>
          <w:b/>
        </w:rPr>
      </w:pPr>
    </w:p>
    <w:p w:rsidR="00435947" w:rsidRDefault="00435947" w:rsidP="00917E1A">
      <w:pPr>
        <w:jc w:val="center"/>
        <w:rPr>
          <w:rFonts w:ascii="Times New Roman" w:hAnsi="Times New Roman" w:cs="Times New Roman"/>
          <w:b/>
        </w:rPr>
      </w:pPr>
    </w:p>
    <w:p w:rsidR="00435947" w:rsidRDefault="00435947" w:rsidP="00917E1A">
      <w:pPr>
        <w:jc w:val="center"/>
        <w:rPr>
          <w:rFonts w:ascii="Times New Roman" w:hAnsi="Times New Roman" w:cs="Times New Roman"/>
          <w:b/>
        </w:rPr>
      </w:pPr>
    </w:p>
    <w:p w:rsidR="00435947" w:rsidRDefault="00435947" w:rsidP="00917E1A">
      <w:pPr>
        <w:jc w:val="center"/>
        <w:rPr>
          <w:rFonts w:ascii="Times New Roman" w:hAnsi="Times New Roman" w:cs="Times New Roman"/>
          <w:b/>
        </w:rPr>
      </w:pPr>
    </w:p>
    <w:p w:rsidR="00435947" w:rsidRDefault="00435947" w:rsidP="00917E1A">
      <w:pPr>
        <w:jc w:val="center"/>
        <w:rPr>
          <w:rFonts w:ascii="Times New Roman" w:hAnsi="Times New Roman" w:cs="Times New Roman"/>
          <w:b/>
        </w:rPr>
      </w:pPr>
    </w:p>
    <w:p w:rsidR="00435947" w:rsidRDefault="00435947" w:rsidP="00917E1A">
      <w:pPr>
        <w:jc w:val="center"/>
        <w:rPr>
          <w:rFonts w:ascii="Times New Roman" w:hAnsi="Times New Roman" w:cs="Times New Roman"/>
          <w:b/>
        </w:rPr>
      </w:pPr>
    </w:p>
    <w:p w:rsidR="00435947" w:rsidRDefault="00435947" w:rsidP="00917E1A">
      <w:pPr>
        <w:jc w:val="center"/>
        <w:rPr>
          <w:rFonts w:ascii="Times New Roman" w:hAnsi="Times New Roman" w:cs="Times New Roman"/>
          <w:b/>
        </w:rPr>
      </w:pPr>
    </w:p>
    <w:p w:rsidR="00435947" w:rsidRDefault="00435947" w:rsidP="00917E1A">
      <w:pPr>
        <w:jc w:val="center"/>
        <w:rPr>
          <w:rFonts w:ascii="Times New Roman" w:hAnsi="Times New Roman" w:cs="Times New Roman"/>
          <w:b/>
        </w:rPr>
      </w:pPr>
    </w:p>
    <w:p w:rsidR="00FD38E0" w:rsidRDefault="00E40B41" w:rsidP="00917E1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r w:rsidR="00917E1A" w:rsidRPr="00917E1A">
        <w:rPr>
          <w:rFonts w:ascii="Times New Roman" w:hAnsi="Times New Roman" w:cs="Times New Roman"/>
          <w:b/>
        </w:rPr>
        <w:lastRenderedPageBreak/>
        <w:t xml:space="preserve">Раздел 1. Характеристика текущего состояния, </w:t>
      </w:r>
    </w:p>
    <w:p w:rsidR="00FD38E0" w:rsidRDefault="00917E1A" w:rsidP="00917E1A">
      <w:pPr>
        <w:jc w:val="center"/>
        <w:rPr>
          <w:rFonts w:ascii="Times New Roman" w:hAnsi="Times New Roman" w:cs="Times New Roman"/>
          <w:b/>
        </w:rPr>
      </w:pPr>
      <w:r w:rsidRPr="00917E1A">
        <w:rPr>
          <w:rFonts w:ascii="Times New Roman" w:hAnsi="Times New Roman" w:cs="Times New Roman"/>
          <w:b/>
        </w:rPr>
        <w:t xml:space="preserve">основные показатели и анализ социальных, финансово-экономических </w:t>
      </w:r>
    </w:p>
    <w:p w:rsidR="00917E1A" w:rsidRPr="00917E1A" w:rsidRDefault="00917E1A" w:rsidP="00917E1A">
      <w:pPr>
        <w:jc w:val="center"/>
        <w:rPr>
          <w:rFonts w:ascii="Times New Roman" w:hAnsi="Times New Roman" w:cs="Times New Roman"/>
          <w:b/>
        </w:rPr>
      </w:pPr>
      <w:r w:rsidRPr="00917E1A">
        <w:rPr>
          <w:rFonts w:ascii="Times New Roman" w:hAnsi="Times New Roman" w:cs="Times New Roman"/>
          <w:b/>
        </w:rPr>
        <w:t>и прочих рисков реализации муниципальной программы</w:t>
      </w:r>
    </w:p>
    <w:p w:rsidR="00A6326A" w:rsidRDefault="00A6326A" w:rsidP="00A6326A">
      <w:pPr>
        <w:shd w:val="clear" w:color="auto" w:fill="FFFFFF"/>
        <w:spacing w:line="255" w:lineRule="atLeast"/>
        <w:ind w:firstLine="708"/>
        <w:jc w:val="both"/>
        <w:rPr>
          <w:rFonts w:ascii="Times New Roman" w:hAnsi="Times New Roman" w:cs="Times New Roman"/>
          <w:bCs/>
        </w:rPr>
      </w:pPr>
    </w:p>
    <w:p w:rsidR="003B3084" w:rsidRDefault="00545980" w:rsidP="00A6326A">
      <w:pPr>
        <w:shd w:val="clear" w:color="auto" w:fill="FFFFFF"/>
        <w:spacing w:line="255" w:lineRule="atLeast"/>
        <w:ind w:firstLine="708"/>
        <w:jc w:val="both"/>
        <w:rPr>
          <w:rFonts w:ascii="Times New Roman" w:hAnsi="Times New Roman" w:cs="Times New Roman"/>
          <w:color w:val="000000"/>
        </w:rPr>
      </w:pPr>
      <w:r w:rsidRPr="00A6326A">
        <w:rPr>
          <w:rFonts w:ascii="Times New Roman" w:hAnsi="Times New Roman" w:cs="Times New Roman"/>
          <w:bCs/>
        </w:rPr>
        <w:t>Федеральной целевой программой «</w:t>
      </w:r>
      <w:r w:rsidRPr="00A6326A">
        <w:rPr>
          <w:rFonts w:ascii="Times New Roman" w:hAnsi="Times New Roman" w:cs="Times New Roman"/>
          <w:color w:val="000000"/>
        </w:rPr>
        <w:t xml:space="preserve">Устойчивое развитие сельских территорий </w:t>
      </w:r>
      <w:r w:rsidR="00A6326A">
        <w:rPr>
          <w:rFonts w:ascii="Times New Roman" w:hAnsi="Times New Roman" w:cs="Times New Roman"/>
          <w:color w:val="000000"/>
        </w:rPr>
        <w:t xml:space="preserve"> </w:t>
      </w:r>
      <w:r w:rsidR="00E40B41">
        <w:rPr>
          <w:rFonts w:ascii="Times New Roman" w:hAnsi="Times New Roman" w:cs="Times New Roman"/>
          <w:color w:val="000000"/>
        </w:rPr>
        <w:br/>
      </w:r>
      <w:r w:rsidRPr="00A6326A">
        <w:rPr>
          <w:rFonts w:ascii="Times New Roman" w:hAnsi="Times New Roman" w:cs="Times New Roman"/>
          <w:color w:val="000000"/>
        </w:rPr>
        <w:t>на 2014 - 2017 годы и на период до 2020 года</w:t>
      </w:r>
      <w:r w:rsidR="003C0AE6">
        <w:rPr>
          <w:rFonts w:ascii="Times New Roman" w:hAnsi="Times New Roman" w:cs="Times New Roman"/>
          <w:color w:val="000000"/>
        </w:rPr>
        <w:t>»</w:t>
      </w:r>
      <w:r w:rsidR="00A6326A">
        <w:rPr>
          <w:rFonts w:ascii="Times New Roman" w:hAnsi="Times New Roman" w:cs="Times New Roman"/>
          <w:color w:val="000000"/>
        </w:rPr>
        <w:t>,</w:t>
      </w:r>
      <w:r w:rsidR="003C0AE6">
        <w:rPr>
          <w:rFonts w:ascii="Times New Roman" w:hAnsi="Times New Roman" w:cs="Times New Roman"/>
          <w:color w:val="000000"/>
        </w:rPr>
        <w:t xml:space="preserve"> </w:t>
      </w:r>
      <w:r w:rsidRPr="00A6326A">
        <w:rPr>
          <w:rFonts w:ascii="Times New Roman" w:hAnsi="Times New Roman" w:cs="Times New Roman"/>
          <w:bCs/>
        </w:rPr>
        <w:t>утвержденной П</w:t>
      </w:r>
      <w:r w:rsidRPr="00A6326A">
        <w:rPr>
          <w:rFonts w:ascii="Times New Roman" w:hAnsi="Times New Roman" w:cs="Times New Roman"/>
          <w:color w:val="000000"/>
        </w:rPr>
        <w:t xml:space="preserve">остановлением Правительства РФ </w:t>
      </w:r>
      <w:r w:rsidR="00B44C39">
        <w:rPr>
          <w:rFonts w:ascii="Times New Roman" w:hAnsi="Times New Roman" w:cs="Times New Roman"/>
          <w:color w:val="000000"/>
        </w:rPr>
        <w:t xml:space="preserve">             </w:t>
      </w:r>
      <w:r w:rsidRPr="00A6326A">
        <w:rPr>
          <w:rFonts w:ascii="Times New Roman" w:hAnsi="Times New Roman" w:cs="Times New Roman"/>
          <w:color w:val="000000"/>
        </w:rPr>
        <w:t>от 15 июля 2013 г. № 598</w:t>
      </w:r>
      <w:r w:rsidRPr="00A6326A">
        <w:rPr>
          <w:rFonts w:ascii="Times New Roman" w:hAnsi="Times New Roman" w:cs="Times New Roman"/>
          <w:bCs/>
        </w:rPr>
        <w:t>, определен</w:t>
      </w:r>
      <w:r w:rsidR="007F195E" w:rsidRPr="00A6326A">
        <w:rPr>
          <w:rFonts w:ascii="Times New Roman" w:hAnsi="Times New Roman" w:cs="Times New Roman"/>
          <w:bCs/>
        </w:rPr>
        <w:t xml:space="preserve">ы </w:t>
      </w:r>
      <w:r w:rsidR="00A6326A">
        <w:rPr>
          <w:rFonts w:ascii="Times New Roman" w:hAnsi="Times New Roman" w:cs="Times New Roman"/>
          <w:bCs/>
        </w:rPr>
        <w:t>основные направления в вопросе развития сельских территорий</w:t>
      </w:r>
      <w:r w:rsidR="003B3084">
        <w:rPr>
          <w:rFonts w:ascii="Times New Roman" w:hAnsi="Times New Roman" w:cs="Times New Roman"/>
          <w:bCs/>
        </w:rPr>
        <w:t>, к которым отнесены:</w:t>
      </w:r>
      <w:r w:rsidR="007F195E" w:rsidRPr="00A6326A">
        <w:rPr>
          <w:rFonts w:ascii="Times New Roman" w:hAnsi="Times New Roman" w:cs="Times New Roman"/>
          <w:bCs/>
        </w:rPr>
        <w:t xml:space="preserve"> </w:t>
      </w:r>
      <w:r w:rsidRPr="00A6326A">
        <w:rPr>
          <w:rFonts w:ascii="Times New Roman" w:hAnsi="Times New Roman" w:cs="Times New Roman"/>
          <w:color w:val="000000"/>
        </w:rPr>
        <w:t>создание комфортных условий жизнедеятельности в сельской местности; стимулирование инвестиционной активности в агропромышленном комплексе путем создания благоприятных инфраструктурных условий в сельской местности; содействие высокотехнологичных рабочих мест на селе; активизация участия граждан, проживающих в сельской местности, в реализации общественно значимых проектов; формирование позитивного отношения к сельской мес</w:t>
      </w:r>
      <w:r w:rsidR="003B3084">
        <w:rPr>
          <w:rFonts w:ascii="Times New Roman" w:hAnsi="Times New Roman" w:cs="Times New Roman"/>
          <w:color w:val="000000"/>
        </w:rPr>
        <w:t>тности и сельскому образу жизни.</w:t>
      </w:r>
    </w:p>
    <w:p w:rsidR="00917E1A" w:rsidRDefault="00545980" w:rsidP="00A6326A">
      <w:pPr>
        <w:shd w:val="clear" w:color="auto" w:fill="FFFFFF"/>
        <w:spacing w:line="255" w:lineRule="atLeast"/>
        <w:ind w:firstLine="708"/>
        <w:jc w:val="both"/>
        <w:rPr>
          <w:rFonts w:ascii="Times New Roman" w:hAnsi="Times New Roman" w:cs="Times New Roman"/>
          <w:color w:val="000000"/>
        </w:rPr>
      </w:pPr>
      <w:r w:rsidRPr="00A6326A">
        <w:rPr>
          <w:rFonts w:ascii="Times New Roman" w:hAnsi="Times New Roman" w:cs="Times New Roman"/>
          <w:color w:val="000000"/>
        </w:rPr>
        <w:t xml:space="preserve"> </w:t>
      </w:r>
      <w:r w:rsidR="003B3084">
        <w:rPr>
          <w:rFonts w:ascii="Times New Roman" w:hAnsi="Times New Roman" w:cs="Times New Roman"/>
          <w:color w:val="000000"/>
        </w:rPr>
        <w:t>У</w:t>
      </w:r>
      <w:r w:rsidRPr="00A6326A">
        <w:rPr>
          <w:rFonts w:ascii="Times New Roman" w:hAnsi="Times New Roman" w:cs="Times New Roman"/>
          <w:color w:val="000000"/>
        </w:rPr>
        <w:t>довлетворение потребностей сельского населения, в том числе молодых семей и молодых специалистов, в благоустроенном жилье; повышение уровня комплексного обустройства населенных пунктов, расположенных в сельской местности, объектами социальной и инженерной инфраструктуры; концентрация ресурсов, направляемых на комплексное обустройство объектами социальной и инженерной инфраструктуры населенных пунктов, расположенных в сельской местности, в которых осуществляются инвестиционные проекты в сфере агропромышленного комплекса; грантовая поддержка местных инициатив граждан, проживающих в сельской местности; поощрение и популяризация достижений в сфере развития сельских территорий</w:t>
      </w:r>
      <w:r w:rsidR="003B3084">
        <w:rPr>
          <w:rFonts w:ascii="Times New Roman" w:hAnsi="Times New Roman" w:cs="Times New Roman"/>
          <w:color w:val="000000"/>
        </w:rPr>
        <w:t xml:space="preserve"> являются основными направлениями программы.</w:t>
      </w:r>
    </w:p>
    <w:p w:rsidR="00873BFF" w:rsidRDefault="00565BFC" w:rsidP="00E14A95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E14A95">
        <w:rPr>
          <w:rFonts w:ascii="Times New Roman" w:hAnsi="Times New Roman"/>
          <w:b w:val="0"/>
          <w:sz w:val="24"/>
          <w:szCs w:val="24"/>
        </w:rPr>
        <w:t xml:space="preserve">Муниципальная программа «Устойчивое развитие сельских </w:t>
      </w:r>
      <w:r w:rsidR="00D2485A">
        <w:rPr>
          <w:rFonts w:ascii="Times New Roman" w:hAnsi="Times New Roman"/>
          <w:b w:val="0"/>
          <w:sz w:val="24"/>
          <w:szCs w:val="24"/>
        </w:rPr>
        <w:t xml:space="preserve">поселений </w:t>
      </w:r>
      <w:r w:rsidR="00962711">
        <w:rPr>
          <w:rFonts w:ascii="Times New Roman" w:hAnsi="Times New Roman"/>
          <w:b w:val="0"/>
          <w:sz w:val="24"/>
          <w:szCs w:val="24"/>
        </w:rPr>
        <w:t xml:space="preserve">на территории                    </w:t>
      </w:r>
      <w:r w:rsidRPr="00E14A95">
        <w:rPr>
          <w:rFonts w:ascii="Times New Roman" w:hAnsi="Times New Roman"/>
          <w:b w:val="0"/>
          <w:sz w:val="24"/>
          <w:szCs w:val="24"/>
        </w:rPr>
        <w:t>МО «Светогорское городское поселение»</w:t>
      </w:r>
      <w:r w:rsidR="000557F8" w:rsidRPr="00E14A95">
        <w:rPr>
          <w:rFonts w:ascii="Times New Roman" w:hAnsi="Times New Roman"/>
          <w:b w:val="0"/>
          <w:sz w:val="24"/>
          <w:szCs w:val="24"/>
        </w:rPr>
        <w:t xml:space="preserve"> (далее-Программа)</w:t>
      </w:r>
      <w:r w:rsidRPr="00E14A95">
        <w:rPr>
          <w:rFonts w:ascii="Times New Roman" w:hAnsi="Times New Roman"/>
          <w:b w:val="0"/>
          <w:sz w:val="24"/>
          <w:szCs w:val="24"/>
        </w:rPr>
        <w:t xml:space="preserve"> </w:t>
      </w:r>
      <w:r w:rsidR="000557F8" w:rsidRPr="00E14A95">
        <w:rPr>
          <w:rFonts w:ascii="Times New Roman" w:hAnsi="Times New Roman"/>
          <w:b w:val="0"/>
          <w:sz w:val="24"/>
          <w:szCs w:val="24"/>
        </w:rPr>
        <w:t xml:space="preserve">разработана </w:t>
      </w:r>
      <w:r w:rsidR="00337755">
        <w:rPr>
          <w:rFonts w:ascii="Times New Roman" w:hAnsi="Times New Roman"/>
          <w:b w:val="0"/>
          <w:sz w:val="24"/>
          <w:szCs w:val="24"/>
        </w:rPr>
        <w:t xml:space="preserve">на основании </w:t>
      </w:r>
      <w:r w:rsidR="00337755" w:rsidRPr="00337755">
        <w:rPr>
          <w:rFonts w:ascii="Times New Roman" w:hAnsi="Times New Roman"/>
          <w:b w:val="0"/>
          <w:bCs w:val="0"/>
          <w:sz w:val="24"/>
          <w:szCs w:val="24"/>
        </w:rPr>
        <w:t>Федеральной целевой программ</w:t>
      </w:r>
      <w:r w:rsidR="00337755">
        <w:rPr>
          <w:rFonts w:ascii="Times New Roman" w:hAnsi="Times New Roman"/>
          <w:b w:val="0"/>
          <w:bCs w:val="0"/>
          <w:sz w:val="24"/>
          <w:szCs w:val="24"/>
        </w:rPr>
        <w:t>ы</w:t>
      </w:r>
      <w:r w:rsidR="00337755" w:rsidRPr="00337755">
        <w:rPr>
          <w:rFonts w:ascii="Times New Roman" w:hAnsi="Times New Roman"/>
          <w:b w:val="0"/>
          <w:bCs w:val="0"/>
          <w:sz w:val="24"/>
          <w:szCs w:val="24"/>
        </w:rPr>
        <w:t xml:space="preserve"> «</w:t>
      </w:r>
      <w:r w:rsidR="00337755" w:rsidRPr="00337755">
        <w:rPr>
          <w:rFonts w:ascii="Times New Roman" w:hAnsi="Times New Roman"/>
          <w:b w:val="0"/>
          <w:color w:val="000000"/>
          <w:sz w:val="24"/>
          <w:szCs w:val="24"/>
        </w:rPr>
        <w:t xml:space="preserve">Устойчивое развитие сельских территорий на 2014 - 2017 годы и на период </w:t>
      </w:r>
      <w:r w:rsidR="00295BDD">
        <w:rPr>
          <w:rFonts w:ascii="Times New Roman" w:hAnsi="Times New Roman"/>
          <w:b w:val="0"/>
          <w:color w:val="000000"/>
          <w:sz w:val="24"/>
          <w:szCs w:val="24"/>
        </w:rPr>
        <w:br/>
      </w:r>
      <w:r w:rsidR="00337755" w:rsidRPr="00337755">
        <w:rPr>
          <w:rFonts w:ascii="Times New Roman" w:hAnsi="Times New Roman"/>
          <w:b w:val="0"/>
          <w:color w:val="000000"/>
          <w:sz w:val="24"/>
          <w:szCs w:val="24"/>
        </w:rPr>
        <w:t>до 2020 года</w:t>
      </w:r>
      <w:r w:rsidR="00337755">
        <w:rPr>
          <w:rFonts w:ascii="Times New Roman" w:hAnsi="Times New Roman"/>
          <w:b w:val="0"/>
          <w:color w:val="000000"/>
          <w:sz w:val="24"/>
          <w:szCs w:val="24"/>
        </w:rPr>
        <w:t>»</w:t>
      </w:r>
      <w:r w:rsidR="00873BFF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E14A95" w:rsidRDefault="00873BFF" w:rsidP="00E14A95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Программа разработана в</w:t>
      </w:r>
      <w:r w:rsidR="000557F8" w:rsidRPr="00E14A95">
        <w:rPr>
          <w:rFonts w:ascii="Times New Roman" w:hAnsi="Times New Roman"/>
          <w:b w:val="0"/>
          <w:sz w:val="24"/>
          <w:szCs w:val="24"/>
        </w:rPr>
        <w:t xml:space="preserve"> целях реализации государственной</w:t>
      </w:r>
      <w:r>
        <w:rPr>
          <w:rFonts w:ascii="Times New Roman" w:hAnsi="Times New Roman"/>
          <w:b w:val="0"/>
          <w:sz w:val="24"/>
          <w:szCs w:val="24"/>
        </w:rPr>
        <w:t xml:space="preserve">, региональной   и </w:t>
      </w:r>
      <w:r w:rsidR="000555F0">
        <w:rPr>
          <w:rFonts w:ascii="Times New Roman" w:hAnsi="Times New Roman"/>
          <w:b w:val="0"/>
          <w:sz w:val="24"/>
          <w:szCs w:val="24"/>
        </w:rPr>
        <w:t xml:space="preserve">муниципальной </w:t>
      </w:r>
      <w:r w:rsidR="000555F0" w:rsidRPr="00E14A95">
        <w:rPr>
          <w:rFonts w:ascii="Times New Roman" w:hAnsi="Times New Roman"/>
          <w:b w:val="0"/>
          <w:sz w:val="24"/>
          <w:szCs w:val="24"/>
        </w:rPr>
        <w:t>политики</w:t>
      </w:r>
      <w:r w:rsidR="000557F8" w:rsidRPr="00E14A95">
        <w:rPr>
          <w:rFonts w:ascii="Times New Roman" w:hAnsi="Times New Roman"/>
          <w:b w:val="0"/>
          <w:sz w:val="24"/>
          <w:szCs w:val="24"/>
        </w:rPr>
        <w:t xml:space="preserve"> направленной на </w:t>
      </w:r>
      <w:r w:rsidR="00565BFC" w:rsidRPr="00E14A95">
        <w:rPr>
          <w:rFonts w:ascii="Times New Roman" w:hAnsi="Times New Roman"/>
          <w:b w:val="0"/>
          <w:sz w:val="24"/>
          <w:szCs w:val="24"/>
        </w:rPr>
        <w:t xml:space="preserve">улучшение социально-экономического </w:t>
      </w:r>
      <w:r w:rsidR="000557F8" w:rsidRPr="00E14A95">
        <w:rPr>
          <w:rFonts w:ascii="Times New Roman" w:hAnsi="Times New Roman"/>
          <w:b w:val="0"/>
          <w:sz w:val="24"/>
          <w:szCs w:val="24"/>
        </w:rPr>
        <w:t xml:space="preserve">развития территории </w:t>
      </w:r>
      <w:r w:rsidR="003C0AE6" w:rsidRPr="00E14A95">
        <w:rPr>
          <w:rFonts w:ascii="Times New Roman" w:hAnsi="Times New Roman"/>
          <w:b w:val="0"/>
          <w:sz w:val="24"/>
          <w:szCs w:val="24"/>
        </w:rPr>
        <w:t>дер. Лосево</w:t>
      </w:r>
      <w:r w:rsidR="000557F8" w:rsidRPr="00E14A95">
        <w:rPr>
          <w:rFonts w:ascii="Times New Roman" w:hAnsi="Times New Roman"/>
          <w:b w:val="0"/>
          <w:sz w:val="24"/>
          <w:szCs w:val="24"/>
        </w:rPr>
        <w:t>, входяще</w:t>
      </w:r>
      <w:r w:rsidR="00337755">
        <w:rPr>
          <w:rFonts w:ascii="Times New Roman" w:hAnsi="Times New Roman"/>
          <w:b w:val="0"/>
          <w:sz w:val="24"/>
          <w:szCs w:val="24"/>
        </w:rPr>
        <w:t>й</w:t>
      </w:r>
      <w:r w:rsidR="000557F8" w:rsidRPr="00E14A95">
        <w:rPr>
          <w:rFonts w:ascii="Times New Roman" w:hAnsi="Times New Roman"/>
          <w:b w:val="0"/>
          <w:sz w:val="24"/>
          <w:szCs w:val="24"/>
        </w:rPr>
        <w:t xml:space="preserve"> в состав МО «Светогорское городское поселение», повышение </w:t>
      </w:r>
      <w:r w:rsidR="00565BFC" w:rsidRPr="00E14A95">
        <w:rPr>
          <w:rFonts w:ascii="Times New Roman" w:hAnsi="Times New Roman"/>
          <w:b w:val="0"/>
          <w:sz w:val="24"/>
          <w:szCs w:val="24"/>
        </w:rPr>
        <w:t xml:space="preserve">благосостояния </w:t>
      </w:r>
      <w:r w:rsidR="000557F8" w:rsidRPr="00E14A95">
        <w:rPr>
          <w:rFonts w:ascii="Times New Roman" w:hAnsi="Times New Roman"/>
          <w:b w:val="0"/>
          <w:sz w:val="24"/>
          <w:szCs w:val="24"/>
        </w:rPr>
        <w:t xml:space="preserve">населения </w:t>
      </w:r>
      <w:r w:rsidR="00565BFC" w:rsidRPr="00E14A95">
        <w:rPr>
          <w:rFonts w:ascii="Times New Roman" w:hAnsi="Times New Roman"/>
          <w:b w:val="0"/>
          <w:sz w:val="24"/>
          <w:szCs w:val="24"/>
        </w:rPr>
        <w:t xml:space="preserve">проживающего на территории </w:t>
      </w:r>
      <w:r w:rsidR="003C0AE6" w:rsidRPr="00E14A95">
        <w:rPr>
          <w:rFonts w:ascii="Times New Roman" w:hAnsi="Times New Roman"/>
          <w:b w:val="0"/>
          <w:sz w:val="24"/>
          <w:szCs w:val="24"/>
        </w:rPr>
        <w:t>дер. Лосево</w:t>
      </w:r>
      <w:r w:rsidR="00AA7037">
        <w:rPr>
          <w:rFonts w:ascii="Times New Roman" w:hAnsi="Times New Roman"/>
          <w:b w:val="0"/>
          <w:sz w:val="24"/>
          <w:szCs w:val="24"/>
        </w:rPr>
        <w:t xml:space="preserve">, а так же </w:t>
      </w:r>
      <w:r w:rsidR="00D028F9">
        <w:rPr>
          <w:rFonts w:ascii="Times New Roman" w:hAnsi="Times New Roman"/>
          <w:b w:val="0"/>
          <w:sz w:val="24"/>
          <w:szCs w:val="24"/>
        </w:rPr>
        <w:t xml:space="preserve">оказания </w:t>
      </w:r>
      <w:proofErr w:type="gramStart"/>
      <w:r w:rsidR="00AA7037" w:rsidRPr="006531AD">
        <w:rPr>
          <w:rFonts w:ascii="Times New Roman" w:hAnsi="Times New Roman"/>
          <w:b w:val="0"/>
          <w:sz w:val="24"/>
          <w:szCs w:val="24"/>
        </w:rPr>
        <w:t>муниципальной  финансовой</w:t>
      </w:r>
      <w:proofErr w:type="gramEnd"/>
      <w:r w:rsidR="00AA7037" w:rsidRPr="006531AD">
        <w:rPr>
          <w:rFonts w:ascii="Times New Roman" w:hAnsi="Times New Roman"/>
          <w:b w:val="0"/>
          <w:sz w:val="24"/>
          <w:szCs w:val="24"/>
        </w:rPr>
        <w:t xml:space="preserve"> поддержки, мероприятий направленных на развитие территории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3C0AE6" w:rsidRPr="006531AD">
        <w:rPr>
          <w:rFonts w:ascii="Times New Roman" w:hAnsi="Times New Roman"/>
          <w:b w:val="0"/>
          <w:sz w:val="24"/>
          <w:szCs w:val="24"/>
        </w:rPr>
        <w:t>дер. Лосево</w:t>
      </w:r>
      <w:r w:rsidR="00337755">
        <w:rPr>
          <w:rFonts w:ascii="Times New Roman" w:hAnsi="Times New Roman"/>
          <w:b w:val="0"/>
          <w:color w:val="444444"/>
          <w:sz w:val="24"/>
          <w:szCs w:val="24"/>
        </w:rPr>
        <w:t>.</w:t>
      </w:r>
      <w:r w:rsidR="00AA7037">
        <w:rPr>
          <w:rFonts w:ascii="Times New Roman" w:hAnsi="Times New Roman"/>
          <w:b w:val="0"/>
          <w:color w:val="444444"/>
          <w:sz w:val="24"/>
          <w:szCs w:val="24"/>
        </w:rPr>
        <w:t xml:space="preserve"> </w:t>
      </w:r>
      <w:r w:rsidR="00941F85" w:rsidRPr="00941F85">
        <w:rPr>
          <w:rFonts w:ascii="Times New Roman" w:hAnsi="Times New Roman"/>
          <w:color w:val="444444"/>
          <w:sz w:val="24"/>
          <w:szCs w:val="24"/>
        </w:rPr>
        <w:t xml:space="preserve"> </w:t>
      </w:r>
    </w:p>
    <w:p w:rsidR="003E5C5F" w:rsidRDefault="003E5C5F" w:rsidP="00E8422E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В настоящее время по территории дер. Лосево проходят инженерные сети: канализационные сети-20000 м; водопроводные сети – 10000 м; тепловые сети - 10000 м.</w:t>
      </w:r>
    </w:p>
    <w:p w:rsidR="00400FE2" w:rsidRDefault="003C0AE6" w:rsidP="00400FE2">
      <w:pPr>
        <w:ind w:firstLine="708"/>
        <w:jc w:val="both"/>
        <w:rPr>
          <w:rFonts w:ascii="Times New Roman" w:hAnsi="Times New Roman" w:cs="Times New Roman"/>
        </w:rPr>
      </w:pPr>
      <w:r w:rsidRPr="00400FE2">
        <w:rPr>
          <w:rFonts w:ascii="Times New Roman" w:hAnsi="Times New Roman" w:cs="Times New Roman"/>
        </w:rPr>
        <w:t>На территории р</w:t>
      </w:r>
      <w:r w:rsidR="003E5C5F" w:rsidRPr="00400FE2">
        <w:rPr>
          <w:rFonts w:ascii="Times New Roman" w:hAnsi="Times New Roman" w:cs="Times New Roman"/>
        </w:rPr>
        <w:t xml:space="preserve">асположено 2 контейнерные площадки для сбора </w:t>
      </w:r>
      <w:proofErr w:type="gramStart"/>
      <w:r w:rsidR="005B03FE" w:rsidRPr="00400FE2">
        <w:rPr>
          <w:rFonts w:ascii="Times New Roman" w:hAnsi="Times New Roman" w:cs="Times New Roman"/>
        </w:rPr>
        <w:t xml:space="preserve">ТБО,  </w:t>
      </w:r>
      <w:r w:rsidR="003E5C5F" w:rsidRPr="00400FE2">
        <w:rPr>
          <w:rFonts w:ascii="Times New Roman" w:hAnsi="Times New Roman" w:cs="Times New Roman"/>
        </w:rPr>
        <w:t>установлено</w:t>
      </w:r>
      <w:proofErr w:type="gramEnd"/>
      <w:r w:rsidR="003E5C5F" w:rsidRPr="00400FE2">
        <w:rPr>
          <w:rFonts w:ascii="Times New Roman" w:hAnsi="Times New Roman" w:cs="Times New Roman"/>
        </w:rPr>
        <w:t xml:space="preserve"> 2 детских игровых комплекса.</w:t>
      </w:r>
    </w:p>
    <w:p w:rsidR="00FA4953" w:rsidRPr="00400FE2" w:rsidRDefault="00FA4953" w:rsidP="00400FE2">
      <w:pPr>
        <w:ind w:firstLine="708"/>
        <w:jc w:val="both"/>
        <w:rPr>
          <w:rFonts w:ascii="Times New Roman" w:hAnsi="Times New Roman" w:cs="Times New Roman"/>
          <w:b/>
        </w:rPr>
      </w:pPr>
      <w:r w:rsidRPr="00400FE2">
        <w:rPr>
          <w:rFonts w:ascii="Times New Roman" w:hAnsi="Times New Roman" w:cs="Times New Roman"/>
        </w:rPr>
        <w:t>На территории дер.Лосев</w:t>
      </w:r>
      <w:r w:rsidR="00F5089F">
        <w:rPr>
          <w:rFonts w:ascii="Times New Roman" w:hAnsi="Times New Roman" w:cs="Times New Roman"/>
        </w:rPr>
        <w:t>о</w:t>
      </w:r>
      <w:r w:rsidRPr="00400FE2">
        <w:rPr>
          <w:rFonts w:ascii="Times New Roman" w:hAnsi="Times New Roman" w:cs="Times New Roman"/>
        </w:rPr>
        <w:t xml:space="preserve"> осуществляют деятельность структурные подразделения                     МБУ «КСК г.Светогорск»</w:t>
      </w:r>
      <w:r w:rsidR="00050B7D">
        <w:rPr>
          <w:rFonts w:ascii="Times New Roman" w:hAnsi="Times New Roman" w:cs="Times New Roman"/>
        </w:rPr>
        <w:t>:</w:t>
      </w:r>
      <w:r w:rsidRPr="00400FE2">
        <w:rPr>
          <w:rFonts w:ascii="Times New Roman" w:hAnsi="Times New Roman" w:cs="Times New Roman"/>
        </w:rPr>
        <w:t xml:space="preserve"> Лосевский клуб, Лосевская сельская библиотека</w:t>
      </w:r>
      <w:r w:rsidRPr="00400FE2">
        <w:rPr>
          <w:rFonts w:ascii="Times New Roman" w:hAnsi="Times New Roman" w:cs="Times New Roman"/>
          <w:b/>
        </w:rPr>
        <w:t>.</w:t>
      </w:r>
    </w:p>
    <w:p w:rsidR="00B15A96" w:rsidRDefault="000557F8" w:rsidP="00E8422E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400FE2">
        <w:rPr>
          <w:rFonts w:ascii="Times New Roman" w:hAnsi="Times New Roman"/>
          <w:b w:val="0"/>
          <w:sz w:val="24"/>
          <w:szCs w:val="24"/>
        </w:rPr>
        <w:t xml:space="preserve">Реализация и финансирование Программы осуществляются в соответствии с Планом мероприятий Программы на основании </w:t>
      </w:r>
      <w:r w:rsidR="0036352B" w:rsidRPr="00400FE2">
        <w:rPr>
          <w:rFonts w:ascii="Times New Roman" w:hAnsi="Times New Roman"/>
          <w:b w:val="0"/>
          <w:sz w:val="24"/>
          <w:szCs w:val="24"/>
        </w:rPr>
        <w:t>муниципаль</w:t>
      </w:r>
      <w:r w:rsidRPr="00400FE2">
        <w:rPr>
          <w:rFonts w:ascii="Times New Roman" w:hAnsi="Times New Roman"/>
          <w:b w:val="0"/>
          <w:sz w:val="24"/>
          <w:szCs w:val="24"/>
        </w:rPr>
        <w:t xml:space="preserve">ных контрактов, заключаемых в соответствии </w:t>
      </w:r>
      <w:r w:rsidR="00B15A96">
        <w:rPr>
          <w:rFonts w:ascii="Times New Roman" w:hAnsi="Times New Roman"/>
          <w:b w:val="0"/>
          <w:sz w:val="24"/>
          <w:szCs w:val="24"/>
        </w:rPr>
        <w:t xml:space="preserve">                   </w:t>
      </w:r>
      <w:r w:rsidRPr="00400FE2">
        <w:rPr>
          <w:rFonts w:ascii="Times New Roman" w:hAnsi="Times New Roman"/>
          <w:b w:val="0"/>
          <w:sz w:val="24"/>
          <w:szCs w:val="24"/>
        </w:rPr>
        <w:t>с Федеральным законом от 05.04.2013 № 44-</w:t>
      </w:r>
      <w:r w:rsidR="000555F0" w:rsidRPr="00400FE2">
        <w:rPr>
          <w:rFonts w:ascii="Times New Roman" w:hAnsi="Times New Roman"/>
          <w:b w:val="0"/>
          <w:sz w:val="24"/>
          <w:szCs w:val="24"/>
        </w:rPr>
        <w:t>ФЗ «</w:t>
      </w:r>
      <w:r w:rsidRPr="00400FE2">
        <w:rPr>
          <w:rFonts w:ascii="Times New Roman" w:hAnsi="Times New Roman"/>
          <w:b w:val="0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771AC" w:rsidRPr="00400FE2">
        <w:rPr>
          <w:rFonts w:ascii="Times New Roman" w:hAnsi="Times New Roman"/>
          <w:b w:val="0"/>
          <w:sz w:val="24"/>
          <w:szCs w:val="24"/>
        </w:rPr>
        <w:t>»</w:t>
      </w:r>
      <w:r w:rsidRPr="00400FE2">
        <w:rPr>
          <w:rFonts w:ascii="Times New Roman" w:hAnsi="Times New Roman"/>
          <w:b w:val="0"/>
          <w:sz w:val="24"/>
          <w:szCs w:val="24"/>
        </w:rPr>
        <w:t xml:space="preserve">, в которых определяются условия и ответственность за выполнение мероприятий Программы, целевое использование средств и порядок представления отчетности. </w:t>
      </w:r>
    </w:p>
    <w:p w:rsidR="00E14A95" w:rsidRPr="00400FE2" w:rsidRDefault="00B15A96" w:rsidP="00E8422E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Вы</w:t>
      </w:r>
      <w:r w:rsidR="000557F8" w:rsidRPr="00400FE2">
        <w:rPr>
          <w:rFonts w:ascii="Times New Roman" w:hAnsi="Times New Roman"/>
          <w:b w:val="0"/>
          <w:sz w:val="24"/>
          <w:szCs w:val="24"/>
        </w:rPr>
        <w:t>бор исполнителей мероприятий Программы осуществляется</w:t>
      </w:r>
      <w:r w:rsidR="00454845" w:rsidRPr="00400FE2">
        <w:rPr>
          <w:rFonts w:ascii="Times New Roman" w:hAnsi="Times New Roman"/>
          <w:b w:val="0"/>
          <w:sz w:val="24"/>
          <w:szCs w:val="24"/>
        </w:rPr>
        <w:t xml:space="preserve"> преимущественно конкурентными способами закупок товаров, работ, услуг.</w:t>
      </w:r>
    </w:p>
    <w:p w:rsidR="000557F8" w:rsidRPr="00400FE2" w:rsidRDefault="00E14A95" w:rsidP="00E14A95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400FE2">
        <w:rPr>
          <w:rFonts w:ascii="Times New Roman" w:hAnsi="Times New Roman"/>
          <w:b w:val="0"/>
          <w:sz w:val="24"/>
          <w:szCs w:val="24"/>
        </w:rPr>
        <w:t>Н</w:t>
      </w:r>
      <w:r w:rsidR="000557F8" w:rsidRPr="00400FE2">
        <w:rPr>
          <w:rFonts w:ascii="Times New Roman" w:hAnsi="Times New Roman"/>
          <w:b w:val="0"/>
          <w:sz w:val="24"/>
          <w:szCs w:val="24"/>
        </w:rPr>
        <w:t>а выполнение мероприятий Программы заключаются</w:t>
      </w:r>
      <w:r w:rsidRPr="00400FE2">
        <w:rPr>
          <w:rFonts w:ascii="Times New Roman" w:hAnsi="Times New Roman"/>
          <w:b w:val="0"/>
          <w:sz w:val="24"/>
          <w:szCs w:val="24"/>
        </w:rPr>
        <w:t xml:space="preserve"> </w:t>
      </w:r>
      <w:r w:rsidR="004C4C4F" w:rsidRPr="00400FE2">
        <w:rPr>
          <w:rFonts w:ascii="Times New Roman" w:hAnsi="Times New Roman"/>
          <w:b w:val="0"/>
          <w:sz w:val="24"/>
          <w:szCs w:val="24"/>
        </w:rPr>
        <w:t>муниципаль</w:t>
      </w:r>
      <w:r w:rsidR="000557F8" w:rsidRPr="00400FE2">
        <w:rPr>
          <w:rFonts w:ascii="Times New Roman" w:hAnsi="Times New Roman"/>
          <w:b w:val="0"/>
          <w:sz w:val="24"/>
          <w:szCs w:val="24"/>
        </w:rPr>
        <w:t>ные контракты между получателем бюджетных средств и исполнителем мероприятий Программы, определяющие взаимные права и обязанности, конкретные сроки исполнения и объемы финансирования мероприятий.</w:t>
      </w:r>
    </w:p>
    <w:p w:rsidR="00B44C39" w:rsidRDefault="00B44C39" w:rsidP="00B44C39">
      <w:pPr>
        <w:pStyle w:val="af2"/>
        <w:tabs>
          <w:tab w:val="left" w:pos="882"/>
        </w:tabs>
        <w:spacing w:before="0" w:beforeAutospacing="0" w:after="0" w:afterAutospacing="0"/>
        <w:jc w:val="center"/>
        <w:rPr>
          <w:b/>
        </w:rPr>
      </w:pPr>
      <w:r w:rsidRPr="001F3EC3">
        <w:rPr>
          <w:b/>
        </w:rPr>
        <w:t>Раздел 2.</w:t>
      </w:r>
      <w:r w:rsidRPr="001F3EC3">
        <w:rPr>
          <w:rStyle w:val="af3"/>
          <w:rFonts w:eastAsia="Calibri"/>
        </w:rPr>
        <w:t xml:space="preserve"> </w:t>
      </w:r>
      <w:r w:rsidRPr="001F3EC3">
        <w:rPr>
          <w:b/>
        </w:rPr>
        <w:t xml:space="preserve">Приоритеты и цели </w:t>
      </w:r>
      <w:r>
        <w:rPr>
          <w:b/>
        </w:rPr>
        <w:t>муниципальной политики</w:t>
      </w:r>
    </w:p>
    <w:p w:rsidR="00B44C39" w:rsidRPr="001F3EC3" w:rsidRDefault="00B44C39" w:rsidP="00B44C39">
      <w:pPr>
        <w:pStyle w:val="af2"/>
        <w:tabs>
          <w:tab w:val="left" w:pos="882"/>
        </w:tabs>
        <w:spacing w:before="0" w:beforeAutospacing="0" w:after="0" w:afterAutospacing="0"/>
        <w:jc w:val="center"/>
        <w:rPr>
          <w:rStyle w:val="af3"/>
          <w:rFonts w:eastAsia="Calibri"/>
        </w:rPr>
      </w:pPr>
      <w:r>
        <w:rPr>
          <w:b/>
        </w:rPr>
        <w:t xml:space="preserve"> в сфере реализации муниципальной программы</w:t>
      </w:r>
      <w:r w:rsidRPr="001F3EC3">
        <w:rPr>
          <w:b/>
        </w:rPr>
        <w:t xml:space="preserve"> </w:t>
      </w:r>
    </w:p>
    <w:p w:rsidR="0054249E" w:rsidRDefault="00B759CC" w:rsidP="004F1E72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45E72">
        <w:rPr>
          <w:color w:val="000000"/>
        </w:rPr>
        <w:t xml:space="preserve">Программа является инструментом реализации </w:t>
      </w:r>
      <w:r w:rsidR="00645E72">
        <w:rPr>
          <w:color w:val="000000"/>
        </w:rPr>
        <w:t>мероприятий</w:t>
      </w:r>
      <w:r w:rsidRPr="00645E72">
        <w:rPr>
          <w:color w:val="000000"/>
        </w:rPr>
        <w:t xml:space="preserve"> в обл</w:t>
      </w:r>
      <w:r w:rsidR="00962711">
        <w:rPr>
          <w:color w:val="000000"/>
        </w:rPr>
        <w:t xml:space="preserve">асти устойчивого </w:t>
      </w:r>
      <w:r w:rsidR="000555F0">
        <w:rPr>
          <w:color w:val="000000"/>
        </w:rPr>
        <w:t>развития дер.</w:t>
      </w:r>
      <w:r w:rsidR="003C0AE6">
        <w:rPr>
          <w:color w:val="000000"/>
        </w:rPr>
        <w:t xml:space="preserve"> Лосево</w:t>
      </w:r>
      <w:r w:rsidRPr="00645E72">
        <w:rPr>
          <w:color w:val="000000"/>
        </w:rPr>
        <w:t xml:space="preserve">, </w:t>
      </w:r>
      <w:r w:rsidR="000555F0">
        <w:rPr>
          <w:color w:val="000000"/>
        </w:rPr>
        <w:t>расположенной на</w:t>
      </w:r>
      <w:r w:rsidR="00645E72">
        <w:rPr>
          <w:color w:val="000000"/>
        </w:rPr>
        <w:t xml:space="preserve"> территории </w:t>
      </w:r>
      <w:r w:rsidR="00C82804">
        <w:rPr>
          <w:color w:val="000000"/>
        </w:rPr>
        <w:t>МО «Светогорское городское поселение»</w:t>
      </w:r>
      <w:r w:rsidR="003C0AE6">
        <w:rPr>
          <w:color w:val="000000"/>
        </w:rPr>
        <w:t>.</w:t>
      </w:r>
    </w:p>
    <w:p w:rsidR="003C0AE6" w:rsidRDefault="000555F0" w:rsidP="004F1E72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Основными </w:t>
      </w:r>
      <w:r w:rsidRPr="00645E72">
        <w:rPr>
          <w:color w:val="000000"/>
        </w:rPr>
        <w:t>направлениями</w:t>
      </w:r>
      <w:r w:rsidR="00E8422E">
        <w:rPr>
          <w:color w:val="000000"/>
        </w:rPr>
        <w:t xml:space="preserve"> Программы развития </w:t>
      </w:r>
      <w:r w:rsidR="003C0AE6">
        <w:rPr>
          <w:color w:val="000000"/>
        </w:rPr>
        <w:t>дер. Лосево</w:t>
      </w:r>
      <w:r w:rsidR="004A36A9">
        <w:rPr>
          <w:color w:val="000000"/>
        </w:rPr>
        <w:t xml:space="preserve"> </w:t>
      </w:r>
      <w:r w:rsidR="00B759CC" w:rsidRPr="00645E72">
        <w:rPr>
          <w:color w:val="000000"/>
        </w:rPr>
        <w:t>являются</w:t>
      </w:r>
      <w:r w:rsidR="003C0AE6">
        <w:rPr>
          <w:color w:val="000000"/>
        </w:rPr>
        <w:t>:</w:t>
      </w:r>
    </w:p>
    <w:p w:rsidR="003C0AE6" w:rsidRDefault="00B759CC" w:rsidP="00AB20DC">
      <w:pPr>
        <w:pStyle w:val="af2"/>
        <w:numPr>
          <w:ilvl w:val="0"/>
          <w:numId w:val="21"/>
        </w:numPr>
        <w:shd w:val="clear" w:color="auto" w:fill="FFFFFF"/>
        <w:tabs>
          <w:tab w:val="clear" w:pos="1485"/>
        </w:tabs>
        <w:spacing w:before="0" w:beforeAutospacing="0" w:after="0" w:afterAutospacing="0"/>
        <w:ind w:left="1080" w:hanging="540"/>
        <w:jc w:val="both"/>
        <w:rPr>
          <w:color w:val="000000"/>
        </w:rPr>
      </w:pPr>
      <w:r w:rsidRPr="00645E72">
        <w:rPr>
          <w:color w:val="000000"/>
        </w:rPr>
        <w:t>повышение уровня и кач</w:t>
      </w:r>
      <w:r w:rsidR="003C0AE6">
        <w:rPr>
          <w:color w:val="000000"/>
        </w:rPr>
        <w:t>ества жизни сельского населения;</w:t>
      </w:r>
      <w:r w:rsidRPr="00645E72">
        <w:rPr>
          <w:color w:val="000000"/>
        </w:rPr>
        <w:t xml:space="preserve">  </w:t>
      </w:r>
    </w:p>
    <w:p w:rsidR="003C0AE6" w:rsidRDefault="00B759CC" w:rsidP="00AB20DC">
      <w:pPr>
        <w:pStyle w:val="af2"/>
        <w:numPr>
          <w:ilvl w:val="0"/>
          <w:numId w:val="21"/>
        </w:numPr>
        <w:shd w:val="clear" w:color="auto" w:fill="FFFFFF"/>
        <w:tabs>
          <w:tab w:val="clear" w:pos="1485"/>
        </w:tabs>
        <w:spacing w:before="0" w:beforeAutospacing="0" w:after="0" w:afterAutospacing="0"/>
        <w:ind w:left="1080" w:hanging="540"/>
        <w:jc w:val="both"/>
        <w:rPr>
          <w:color w:val="000000"/>
        </w:rPr>
      </w:pPr>
      <w:r w:rsidRPr="00645E72">
        <w:rPr>
          <w:color w:val="000000"/>
        </w:rPr>
        <w:t xml:space="preserve">стабилизация </w:t>
      </w:r>
      <w:r w:rsidR="003C0AE6">
        <w:rPr>
          <w:color w:val="000000"/>
        </w:rPr>
        <w:t>численности сельского населения;</w:t>
      </w:r>
      <w:r w:rsidRPr="00645E72">
        <w:rPr>
          <w:color w:val="000000"/>
        </w:rPr>
        <w:t xml:space="preserve"> </w:t>
      </w:r>
    </w:p>
    <w:p w:rsidR="00B759CC" w:rsidRPr="00645E72" w:rsidRDefault="00B759CC" w:rsidP="00AB20DC">
      <w:pPr>
        <w:pStyle w:val="af2"/>
        <w:numPr>
          <w:ilvl w:val="0"/>
          <w:numId w:val="21"/>
        </w:numPr>
        <w:shd w:val="clear" w:color="auto" w:fill="FFFFFF"/>
        <w:tabs>
          <w:tab w:val="clear" w:pos="1485"/>
          <w:tab w:val="num" w:pos="0"/>
        </w:tabs>
        <w:spacing w:before="0" w:beforeAutospacing="0" w:after="0" w:afterAutospacing="0"/>
        <w:ind w:left="180" w:firstLine="360"/>
        <w:jc w:val="both"/>
        <w:rPr>
          <w:color w:val="000000"/>
        </w:rPr>
      </w:pPr>
      <w:r w:rsidRPr="00645E72">
        <w:rPr>
          <w:color w:val="000000"/>
        </w:rPr>
        <w:lastRenderedPageBreak/>
        <w:t>создание благоприятных условий для выполнения селом его производственной и других общенациональных функций</w:t>
      </w:r>
      <w:r w:rsidR="00AB20DC">
        <w:rPr>
          <w:color w:val="000000"/>
        </w:rPr>
        <w:t xml:space="preserve">, </w:t>
      </w:r>
      <w:r w:rsidRPr="00645E72">
        <w:rPr>
          <w:color w:val="000000"/>
        </w:rPr>
        <w:t>задач территориального развития.</w:t>
      </w:r>
    </w:p>
    <w:p w:rsidR="00B759CC" w:rsidRPr="006531AD" w:rsidRDefault="006531AD" w:rsidP="006531AD">
      <w:pPr>
        <w:pStyle w:val="af2"/>
        <w:shd w:val="clear" w:color="auto" w:fill="FFFFFF"/>
        <w:spacing w:before="0" w:beforeAutospacing="0" w:after="0" w:afterAutospacing="0" w:line="240" w:lineRule="exact"/>
        <w:ind w:firstLine="708"/>
        <w:jc w:val="both"/>
      </w:pPr>
      <w:r w:rsidRPr="006531AD">
        <w:t xml:space="preserve">В рамках достижения указанных мероприятий необходимо обеспечить решение следующих задач: </w:t>
      </w:r>
    </w:p>
    <w:p w:rsidR="00D771AC" w:rsidRPr="001A388E" w:rsidRDefault="00D771AC" w:rsidP="00D771AC">
      <w:pPr>
        <w:numPr>
          <w:ilvl w:val="0"/>
          <w:numId w:val="12"/>
        </w:numPr>
        <w:autoSpaceDE w:val="0"/>
        <w:autoSpaceDN w:val="0"/>
        <w:adjustRightInd w:val="0"/>
        <w:ind w:left="0" w:firstLine="4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1A388E">
        <w:rPr>
          <w:rFonts w:ascii="Times New Roman" w:hAnsi="Times New Roman" w:cs="Times New Roman"/>
        </w:rPr>
        <w:t>оздание благоприятных условий для сохранения и развития культуры на территории дер.Лосево</w:t>
      </w:r>
      <w:r>
        <w:rPr>
          <w:rFonts w:ascii="Times New Roman" w:hAnsi="Times New Roman" w:cs="Times New Roman"/>
        </w:rPr>
        <w:t>;</w:t>
      </w:r>
    </w:p>
    <w:p w:rsidR="00D771AC" w:rsidRPr="001A388E" w:rsidRDefault="00D771AC" w:rsidP="00D771AC">
      <w:pPr>
        <w:numPr>
          <w:ilvl w:val="0"/>
          <w:numId w:val="12"/>
        </w:numPr>
        <w:autoSpaceDE w:val="0"/>
        <w:autoSpaceDN w:val="0"/>
        <w:adjustRightInd w:val="0"/>
        <w:ind w:left="0" w:firstLine="465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>
        <w:rPr>
          <w:rFonts w:ascii="Times New Roman" w:hAnsi="Times New Roman" w:cs="Times New Roman"/>
        </w:rPr>
        <w:t>о</w:t>
      </w:r>
      <w:r w:rsidRPr="001A388E">
        <w:rPr>
          <w:rFonts w:ascii="Times New Roman" w:hAnsi="Times New Roman" w:cs="Times New Roman"/>
        </w:rPr>
        <w:t>беспечение свободы творчества и прав граждан на участие</w:t>
      </w:r>
      <w:r>
        <w:rPr>
          <w:rFonts w:ascii="Times New Roman" w:hAnsi="Times New Roman" w:cs="Times New Roman"/>
        </w:rPr>
        <w:t xml:space="preserve"> </w:t>
      </w:r>
      <w:r w:rsidRPr="001A388E">
        <w:rPr>
          <w:rFonts w:ascii="Times New Roman" w:hAnsi="Times New Roman" w:cs="Times New Roman"/>
        </w:rPr>
        <w:t>в культурной жизни, проживающих на территории дер.Лосево</w:t>
      </w:r>
      <w:r>
        <w:rPr>
          <w:rFonts w:ascii="Times New Roman" w:hAnsi="Times New Roman" w:cs="Times New Roman"/>
        </w:rPr>
        <w:t>;</w:t>
      </w:r>
    </w:p>
    <w:p w:rsidR="00D771AC" w:rsidRPr="001A388E" w:rsidRDefault="00D771AC" w:rsidP="00D771AC">
      <w:pPr>
        <w:numPr>
          <w:ilvl w:val="0"/>
          <w:numId w:val="12"/>
        </w:numPr>
        <w:autoSpaceDE w:val="0"/>
        <w:autoSpaceDN w:val="0"/>
        <w:adjustRightInd w:val="0"/>
        <w:ind w:left="0" w:firstLine="465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с</w:t>
      </w:r>
      <w:r w:rsidRPr="001A388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оздание условий дл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я укрепления здоровья населения</w:t>
      </w:r>
      <w:r w:rsidRPr="001A388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, проживающего на территории дер.Лосево путем развития инфраструктуры спорта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;</w:t>
      </w:r>
      <w:r w:rsidRPr="001A388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</w:p>
    <w:p w:rsidR="00D771AC" w:rsidRPr="001A388E" w:rsidRDefault="00D771AC" w:rsidP="00D771AC">
      <w:pPr>
        <w:widowControl/>
        <w:numPr>
          <w:ilvl w:val="0"/>
          <w:numId w:val="17"/>
        </w:numPr>
        <w:tabs>
          <w:tab w:val="clear" w:pos="672"/>
          <w:tab w:val="num" w:pos="0"/>
          <w:tab w:val="left" w:pos="132"/>
        </w:tabs>
        <w:suppressAutoHyphens w:val="0"/>
        <w:ind w:left="0" w:firstLine="465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у</w:t>
      </w:r>
      <w:r w:rsidRPr="001A388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лучшение обеспеченности населения, проживающего на территории дер. Лосево объектами физической культуры и спорта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;</w:t>
      </w:r>
    </w:p>
    <w:p w:rsidR="00D771AC" w:rsidRPr="001A388E" w:rsidRDefault="00D771AC" w:rsidP="00D771AC">
      <w:pPr>
        <w:widowControl/>
        <w:numPr>
          <w:ilvl w:val="0"/>
          <w:numId w:val="17"/>
        </w:numPr>
        <w:tabs>
          <w:tab w:val="clear" w:pos="672"/>
          <w:tab w:val="num" w:pos="105"/>
          <w:tab w:val="left" w:pos="132"/>
        </w:tabs>
        <w:suppressAutoHyphens w:val="0"/>
        <w:ind w:left="0" w:firstLine="46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п</w:t>
      </w:r>
      <w:r w:rsidRPr="001A388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риобщение различных слоев населения, проживающих на территории </w:t>
      </w:r>
      <w:proofErr w:type="spellStart"/>
      <w:proofErr w:type="gramStart"/>
      <w:r w:rsidRPr="001A388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дер.Лосево</w:t>
      </w:r>
      <w:proofErr w:type="spellEnd"/>
      <w:r w:rsidRPr="001A388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 w:rsidR="00295BDD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br/>
      </w:r>
      <w:r w:rsidRPr="001A388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к</w:t>
      </w:r>
      <w:proofErr w:type="gramEnd"/>
      <w:r w:rsidRPr="001A388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регулярным занятиям физической культурой и спортом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;</w:t>
      </w:r>
    </w:p>
    <w:p w:rsidR="00D771AC" w:rsidRPr="00977C14" w:rsidRDefault="00D771AC" w:rsidP="00D771AC">
      <w:pPr>
        <w:widowControl/>
        <w:numPr>
          <w:ilvl w:val="0"/>
          <w:numId w:val="17"/>
        </w:numPr>
        <w:tabs>
          <w:tab w:val="clear" w:pos="672"/>
          <w:tab w:val="left" w:pos="132"/>
          <w:tab w:val="num" w:pos="465"/>
        </w:tabs>
        <w:suppressAutoHyphens w:val="0"/>
        <w:ind w:left="0" w:firstLine="4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977C14">
        <w:rPr>
          <w:rFonts w:ascii="Times New Roman" w:hAnsi="Times New Roman" w:cs="Times New Roman"/>
        </w:rPr>
        <w:t xml:space="preserve">оздание условий для устойчивого </w:t>
      </w:r>
      <w:r w:rsidR="000555F0" w:rsidRPr="00977C14">
        <w:rPr>
          <w:rFonts w:ascii="Times New Roman" w:hAnsi="Times New Roman" w:cs="Times New Roman"/>
        </w:rPr>
        <w:t>функционирования коммунального</w:t>
      </w:r>
      <w:r w:rsidRPr="00977C14">
        <w:rPr>
          <w:rFonts w:ascii="Times New Roman" w:hAnsi="Times New Roman" w:cs="Times New Roman"/>
        </w:rPr>
        <w:t xml:space="preserve"> хозяйства на территории дер. Лосево.</w:t>
      </w:r>
    </w:p>
    <w:p w:rsidR="00D771AC" w:rsidRPr="00977C14" w:rsidRDefault="00D771AC" w:rsidP="00D771AC">
      <w:pPr>
        <w:numPr>
          <w:ilvl w:val="0"/>
          <w:numId w:val="12"/>
        </w:numPr>
        <w:tabs>
          <w:tab w:val="clear" w:pos="810"/>
          <w:tab w:val="num" w:pos="0"/>
          <w:tab w:val="num" w:pos="465"/>
        </w:tabs>
        <w:autoSpaceDE w:val="0"/>
        <w:autoSpaceDN w:val="0"/>
        <w:adjustRightInd w:val="0"/>
        <w:ind w:left="0" w:firstLine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977C14">
        <w:rPr>
          <w:rFonts w:ascii="Times New Roman" w:hAnsi="Times New Roman" w:cs="Times New Roman"/>
        </w:rPr>
        <w:t xml:space="preserve">оздание условий для проведения </w:t>
      </w:r>
      <w:r w:rsidR="000555F0" w:rsidRPr="00977C14">
        <w:rPr>
          <w:rFonts w:ascii="Times New Roman" w:hAnsi="Times New Roman" w:cs="Times New Roman"/>
        </w:rPr>
        <w:t>мероприятий, направленных</w:t>
      </w:r>
      <w:r w:rsidRPr="00977C14">
        <w:rPr>
          <w:rFonts w:ascii="Times New Roman" w:hAnsi="Times New Roman" w:cs="Times New Roman"/>
        </w:rPr>
        <w:t xml:space="preserve"> на сферу благоустройства территории дер. Лосево</w:t>
      </w:r>
      <w:r>
        <w:rPr>
          <w:rFonts w:ascii="Times New Roman" w:hAnsi="Times New Roman" w:cs="Times New Roman"/>
        </w:rPr>
        <w:t>;</w:t>
      </w:r>
    </w:p>
    <w:p w:rsidR="00D771AC" w:rsidRPr="00977C14" w:rsidRDefault="00D771AC" w:rsidP="00D771AC">
      <w:pPr>
        <w:numPr>
          <w:ilvl w:val="0"/>
          <w:numId w:val="12"/>
        </w:numPr>
        <w:autoSpaceDE w:val="0"/>
        <w:autoSpaceDN w:val="0"/>
        <w:adjustRightInd w:val="0"/>
        <w:ind w:left="0" w:firstLine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977C14">
        <w:rPr>
          <w:rFonts w:ascii="Times New Roman" w:hAnsi="Times New Roman" w:cs="Times New Roman"/>
        </w:rPr>
        <w:t xml:space="preserve">оздание условий для проведения </w:t>
      </w:r>
      <w:r w:rsidR="000555F0" w:rsidRPr="00977C14">
        <w:rPr>
          <w:rFonts w:ascii="Times New Roman" w:hAnsi="Times New Roman" w:cs="Times New Roman"/>
        </w:rPr>
        <w:t>мероприятий, направленных</w:t>
      </w:r>
      <w:r w:rsidRPr="00977C14">
        <w:rPr>
          <w:rFonts w:ascii="Times New Roman" w:hAnsi="Times New Roman" w:cs="Times New Roman"/>
        </w:rPr>
        <w:t xml:space="preserve"> на развитие и содержание дворовых территорий на территории</w:t>
      </w:r>
      <w:r>
        <w:rPr>
          <w:rFonts w:ascii="Times New Roman" w:hAnsi="Times New Roman" w:cs="Times New Roman"/>
        </w:rPr>
        <w:t xml:space="preserve"> </w:t>
      </w:r>
      <w:r w:rsidRPr="00977C14">
        <w:rPr>
          <w:rFonts w:ascii="Times New Roman" w:hAnsi="Times New Roman" w:cs="Times New Roman"/>
        </w:rPr>
        <w:t>дер. Лосево</w:t>
      </w:r>
      <w:r>
        <w:rPr>
          <w:rFonts w:ascii="Times New Roman" w:hAnsi="Times New Roman" w:cs="Times New Roman"/>
        </w:rPr>
        <w:t>;</w:t>
      </w:r>
    </w:p>
    <w:p w:rsidR="00D771AC" w:rsidRPr="00977C14" w:rsidRDefault="00D771AC" w:rsidP="00D771AC">
      <w:pPr>
        <w:numPr>
          <w:ilvl w:val="0"/>
          <w:numId w:val="12"/>
        </w:numPr>
        <w:tabs>
          <w:tab w:val="num" w:pos="645"/>
        </w:tabs>
        <w:autoSpaceDE w:val="0"/>
        <w:autoSpaceDN w:val="0"/>
        <w:adjustRightInd w:val="0"/>
        <w:ind w:left="0" w:firstLine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977C14">
        <w:rPr>
          <w:rFonts w:ascii="Times New Roman" w:hAnsi="Times New Roman" w:cs="Times New Roman"/>
        </w:rPr>
        <w:t>оздание условий для обеспечения мероприятий направленных на создание безопасных условий существования граждан, проживающих на территории дер. Лосево.</w:t>
      </w:r>
    </w:p>
    <w:p w:rsidR="00B759CC" w:rsidRPr="00645E72" w:rsidRDefault="00B759CC" w:rsidP="006531AD">
      <w:pPr>
        <w:pStyle w:val="af2"/>
        <w:shd w:val="clear" w:color="auto" w:fill="FFFFFF"/>
        <w:spacing w:before="0" w:beforeAutospacing="0" w:after="0" w:afterAutospacing="0" w:line="240" w:lineRule="exact"/>
        <w:ind w:firstLine="360"/>
        <w:jc w:val="both"/>
        <w:rPr>
          <w:color w:val="000000"/>
        </w:rPr>
      </w:pPr>
      <w:r w:rsidRPr="00645E72">
        <w:rPr>
          <w:color w:val="000000"/>
        </w:rPr>
        <w:t>Достижение целей Программы будет осуществляться с учетом следующих подходов:</w:t>
      </w:r>
    </w:p>
    <w:p w:rsidR="006531AD" w:rsidRDefault="00B759CC" w:rsidP="006531AD">
      <w:pPr>
        <w:pStyle w:val="af2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exact"/>
        <w:ind w:left="0" w:firstLine="360"/>
        <w:jc w:val="both"/>
        <w:rPr>
          <w:color w:val="000000"/>
        </w:rPr>
      </w:pPr>
      <w:r w:rsidRPr="00645E72">
        <w:rPr>
          <w:color w:val="000000"/>
        </w:rPr>
        <w:t>комплексное планирование развития территори</w:t>
      </w:r>
      <w:r w:rsidR="00AE6B1B">
        <w:rPr>
          <w:color w:val="000000"/>
        </w:rPr>
        <w:t>и</w:t>
      </w:r>
      <w:r w:rsidR="006531AD">
        <w:rPr>
          <w:color w:val="000000"/>
        </w:rPr>
        <w:t xml:space="preserve"> дер.Лосево</w:t>
      </w:r>
      <w:r w:rsidR="00AE6B1B">
        <w:rPr>
          <w:color w:val="000000"/>
        </w:rPr>
        <w:t>;</w:t>
      </w:r>
      <w:r w:rsidRPr="00645E72">
        <w:rPr>
          <w:color w:val="000000"/>
        </w:rPr>
        <w:t xml:space="preserve"> </w:t>
      </w:r>
    </w:p>
    <w:p w:rsidR="00B759CC" w:rsidRPr="00645E72" w:rsidRDefault="00B759CC" w:rsidP="006531AD">
      <w:pPr>
        <w:pStyle w:val="af2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exact"/>
        <w:ind w:left="0" w:firstLine="360"/>
        <w:jc w:val="both"/>
        <w:rPr>
          <w:color w:val="000000"/>
        </w:rPr>
      </w:pPr>
      <w:r w:rsidRPr="00645E72">
        <w:rPr>
          <w:color w:val="000000"/>
        </w:rPr>
        <w:t>размещение объектов социальной и инженерной инфраструктуры в соответствии</w:t>
      </w:r>
      <w:r w:rsidR="006531AD">
        <w:rPr>
          <w:color w:val="000000"/>
        </w:rPr>
        <w:t xml:space="preserve">                           </w:t>
      </w:r>
      <w:r w:rsidRPr="00645E72">
        <w:rPr>
          <w:color w:val="000000"/>
        </w:rPr>
        <w:t xml:space="preserve"> с документами территориального планирования (генеральным пла</w:t>
      </w:r>
      <w:r w:rsidR="00AE6B1B">
        <w:rPr>
          <w:color w:val="000000"/>
        </w:rPr>
        <w:t>ном МО «Светогорское городское поселение»</w:t>
      </w:r>
      <w:r w:rsidRPr="00645E72">
        <w:rPr>
          <w:color w:val="000000"/>
        </w:rPr>
        <w:t>);</w:t>
      </w:r>
    </w:p>
    <w:p w:rsidR="00AE6B1B" w:rsidRPr="00511F8E" w:rsidRDefault="00B759CC" w:rsidP="00AE6B1B">
      <w:pPr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</w:rPr>
      </w:pPr>
      <w:r w:rsidRPr="00645E72">
        <w:rPr>
          <w:rFonts w:ascii="Times New Roman" w:hAnsi="Times New Roman" w:cs="Times New Roman"/>
          <w:color w:val="000000"/>
        </w:rPr>
        <w:t xml:space="preserve">использование механизмов государственно-частного партнерства и привлечение средств внебюджетных источников для финансирования мероприятий Программы, включая средства </w:t>
      </w:r>
      <w:r w:rsidR="00AE6B1B" w:rsidRPr="00511F8E">
        <w:rPr>
          <w:rFonts w:ascii="Times New Roman" w:hAnsi="Times New Roman" w:cs="Times New Roman"/>
        </w:rPr>
        <w:t xml:space="preserve">федерального и областного бюджетов, </w:t>
      </w:r>
      <w:r w:rsidR="00AE6B1B">
        <w:rPr>
          <w:rFonts w:ascii="Times New Roman" w:hAnsi="Times New Roman" w:cs="Times New Roman"/>
        </w:rPr>
        <w:t xml:space="preserve">а </w:t>
      </w:r>
      <w:r w:rsidR="000555F0">
        <w:rPr>
          <w:rFonts w:ascii="Times New Roman" w:hAnsi="Times New Roman" w:cs="Times New Roman"/>
        </w:rPr>
        <w:t>также</w:t>
      </w:r>
      <w:r w:rsidR="00AE6B1B">
        <w:rPr>
          <w:rFonts w:ascii="Times New Roman" w:hAnsi="Times New Roman" w:cs="Times New Roman"/>
        </w:rPr>
        <w:t xml:space="preserve"> и</w:t>
      </w:r>
      <w:r w:rsidR="00AE6B1B" w:rsidRPr="00511F8E">
        <w:rPr>
          <w:rFonts w:ascii="Times New Roman" w:hAnsi="Times New Roman" w:cs="Times New Roman"/>
        </w:rPr>
        <w:t>ные привлеченные средства.</w:t>
      </w:r>
    </w:p>
    <w:p w:rsidR="00B759CC" w:rsidRPr="00AE6B1B" w:rsidRDefault="00B759CC" w:rsidP="00AE6B1B">
      <w:pPr>
        <w:pStyle w:val="af2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</w:rPr>
      </w:pPr>
      <w:r w:rsidRPr="00645E72">
        <w:rPr>
          <w:color w:val="000000"/>
        </w:rPr>
        <w:t xml:space="preserve"> </w:t>
      </w:r>
      <w:r w:rsidR="00AE6B1B">
        <w:rPr>
          <w:color w:val="000000"/>
        </w:rPr>
        <w:tab/>
      </w:r>
      <w:r w:rsidR="00AE6B1B" w:rsidRPr="00AE6B1B">
        <w:t xml:space="preserve">Программа направлена на достижение комплексного результата </w:t>
      </w:r>
      <w:r w:rsidR="00AE6B1B" w:rsidRPr="00AE6B1B">
        <w:rPr>
          <w:bCs/>
        </w:rPr>
        <w:t xml:space="preserve">с целью </w:t>
      </w:r>
      <w:r w:rsidR="000555F0" w:rsidRPr="00AE6B1B">
        <w:rPr>
          <w:bCs/>
        </w:rPr>
        <w:t xml:space="preserve">реализации </w:t>
      </w:r>
      <w:r w:rsidR="000555F0" w:rsidRPr="00AE6B1B">
        <w:rPr>
          <w:rStyle w:val="FontStyle11"/>
          <w:b w:val="0"/>
          <w:sz w:val="24"/>
          <w:szCs w:val="24"/>
        </w:rPr>
        <w:t>муниципальной</w:t>
      </w:r>
      <w:r w:rsidR="00962711">
        <w:rPr>
          <w:rStyle w:val="FontStyle11"/>
          <w:b w:val="0"/>
          <w:sz w:val="24"/>
          <w:szCs w:val="24"/>
        </w:rPr>
        <w:t xml:space="preserve"> </w:t>
      </w:r>
      <w:r w:rsidR="00AE6B1B" w:rsidRPr="00AE6B1B">
        <w:rPr>
          <w:rStyle w:val="FontStyle11"/>
          <w:b w:val="0"/>
          <w:sz w:val="24"/>
          <w:szCs w:val="24"/>
        </w:rPr>
        <w:t>политики, направленной</w:t>
      </w:r>
      <w:r w:rsidR="00AE6B1B">
        <w:rPr>
          <w:rStyle w:val="FontStyle11"/>
          <w:b w:val="0"/>
          <w:sz w:val="24"/>
          <w:szCs w:val="24"/>
        </w:rPr>
        <w:t xml:space="preserve"> на развитие территории дер.Лосево.</w:t>
      </w:r>
    </w:p>
    <w:p w:rsidR="00EB6968" w:rsidRDefault="00EB6968" w:rsidP="00EB696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EC3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6208C1">
        <w:rPr>
          <w:rFonts w:ascii="Times New Roman" w:hAnsi="Times New Roman" w:cs="Times New Roman"/>
          <w:b/>
          <w:sz w:val="24"/>
          <w:szCs w:val="24"/>
        </w:rPr>
        <w:t>Прогноз конечных результатов</w:t>
      </w:r>
      <w:r w:rsidRPr="001F3EC3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программы,</w:t>
      </w:r>
    </w:p>
    <w:p w:rsidR="00EB6968" w:rsidRDefault="006208C1" w:rsidP="00EB696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характеризующих изменения в сфере развития сельских территорий</w:t>
      </w:r>
    </w:p>
    <w:p w:rsidR="00EB6968" w:rsidRPr="00EB6968" w:rsidRDefault="00EB6968" w:rsidP="00EB696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968">
        <w:rPr>
          <w:rFonts w:ascii="Times New Roman" w:hAnsi="Times New Roman" w:cs="Times New Roman"/>
          <w:sz w:val="24"/>
          <w:szCs w:val="24"/>
        </w:rPr>
        <w:t xml:space="preserve">Реализация Программы позволит проводить эффективную муниципальную политику, направленную на создание благоприятных условий для развития </w:t>
      </w:r>
      <w:r w:rsidR="002833E5">
        <w:rPr>
          <w:rFonts w:ascii="Times New Roman" w:hAnsi="Times New Roman" w:cs="Times New Roman"/>
          <w:sz w:val="24"/>
          <w:szCs w:val="24"/>
        </w:rPr>
        <w:t xml:space="preserve">и </w:t>
      </w:r>
      <w:r w:rsidR="002833E5" w:rsidRPr="00E14A95">
        <w:rPr>
          <w:rFonts w:ascii="Times New Roman" w:hAnsi="Times New Roman" w:cs="Times New Roman"/>
          <w:sz w:val="24"/>
          <w:szCs w:val="24"/>
        </w:rPr>
        <w:t>улучшени</w:t>
      </w:r>
      <w:r w:rsidR="002833E5">
        <w:rPr>
          <w:rFonts w:ascii="Times New Roman" w:hAnsi="Times New Roman" w:cs="Times New Roman"/>
          <w:sz w:val="24"/>
          <w:szCs w:val="24"/>
        </w:rPr>
        <w:t>я</w:t>
      </w:r>
      <w:r w:rsidR="002833E5" w:rsidRPr="00E14A95">
        <w:rPr>
          <w:rFonts w:ascii="Times New Roman" w:hAnsi="Times New Roman" w:cs="Times New Roman"/>
          <w:sz w:val="24"/>
          <w:szCs w:val="24"/>
        </w:rPr>
        <w:t xml:space="preserve"> </w:t>
      </w:r>
      <w:r w:rsidR="002833E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833E5" w:rsidRPr="00E14A95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территории дер.Лосево, повышение </w:t>
      </w:r>
      <w:r w:rsidR="002833E5">
        <w:rPr>
          <w:rFonts w:ascii="Times New Roman" w:hAnsi="Times New Roman" w:cs="Times New Roman"/>
          <w:sz w:val="24"/>
          <w:szCs w:val="24"/>
        </w:rPr>
        <w:t>уровня жизни</w:t>
      </w:r>
      <w:r w:rsidR="002833E5" w:rsidRPr="00E14A95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="002833E5">
        <w:rPr>
          <w:rFonts w:ascii="Times New Roman" w:hAnsi="Times New Roman" w:cs="Times New Roman"/>
          <w:sz w:val="24"/>
          <w:szCs w:val="24"/>
        </w:rPr>
        <w:t>,</w:t>
      </w:r>
      <w:r w:rsidR="002833E5" w:rsidRPr="00E14A95">
        <w:rPr>
          <w:rFonts w:ascii="Times New Roman" w:hAnsi="Times New Roman" w:cs="Times New Roman"/>
          <w:sz w:val="24"/>
          <w:szCs w:val="24"/>
        </w:rPr>
        <w:t xml:space="preserve"> проживающего на территории дер.Лосево</w:t>
      </w:r>
      <w:r w:rsidR="002833E5">
        <w:rPr>
          <w:rFonts w:ascii="Times New Roman" w:hAnsi="Times New Roman" w:cs="Times New Roman"/>
          <w:sz w:val="24"/>
          <w:szCs w:val="24"/>
        </w:rPr>
        <w:t>.</w:t>
      </w:r>
    </w:p>
    <w:p w:rsidR="00EB6968" w:rsidRPr="00EB6968" w:rsidRDefault="00EB6968" w:rsidP="00EB6968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EB6968">
        <w:rPr>
          <w:rFonts w:ascii="Times New Roman" w:hAnsi="Times New Roman" w:cs="Times New Roman"/>
        </w:rPr>
        <w:t>Реализация комплекса программных мероприятий, предусмотренных планом мероприятий Программы, позволит:</w:t>
      </w:r>
    </w:p>
    <w:p w:rsidR="00581634" w:rsidRPr="00581634" w:rsidRDefault="002833E5" w:rsidP="00581634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EA5CE5">
        <w:rPr>
          <w:rFonts w:ascii="Times New Roman" w:hAnsi="Times New Roman" w:cs="Times New Roman"/>
        </w:rPr>
        <w:t xml:space="preserve"> </w:t>
      </w:r>
      <w:r w:rsidR="00581634" w:rsidRPr="00581634">
        <w:rPr>
          <w:rFonts w:ascii="Times New Roman" w:hAnsi="Times New Roman" w:cs="Times New Roman"/>
        </w:rPr>
        <w:t>обеспечить</w:t>
      </w:r>
      <w:r w:rsidR="00BB62C9">
        <w:rPr>
          <w:rFonts w:ascii="Times New Roman" w:hAnsi="Times New Roman" w:cs="Times New Roman"/>
        </w:rPr>
        <w:t xml:space="preserve"> строительство</w:t>
      </w:r>
      <w:r w:rsidR="00581634" w:rsidRPr="00581634">
        <w:rPr>
          <w:rFonts w:ascii="Times New Roman" w:hAnsi="Times New Roman" w:cs="Times New Roman"/>
        </w:rPr>
        <w:t xml:space="preserve"> спортивных объектов (площадок) в дер. Лосево;</w:t>
      </w:r>
    </w:p>
    <w:p w:rsidR="00581634" w:rsidRPr="00432ABA" w:rsidRDefault="00581634" w:rsidP="00BB62C9">
      <w:pPr>
        <w:numPr>
          <w:ilvl w:val="0"/>
          <w:numId w:val="22"/>
        </w:numPr>
        <w:ind w:left="0" w:firstLine="900"/>
        <w:jc w:val="both"/>
        <w:rPr>
          <w:rFonts w:ascii="Times New Roman" w:hAnsi="Times New Roman" w:cs="Times New Roman"/>
        </w:rPr>
      </w:pPr>
      <w:r w:rsidRPr="00581634">
        <w:rPr>
          <w:rFonts w:ascii="Times New Roman" w:hAnsi="Times New Roman" w:cs="Times New Roman"/>
        </w:rPr>
        <w:t xml:space="preserve"> </w:t>
      </w:r>
      <w:r w:rsidR="005B03FE" w:rsidRPr="00581634">
        <w:rPr>
          <w:rFonts w:ascii="Times New Roman" w:hAnsi="Times New Roman" w:cs="Times New Roman"/>
        </w:rPr>
        <w:t>обеспечить условия</w:t>
      </w:r>
      <w:r w:rsidRPr="00432ABA">
        <w:rPr>
          <w:rFonts w:ascii="Times New Roman" w:hAnsi="Times New Roman" w:cs="Times New Roman"/>
        </w:rPr>
        <w:t xml:space="preserve"> для увеличени</w:t>
      </w:r>
      <w:r w:rsidR="00BB62C9" w:rsidRPr="00432ABA">
        <w:rPr>
          <w:rFonts w:ascii="Times New Roman" w:hAnsi="Times New Roman" w:cs="Times New Roman"/>
        </w:rPr>
        <w:t>я</w:t>
      </w:r>
      <w:r w:rsidRPr="00432ABA">
        <w:rPr>
          <w:rFonts w:ascii="Times New Roman" w:hAnsi="Times New Roman" w:cs="Times New Roman"/>
        </w:rPr>
        <w:t xml:space="preserve"> количества культурно-массовых мероприятий  </w:t>
      </w:r>
      <w:r w:rsidR="00432ABA" w:rsidRPr="00432ABA">
        <w:rPr>
          <w:rFonts w:ascii="Times New Roman" w:hAnsi="Times New Roman" w:cs="Times New Roman"/>
        </w:rPr>
        <w:t xml:space="preserve">               </w:t>
      </w:r>
      <w:r w:rsidRPr="00432ABA">
        <w:rPr>
          <w:rFonts w:ascii="Times New Roman" w:hAnsi="Times New Roman" w:cs="Times New Roman"/>
        </w:rPr>
        <w:t xml:space="preserve">в дер. Лосево; </w:t>
      </w:r>
    </w:p>
    <w:p w:rsidR="00581634" w:rsidRPr="00581634" w:rsidRDefault="00581634" w:rsidP="00581634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581634">
        <w:rPr>
          <w:rFonts w:ascii="Times New Roman" w:hAnsi="Times New Roman" w:cs="Times New Roman"/>
        </w:rPr>
        <w:t xml:space="preserve"> обеспечить бесперебойное тепло водоснабжение </w:t>
      </w:r>
      <w:r w:rsidR="005B03FE" w:rsidRPr="00581634">
        <w:rPr>
          <w:rFonts w:ascii="Times New Roman" w:hAnsi="Times New Roman" w:cs="Times New Roman"/>
        </w:rPr>
        <w:t>населения в</w:t>
      </w:r>
      <w:r w:rsidRPr="00581634">
        <w:rPr>
          <w:rFonts w:ascii="Times New Roman" w:hAnsi="Times New Roman" w:cs="Times New Roman"/>
        </w:rPr>
        <w:t xml:space="preserve"> дер. Лосево;</w:t>
      </w:r>
    </w:p>
    <w:p w:rsidR="00581634" w:rsidRPr="00581634" w:rsidRDefault="00581634" w:rsidP="00581634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581634">
        <w:rPr>
          <w:rFonts w:ascii="Times New Roman" w:hAnsi="Times New Roman" w:cs="Times New Roman"/>
        </w:rPr>
        <w:t xml:space="preserve"> обеспечить налаживание схемы работы в сфере ликвидации ТБО в дер. Лосево;</w:t>
      </w:r>
    </w:p>
    <w:p w:rsidR="00581634" w:rsidRPr="00581634" w:rsidRDefault="00581634" w:rsidP="00581634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581634">
        <w:rPr>
          <w:rFonts w:ascii="Times New Roman" w:hAnsi="Times New Roman" w:cs="Times New Roman"/>
        </w:rPr>
        <w:t>обеспечить увеличение детских площадок в дер. Лосево;</w:t>
      </w:r>
    </w:p>
    <w:p w:rsidR="00581634" w:rsidRPr="00581634" w:rsidRDefault="00581634" w:rsidP="00581634">
      <w:pPr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ind w:left="0" w:firstLine="900"/>
        <w:jc w:val="both"/>
        <w:rPr>
          <w:rFonts w:ascii="Times New Roman" w:eastAsia="Calibri" w:hAnsi="Times New Roman" w:cs="Times New Roman"/>
          <w:kern w:val="0"/>
          <w:lang w:eastAsia="ru-RU" w:bidi="ar-SA"/>
        </w:rPr>
      </w:pPr>
      <w:r w:rsidRPr="00581634">
        <w:rPr>
          <w:rFonts w:ascii="Times New Roman" w:eastAsia="Calibri" w:hAnsi="Times New Roman" w:cs="Times New Roman"/>
          <w:kern w:val="0"/>
          <w:lang w:eastAsia="ru-RU" w:bidi="ar-SA"/>
        </w:rPr>
        <w:t xml:space="preserve"> обеспечить улучшение состояния дворовых территорий и проездов к домам, расположенным на территории дер.Лосево;</w:t>
      </w:r>
    </w:p>
    <w:p w:rsidR="00581634" w:rsidRPr="00581634" w:rsidRDefault="00581634" w:rsidP="00581634">
      <w:pPr>
        <w:numPr>
          <w:ilvl w:val="0"/>
          <w:numId w:val="22"/>
        </w:numPr>
        <w:ind w:left="0" w:firstLine="900"/>
        <w:jc w:val="both"/>
        <w:rPr>
          <w:rFonts w:ascii="Times New Roman" w:hAnsi="Times New Roman" w:cs="Times New Roman"/>
        </w:rPr>
      </w:pPr>
      <w:r w:rsidRPr="00581634">
        <w:rPr>
          <w:rFonts w:ascii="Times New Roman" w:hAnsi="Times New Roman" w:cs="Times New Roman"/>
        </w:rPr>
        <w:t xml:space="preserve"> обеспечить </w:t>
      </w:r>
      <w:r w:rsidR="00BB62C9" w:rsidRPr="00432ABA">
        <w:rPr>
          <w:rFonts w:ascii="Times New Roman" w:hAnsi="Times New Roman" w:cs="Times New Roman"/>
        </w:rPr>
        <w:t>условия для</w:t>
      </w:r>
      <w:r w:rsidRPr="00432ABA">
        <w:rPr>
          <w:rFonts w:ascii="Times New Roman" w:hAnsi="Times New Roman" w:cs="Times New Roman"/>
        </w:rPr>
        <w:t xml:space="preserve"> улучшения</w:t>
      </w:r>
      <w:r w:rsidRPr="00581634">
        <w:rPr>
          <w:rFonts w:ascii="Times New Roman" w:hAnsi="Times New Roman" w:cs="Times New Roman"/>
        </w:rPr>
        <w:t xml:space="preserve"> условий по сохранению и развитию культуры </w:t>
      </w:r>
      <w:r w:rsidR="00BB62C9">
        <w:rPr>
          <w:rFonts w:ascii="Times New Roman" w:hAnsi="Times New Roman" w:cs="Times New Roman"/>
        </w:rPr>
        <w:t xml:space="preserve">                </w:t>
      </w:r>
      <w:r w:rsidRPr="00581634">
        <w:rPr>
          <w:rFonts w:ascii="Times New Roman" w:hAnsi="Times New Roman" w:cs="Times New Roman"/>
        </w:rPr>
        <w:t>на территории дер.Лосево;</w:t>
      </w:r>
    </w:p>
    <w:p w:rsidR="00581634" w:rsidRPr="00581634" w:rsidRDefault="00581634" w:rsidP="00581634">
      <w:pPr>
        <w:numPr>
          <w:ilvl w:val="0"/>
          <w:numId w:val="2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</w:rPr>
      </w:pPr>
      <w:r w:rsidRPr="00581634">
        <w:rPr>
          <w:rFonts w:ascii="Times New Roman" w:hAnsi="Times New Roman" w:cs="Times New Roman"/>
        </w:rPr>
        <w:t xml:space="preserve"> </w:t>
      </w:r>
      <w:r w:rsidR="00BB62C9">
        <w:rPr>
          <w:rFonts w:ascii="Times New Roman" w:hAnsi="Times New Roman" w:cs="Times New Roman"/>
        </w:rPr>
        <w:t>о</w:t>
      </w:r>
      <w:r w:rsidRPr="00581634">
        <w:rPr>
          <w:rFonts w:ascii="Times New Roman" w:hAnsi="Times New Roman" w:cs="Times New Roman"/>
        </w:rPr>
        <w:t xml:space="preserve">беспечить </w:t>
      </w:r>
      <w:r w:rsidRPr="00432ABA">
        <w:rPr>
          <w:rFonts w:ascii="Times New Roman" w:hAnsi="Times New Roman" w:cs="Times New Roman"/>
        </w:rPr>
        <w:t xml:space="preserve">условия для </w:t>
      </w:r>
      <w:r w:rsidR="005B03FE" w:rsidRPr="00432ABA">
        <w:rPr>
          <w:rFonts w:ascii="Times New Roman" w:hAnsi="Times New Roman" w:cs="Times New Roman"/>
        </w:rPr>
        <w:t>участия</w:t>
      </w:r>
      <w:r w:rsidR="005B03FE" w:rsidRPr="00581634">
        <w:rPr>
          <w:rFonts w:ascii="Times New Roman" w:hAnsi="Times New Roman" w:cs="Times New Roman"/>
        </w:rPr>
        <w:t xml:space="preserve"> жителей</w:t>
      </w:r>
      <w:r w:rsidRPr="00581634">
        <w:rPr>
          <w:rFonts w:ascii="Times New Roman" w:hAnsi="Times New Roman" w:cs="Times New Roman"/>
        </w:rPr>
        <w:t xml:space="preserve">, проживающих на территории дер.Лосево, </w:t>
      </w:r>
      <w:r w:rsidR="00BB62C9">
        <w:rPr>
          <w:rFonts w:ascii="Times New Roman" w:hAnsi="Times New Roman" w:cs="Times New Roman"/>
        </w:rPr>
        <w:t xml:space="preserve">               </w:t>
      </w:r>
      <w:r w:rsidRPr="00581634">
        <w:rPr>
          <w:rFonts w:ascii="Times New Roman" w:hAnsi="Times New Roman" w:cs="Times New Roman"/>
        </w:rPr>
        <w:t xml:space="preserve"> в культурной жизни МО «Светогорское городское поселение»;</w:t>
      </w:r>
    </w:p>
    <w:p w:rsidR="00581634" w:rsidRPr="00581634" w:rsidRDefault="00581634" w:rsidP="00581634">
      <w:pPr>
        <w:numPr>
          <w:ilvl w:val="0"/>
          <w:numId w:val="2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</w:rPr>
      </w:pPr>
      <w:r w:rsidRPr="00581634">
        <w:rPr>
          <w:rFonts w:ascii="Times New Roman" w:hAnsi="Times New Roman" w:cs="Times New Roman"/>
        </w:rPr>
        <w:t xml:space="preserve"> </w:t>
      </w:r>
      <w:r w:rsidR="00400FE2">
        <w:rPr>
          <w:rFonts w:ascii="Times New Roman" w:hAnsi="Times New Roman" w:cs="Times New Roman"/>
        </w:rPr>
        <w:t>о</w:t>
      </w:r>
      <w:r w:rsidRPr="00581634">
        <w:rPr>
          <w:rFonts w:ascii="Times New Roman" w:hAnsi="Times New Roman" w:cs="Times New Roman"/>
        </w:rPr>
        <w:t xml:space="preserve">беспечить улучшение условий </w:t>
      </w:r>
      <w:r w:rsidRPr="00581634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для укрепления здоровья населения, проживающего       на территории дер.Лосево, путем развития инфраструктуры спорта; </w:t>
      </w:r>
    </w:p>
    <w:p w:rsidR="00581634" w:rsidRPr="00581634" w:rsidRDefault="00581634" w:rsidP="00581634">
      <w:pPr>
        <w:widowControl/>
        <w:numPr>
          <w:ilvl w:val="0"/>
          <w:numId w:val="22"/>
        </w:numPr>
        <w:tabs>
          <w:tab w:val="clear" w:pos="1260"/>
          <w:tab w:val="num" w:pos="0"/>
        </w:tabs>
        <w:suppressAutoHyphens w:val="0"/>
        <w:autoSpaceDE w:val="0"/>
        <w:autoSpaceDN w:val="0"/>
        <w:adjustRightInd w:val="0"/>
        <w:ind w:left="0" w:firstLine="900"/>
        <w:jc w:val="both"/>
        <w:rPr>
          <w:rFonts w:ascii="Times New Roman" w:eastAsia="Calibri" w:hAnsi="Times New Roman" w:cs="Times New Roman"/>
          <w:kern w:val="0"/>
          <w:lang w:eastAsia="ru-RU" w:bidi="ar-SA"/>
        </w:rPr>
      </w:pPr>
      <w:r w:rsidRPr="00581634">
        <w:rPr>
          <w:rFonts w:ascii="Times New Roman" w:eastAsia="Calibri" w:hAnsi="Times New Roman" w:cs="Times New Roman"/>
          <w:kern w:val="0"/>
          <w:lang w:eastAsia="ru-RU" w:bidi="ar-SA"/>
        </w:rPr>
        <w:lastRenderedPageBreak/>
        <w:t xml:space="preserve"> обеспечить улучшение </w:t>
      </w:r>
      <w:r w:rsidRPr="00581634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условий для приобщения различных слоев населения, проживающих на территории дер.Лосево, к регулярным занятиям физической </w:t>
      </w:r>
      <w:proofErr w:type="gramStart"/>
      <w:r w:rsidRPr="00581634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культурой </w:t>
      </w:r>
      <w:r w:rsidR="00901981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 w:rsidRPr="00581634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и</w:t>
      </w:r>
      <w:proofErr w:type="gramEnd"/>
      <w:r w:rsidRPr="00581634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спортом.</w:t>
      </w:r>
    </w:p>
    <w:p w:rsidR="00581634" w:rsidRPr="00581634" w:rsidRDefault="00581634" w:rsidP="0058163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Arial" w:hAnsi="Times New Roman" w:cs="Times New Roman"/>
          <w:bCs/>
          <w:kern w:val="0"/>
          <w:lang w:eastAsia="ar-SA" w:bidi="ar-SA"/>
        </w:rPr>
      </w:pPr>
      <w:r w:rsidRPr="00581634">
        <w:rPr>
          <w:rFonts w:ascii="Times New Roman" w:eastAsia="Arial" w:hAnsi="Times New Roman" w:cs="Times New Roman"/>
          <w:bCs/>
          <w:kern w:val="0"/>
          <w:lang w:eastAsia="ar-SA" w:bidi="ar-SA"/>
        </w:rPr>
        <w:t>Конечные результаты Программы определены в соответствии с федеральной, региональной                                   и муниципальной политикой и отражают цели Программы.</w:t>
      </w:r>
    </w:p>
    <w:p w:rsidR="00685D18" w:rsidRDefault="00EB6968" w:rsidP="00867974">
      <w:pPr>
        <w:ind w:firstLine="709"/>
        <w:jc w:val="center"/>
        <w:rPr>
          <w:rFonts w:ascii="Times New Roman" w:eastAsia="Arial" w:hAnsi="Times New Roman" w:cs="Times New Roman"/>
          <w:b/>
          <w:lang w:eastAsia="ar-SA"/>
        </w:rPr>
      </w:pPr>
      <w:r w:rsidRPr="00EB6968">
        <w:rPr>
          <w:rFonts w:ascii="Times New Roman" w:eastAsia="Arial" w:hAnsi="Times New Roman" w:cs="Times New Roman"/>
          <w:b/>
          <w:lang w:eastAsia="ar-SA"/>
        </w:rPr>
        <w:t xml:space="preserve">Раздел 4. Сроки реализации муниципальной программы в целом, </w:t>
      </w:r>
    </w:p>
    <w:p w:rsidR="00EB6968" w:rsidRPr="00EB6968" w:rsidRDefault="00EB6968" w:rsidP="00867974">
      <w:pPr>
        <w:ind w:firstLine="709"/>
        <w:jc w:val="center"/>
        <w:rPr>
          <w:rFonts w:ascii="Times New Roman" w:eastAsia="Arial" w:hAnsi="Times New Roman" w:cs="Times New Roman"/>
          <w:bCs/>
          <w:lang w:eastAsia="ar-SA"/>
        </w:rPr>
      </w:pPr>
      <w:r w:rsidRPr="00EB6968">
        <w:rPr>
          <w:rFonts w:ascii="Times New Roman" w:eastAsia="Arial" w:hAnsi="Times New Roman" w:cs="Times New Roman"/>
          <w:b/>
          <w:lang w:eastAsia="ar-SA"/>
        </w:rPr>
        <w:t xml:space="preserve">контрольные </w:t>
      </w:r>
      <w:r w:rsidR="005B03FE" w:rsidRPr="00EB6968">
        <w:rPr>
          <w:rFonts w:ascii="Times New Roman" w:eastAsia="Arial" w:hAnsi="Times New Roman" w:cs="Times New Roman"/>
          <w:b/>
          <w:lang w:eastAsia="ar-SA"/>
        </w:rPr>
        <w:t xml:space="preserve">этапы </w:t>
      </w:r>
      <w:r w:rsidR="005B03FE">
        <w:rPr>
          <w:rFonts w:ascii="Times New Roman" w:eastAsia="Arial" w:hAnsi="Times New Roman" w:cs="Times New Roman"/>
          <w:b/>
          <w:lang w:eastAsia="ar-SA"/>
        </w:rPr>
        <w:t>и</w:t>
      </w:r>
      <w:r w:rsidRPr="00EB6968">
        <w:rPr>
          <w:rFonts w:ascii="Times New Roman" w:eastAsia="Arial" w:hAnsi="Times New Roman" w:cs="Times New Roman"/>
          <w:b/>
          <w:lang w:eastAsia="ar-SA"/>
        </w:rPr>
        <w:t xml:space="preserve"> сроки их реализации</w:t>
      </w:r>
    </w:p>
    <w:p w:rsidR="00EB6968" w:rsidRPr="00BE4B9C" w:rsidRDefault="00F13175" w:rsidP="00EB6968">
      <w:pPr>
        <w:pStyle w:val="Style1"/>
        <w:widowControl/>
        <w:ind w:firstLine="709"/>
        <w:jc w:val="both"/>
        <w:rPr>
          <w:rFonts w:eastAsia="Arial"/>
          <w:bCs/>
          <w:lang w:eastAsia="ar-SA"/>
        </w:rPr>
      </w:pPr>
      <w:r>
        <w:rPr>
          <w:rFonts w:eastAsia="Arial"/>
          <w:bCs/>
          <w:lang w:eastAsia="ar-SA"/>
        </w:rPr>
        <w:t xml:space="preserve">Срок реализации Программы: </w:t>
      </w:r>
      <w:r w:rsidR="00EB6968" w:rsidRPr="00BE4B9C">
        <w:rPr>
          <w:rFonts w:eastAsia="Arial"/>
          <w:bCs/>
          <w:lang w:eastAsia="ar-SA"/>
        </w:rPr>
        <w:t>201</w:t>
      </w:r>
      <w:r w:rsidR="00CA3A8A" w:rsidRPr="00BE4B9C">
        <w:rPr>
          <w:rFonts w:eastAsia="Arial"/>
          <w:bCs/>
          <w:lang w:eastAsia="ar-SA"/>
        </w:rPr>
        <w:t>5</w:t>
      </w:r>
      <w:r w:rsidR="00EB6968" w:rsidRPr="00BE4B9C">
        <w:rPr>
          <w:rFonts w:eastAsia="Arial"/>
          <w:bCs/>
          <w:lang w:eastAsia="ar-SA"/>
        </w:rPr>
        <w:t xml:space="preserve"> - 20</w:t>
      </w:r>
      <w:r w:rsidR="00775C34" w:rsidRPr="00BE4B9C">
        <w:rPr>
          <w:rFonts w:eastAsia="Arial"/>
          <w:bCs/>
          <w:lang w:eastAsia="ar-SA"/>
        </w:rPr>
        <w:t>20</w:t>
      </w:r>
      <w:r w:rsidR="00EB6968" w:rsidRPr="00BE4B9C">
        <w:rPr>
          <w:rFonts w:eastAsia="Arial"/>
          <w:bCs/>
          <w:lang w:eastAsia="ar-SA"/>
        </w:rPr>
        <w:t xml:space="preserve"> годы. </w:t>
      </w:r>
    </w:p>
    <w:p w:rsidR="00EB6968" w:rsidRPr="00EB6968" w:rsidRDefault="00EB6968" w:rsidP="00EB6968">
      <w:pPr>
        <w:pStyle w:val="Style1"/>
        <w:widowControl/>
        <w:ind w:firstLine="709"/>
        <w:jc w:val="both"/>
        <w:rPr>
          <w:rFonts w:eastAsia="Arial"/>
          <w:bCs/>
          <w:lang w:eastAsia="ar-SA"/>
        </w:rPr>
      </w:pPr>
      <w:r w:rsidRPr="00BE4B9C">
        <w:rPr>
          <w:rFonts w:eastAsia="Arial"/>
          <w:bCs/>
          <w:lang w:eastAsia="ar-SA"/>
        </w:rPr>
        <w:t>Реализацию Программы осуществить в один этап в течение 201</w:t>
      </w:r>
      <w:r w:rsidR="00CA3A8A" w:rsidRPr="00BE4B9C">
        <w:rPr>
          <w:rFonts w:eastAsia="Arial"/>
          <w:bCs/>
          <w:lang w:eastAsia="ar-SA"/>
        </w:rPr>
        <w:t>5</w:t>
      </w:r>
      <w:r w:rsidRPr="00BE4B9C">
        <w:rPr>
          <w:rFonts w:eastAsia="Arial"/>
          <w:bCs/>
          <w:lang w:eastAsia="ar-SA"/>
        </w:rPr>
        <w:t>-20</w:t>
      </w:r>
      <w:r w:rsidR="00775C34" w:rsidRPr="00BE4B9C">
        <w:rPr>
          <w:rFonts w:eastAsia="Arial"/>
          <w:bCs/>
          <w:lang w:eastAsia="ar-SA"/>
        </w:rPr>
        <w:t>20</w:t>
      </w:r>
      <w:r w:rsidRPr="00EB6968">
        <w:rPr>
          <w:rFonts w:eastAsia="Arial"/>
          <w:bCs/>
          <w:lang w:eastAsia="ar-SA"/>
        </w:rPr>
        <w:t xml:space="preserve"> год</w:t>
      </w:r>
      <w:r w:rsidR="00CA3A8A">
        <w:rPr>
          <w:rFonts w:eastAsia="Arial"/>
          <w:bCs/>
          <w:lang w:eastAsia="ar-SA"/>
        </w:rPr>
        <w:t>а</w:t>
      </w:r>
      <w:r w:rsidRPr="00EB6968">
        <w:rPr>
          <w:rFonts w:eastAsia="Arial"/>
          <w:bCs/>
          <w:lang w:eastAsia="ar-SA"/>
        </w:rPr>
        <w:t>.</w:t>
      </w:r>
    </w:p>
    <w:p w:rsidR="00867974" w:rsidRPr="00AC236C" w:rsidRDefault="00867974" w:rsidP="008679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36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C236C">
        <w:rPr>
          <w:rFonts w:ascii="Times New Roman" w:hAnsi="Times New Roman" w:cs="Times New Roman"/>
          <w:b/>
          <w:sz w:val="24"/>
          <w:szCs w:val="24"/>
        </w:rPr>
        <w:t xml:space="preserve">. Перечень основных мероприятий </w:t>
      </w:r>
      <w:r w:rsidR="005B03FE" w:rsidRPr="00AC236C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AC23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C236C">
        <w:rPr>
          <w:rFonts w:ascii="Times New Roman" w:hAnsi="Times New Roman" w:cs="Times New Roman"/>
          <w:b/>
          <w:sz w:val="24"/>
          <w:szCs w:val="24"/>
        </w:rPr>
        <w:t>срок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AC236C">
        <w:rPr>
          <w:rFonts w:ascii="Times New Roman" w:hAnsi="Times New Roman" w:cs="Times New Roman"/>
          <w:b/>
          <w:sz w:val="24"/>
          <w:szCs w:val="24"/>
        </w:rPr>
        <w:t xml:space="preserve"> их реализации и ожидаемы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AC236C">
        <w:rPr>
          <w:rFonts w:ascii="Times New Roman" w:hAnsi="Times New Roman" w:cs="Times New Roman"/>
          <w:b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b/>
          <w:sz w:val="24"/>
          <w:szCs w:val="24"/>
        </w:rPr>
        <w:t>ы, иные</w:t>
      </w:r>
      <w:r w:rsidRPr="00AC236C">
        <w:rPr>
          <w:rFonts w:ascii="Times New Roman" w:hAnsi="Times New Roman" w:cs="Times New Roman"/>
          <w:b/>
          <w:sz w:val="24"/>
          <w:szCs w:val="24"/>
        </w:rPr>
        <w:t xml:space="preserve"> сведени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FD38E0" w:rsidRDefault="00867974" w:rsidP="00867974">
      <w:pPr>
        <w:pStyle w:val="Style1"/>
        <w:widowControl/>
        <w:ind w:firstLine="709"/>
        <w:jc w:val="both"/>
        <w:rPr>
          <w:rFonts w:eastAsia="Arial"/>
          <w:lang w:eastAsia="ar-SA"/>
        </w:rPr>
      </w:pPr>
      <w:r w:rsidRPr="009748BC">
        <w:rPr>
          <w:rFonts w:eastAsia="Arial"/>
          <w:lang w:eastAsia="ar-SA"/>
        </w:rPr>
        <w:t xml:space="preserve">Система программных мероприятий включает разделы, реализация которых будет </w:t>
      </w:r>
      <w:r w:rsidRPr="003E1AD5">
        <w:rPr>
          <w:rFonts w:eastAsia="Arial"/>
          <w:lang w:eastAsia="ar-SA"/>
        </w:rPr>
        <w:t xml:space="preserve">способствовать развитию </w:t>
      </w:r>
      <w:r>
        <w:rPr>
          <w:rFonts w:eastAsia="Arial"/>
          <w:lang w:eastAsia="ar-SA"/>
        </w:rPr>
        <w:t>территории дер.Лосево.</w:t>
      </w:r>
    </w:p>
    <w:p w:rsidR="00867974" w:rsidRPr="009748BC" w:rsidRDefault="00867974" w:rsidP="00867974">
      <w:pPr>
        <w:pStyle w:val="Style1"/>
        <w:widowControl/>
        <w:ind w:firstLine="709"/>
        <w:jc w:val="both"/>
        <w:rPr>
          <w:rFonts w:eastAsia="Arial"/>
          <w:lang w:eastAsia="ar-SA"/>
        </w:rPr>
      </w:pPr>
      <w:r w:rsidRPr="009748BC">
        <w:rPr>
          <w:rFonts w:eastAsia="Arial"/>
          <w:lang w:eastAsia="ar-SA"/>
        </w:rPr>
        <w:t xml:space="preserve">Задачи Программы решаются в рамках 5 разделов. </w:t>
      </w:r>
      <w:r w:rsidR="00295BDD" w:rsidRPr="009748BC">
        <w:rPr>
          <w:rFonts w:eastAsia="Arial"/>
          <w:lang w:eastAsia="ar-SA"/>
        </w:rPr>
        <w:t>Разделы носят</w:t>
      </w:r>
      <w:r w:rsidRPr="009748BC">
        <w:rPr>
          <w:rFonts w:eastAsia="Arial"/>
          <w:lang w:eastAsia="ar-SA"/>
        </w:rPr>
        <w:t xml:space="preserve"> функциональный характер, являются взаимозависимыми, выполнение мероприятий одного раздела может зависеть </w:t>
      </w:r>
      <w:r>
        <w:rPr>
          <w:rFonts w:eastAsia="Arial"/>
          <w:lang w:eastAsia="ar-SA"/>
        </w:rPr>
        <w:t xml:space="preserve">                           </w:t>
      </w:r>
      <w:r w:rsidRPr="009748BC">
        <w:rPr>
          <w:rFonts w:eastAsia="Arial"/>
          <w:lang w:eastAsia="ar-SA"/>
        </w:rPr>
        <w:t xml:space="preserve">от выполнения мероприятий другого раздела. </w:t>
      </w:r>
    </w:p>
    <w:p w:rsidR="00867974" w:rsidRPr="00867974" w:rsidRDefault="00867974" w:rsidP="00867974">
      <w:pPr>
        <w:pStyle w:val="Style1"/>
        <w:widowControl/>
        <w:tabs>
          <w:tab w:val="left" w:pos="882"/>
        </w:tabs>
        <w:ind w:firstLine="696"/>
        <w:jc w:val="both"/>
        <w:rPr>
          <w:rStyle w:val="FontStyle11"/>
          <w:b w:val="0"/>
          <w:sz w:val="24"/>
          <w:szCs w:val="24"/>
        </w:rPr>
      </w:pPr>
      <w:r w:rsidRPr="00867974">
        <w:rPr>
          <w:rStyle w:val="FontStyle11"/>
          <w:b w:val="0"/>
          <w:sz w:val="24"/>
          <w:szCs w:val="24"/>
        </w:rPr>
        <w:t>В Программе предусматривается реализация мероприятий по следующим основным направлениям:</w:t>
      </w:r>
    </w:p>
    <w:p w:rsidR="00867974" w:rsidRPr="00867974" w:rsidRDefault="00867974" w:rsidP="00867974">
      <w:pPr>
        <w:pStyle w:val="Style6"/>
        <w:numPr>
          <w:ilvl w:val="0"/>
          <w:numId w:val="16"/>
        </w:numPr>
        <w:tabs>
          <w:tab w:val="left" w:pos="284"/>
          <w:tab w:val="left" w:pos="567"/>
          <w:tab w:val="left" w:pos="882"/>
        </w:tabs>
        <w:jc w:val="both"/>
        <w:rPr>
          <w:rStyle w:val="FontStyle11"/>
          <w:b w:val="0"/>
          <w:sz w:val="24"/>
          <w:szCs w:val="24"/>
        </w:rPr>
      </w:pPr>
      <w:r w:rsidRPr="00867974">
        <w:rPr>
          <w:rStyle w:val="FontStyle11"/>
          <w:b w:val="0"/>
          <w:sz w:val="24"/>
          <w:szCs w:val="24"/>
        </w:rPr>
        <w:t xml:space="preserve">Развитие и содержание </w:t>
      </w:r>
      <w:r w:rsidR="0066559A">
        <w:rPr>
          <w:rStyle w:val="FontStyle11"/>
          <w:b w:val="0"/>
          <w:sz w:val="24"/>
          <w:szCs w:val="24"/>
        </w:rPr>
        <w:t>объектов инженерной инфраструктуры.</w:t>
      </w:r>
    </w:p>
    <w:p w:rsidR="00867974" w:rsidRDefault="00867974" w:rsidP="00867974">
      <w:pPr>
        <w:pStyle w:val="Style6"/>
        <w:numPr>
          <w:ilvl w:val="0"/>
          <w:numId w:val="16"/>
        </w:numPr>
        <w:tabs>
          <w:tab w:val="left" w:pos="284"/>
          <w:tab w:val="left" w:pos="567"/>
          <w:tab w:val="left" w:pos="882"/>
        </w:tabs>
        <w:jc w:val="both"/>
        <w:rPr>
          <w:rStyle w:val="FontStyle11"/>
          <w:b w:val="0"/>
          <w:sz w:val="24"/>
          <w:szCs w:val="24"/>
        </w:rPr>
      </w:pPr>
      <w:r w:rsidRPr="00867974">
        <w:rPr>
          <w:rStyle w:val="FontStyle11"/>
          <w:b w:val="0"/>
          <w:sz w:val="24"/>
          <w:szCs w:val="24"/>
        </w:rPr>
        <w:t xml:space="preserve"> </w:t>
      </w:r>
      <w:r w:rsidR="0066559A">
        <w:rPr>
          <w:rStyle w:val="FontStyle11"/>
          <w:b w:val="0"/>
          <w:sz w:val="24"/>
          <w:szCs w:val="24"/>
        </w:rPr>
        <w:t>Благоустройство территории дер.Лосево.</w:t>
      </w:r>
    </w:p>
    <w:p w:rsidR="0066559A" w:rsidRPr="00435947" w:rsidRDefault="0066559A" w:rsidP="00F13175">
      <w:pPr>
        <w:pStyle w:val="Style6"/>
        <w:numPr>
          <w:ilvl w:val="0"/>
          <w:numId w:val="16"/>
        </w:numPr>
        <w:tabs>
          <w:tab w:val="clear" w:pos="786"/>
          <w:tab w:val="num" w:pos="0"/>
          <w:tab w:val="left" w:pos="284"/>
          <w:tab w:val="left" w:pos="567"/>
          <w:tab w:val="left" w:pos="882"/>
        </w:tabs>
        <w:ind w:left="0" w:firstLine="426"/>
        <w:jc w:val="both"/>
        <w:rPr>
          <w:bCs/>
        </w:rPr>
      </w:pPr>
      <w:r w:rsidRPr="00EA5CE5">
        <w:t xml:space="preserve">Создание и </w:t>
      </w:r>
      <w:r w:rsidR="00295BDD" w:rsidRPr="00EA5CE5">
        <w:t>сохранение благоприятных</w:t>
      </w:r>
      <w:r w:rsidRPr="00EA5CE5">
        <w:t xml:space="preserve"> условий обеспечения культурного досуга жителей</w:t>
      </w:r>
      <w:r w:rsidR="004F1E72">
        <w:t xml:space="preserve">, проживающих на территории </w:t>
      </w:r>
      <w:r>
        <w:t>дер.Лосево.</w:t>
      </w:r>
    </w:p>
    <w:p w:rsidR="00435947" w:rsidRPr="00867974" w:rsidRDefault="00435947" w:rsidP="00F13175">
      <w:pPr>
        <w:pStyle w:val="Style6"/>
        <w:numPr>
          <w:ilvl w:val="0"/>
          <w:numId w:val="16"/>
        </w:numPr>
        <w:tabs>
          <w:tab w:val="clear" w:pos="786"/>
          <w:tab w:val="num" w:pos="0"/>
          <w:tab w:val="left" w:pos="284"/>
          <w:tab w:val="left" w:pos="567"/>
          <w:tab w:val="left" w:pos="882"/>
        </w:tabs>
        <w:ind w:left="0" w:firstLine="426"/>
        <w:jc w:val="both"/>
        <w:rPr>
          <w:rStyle w:val="FontStyle11"/>
          <w:b w:val="0"/>
          <w:sz w:val="24"/>
          <w:szCs w:val="24"/>
        </w:rPr>
      </w:pPr>
      <w:r>
        <w:t>Создание и сохранение условий для развития физической культуры и спорта</w:t>
      </w:r>
      <w:r w:rsidR="00F13175">
        <w:t xml:space="preserve"> на территории дер.Лосево</w:t>
      </w:r>
      <w:r>
        <w:t>.</w:t>
      </w:r>
    </w:p>
    <w:p w:rsidR="00867974" w:rsidRPr="00867974" w:rsidRDefault="00867974" w:rsidP="00867974">
      <w:pPr>
        <w:pStyle w:val="Style1"/>
        <w:widowControl/>
        <w:tabs>
          <w:tab w:val="left" w:pos="882"/>
        </w:tabs>
        <w:ind w:firstLine="709"/>
        <w:jc w:val="both"/>
        <w:rPr>
          <w:rStyle w:val="FontStyle11"/>
          <w:b w:val="0"/>
          <w:sz w:val="24"/>
          <w:szCs w:val="24"/>
        </w:rPr>
      </w:pPr>
      <w:r w:rsidRPr="00867974">
        <w:rPr>
          <w:rStyle w:val="FontStyle11"/>
          <w:b w:val="0"/>
          <w:sz w:val="24"/>
          <w:szCs w:val="24"/>
        </w:rPr>
        <w:t xml:space="preserve">Перечень программных мероприятий с указанием финансирования представлен </w:t>
      </w:r>
      <w:r w:rsidR="0066559A">
        <w:rPr>
          <w:rStyle w:val="FontStyle11"/>
          <w:b w:val="0"/>
          <w:sz w:val="24"/>
          <w:szCs w:val="24"/>
        </w:rPr>
        <w:t xml:space="preserve">                               </w:t>
      </w:r>
      <w:r w:rsidRPr="00867974">
        <w:rPr>
          <w:rStyle w:val="FontStyle11"/>
          <w:b w:val="0"/>
          <w:sz w:val="24"/>
          <w:szCs w:val="24"/>
        </w:rPr>
        <w:t xml:space="preserve">в </w:t>
      </w:r>
      <w:proofErr w:type="gramStart"/>
      <w:r w:rsidRPr="00867974">
        <w:rPr>
          <w:rStyle w:val="FontStyle11"/>
          <w:b w:val="0"/>
          <w:sz w:val="24"/>
          <w:szCs w:val="24"/>
        </w:rPr>
        <w:t>приложении  к</w:t>
      </w:r>
      <w:proofErr w:type="gramEnd"/>
      <w:r w:rsidRPr="00867974">
        <w:rPr>
          <w:rStyle w:val="FontStyle11"/>
          <w:b w:val="0"/>
          <w:sz w:val="24"/>
          <w:szCs w:val="24"/>
        </w:rPr>
        <w:t xml:space="preserve"> настоящей Программе. </w:t>
      </w:r>
    </w:p>
    <w:p w:rsidR="00867974" w:rsidRPr="00867974" w:rsidRDefault="00867974" w:rsidP="00867974">
      <w:pPr>
        <w:pStyle w:val="Style1"/>
        <w:widowControl/>
        <w:tabs>
          <w:tab w:val="left" w:pos="882"/>
        </w:tabs>
        <w:ind w:firstLine="709"/>
        <w:jc w:val="both"/>
        <w:rPr>
          <w:rStyle w:val="FontStyle11"/>
          <w:b w:val="0"/>
          <w:sz w:val="24"/>
          <w:szCs w:val="24"/>
        </w:rPr>
      </w:pPr>
      <w:r w:rsidRPr="00867974">
        <w:rPr>
          <w:rStyle w:val="FontStyle11"/>
          <w:b w:val="0"/>
          <w:sz w:val="24"/>
          <w:szCs w:val="24"/>
        </w:rPr>
        <w:t>В ходе реализации Программы</w:t>
      </w:r>
      <w:r w:rsidR="00962711">
        <w:rPr>
          <w:rStyle w:val="FontStyle11"/>
          <w:b w:val="0"/>
          <w:sz w:val="24"/>
          <w:szCs w:val="24"/>
        </w:rPr>
        <w:t>,</w:t>
      </w:r>
      <w:r w:rsidRPr="00867974">
        <w:rPr>
          <w:rStyle w:val="FontStyle11"/>
          <w:b w:val="0"/>
          <w:sz w:val="24"/>
          <w:szCs w:val="24"/>
        </w:rPr>
        <w:t xml:space="preserve"> при принятии соответствующих нормативных правовых актов на федеральном, региональном и местном уровнях отдельные мероприятия, сроки реализации, затраты, целевые показатели и индикаторы могут уточняться.</w:t>
      </w:r>
    </w:p>
    <w:p w:rsidR="006208C1" w:rsidRDefault="0066559A" w:rsidP="0066559A">
      <w:pPr>
        <w:pStyle w:val="Style6"/>
        <w:tabs>
          <w:tab w:val="left" w:pos="284"/>
          <w:tab w:val="left" w:pos="567"/>
        </w:tabs>
        <w:jc w:val="center"/>
        <w:rPr>
          <w:b/>
        </w:rPr>
      </w:pPr>
      <w:r w:rsidRPr="0066559A">
        <w:rPr>
          <w:b/>
        </w:rPr>
        <w:t xml:space="preserve">Раздел 6. Основные меры правового регулирования в соответствующей сфере, </w:t>
      </w:r>
    </w:p>
    <w:p w:rsidR="006208C1" w:rsidRDefault="0066559A" w:rsidP="0066559A">
      <w:pPr>
        <w:pStyle w:val="Style6"/>
        <w:tabs>
          <w:tab w:val="left" w:pos="284"/>
          <w:tab w:val="left" w:pos="567"/>
        </w:tabs>
        <w:jc w:val="center"/>
        <w:rPr>
          <w:b/>
        </w:rPr>
      </w:pPr>
      <w:r w:rsidRPr="0066559A">
        <w:rPr>
          <w:b/>
        </w:rPr>
        <w:t xml:space="preserve">направленные на достижение цели и (или) конечных результатов </w:t>
      </w:r>
    </w:p>
    <w:p w:rsidR="0066559A" w:rsidRPr="0066559A" w:rsidRDefault="0066559A" w:rsidP="0066559A">
      <w:pPr>
        <w:pStyle w:val="Style6"/>
        <w:tabs>
          <w:tab w:val="left" w:pos="284"/>
          <w:tab w:val="left" w:pos="567"/>
        </w:tabs>
        <w:jc w:val="center"/>
        <w:rPr>
          <w:b/>
        </w:rPr>
      </w:pPr>
      <w:r w:rsidRPr="0066559A">
        <w:rPr>
          <w:b/>
        </w:rPr>
        <w:t>муниципальной программы</w:t>
      </w:r>
    </w:p>
    <w:p w:rsidR="0066559A" w:rsidRPr="0066559A" w:rsidRDefault="0066559A" w:rsidP="0066559A">
      <w:pPr>
        <w:pStyle w:val="Style1"/>
        <w:widowControl/>
        <w:ind w:firstLine="709"/>
        <w:jc w:val="both"/>
      </w:pPr>
      <w:r w:rsidRPr="0066559A">
        <w:t xml:space="preserve">Применение мер государственного и муниципального регулирования в сфере реализации программы не предусмотрено.  </w:t>
      </w:r>
    </w:p>
    <w:p w:rsidR="0066559A" w:rsidRPr="0066559A" w:rsidRDefault="0066559A" w:rsidP="004F1E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6559A">
        <w:rPr>
          <w:rFonts w:ascii="Times New Roman" w:hAnsi="Times New Roman" w:cs="Times New Roman"/>
        </w:rPr>
        <w:t>При формировании и корректировк</w:t>
      </w:r>
      <w:r w:rsidR="004F1E72">
        <w:rPr>
          <w:rFonts w:ascii="Times New Roman" w:hAnsi="Times New Roman" w:cs="Times New Roman"/>
        </w:rPr>
        <w:t>и</w:t>
      </w:r>
      <w:r w:rsidRPr="0066559A">
        <w:rPr>
          <w:rFonts w:ascii="Times New Roman" w:hAnsi="Times New Roman" w:cs="Times New Roman"/>
        </w:rPr>
        <w:t xml:space="preserve"> плана реализации Муниципальной программы по мере </w:t>
      </w:r>
      <w:proofErr w:type="gramStart"/>
      <w:r w:rsidRPr="0066559A">
        <w:rPr>
          <w:rFonts w:ascii="Times New Roman" w:hAnsi="Times New Roman" w:cs="Times New Roman"/>
        </w:rPr>
        <w:t>выявления  или</w:t>
      </w:r>
      <w:proofErr w:type="gramEnd"/>
      <w:r w:rsidRPr="0066559A">
        <w:rPr>
          <w:rFonts w:ascii="Times New Roman" w:hAnsi="Times New Roman" w:cs="Times New Roman"/>
        </w:rPr>
        <w:t xml:space="preserve"> возникновения неурегулированных вопросов нормативного правового характера ответственный исполнитель формирует проекты соответствующих нормативных правовых актов</w:t>
      </w:r>
      <w:r>
        <w:rPr>
          <w:rFonts w:ascii="Times New Roman" w:hAnsi="Times New Roman" w:cs="Times New Roman"/>
        </w:rPr>
        <w:t xml:space="preserve">               </w:t>
      </w:r>
      <w:r w:rsidRPr="0066559A">
        <w:rPr>
          <w:rFonts w:ascii="Times New Roman" w:hAnsi="Times New Roman" w:cs="Times New Roman"/>
        </w:rPr>
        <w:t xml:space="preserve"> и в установленном порядке вносит их на рассмотрение в администрацию МО «Светогорское городское поселение». </w:t>
      </w:r>
    </w:p>
    <w:p w:rsidR="0066559A" w:rsidRPr="0066559A" w:rsidRDefault="0066559A" w:rsidP="0066559A">
      <w:pPr>
        <w:ind w:firstLine="709"/>
        <w:jc w:val="both"/>
        <w:rPr>
          <w:rFonts w:ascii="Times New Roman" w:hAnsi="Times New Roman" w:cs="Times New Roman"/>
        </w:rPr>
      </w:pPr>
      <w:r w:rsidRPr="0066559A">
        <w:rPr>
          <w:rFonts w:ascii="Times New Roman" w:hAnsi="Times New Roman" w:cs="Times New Roman"/>
        </w:rPr>
        <w:t>Деятельность администрации в рамках правоприменительной функции в части реализации настоящей Программы направлена на подготовку и исполнение следующих муниципальных нормативных правовых актов:</w:t>
      </w:r>
    </w:p>
    <w:p w:rsidR="0066559A" w:rsidRPr="0066559A" w:rsidRDefault="0066559A" w:rsidP="0066559A">
      <w:pPr>
        <w:autoSpaceDE w:val="0"/>
        <w:autoSpaceDN w:val="0"/>
        <w:adjustRightInd w:val="0"/>
        <w:ind w:firstLine="540"/>
        <w:jc w:val="both"/>
        <w:rPr>
          <w:rFonts w:ascii="Times New Roman" w:eastAsia="Batang" w:hAnsi="Times New Roman" w:cs="Times New Roman"/>
          <w:lang w:eastAsia="ko-KR"/>
        </w:rPr>
      </w:pPr>
      <w:r w:rsidRPr="0066559A">
        <w:rPr>
          <w:rFonts w:ascii="Times New Roman" w:hAnsi="Times New Roman" w:cs="Times New Roman"/>
        </w:rPr>
        <w:t xml:space="preserve">Конституция Российской Федерации </w:t>
      </w:r>
      <w:r w:rsidRPr="0066559A">
        <w:rPr>
          <w:rFonts w:ascii="Times New Roman" w:eastAsia="Batang" w:hAnsi="Times New Roman" w:cs="Times New Roman"/>
          <w:lang w:eastAsia="ko-KR"/>
        </w:rPr>
        <w:t xml:space="preserve">(принята всенародным голосованием 12.12.1993) </w:t>
      </w:r>
      <w:r w:rsidR="00562733">
        <w:rPr>
          <w:rFonts w:ascii="Times New Roman" w:eastAsia="Batang" w:hAnsi="Times New Roman" w:cs="Times New Roman"/>
          <w:lang w:eastAsia="ko-KR"/>
        </w:rPr>
        <w:t xml:space="preserve">                   </w:t>
      </w:r>
      <w:proofErr w:type="gramStart"/>
      <w:r w:rsidR="00562733">
        <w:rPr>
          <w:rFonts w:ascii="Times New Roman" w:eastAsia="Batang" w:hAnsi="Times New Roman" w:cs="Times New Roman"/>
          <w:lang w:eastAsia="ko-KR"/>
        </w:rPr>
        <w:t xml:space="preserve">   </w:t>
      </w:r>
      <w:r w:rsidRPr="0066559A">
        <w:rPr>
          <w:rFonts w:ascii="Times New Roman" w:eastAsia="Batang" w:hAnsi="Times New Roman" w:cs="Times New Roman"/>
          <w:lang w:eastAsia="ko-KR"/>
        </w:rPr>
        <w:t>(</w:t>
      </w:r>
      <w:proofErr w:type="gramEnd"/>
      <w:r w:rsidRPr="0066559A">
        <w:rPr>
          <w:rFonts w:ascii="Times New Roman" w:eastAsia="Batang" w:hAnsi="Times New Roman" w:cs="Times New Roman"/>
          <w:lang w:eastAsia="ko-KR"/>
        </w:rPr>
        <w:t>с учетом поправок, внесенных Законами РФ о поправках к Конституции РФ от 30.12.2008 №</w:t>
      </w:r>
      <w:r w:rsidR="00562733">
        <w:rPr>
          <w:rFonts w:ascii="Times New Roman" w:eastAsia="Batang" w:hAnsi="Times New Roman" w:cs="Times New Roman"/>
          <w:lang w:eastAsia="ko-KR"/>
        </w:rPr>
        <w:t xml:space="preserve"> </w:t>
      </w:r>
      <w:r w:rsidRPr="0066559A">
        <w:rPr>
          <w:rFonts w:ascii="Times New Roman" w:eastAsia="Batang" w:hAnsi="Times New Roman" w:cs="Times New Roman"/>
          <w:lang w:eastAsia="ko-KR"/>
        </w:rPr>
        <w:t>6-ФКЗ, от 30.12.2008 №7-ФКЗ)</w:t>
      </w:r>
      <w:r w:rsidR="00562733">
        <w:rPr>
          <w:rFonts w:ascii="Times New Roman" w:eastAsia="Batang" w:hAnsi="Times New Roman" w:cs="Times New Roman"/>
          <w:lang w:eastAsia="ko-KR"/>
        </w:rPr>
        <w:t>.</w:t>
      </w:r>
    </w:p>
    <w:p w:rsidR="0066559A" w:rsidRPr="0066559A" w:rsidRDefault="0066559A" w:rsidP="0066559A">
      <w:pPr>
        <w:autoSpaceDE w:val="0"/>
        <w:autoSpaceDN w:val="0"/>
        <w:adjustRightInd w:val="0"/>
        <w:ind w:firstLine="540"/>
        <w:jc w:val="both"/>
        <w:rPr>
          <w:rFonts w:ascii="Times New Roman" w:eastAsia="Batang" w:hAnsi="Times New Roman" w:cs="Times New Roman"/>
          <w:lang w:eastAsia="ko-KR"/>
        </w:rPr>
      </w:pPr>
      <w:r w:rsidRPr="0066559A">
        <w:rPr>
          <w:rFonts w:ascii="Times New Roman" w:hAnsi="Times New Roman" w:cs="Times New Roman"/>
        </w:rPr>
        <w:t xml:space="preserve">- </w:t>
      </w:r>
      <w:r w:rsidRPr="0066559A">
        <w:rPr>
          <w:rFonts w:ascii="Times New Roman" w:eastAsia="Batang" w:hAnsi="Times New Roman" w:cs="Times New Roman"/>
          <w:lang w:eastAsia="ko-KR"/>
        </w:rPr>
        <w:t xml:space="preserve">Федеральный закон от 06.10.2003 №131-ФЗ (ред. от 02.07.2013) </w:t>
      </w:r>
      <w:r w:rsidR="00962711">
        <w:rPr>
          <w:rFonts w:ascii="Times New Roman" w:eastAsia="Batang" w:hAnsi="Times New Roman" w:cs="Times New Roman"/>
          <w:lang w:eastAsia="ko-KR"/>
        </w:rPr>
        <w:t>«</w:t>
      </w:r>
      <w:r w:rsidRPr="0066559A">
        <w:rPr>
          <w:rFonts w:ascii="Times New Roman" w:eastAsia="Batang" w:hAnsi="Times New Roman" w:cs="Times New Roman"/>
          <w:lang w:eastAsia="ko-KR"/>
        </w:rPr>
        <w:t>Об общих принципах организации местного самоуп</w:t>
      </w:r>
      <w:r w:rsidR="00962711">
        <w:rPr>
          <w:rFonts w:ascii="Times New Roman" w:eastAsia="Batang" w:hAnsi="Times New Roman" w:cs="Times New Roman"/>
          <w:lang w:eastAsia="ko-KR"/>
        </w:rPr>
        <w:t>равления в Российской Федерации».</w:t>
      </w:r>
    </w:p>
    <w:p w:rsidR="0066559A" w:rsidRDefault="00562733" w:rsidP="0066559A">
      <w:pPr>
        <w:shd w:val="clear" w:color="auto" w:fill="FFFFFF"/>
        <w:spacing w:line="274" w:lineRule="exact"/>
        <w:ind w:right="14" w:firstLine="709"/>
        <w:jc w:val="both"/>
        <w:rPr>
          <w:rFonts w:ascii="Times New Roman" w:hAnsi="Times New Roman" w:cs="Times New Roman"/>
          <w:bCs/>
          <w:spacing w:val="-3"/>
        </w:rPr>
      </w:pPr>
      <w:r w:rsidRPr="00A6326A">
        <w:rPr>
          <w:rFonts w:ascii="Times New Roman" w:hAnsi="Times New Roman" w:cs="Times New Roman"/>
          <w:bCs/>
        </w:rPr>
        <w:t>Федеральн</w:t>
      </w:r>
      <w:r>
        <w:rPr>
          <w:rFonts w:ascii="Times New Roman" w:hAnsi="Times New Roman" w:cs="Times New Roman"/>
          <w:bCs/>
        </w:rPr>
        <w:t>ая</w:t>
      </w:r>
      <w:r w:rsidRPr="00A6326A">
        <w:rPr>
          <w:rFonts w:ascii="Times New Roman" w:hAnsi="Times New Roman" w:cs="Times New Roman"/>
          <w:bCs/>
        </w:rPr>
        <w:t xml:space="preserve"> целев</w:t>
      </w:r>
      <w:r>
        <w:rPr>
          <w:rFonts w:ascii="Times New Roman" w:hAnsi="Times New Roman" w:cs="Times New Roman"/>
          <w:bCs/>
        </w:rPr>
        <w:t>ая</w:t>
      </w:r>
      <w:r w:rsidRPr="00A6326A">
        <w:rPr>
          <w:rFonts w:ascii="Times New Roman" w:hAnsi="Times New Roman" w:cs="Times New Roman"/>
          <w:bCs/>
        </w:rPr>
        <w:t xml:space="preserve"> программ</w:t>
      </w:r>
      <w:r>
        <w:rPr>
          <w:rFonts w:ascii="Times New Roman" w:hAnsi="Times New Roman" w:cs="Times New Roman"/>
          <w:bCs/>
        </w:rPr>
        <w:t>а</w:t>
      </w:r>
      <w:r w:rsidRPr="00A6326A">
        <w:rPr>
          <w:rFonts w:ascii="Times New Roman" w:hAnsi="Times New Roman" w:cs="Times New Roman"/>
          <w:bCs/>
        </w:rPr>
        <w:t xml:space="preserve"> «</w:t>
      </w:r>
      <w:r w:rsidRPr="00A6326A">
        <w:rPr>
          <w:rFonts w:ascii="Times New Roman" w:hAnsi="Times New Roman" w:cs="Times New Roman"/>
          <w:color w:val="000000"/>
        </w:rPr>
        <w:t>Устойчивое развитие сельских территорий</w:t>
      </w:r>
      <w:r>
        <w:rPr>
          <w:rFonts w:ascii="Times New Roman" w:hAnsi="Times New Roman" w:cs="Times New Roman"/>
          <w:color w:val="000000"/>
        </w:rPr>
        <w:t xml:space="preserve"> </w:t>
      </w:r>
      <w:r w:rsidR="00295BDD">
        <w:rPr>
          <w:rFonts w:ascii="Times New Roman" w:hAnsi="Times New Roman" w:cs="Times New Roman"/>
          <w:color w:val="000000"/>
        </w:rPr>
        <w:br/>
      </w:r>
      <w:r w:rsidRPr="00A6326A">
        <w:rPr>
          <w:rFonts w:ascii="Times New Roman" w:hAnsi="Times New Roman" w:cs="Times New Roman"/>
          <w:color w:val="000000"/>
        </w:rPr>
        <w:t>на 2014 - 2017 годы и на период до 2020 года</w:t>
      </w:r>
      <w:r w:rsidR="00962711">
        <w:rPr>
          <w:rFonts w:ascii="Times New Roman" w:hAnsi="Times New Roman" w:cs="Times New Roman"/>
          <w:color w:val="000000"/>
        </w:rPr>
        <w:t>»</w:t>
      </w:r>
      <w:r w:rsidRPr="00A6326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</w:t>
      </w:r>
      <w:r w:rsidRPr="00A6326A">
        <w:rPr>
          <w:rFonts w:ascii="Times New Roman" w:hAnsi="Times New Roman" w:cs="Times New Roman"/>
          <w:bCs/>
        </w:rPr>
        <w:t>утвержден</w:t>
      </w:r>
      <w:r>
        <w:rPr>
          <w:rFonts w:ascii="Times New Roman" w:hAnsi="Times New Roman" w:cs="Times New Roman"/>
          <w:bCs/>
        </w:rPr>
        <w:t>а</w:t>
      </w:r>
      <w:r w:rsidRPr="00A6326A">
        <w:rPr>
          <w:rFonts w:ascii="Times New Roman" w:hAnsi="Times New Roman" w:cs="Times New Roman"/>
          <w:bCs/>
        </w:rPr>
        <w:t xml:space="preserve"> П</w:t>
      </w:r>
      <w:r w:rsidRPr="00A6326A">
        <w:rPr>
          <w:rFonts w:ascii="Times New Roman" w:hAnsi="Times New Roman" w:cs="Times New Roman"/>
          <w:color w:val="000000"/>
        </w:rPr>
        <w:t xml:space="preserve">остановлением Правительства РФ </w:t>
      </w:r>
      <w:r>
        <w:rPr>
          <w:rFonts w:ascii="Times New Roman" w:hAnsi="Times New Roman" w:cs="Times New Roman"/>
          <w:color w:val="000000"/>
        </w:rPr>
        <w:t xml:space="preserve">             </w:t>
      </w:r>
      <w:r w:rsidRPr="00A6326A">
        <w:rPr>
          <w:rFonts w:ascii="Times New Roman" w:hAnsi="Times New Roman" w:cs="Times New Roman"/>
          <w:color w:val="000000"/>
        </w:rPr>
        <w:t>от 15 июля 2013 г. № 598</w:t>
      </w:r>
      <w:r>
        <w:rPr>
          <w:rFonts w:ascii="Times New Roman" w:hAnsi="Times New Roman" w:cs="Times New Roman"/>
          <w:color w:val="000000"/>
        </w:rPr>
        <w:t>).</w:t>
      </w:r>
    </w:p>
    <w:p w:rsidR="0050751E" w:rsidRPr="0050751E" w:rsidRDefault="0066559A" w:rsidP="0050751E">
      <w:pPr>
        <w:autoSpaceDE w:val="0"/>
        <w:autoSpaceDN w:val="0"/>
        <w:adjustRightInd w:val="0"/>
        <w:ind w:firstLine="540"/>
        <w:jc w:val="both"/>
        <w:rPr>
          <w:rFonts w:ascii="Times New Roman" w:eastAsia="Batang" w:hAnsi="Times New Roman" w:cs="Times New Roman"/>
          <w:lang w:eastAsia="ko-KR"/>
        </w:rPr>
      </w:pPr>
      <w:r w:rsidRPr="0050751E">
        <w:rPr>
          <w:rFonts w:ascii="Times New Roman" w:hAnsi="Times New Roman" w:cs="Times New Roman"/>
          <w:bCs/>
          <w:spacing w:val="-3"/>
        </w:rPr>
        <w:t xml:space="preserve">Устав МО «Светогорское городское поселение», </w:t>
      </w:r>
      <w:r w:rsidR="005B03FE" w:rsidRPr="0050751E">
        <w:rPr>
          <w:rFonts w:ascii="Times New Roman" w:hAnsi="Times New Roman" w:cs="Times New Roman"/>
          <w:bCs/>
          <w:spacing w:val="-3"/>
        </w:rPr>
        <w:t>утвержденный решением</w:t>
      </w:r>
      <w:r w:rsidRPr="0050751E">
        <w:rPr>
          <w:rFonts w:ascii="Times New Roman" w:hAnsi="Times New Roman" w:cs="Times New Roman"/>
          <w:bCs/>
          <w:spacing w:val="-3"/>
        </w:rPr>
        <w:t xml:space="preserve"> совета депутатов </w:t>
      </w:r>
      <w:r w:rsidR="00562733" w:rsidRPr="0050751E">
        <w:rPr>
          <w:rFonts w:ascii="Times New Roman" w:hAnsi="Times New Roman" w:cs="Times New Roman"/>
          <w:bCs/>
          <w:spacing w:val="-3"/>
        </w:rPr>
        <w:t xml:space="preserve"> </w:t>
      </w:r>
      <w:r w:rsidR="0050751E">
        <w:rPr>
          <w:rFonts w:ascii="Times New Roman" w:hAnsi="Times New Roman" w:cs="Times New Roman"/>
          <w:bCs/>
          <w:spacing w:val="-3"/>
        </w:rPr>
        <w:t xml:space="preserve">               </w:t>
      </w:r>
      <w:r w:rsidR="00562733" w:rsidRPr="0050751E">
        <w:rPr>
          <w:rFonts w:ascii="Times New Roman" w:hAnsi="Times New Roman" w:cs="Times New Roman"/>
          <w:bCs/>
          <w:spacing w:val="-3"/>
        </w:rPr>
        <w:t xml:space="preserve"> </w:t>
      </w:r>
      <w:r w:rsidRPr="0050751E">
        <w:rPr>
          <w:rFonts w:ascii="Times New Roman" w:hAnsi="Times New Roman" w:cs="Times New Roman"/>
          <w:bCs/>
          <w:spacing w:val="-3"/>
        </w:rPr>
        <w:t xml:space="preserve">МО «Светогорское городское </w:t>
      </w:r>
      <w:r w:rsidR="005B03FE" w:rsidRPr="0050751E">
        <w:rPr>
          <w:rFonts w:ascii="Times New Roman" w:hAnsi="Times New Roman" w:cs="Times New Roman"/>
          <w:bCs/>
          <w:spacing w:val="-3"/>
        </w:rPr>
        <w:t>поселение» 08.12.2009</w:t>
      </w:r>
      <w:r w:rsidRPr="0050751E">
        <w:rPr>
          <w:rFonts w:ascii="Times New Roman" w:hAnsi="Times New Roman" w:cs="Times New Roman"/>
          <w:bCs/>
          <w:spacing w:val="-3"/>
        </w:rPr>
        <w:t xml:space="preserve"> года № 22</w:t>
      </w:r>
      <w:r w:rsidR="0050751E" w:rsidRPr="0050751E">
        <w:rPr>
          <w:rFonts w:ascii="Times New Roman" w:hAnsi="Times New Roman" w:cs="Times New Roman"/>
          <w:bCs/>
          <w:spacing w:val="-3"/>
        </w:rPr>
        <w:t xml:space="preserve"> (</w:t>
      </w:r>
      <w:r w:rsidR="0050751E" w:rsidRPr="0050751E">
        <w:rPr>
          <w:rFonts w:ascii="Times New Roman" w:eastAsia="Batang" w:hAnsi="Times New Roman" w:cs="Times New Roman"/>
          <w:lang w:eastAsia="ko-KR"/>
        </w:rPr>
        <w:t>в редакции от 18.02.2014 № 2)</w:t>
      </w:r>
      <w:r w:rsidR="00B36541">
        <w:rPr>
          <w:rFonts w:ascii="Times New Roman" w:eastAsia="Batang" w:hAnsi="Times New Roman" w:cs="Times New Roman"/>
          <w:lang w:eastAsia="ko-KR"/>
        </w:rPr>
        <w:t>.</w:t>
      </w:r>
    </w:p>
    <w:p w:rsidR="0066559A" w:rsidRPr="0066559A" w:rsidRDefault="0066559A" w:rsidP="0066559A">
      <w:pPr>
        <w:ind w:firstLine="709"/>
        <w:jc w:val="both"/>
        <w:rPr>
          <w:rStyle w:val="FontStyle11"/>
          <w:b w:val="0"/>
        </w:rPr>
      </w:pPr>
      <w:r w:rsidRPr="0066559A">
        <w:rPr>
          <w:rFonts w:ascii="Times New Roman" w:hAnsi="Times New Roman" w:cs="Times New Roman"/>
        </w:rPr>
        <w:t>Постановление администрации МО «Светогорское городское поселение» от 12.09.2013</w:t>
      </w:r>
      <w:r w:rsidR="00562733">
        <w:rPr>
          <w:rFonts w:ascii="Times New Roman" w:hAnsi="Times New Roman" w:cs="Times New Roman"/>
        </w:rPr>
        <w:t xml:space="preserve"> </w:t>
      </w:r>
      <w:r w:rsidRPr="0066559A">
        <w:rPr>
          <w:rFonts w:ascii="Times New Roman" w:hAnsi="Times New Roman" w:cs="Times New Roman"/>
        </w:rPr>
        <w:t xml:space="preserve">г. </w:t>
      </w:r>
      <w:r w:rsidR="00562733">
        <w:rPr>
          <w:rFonts w:ascii="Times New Roman" w:hAnsi="Times New Roman" w:cs="Times New Roman"/>
        </w:rPr>
        <w:t xml:space="preserve">                 </w:t>
      </w:r>
      <w:r w:rsidRPr="0066559A">
        <w:rPr>
          <w:rFonts w:ascii="Times New Roman" w:hAnsi="Times New Roman" w:cs="Times New Roman"/>
        </w:rPr>
        <w:t>№</w:t>
      </w:r>
      <w:r w:rsidR="00562733">
        <w:rPr>
          <w:rFonts w:ascii="Times New Roman" w:hAnsi="Times New Roman" w:cs="Times New Roman"/>
        </w:rPr>
        <w:t xml:space="preserve"> </w:t>
      </w:r>
      <w:r w:rsidRPr="0066559A">
        <w:rPr>
          <w:rFonts w:ascii="Times New Roman" w:hAnsi="Times New Roman" w:cs="Times New Roman"/>
        </w:rPr>
        <w:t>255 "Об утверждении Порядка разработки, реализации и оценки эффективности муниципальных программ МО «Светогорское городское поселение</w:t>
      </w:r>
      <w:r w:rsidR="00962711">
        <w:rPr>
          <w:rFonts w:ascii="Times New Roman" w:hAnsi="Times New Roman" w:cs="Times New Roman"/>
        </w:rPr>
        <w:t>»</w:t>
      </w:r>
      <w:r w:rsidR="00562733">
        <w:rPr>
          <w:rFonts w:ascii="Times New Roman" w:hAnsi="Times New Roman" w:cs="Times New Roman"/>
        </w:rPr>
        <w:t>.</w:t>
      </w:r>
    </w:p>
    <w:p w:rsidR="00506281" w:rsidRDefault="00506281" w:rsidP="0056273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</w:rPr>
      </w:pPr>
    </w:p>
    <w:p w:rsidR="00562733" w:rsidRPr="00562733" w:rsidRDefault="00562733" w:rsidP="00562733">
      <w:pPr>
        <w:autoSpaceDE w:val="0"/>
        <w:autoSpaceDN w:val="0"/>
        <w:adjustRightInd w:val="0"/>
        <w:ind w:firstLine="540"/>
        <w:jc w:val="center"/>
        <w:outlineLvl w:val="1"/>
        <w:rPr>
          <w:rStyle w:val="FontStyle11"/>
          <w:b w:val="0"/>
          <w:sz w:val="24"/>
          <w:szCs w:val="24"/>
        </w:rPr>
      </w:pPr>
      <w:r w:rsidRPr="00562733">
        <w:rPr>
          <w:rFonts w:ascii="Times New Roman" w:hAnsi="Times New Roman" w:cs="Times New Roman"/>
          <w:b/>
        </w:rPr>
        <w:lastRenderedPageBreak/>
        <w:t xml:space="preserve">Раздел 7. Перечень целевых индикаторов и показателей муниципальной программы </w:t>
      </w:r>
      <w:r w:rsidR="00414C47">
        <w:rPr>
          <w:rFonts w:ascii="Times New Roman" w:hAnsi="Times New Roman" w:cs="Times New Roman"/>
          <w:b/>
        </w:rPr>
        <w:t xml:space="preserve">                    </w:t>
      </w:r>
      <w:r w:rsidRPr="00562733">
        <w:rPr>
          <w:rFonts w:ascii="Times New Roman" w:hAnsi="Times New Roman" w:cs="Times New Roman"/>
          <w:b/>
        </w:rPr>
        <w:t>с расшифровкой плановых значений по годам ее реализации, а также сведения о взаимосвязи мероприятий муниципальной программы и результатов их выполнения с обобщенными целевыми индикаторами муниципальной программы</w:t>
      </w:r>
    </w:p>
    <w:p w:rsidR="00562733" w:rsidRDefault="00562733" w:rsidP="0056273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r w:rsidRPr="00562733">
        <w:rPr>
          <w:rFonts w:ascii="Times New Roman" w:hAnsi="Times New Roman" w:cs="Times New Roman"/>
        </w:rPr>
        <w:t xml:space="preserve">Для оценки реализации Программы </w:t>
      </w:r>
      <w:r w:rsidR="005B03FE" w:rsidRPr="00562733">
        <w:rPr>
          <w:rFonts w:ascii="Times New Roman" w:hAnsi="Times New Roman" w:cs="Times New Roman"/>
        </w:rPr>
        <w:t>используются показатели</w:t>
      </w:r>
      <w:r w:rsidRPr="00562733">
        <w:rPr>
          <w:rFonts w:ascii="Times New Roman" w:hAnsi="Times New Roman" w:cs="Times New Roman"/>
        </w:rPr>
        <w:t xml:space="preserve"> (индикаторы), характеризующие достижение цели, результаты решения задач и выполнения основных мероприятий: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851"/>
        <w:gridCol w:w="850"/>
        <w:gridCol w:w="851"/>
        <w:gridCol w:w="850"/>
        <w:gridCol w:w="851"/>
        <w:gridCol w:w="850"/>
        <w:gridCol w:w="851"/>
        <w:gridCol w:w="708"/>
        <w:gridCol w:w="993"/>
      </w:tblGrid>
      <w:tr w:rsidR="00096BBD" w:rsidRPr="00EE3B05" w:rsidTr="008D7E11">
        <w:tc>
          <w:tcPr>
            <w:tcW w:w="2405" w:type="dxa"/>
            <w:vMerge w:val="restart"/>
            <w:vAlign w:val="center"/>
          </w:tcPr>
          <w:p w:rsidR="00096BBD" w:rsidRPr="00EE3B05" w:rsidRDefault="00096BBD" w:rsidP="00D6691C">
            <w:pPr>
              <w:tabs>
                <w:tab w:val="left" w:pos="88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Наименование индикатора</w:t>
            </w:r>
          </w:p>
          <w:p w:rsidR="00096BBD" w:rsidRPr="00EE3B05" w:rsidRDefault="00096BBD" w:rsidP="00D6691C">
            <w:pPr>
              <w:tabs>
                <w:tab w:val="left" w:pos="88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(целевого показателя)</w:t>
            </w:r>
          </w:p>
          <w:p w:rsidR="00096BBD" w:rsidRPr="00EE3B05" w:rsidRDefault="00096BBD" w:rsidP="00D6691C">
            <w:pPr>
              <w:pStyle w:val="af2"/>
              <w:tabs>
                <w:tab w:val="left" w:pos="882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096BBD" w:rsidRPr="00EE3B05" w:rsidRDefault="00096BBD" w:rsidP="00D6691C">
            <w:pPr>
              <w:pStyle w:val="af2"/>
              <w:tabs>
                <w:tab w:val="left" w:pos="882"/>
              </w:tabs>
              <w:spacing w:before="0" w:beforeAutospacing="0" w:after="0" w:afterAutospacing="0"/>
              <w:ind w:left="113" w:right="113"/>
              <w:jc w:val="center"/>
              <w:rPr>
                <w:sz w:val="22"/>
                <w:szCs w:val="22"/>
              </w:rPr>
            </w:pPr>
            <w:r w:rsidRPr="00EE3B05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6804" w:type="dxa"/>
            <w:gridSpan w:val="8"/>
          </w:tcPr>
          <w:p w:rsidR="00096BBD" w:rsidRPr="00EE3B05" w:rsidRDefault="00096BBD" w:rsidP="00096BBD">
            <w:pPr>
              <w:pStyle w:val="af2"/>
              <w:tabs>
                <w:tab w:val="left" w:pos="882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3B05">
              <w:rPr>
                <w:sz w:val="22"/>
                <w:szCs w:val="22"/>
              </w:rPr>
              <w:t>Значение индикатора (целевого показателя) по годам</w:t>
            </w:r>
          </w:p>
        </w:tc>
      </w:tr>
      <w:tr w:rsidR="00FC337C" w:rsidRPr="00EE3B05" w:rsidTr="008D7E11">
        <w:trPr>
          <w:cantSplit/>
          <w:trHeight w:val="3254"/>
        </w:trPr>
        <w:tc>
          <w:tcPr>
            <w:tcW w:w="2405" w:type="dxa"/>
            <w:vMerge/>
          </w:tcPr>
          <w:p w:rsidR="00FC337C" w:rsidRPr="00EE3B05" w:rsidRDefault="00FC337C" w:rsidP="00D6691C">
            <w:pPr>
              <w:tabs>
                <w:tab w:val="left" w:pos="88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FC337C" w:rsidRPr="00EE3B05" w:rsidRDefault="00FC337C" w:rsidP="00D6691C">
            <w:pPr>
              <w:pStyle w:val="af2"/>
              <w:tabs>
                <w:tab w:val="left" w:pos="882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</w:tcPr>
          <w:p w:rsidR="00FC337C" w:rsidRPr="00EE3B05" w:rsidRDefault="00FC337C" w:rsidP="00D6691C">
            <w:pPr>
              <w:pStyle w:val="af2"/>
              <w:tabs>
                <w:tab w:val="left" w:pos="882"/>
              </w:tabs>
              <w:spacing w:before="0" w:beforeAutospacing="0" w:after="0" w:afterAutospacing="0"/>
              <w:ind w:left="113" w:right="113"/>
              <w:jc w:val="center"/>
              <w:rPr>
                <w:sz w:val="22"/>
                <w:szCs w:val="22"/>
              </w:rPr>
            </w:pPr>
            <w:r w:rsidRPr="00EE3B05">
              <w:rPr>
                <w:rFonts w:eastAsia="Calibri"/>
                <w:sz w:val="22"/>
                <w:szCs w:val="22"/>
              </w:rPr>
              <w:t>Базовый показатель на начало реализации Программы</w:t>
            </w:r>
          </w:p>
        </w:tc>
        <w:tc>
          <w:tcPr>
            <w:tcW w:w="851" w:type="dxa"/>
            <w:textDirection w:val="btLr"/>
          </w:tcPr>
          <w:p w:rsidR="00FC337C" w:rsidRDefault="00FC337C" w:rsidP="00FC337C">
            <w:pPr>
              <w:pStyle w:val="af2"/>
              <w:tabs>
                <w:tab w:val="left" w:pos="882"/>
              </w:tabs>
              <w:spacing w:before="0" w:beforeAutospacing="0" w:after="0" w:afterAutospacing="0"/>
              <w:ind w:left="113" w:right="113"/>
              <w:jc w:val="center"/>
              <w:rPr>
                <w:sz w:val="22"/>
                <w:szCs w:val="22"/>
              </w:rPr>
            </w:pPr>
          </w:p>
          <w:p w:rsidR="00FC337C" w:rsidRPr="00EE3B05" w:rsidRDefault="00FC337C" w:rsidP="00FC337C">
            <w:pPr>
              <w:pStyle w:val="af2"/>
              <w:tabs>
                <w:tab w:val="left" w:pos="882"/>
              </w:tabs>
              <w:spacing w:before="0" w:beforeAutospacing="0" w:after="0" w:afterAutospacing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850" w:type="dxa"/>
            <w:textDirection w:val="btLr"/>
            <w:vAlign w:val="center"/>
          </w:tcPr>
          <w:p w:rsidR="00FC337C" w:rsidRPr="00EE3B05" w:rsidRDefault="00FC337C" w:rsidP="00FC337C">
            <w:pPr>
              <w:pStyle w:val="af2"/>
              <w:tabs>
                <w:tab w:val="left" w:pos="882"/>
              </w:tabs>
              <w:spacing w:before="0" w:beforeAutospacing="0" w:after="0" w:afterAutospacing="0"/>
              <w:ind w:left="113" w:right="113"/>
              <w:jc w:val="center"/>
              <w:rPr>
                <w:sz w:val="22"/>
                <w:szCs w:val="22"/>
              </w:rPr>
            </w:pPr>
            <w:r w:rsidRPr="00EE3B05">
              <w:rPr>
                <w:sz w:val="22"/>
                <w:szCs w:val="22"/>
              </w:rPr>
              <w:t>2016</w:t>
            </w:r>
          </w:p>
        </w:tc>
        <w:tc>
          <w:tcPr>
            <w:tcW w:w="851" w:type="dxa"/>
            <w:textDirection w:val="btLr"/>
            <w:vAlign w:val="center"/>
          </w:tcPr>
          <w:p w:rsidR="00FC337C" w:rsidRPr="00EE3B05" w:rsidRDefault="00FC337C" w:rsidP="00FC337C">
            <w:pPr>
              <w:pStyle w:val="af2"/>
              <w:tabs>
                <w:tab w:val="left" w:pos="882"/>
              </w:tabs>
              <w:spacing w:before="0" w:beforeAutospacing="0" w:after="0" w:afterAutospacing="0"/>
              <w:ind w:left="113" w:right="113"/>
              <w:jc w:val="center"/>
              <w:rPr>
                <w:sz w:val="22"/>
                <w:szCs w:val="22"/>
              </w:rPr>
            </w:pPr>
            <w:r w:rsidRPr="00EE3B05">
              <w:rPr>
                <w:sz w:val="22"/>
                <w:szCs w:val="22"/>
              </w:rPr>
              <w:t>2017</w:t>
            </w:r>
          </w:p>
        </w:tc>
        <w:tc>
          <w:tcPr>
            <w:tcW w:w="850" w:type="dxa"/>
            <w:textDirection w:val="btLr"/>
            <w:vAlign w:val="center"/>
          </w:tcPr>
          <w:p w:rsidR="00FC337C" w:rsidRPr="00EE3B05" w:rsidRDefault="00FC337C" w:rsidP="00FC337C">
            <w:pPr>
              <w:pStyle w:val="af2"/>
              <w:tabs>
                <w:tab w:val="left" w:pos="882"/>
              </w:tabs>
              <w:spacing w:before="0" w:beforeAutospacing="0" w:after="0" w:afterAutospacing="0"/>
              <w:ind w:left="113" w:right="113"/>
              <w:jc w:val="center"/>
              <w:rPr>
                <w:sz w:val="22"/>
                <w:szCs w:val="22"/>
              </w:rPr>
            </w:pPr>
            <w:r w:rsidRPr="00EE3B05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textDirection w:val="btLr"/>
          </w:tcPr>
          <w:p w:rsidR="00FC337C" w:rsidRPr="00EE3B05" w:rsidRDefault="00FC337C" w:rsidP="00D6691C">
            <w:pPr>
              <w:pStyle w:val="af2"/>
              <w:tabs>
                <w:tab w:val="left" w:pos="882"/>
              </w:tabs>
              <w:spacing w:before="0" w:beforeAutospacing="0" w:after="0" w:afterAutospacing="0"/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2019</w:t>
            </w:r>
          </w:p>
        </w:tc>
        <w:tc>
          <w:tcPr>
            <w:tcW w:w="708" w:type="dxa"/>
            <w:textDirection w:val="btLr"/>
          </w:tcPr>
          <w:p w:rsidR="00FC337C" w:rsidRPr="00EE3B05" w:rsidRDefault="00FC337C" w:rsidP="00D6691C">
            <w:pPr>
              <w:pStyle w:val="af2"/>
              <w:tabs>
                <w:tab w:val="left" w:pos="882"/>
              </w:tabs>
              <w:spacing w:before="0" w:beforeAutospacing="0" w:after="0" w:afterAutospacing="0"/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993" w:type="dxa"/>
            <w:textDirection w:val="btLr"/>
            <w:vAlign w:val="center"/>
          </w:tcPr>
          <w:p w:rsidR="00FC337C" w:rsidRPr="00EE3B05" w:rsidRDefault="00FC337C" w:rsidP="00D6691C">
            <w:pPr>
              <w:pStyle w:val="af2"/>
              <w:tabs>
                <w:tab w:val="left" w:pos="882"/>
              </w:tabs>
              <w:spacing w:before="0" w:beforeAutospacing="0" w:after="0" w:afterAutospacing="0"/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 w:rsidRPr="00EE3B05">
              <w:rPr>
                <w:rFonts w:eastAsia="Calibri"/>
                <w:sz w:val="22"/>
                <w:szCs w:val="22"/>
              </w:rPr>
              <w:t>Целевое значение показателя на момент окончания действия Программы</w:t>
            </w:r>
          </w:p>
        </w:tc>
      </w:tr>
      <w:tr w:rsidR="00FC337C" w:rsidRPr="00EE3B05" w:rsidTr="00C22AC8">
        <w:tc>
          <w:tcPr>
            <w:tcW w:w="10060" w:type="dxa"/>
            <w:gridSpan w:val="10"/>
          </w:tcPr>
          <w:p w:rsidR="00FC337C" w:rsidRPr="00EE3B05" w:rsidRDefault="00FC337C" w:rsidP="00D6691C">
            <w:pPr>
              <w:pStyle w:val="af2"/>
              <w:tabs>
                <w:tab w:val="left" w:pos="882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3B05">
              <w:rPr>
                <w:sz w:val="22"/>
                <w:szCs w:val="22"/>
              </w:rPr>
              <w:t>Значение показателей</w:t>
            </w:r>
          </w:p>
        </w:tc>
      </w:tr>
      <w:tr w:rsidR="00FC337C" w:rsidRPr="00EE3B05" w:rsidTr="00C626AD">
        <w:trPr>
          <w:trHeight w:val="710"/>
        </w:trPr>
        <w:tc>
          <w:tcPr>
            <w:tcW w:w="2405" w:type="dxa"/>
          </w:tcPr>
          <w:p w:rsidR="00FC337C" w:rsidRDefault="00FC337C" w:rsidP="00D6691C">
            <w:pPr>
              <w:tabs>
                <w:tab w:val="left" w:pos="88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337C" w:rsidRPr="00EE3B05" w:rsidRDefault="00FC337C" w:rsidP="00D6691C">
            <w:pPr>
              <w:tabs>
                <w:tab w:val="left" w:pos="88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 xml:space="preserve">рост отремонтированных теплотрасс составит </w:t>
            </w:r>
          </w:p>
        </w:tc>
        <w:tc>
          <w:tcPr>
            <w:tcW w:w="851" w:type="dxa"/>
            <w:vAlign w:val="center"/>
          </w:tcPr>
          <w:p w:rsidR="00FC337C" w:rsidRPr="00EE3B05" w:rsidRDefault="00FC337C" w:rsidP="00D669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vAlign w:val="center"/>
          </w:tcPr>
          <w:p w:rsidR="00FC337C" w:rsidRPr="00EE3B05" w:rsidRDefault="00FC337C" w:rsidP="00D6691C">
            <w:pPr>
              <w:pStyle w:val="af2"/>
              <w:tabs>
                <w:tab w:val="left" w:pos="882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3B05">
              <w:rPr>
                <w:sz w:val="22"/>
                <w:szCs w:val="22"/>
              </w:rPr>
              <w:t>10000 м</w:t>
            </w:r>
          </w:p>
        </w:tc>
        <w:tc>
          <w:tcPr>
            <w:tcW w:w="851" w:type="dxa"/>
            <w:vAlign w:val="center"/>
          </w:tcPr>
          <w:p w:rsidR="00FC337C" w:rsidRPr="00EE3B05" w:rsidRDefault="00FC337C" w:rsidP="00C626AD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FC337C" w:rsidRPr="00EE3B05" w:rsidRDefault="00FC337C" w:rsidP="00C626AD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  <w:r w:rsidRPr="00EE3B0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FC337C" w:rsidRPr="00EE3B05" w:rsidRDefault="00C626AD" w:rsidP="00C626AD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FC337C" w:rsidRPr="00EE3B05" w:rsidRDefault="00C626AD" w:rsidP="00C626AD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FC337C" w:rsidRPr="00EE3B05" w:rsidRDefault="00FC337C" w:rsidP="00C626AD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FC337C" w:rsidRPr="00EE3B05" w:rsidRDefault="00FC337C" w:rsidP="00C626AD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FC337C" w:rsidRPr="00EE3B05" w:rsidRDefault="00FC337C" w:rsidP="00C626AD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  <w:r w:rsidRPr="00EE3B05">
              <w:rPr>
                <w:sz w:val="22"/>
                <w:szCs w:val="22"/>
              </w:rPr>
              <w:t>0</w:t>
            </w:r>
          </w:p>
        </w:tc>
      </w:tr>
      <w:tr w:rsidR="00FC337C" w:rsidRPr="00EE3B05" w:rsidTr="00C626AD">
        <w:trPr>
          <w:trHeight w:val="523"/>
        </w:trPr>
        <w:tc>
          <w:tcPr>
            <w:tcW w:w="2405" w:type="dxa"/>
          </w:tcPr>
          <w:p w:rsidR="00FC337C" w:rsidRPr="00EE3B05" w:rsidRDefault="00FC337C" w:rsidP="00FC337C">
            <w:pPr>
              <w:tabs>
                <w:tab w:val="left" w:pos="88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 xml:space="preserve">рост количества площадок ТБО            </w:t>
            </w:r>
            <w:proofErr w:type="gramStart"/>
            <w:r w:rsidRPr="00EE3B05">
              <w:rPr>
                <w:rFonts w:ascii="Times New Roman" w:hAnsi="Times New Roman" w:cs="Times New Roman"/>
                <w:sz w:val="22"/>
                <w:szCs w:val="22"/>
              </w:rPr>
              <w:t xml:space="preserve">   (</w:t>
            </w:r>
            <w:proofErr w:type="gramEnd"/>
            <w:r w:rsidRPr="00EE3B05">
              <w:rPr>
                <w:rFonts w:ascii="Times New Roman" w:hAnsi="Times New Roman" w:cs="Times New Roman"/>
                <w:sz w:val="22"/>
                <w:szCs w:val="22"/>
              </w:rPr>
              <w:t xml:space="preserve">для сбора мусора) составит </w:t>
            </w:r>
          </w:p>
        </w:tc>
        <w:tc>
          <w:tcPr>
            <w:tcW w:w="851" w:type="dxa"/>
            <w:vAlign w:val="center"/>
          </w:tcPr>
          <w:p w:rsidR="00FC337C" w:rsidRPr="00EE3B05" w:rsidRDefault="00FC337C" w:rsidP="00FC3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vAlign w:val="center"/>
          </w:tcPr>
          <w:p w:rsidR="00FC337C" w:rsidRPr="00EE3B05" w:rsidRDefault="00FC337C" w:rsidP="00FC337C">
            <w:pPr>
              <w:pStyle w:val="af2"/>
              <w:tabs>
                <w:tab w:val="left" w:pos="882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3B05">
              <w:rPr>
                <w:sz w:val="22"/>
                <w:szCs w:val="22"/>
              </w:rPr>
              <w:t>2 шт.</w:t>
            </w:r>
          </w:p>
        </w:tc>
        <w:tc>
          <w:tcPr>
            <w:tcW w:w="851" w:type="dxa"/>
            <w:vAlign w:val="center"/>
          </w:tcPr>
          <w:p w:rsidR="00FC337C" w:rsidRPr="00EE3B05" w:rsidRDefault="00FC337C" w:rsidP="00C626AD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FC337C" w:rsidRPr="00EE3B05" w:rsidRDefault="00FC337C" w:rsidP="00C626AD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  <w:r w:rsidRPr="00EE3B0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FC337C" w:rsidRPr="00EE3B05" w:rsidRDefault="00FC337C" w:rsidP="00C626AD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FC337C" w:rsidRPr="00EE3B05" w:rsidRDefault="00FC337C" w:rsidP="00C626AD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FC337C" w:rsidRPr="00EE3B05" w:rsidRDefault="00FC337C" w:rsidP="00C626AD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FC337C" w:rsidRPr="00EE3B05" w:rsidRDefault="00FC337C" w:rsidP="00C626AD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FC337C" w:rsidRPr="00EE3B05" w:rsidRDefault="00FC337C" w:rsidP="00C626AD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  <w:r w:rsidRPr="00EE3B05">
              <w:rPr>
                <w:sz w:val="22"/>
                <w:szCs w:val="22"/>
              </w:rPr>
              <w:t>2</w:t>
            </w:r>
          </w:p>
        </w:tc>
      </w:tr>
      <w:tr w:rsidR="00FC337C" w:rsidRPr="00EE3B05" w:rsidTr="00C626AD">
        <w:trPr>
          <w:trHeight w:val="545"/>
        </w:trPr>
        <w:tc>
          <w:tcPr>
            <w:tcW w:w="2405" w:type="dxa"/>
          </w:tcPr>
          <w:p w:rsidR="00FC337C" w:rsidRPr="00EE3B05" w:rsidRDefault="00FC337C" w:rsidP="00FC337C">
            <w:pPr>
              <w:tabs>
                <w:tab w:val="left" w:pos="88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 xml:space="preserve">рост количества установленных игровых площадок для детей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составит</w:t>
            </w:r>
          </w:p>
        </w:tc>
        <w:tc>
          <w:tcPr>
            <w:tcW w:w="851" w:type="dxa"/>
            <w:vAlign w:val="center"/>
          </w:tcPr>
          <w:p w:rsidR="00FC337C" w:rsidRPr="00EE3B05" w:rsidRDefault="00FC337C" w:rsidP="00FC3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vAlign w:val="center"/>
          </w:tcPr>
          <w:p w:rsidR="00FC337C" w:rsidRPr="00EE3B05" w:rsidRDefault="00FC337C" w:rsidP="00FC337C">
            <w:pPr>
              <w:pStyle w:val="af2"/>
              <w:tabs>
                <w:tab w:val="left" w:pos="882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3B05">
              <w:rPr>
                <w:sz w:val="22"/>
                <w:szCs w:val="22"/>
              </w:rPr>
              <w:t>2 шт.</w:t>
            </w:r>
          </w:p>
        </w:tc>
        <w:tc>
          <w:tcPr>
            <w:tcW w:w="851" w:type="dxa"/>
            <w:vAlign w:val="center"/>
          </w:tcPr>
          <w:p w:rsidR="00FC337C" w:rsidRPr="00EE3B05" w:rsidRDefault="00FC337C" w:rsidP="00C626AD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FC337C" w:rsidRPr="00EE3B05" w:rsidRDefault="00FC337C" w:rsidP="00C626AD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  <w:r w:rsidRPr="00EE3B0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FC337C" w:rsidRPr="00EE3B05" w:rsidRDefault="00FC337C" w:rsidP="00C626AD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FC337C" w:rsidRPr="00EE3B05" w:rsidRDefault="00FC337C" w:rsidP="00C626AD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FC337C" w:rsidRPr="00EE3B05" w:rsidRDefault="00FC337C" w:rsidP="00C626AD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FC337C" w:rsidRPr="00EE3B05" w:rsidRDefault="00FC337C" w:rsidP="00C626AD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FC337C" w:rsidRPr="00EE3B05" w:rsidRDefault="00FC337C" w:rsidP="00C626AD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  <w:r w:rsidRPr="00EE3B05">
              <w:rPr>
                <w:sz w:val="22"/>
                <w:szCs w:val="22"/>
              </w:rPr>
              <w:t>2</w:t>
            </w:r>
          </w:p>
        </w:tc>
      </w:tr>
      <w:tr w:rsidR="00FC337C" w:rsidRPr="00EE3B05" w:rsidTr="00C626AD">
        <w:trPr>
          <w:trHeight w:val="597"/>
        </w:trPr>
        <w:tc>
          <w:tcPr>
            <w:tcW w:w="2405" w:type="dxa"/>
          </w:tcPr>
          <w:p w:rsidR="00FC337C" w:rsidRPr="00EE3B05" w:rsidRDefault="00FC337C" w:rsidP="00FC337C">
            <w:pPr>
              <w:tabs>
                <w:tab w:val="left" w:pos="88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 xml:space="preserve">рост отремонтированных (реконструированных) водопроводных сетей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составит</w:t>
            </w:r>
          </w:p>
        </w:tc>
        <w:tc>
          <w:tcPr>
            <w:tcW w:w="851" w:type="dxa"/>
            <w:vAlign w:val="center"/>
          </w:tcPr>
          <w:p w:rsidR="00FC337C" w:rsidRPr="00EE3B05" w:rsidRDefault="00FC337C" w:rsidP="00FC3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vAlign w:val="center"/>
          </w:tcPr>
          <w:p w:rsidR="00FC337C" w:rsidRPr="00EE3B05" w:rsidRDefault="00FC337C" w:rsidP="00FC337C">
            <w:pPr>
              <w:pStyle w:val="af2"/>
              <w:tabs>
                <w:tab w:val="left" w:pos="882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3B05">
              <w:rPr>
                <w:sz w:val="22"/>
                <w:szCs w:val="22"/>
              </w:rPr>
              <w:t>10000м</w:t>
            </w:r>
          </w:p>
        </w:tc>
        <w:tc>
          <w:tcPr>
            <w:tcW w:w="851" w:type="dxa"/>
            <w:vAlign w:val="center"/>
          </w:tcPr>
          <w:p w:rsidR="00FC337C" w:rsidRDefault="00FC337C" w:rsidP="00C626AD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</w:p>
          <w:p w:rsidR="00FC337C" w:rsidRPr="00EE3B05" w:rsidRDefault="00FC337C" w:rsidP="00C626AD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FC337C" w:rsidRPr="00EE3B05" w:rsidRDefault="006C24D4" w:rsidP="00C626AD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FC337C" w:rsidRPr="00EE3B05" w:rsidRDefault="006C24D4" w:rsidP="00C626AD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FC337C" w:rsidRPr="00EE3B05" w:rsidRDefault="00FC337C" w:rsidP="00C626AD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  <w:r w:rsidRPr="00EE3B05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FC337C" w:rsidRPr="00EE3B05" w:rsidRDefault="006C24D4" w:rsidP="00C626AD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vAlign w:val="center"/>
          </w:tcPr>
          <w:p w:rsidR="00FC337C" w:rsidRPr="00EE3B05" w:rsidRDefault="006C24D4" w:rsidP="006C24D4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:rsidR="00FC337C" w:rsidRPr="00EE3B05" w:rsidRDefault="00FC337C" w:rsidP="00C626AD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  <w:r w:rsidRPr="00EE3B05">
              <w:rPr>
                <w:sz w:val="22"/>
                <w:szCs w:val="22"/>
              </w:rPr>
              <w:t>15</w:t>
            </w:r>
          </w:p>
        </w:tc>
      </w:tr>
      <w:tr w:rsidR="00FC337C" w:rsidRPr="00EE3B05" w:rsidTr="00C626AD">
        <w:trPr>
          <w:trHeight w:val="597"/>
        </w:trPr>
        <w:tc>
          <w:tcPr>
            <w:tcW w:w="2405" w:type="dxa"/>
          </w:tcPr>
          <w:p w:rsidR="00FC337C" w:rsidRPr="00EE3B05" w:rsidRDefault="00FC337C" w:rsidP="00FC337C">
            <w:pPr>
              <w:tabs>
                <w:tab w:val="left" w:pos="88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рост отремонтированных (реконструированных) канализационных сетей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составит</w:t>
            </w:r>
          </w:p>
        </w:tc>
        <w:tc>
          <w:tcPr>
            <w:tcW w:w="851" w:type="dxa"/>
            <w:vAlign w:val="center"/>
          </w:tcPr>
          <w:p w:rsidR="00FC337C" w:rsidRPr="00EE3B05" w:rsidRDefault="00FC337C" w:rsidP="00FC3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vAlign w:val="center"/>
          </w:tcPr>
          <w:p w:rsidR="00FC337C" w:rsidRPr="00EE3B05" w:rsidRDefault="00FC337C" w:rsidP="00FC337C">
            <w:pPr>
              <w:pStyle w:val="af2"/>
              <w:tabs>
                <w:tab w:val="left" w:pos="882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3B05">
              <w:rPr>
                <w:sz w:val="22"/>
                <w:szCs w:val="22"/>
              </w:rPr>
              <w:t>20000м</w:t>
            </w:r>
          </w:p>
        </w:tc>
        <w:tc>
          <w:tcPr>
            <w:tcW w:w="851" w:type="dxa"/>
            <w:vAlign w:val="center"/>
          </w:tcPr>
          <w:p w:rsidR="00FC337C" w:rsidRDefault="00FC337C" w:rsidP="00C626AD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</w:p>
          <w:p w:rsidR="00FC337C" w:rsidRPr="00EE3B05" w:rsidRDefault="00FC337C" w:rsidP="00C626AD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FC337C" w:rsidRPr="00EE3B05" w:rsidRDefault="00FC337C" w:rsidP="00C626AD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  <w:r w:rsidRPr="00EE3B0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FC337C" w:rsidRPr="00EE3B05" w:rsidRDefault="006C24D4" w:rsidP="00C626AD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FC337C" w:rsidRPr="00EE3B05" w:rsidRDefault="006C24D4" w:rsidP="00C626AD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FC337C" w:rsidRPr="00EE3B05" w:rsidRDefault="00FC337C" w:rsidP="00C626AD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FC337C" w:rsidRPr="00EE3B05" w:rsidRDefault="00FC337C" w:rsidP="00C626AD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FC337C" w:rsidRPr="00EE3B05" w:rsidRDefault="00FC337C" w:rsidP="00C626AD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  <w:r w:rsidRPr="00EE3B05">
              <w:rPr>
                <w:sz w:val="22"/>
                <w:szCs w:val="22"/>
              </w:rPr>
              <w:t>0</w:t>
            </w:r>
          </w:p>
        </w:tc>
      </w:tr>
      <w:tr w:rsidR="00FC337C" w:rsidRPr="00F86130" w:rsidTr="00C626AD">
        <w:trPr>
          <w:trHeight w:val="597"/>
        </w:trPr>
        <w:tc>
          <w:tcPr>
            <w:tcW w:w="2405" w:type="dxa"/>
          </w:tcPr>
          <w:p w:rsidR="00FC337C" w:rsidRPr="00F86130" w:rsidRDefault="00FC337C" w:rsidP="00FC337C">
            <w:pPr>
              <w:tabs>
                <w:tab w:val="left" w:pos="88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6130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F8613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величение количества посещений (зрителей) мероприятий, в учреждениях культуры (</w:t>
            </w:r>
            <w:r w:rsidRPr="00F86130">
              <w:rPr>
                <w:rFonts w:ascii="Times New Roman" w:eastAsia="Times New Roman" w:hAnsi="Times New Roman" w:cs="Times New Roman"/>
                <w:i/>
                <w:kern w:val="0"/>
                <w:sz w:val="22"/>
                <w:szCs w:val="22"/>
                <w:lang w:eastAsia="ru-RU" w:bidi="ar-SA"/>
              </w:rPr>
              <w:t>относительно итогов предыдущего года, согласно формы отчетности 7-НК, 6-НК</w:t>
            </w:r>
            <w:r w:rsidRPr="00F8613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):</w:t>
            </w:r>
          </w:p>
        </w:tc>
        <w:tc>
          <w:tcPr>
            <w:tcW w:w="851" w:type="dxa"/>
            <w:vAlign w:val="center"/>
          </w:tcPr>
          <w:p w:rsidR="00FC337C" w:rsidRPr="00F86130" w:rsidRDefault="00FC337C" w:rsidP="00FC3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13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vAlign w:val="center"/>
          </w:tcPr>
          <w:p w:rsidR="00FC337C" w:rsidRPr="00F86130" w:rsidRDefault="00FC337C" w:rsidP="00FC3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130">
              <w:rPr>
                <w:rFonts w:ascii="Times New Roman" w:hAnsi="Times New Roman" w:cs="Times New Roman"/>
                <w:sz w:val="22"/>
                <w:szCs w:val="22"/>
              </w:rPr>
              <w:t xml:space="preserve">ФО 7-НК; 6-НК </w:t>
            </w:r>
          </w:p>
        </w:tc>
        <w:tc>
          <w:tcPr>
            <w:tcW w:w="851" w:type="dxa"/>
            <w:vAlign w:val="center"/>
          </w:tcPr>
          <w:p w:rsidR="00FC337C" w:rsidRPr="00F86130" w:rsidRDefault="00FC337C" w:rsidP="00C626AD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  <w:r w:rsidRPr="00F86130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FC337C" w:rsidRPr="00F86130" w:rsidRDefault="00FC337C" w:rsidP="00C626AD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  <w:r w:rsidRPr="00F86130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FC337C" w:rsidRPr="00F86130" w:rsidRDefault="00FC337C" w:rsidP="00C626AD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  <w:r w:rsidRPr="00F86130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FC337C" w:rsidRPr="00F86130" w:rsidRDefault="00FC337C" w:rsidP="00C626AD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  <w:r w:rsidRPr="00F86130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FC337C" w:rsidRPr="00BE4B9C" w:rsidRDefault="00FC337C" w:rsidP="00C626AD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  <w:r w:rsidRPr="00BE4B9C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FC337C" w:rsidRPr="00BE4B9C" w:rsidRDefault="00FC337C" w:rsidP="00C626AD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  <w:r w:rsidRPr="00BE4B9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FC337C" w:rsidRPr="00F86130" w:rsidRDefault="00FC337C" w:rsidP="00C626AD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  <w:r w:rsidRPr="00F86130">
              <w:rPr>
                <w:sz w:val="22"/>
                <w:szCs w:val="22"/>
              </w:rPr>
              <w:t>4</w:t>
            </w:r>
          </w:p>
        </w:tc>
      </w:tr>
      <w:tr w:rsidR="00FC337C" w:rsidRPr="00F86130" w:rsidTr="00C626AD">
        <w:trPr>
          <w:trHeight w:val="597"/>
        </w:trPr>
        <w:tc>
          <w:tcPr>
            <w:tcW w:w="2405" w:type="dxa"/>
          </w:tcPr>
          <w:p w:rsidR="00FC337C" w:rsidRPr="00F86130" w:rsidRDefault="00FC337C" w:rsidP="00FC337C">
            <w:pPr>
              <w:tabs>
                <w:tab w:val="left" w:pos="88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6130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F8613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величение количества систематически занимающихся физической культурой          и спортом (</w:t>
            </w:r>
            <w:r w:rsidRPr="00F86130">
              <w:rPr>
                <w:rFonts w:ascii="Times New Roman" w:eastAsia="Times New Roman" w:hAnsi="Times New Roman" w:cs="Times New Roman"/>
                <w:i/>
                <w:kern w:val="0"/>
                <w:sz w:val="22"/>
                <w:szCs w:val="22"/>
                <w:lang w:eastAsia="ru-RU" w:bidi="ar-SA"/>
              </w:rPr>
              <w:t xml:space="preserve">относительно итогов предыдущего года, согласно формы </w:t>
            </w:r>
            <w:r w:rsidRPr="00F86130">
              <w:rPr>
                <w:rFonts w:ascii="Times New Roman" w:eastAsia="Times New Roman" w:hAnsi="Times New Roman" w:cs="Times New Roman"/>
                <w:i/>
                <w:kern w:val="0"/>
                <w:sz w:val="22"/>
                <w:szCs w:val="22"/>
                <w:lang w:eastAsia="ru-RU" w:bidi="ar-SA"/>
              </w:rPr>
              <w:lastRenderedPageBreak/>
              <w:t>отчетности 1-ФК</w:t>
            </w:r>
            <w:r w:rsidRPr="00F8613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):</w:t>
            </w:r>
          </w:p>
        </w:tc>
        <w:tc>
          <w:tcPr>
            <w:tcW w:w="851" w:type="dxa"/>
            <w:vAlign w:val="center"/>
          </w:tcPr>
          <w:p w:rsidR="00FC337C" w:rsidRPr="00F86130" w:rsidRDefault="00FC337C" w:rsidP="00FC3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1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850" w:type="dxa"/>
            <w:vAlign w:val="center"/>
          </w:tcPr>
          <w:p w:rsidR="00FC337C" w:rsidRPr="00F86130" w:rsidRDefault="00FC337C" w:rsidP="00FC3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130">
              <w:rPr>
                <w:rFonts w:ascii="Times New Roman" w:hAnsi="Times New Roman" w:cs="Times New Roman"/>
                <w:sz w:val="22"/>
                <w:szCs w:val="22"/>
              </w:rPr>
              <w:t xml:space="preserve">ФО 1-ФК </w:t>
            </w:r>
          </w:p>
        </w:tc>
        <w:tc>
          <w:tcPr>
            <w:tcW w:w="851" w:type="dxa"/>
            <w:vAlign w:val="center"/>
          </w:tcPr>
          <w:p w:rsidR="00FC337C" w:rsidRPr="00F86130" w:rsidRDefault="00FC337C" w:rsidP="00C626AD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  <w:r w:rsidRPr="00F86130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FC337C" w:rsidRPr="00F86130" w:rsidRDefault="00FC337C" w:rsidP="00C626AD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  <w:r w:rsidRPr="00F86130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FC337C" w:rsidRPr="00F86130" w:rsidRDefault="00FC337C" w:rsidP="00C626AD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  <w:r w:rsidRPr="00F86130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FC337C" w:rsidRPr="00F86130" w:rsidRDefault="00FC337C" w:rsidP="00C626AD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  <w:r w:rsidRPr="00F86130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FC337C" w:rsidRPr="00BE4B9C" w:rsidRDefault="00FC337C" w:rsidP="00C626AD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  <w:r w:rsidRPr="00BE4B9C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FC337C" w:rsidRPr="00BE4B9C" w:rsidRDefault="00FC337C" w:rsidP="00C626AD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  <w:r w:rsidRPr="00BE4B9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FC337C" w:rsidRPr="00F86130" w:rsidRDefault="00FC337C" w:rsidP="00C626AD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  <w:r w:rsidRPr="00F86130">
              <w:rPr>
                <w:sz w:val="22"/>
                <w:szCs w:val="22"/>
              </w:rPr>
              <w:t>4</w:t>
            </w:r>
          </w:p>
        </w:tc>
      </w:tr>
    </w:tbl>
    <w:p w:rsidR="00562733" w:rsidRDefault="00562733" w:rsidP="00562733">
      <w:pPr>
        <w:tabs>
          <w:tab w:val="left" w:pos="882"/>
        </w:tabs>
        <w:snapToGrid w:val="0"/>
        <w:jc w:val="both"/>
        <w:rPr>
          <w:rFonts w:ascii="Times New Roman" w:hAnsi="Times New Roman" w:cs="Times New Roman"/>
        </w:rPr>
      </w:pPr>
    </w:p>
    <w:p w:rsidR="00562733" w:rsidRPr="00562733" w:rsidRDefault="00562733" w:rsidP="00562733">
      <w:pPr>
        <w:tabs>
          <w:tab w:val="left" w:pos="882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62733">
        <w:rPr>
          <w:rFonts w:ascii="Times New Roman" w:hAnsi="Times New Roman" w:cs="Times New Roman"/>
        </w:rPr>
        <w:t xml:space="preserve">Перечень показателей Программы предусматривает возможность корректировки в случаях потери информативности показателя, изменения приоритетов муниципальной политики, появления новых технологических и социально-экономических обстоятельств. </w:t>
      </w:r>
    </w:p>
    <w:p w:rsidR="00562733" w:rsidRPr="00562733" w:rsidRDefault="00562733" w:rsidP="00113B28">
      <w:pPr>
        <w:ind w:firstLine="709"/>
        <w:jc w:val="center"/>
        <w:rPr>
          <w:rFonts w:ascii="Times New Roman" w:hAnsi="Times New Roman" w:cs="Times New Roman"/>
          <w:b/>
        </w:rPr>
      </w:pPr>
      <w:r w:rsidRPr="00562733">
        <w:rPr>
          <w:rFonts w:ascii="Times New Roman" w:hAnsi="Times New Roman" w:cs="Times New Roman"/>
          <w:b/>
        </w:rPr>
        <w:t xml:space="preserve">Раздел 8. Состав и значения соответствующих целевых индикаторов и показателей муниципальной программы по этапам </w:t>
      </w:r>
      <w:r w:rsidR="005B03FE" w:rsidRPr="00562733">
        <w:rPr>
          <w:rFonts w:ascii="Times New Roman" w:hAnsi="Times New Roman" w:cs="Times New Roman"/>
          <w:b/>
        </w:rPr>
        <w:t>ее реализации,</w:t>
      </w:r>
      <w:r w:rsidRPr="00562733">
        <w:rPr>
          <w:rFonts w:ascii="Times New Roman" w:hAnsi="Times New Roman" w:cs="Times New Roman"/>
          <w:b/>
        </w:rPr>
        <w:t xml:space="preserve"> и оценка влияния внешних факторов </w:t>
      </w:r>
      <w:r w:rsidR="00113B28">
        <w:rPr>
          <w:rFonts w:ascii="Times New Roman" w:hAnsi="Times New Roman" w:cs="Times New Roman"/>
          <w:b/>
        </w:rPr>
        <w:t xml:space="preserve">                   </w:t>
      </w:r>
      <w:r w:rsidRPr="00562733">
        <w:rPr>
          <w:rFonts w:ascii="Times New Roman" w:hAnsi="Times New Roman" w:cs="Times New Roman"/>
          <w:b/>
        </w:rPr>
        <w:t>и условий на их достижение</w:t>
      </w:r>
    </w:p>
    <w:p w:rsidR="00562733" w:rsidRPr="00562733" w:rsidRDefault="00562733" w:rsidP="00562733">
      <w:pPr>
        <w:pStyle w:val="Style1"/>
        <w:widowControl/>
        <w:ind w:firstLine="709"/>
        <w:jc w:val="both"/>
      </w:pPr>
      <w:r w:rsidRPr="00562733">
        <w:t>Состав показателей для каждого раздела Программы определен таким образом, чтобы обеспечить:</w:t>
      </w:r>
    </w:p>
    <w:p w:rsidR="00562733" w:rsidRPr="00562733" w:rsidRDefault="00562733" w:rsidP="00911E07">
      <w:pPr>
        <w:pStyle w:val="Style1"/>
        <w:widowControl/>
        <w:numPr>
          <w:ilvl w:val="0"/>
          <w:numId w:val="23"/>
        </w:numPr>
        <w:jc w:val="both"/>
      </w:pPr>
      <w:r w:rsidRPr="00562733">
        <w:t xml:space="preserve"> наблюдаемость значений показателей в течение срока выполнения Программы;</w:t>
      </w:r>
    </w:p>
    <w:p w:rsidR="00562733" w:rsidRPr="00562733" w:rsidRDefault="00562733" w:rsidP="00911E07">
      <w:pPr>
        <w:pStyle w:val="Style1"/>
        <w:widowControl/>
        <w:numPr>
          <w:ilvl w:val="0"/>
          <w:numId w:val="23"/>
        </w:numPr>
        <w:jc w:val="both"/>
      </w:pPr>
      <w:r w:rsidRPr="00562733">
        <w:t xml:space="preserve"> охват всех наиболее значимых результатов выполнения мероприятий;</w:t>
      </w:r>
    </w:p>
    <w:p w:rsidR="00562733" w:rsidRPr="00562733" w:rsidRDefault="00562733" w:rsidP="00911E07">
      <w:pPr>
        <w:pStyle w:val="Style1"/>
        <w:widowControl/>
        <w:numPr>
          <w:ilvl w:val="0"/>
          <w:numId w:val="23"/>
        </w:numPr>
        <w:jc w:val="both"/>
      </w:pPr>
      <w:r w:rsidRPr="00562733">
        <w:t xml:space="preserve"> минимизацию числа показателей;</w:t>
      </w:r>
    </w:p>
    <w:p w:rsidR="00562733" w:rsidRPr="00562733" w:rsidRDefault="00562733" w:rsidP="00911E07">
      <w:pPr>
        <w:pStyle w:val="Style1"/>
        <w:widowControl/>
        <w:numPr>
          <w:ilvl w:val="0"/>
          <w:numId w:val="23"/>
        </w:numPr>
        <w:jc w:val="both"/>
      </w:pPr>
      <w:r w:rsidRPr="00562733">
        <w:t xml:space="preserve"> основные направления и </w:t>
      </w:r>
      <w:r w:rsidR="005B03FE" w:rsidRPr="00562733">
        <w:t>факторы деятельности</w:t>
      </w:r>
      <w:r w:rsidRPr="00562733">
        <w:t xml:space="preserve"> администрации.</w:t>
      </w:r>
    </w:p>
    <w:p w:rsidR="00562733" w:rsidRPr="00562733" w:rsidRDefault="00562733" w:rsidP="00562733">
      <w:pPr>
        <w:pStyle w:val="Style1"/>
        <w:widowControl/>
        <w:ind w:firstLine="709"/>
        <w:jc w:val="both"/>
        <w:rPr>
          <w:bCs/>
        </w:rPr>
      </w:pPr>
      <w:r w:rsidRPr="00562733">
        <w:rPr>
          <w:bCs/>
        </w:rPr>
        <w:t>Перечень показателей носит открытый характер и предусматривает возможность корректировки в случаях потери информативности показателя (достижение максимального значения или насыщения), изменения приоритетов государственной или муниципальной политики, появления новых социально-экономических обстоятельств.</w:t>
      </w:r>
    </w:p>
    <w:p w:rsidR="00562733" w:rsidRPr="00562733" w:rsidRDefault="00562733" w:rsidP="0056273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62733">
        <w:rPr>
          <w:rFonts w:ascii="Times New Roman" w:hAnsi="Times New Roman" w:cs="Times New Roman"/>
        </w:rPr>
        <w:t xml:space="preserve">На выполнение Программы и достижение поставленных целей могут </w:t>
      </w:r>
      <w:r w:rsidR="005B03FE" w:rsidRPr="00562733">
        <w:rPr>
          <w:rFonts w:ascii="Times New Roman" w:hAnsi="Times New Roman" w:cs="Times New Roman"/>
        </w:rPr>
        <w:t>повлиять внешние</w:t>
      </w:r>
      <w:r w:rsidRPr="00562733">
        <w:rPr>
          <w:rFonts w:ascii="Times New Roman" w:hAnsi="Times New Roman" w:cs="Times New Roman"/>
        </w:rPr>
        <w:t xml:space="preserve"> факторы, связанные с возможной несогласованностью выполнения мероприятий в рамках Программы.</w:t>
      </w:r>
    </w:p>
    <w:p w:rsidR="00AF50D3" w:rsidRPr="00AF50D3" w:rsidRDefault="00AF50D3" w:rsidP="00AF50D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</w:rPr>
      </w:pPr>
      <w:r w:rsidRPr="00AF50D3">
        <w:rPr>
          <w:rFonts w:ascii="Times New Roman" w:hAnsi="Times New Roman" w:cs="Times New Roman"/>
          <w:b/>
        </w:rPr>
        <w:t>Раздел 9. Ресурсное обеспечение муниципальной программы</w:t>
      </w:r>
    </w:p>
    <w:p w:rsidR="00AF50D3" w:rsidRPr="00AF50D3" w:rsidRDefault="00AF50D3" w:rsidP="00AF50D3">
      <w:pPr>
        <w:ind w:firstLine="540"/>
        <w:jc w:val="both"/>
        <w:rPr>
          <w:rFonts w:ascii="Times New Roman" w:hAnsi="Times New Roman" w:cs="Times New Roman"/>
          <w:bCs/>
        </w:rPr>
      </w:pPr>
      <w:r w:rsidRPr="00AF50D3">
        <w:rPr>
          <w:rFonts w:ascii="Times New Roman" w:hAnsi="Times New Roman" w:cs="Times New Roman"/>
          <w:bCs/>
        </w:rPr>
        <w:t xml:space="preserve">Финансирование программных мероприятий осуществляется за счет средств бюджета </w:t>
      </w:r>
      <w:r>
        <w:rPr>
          <w:rFonts w:ascii="Times New Roman" w:hAnsi="Times New Roman" w:cs="Times New Roman"/>
          <w:bCs/>
        </w:rPr>
        <w:t xml:space="preserve">                       </w:t>
      </w:r>
      <w:r w:rsidRPr="00AF50D3">
        <w:rPr>
          <w:rFonts w:ascii="Times New Roman" w:hAnsi="Times New Roman" w:cs="Times New Roman"/>
          <w:bCs/>
        </w:rPr>
        <w:t>МО «Светогорское городское поселение» в объемах, предусмотренных Программой и утвержденных решением Совета депутатов МО «Светогорское городское поселение» о бюджете на соответствующий финансовый год.</w:t>
      </w:r>
    </w:p>
    <w:p w:rsidR="00546311" w:rsidRPr="00BE4B9C" w:rsidRDefault="00295BDD" w:rsidP="00546311">
      <w:pPr>
        <w:widowControl/>
        <w:tabs>
          <w:tab w:val="left" w:pos="567"/>
          <w:tab w:val="left" w:pos="709"/>
          <w:tab w:val="left" w:pos="851"/>
        </w:tabs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46311" w:rsidRPr="008516F0">
        <w:rPr>
          <w:rFonts w:ascii="Times New Roman" w:hAnsi="Times New Roman" w:cs="Times New Roman"/>
        </w:rPr>
        <w:t xml:space="preserve">Общий объем финансирования программы за счет средств местного бюджета МО «Светогорское городское поселение», бюджета Ленинградской области, прочих источников за период реализации программы составит </w:t>
      </w:r>
      <w:r w:rsidR="000D518C">
        <w:rPr>
          <w:rFonts w:ascii="Times New Roman" w:hAnsi="Times New Roman" w:cs="Times New Roman"/>
        </w:rPr>
        <w:t>78</w:t>
      </w:r>
      <w:r w:rsidR="008516F0" w:rsidRPr="00BE4B9C">
        <w:rPr>
          <w:rFonts w:ascii="Times New Roman" w:hAnsi="Times New Roman" w:cs="Times New Roman"/>
        </w:rPr>
        <w:t xml:space="preserve">2,928 </w:t>
      </w:r>
      <w:r w:rsidR="00546311" w:rsidRPr="00BE4B9C">
        <w:rPr>
          <w:rFonts w:ascii="Times New Roman" w:hAnsi="Times New Roman" w:cs="Times New Roman"/>
        </w:rPr>
        <w:t>тысяч рублей, в том числе средства бюджета Ленинградской области</w:t>
      </w:r>
      <w:r w:rsidRPr="00BE4B9C">
        <w:rPr>
          <w:rFonts w:ascii="Times New Roman" w:hAnsi="Times New Roman" w:cs="Times New Roman"/>
        </w:rPr>
        <w:br/>
      </w:r>
      <w:r w:rsidR="00546311" w:rsidRPr="00BE4B9C">
        <w:rPr>
          <w:rFonts w:ascii="Times New Roman" w:hAnsi="Times New Roman" w:cs="Times New Roman"/>
        </w:rPr>
        <w:t xml:space="preserve"> 439,0 тысяч рублей, средства бюджета МО «Светогорское городское поселение» 34</w:t>
      </w:r>
      <w:r w:rsidR="008516F0" w:rsidRPr="00BE4B9C">
        <w:rPr>
          <w:rFonts w:ascii="Times New Roman" w:hAnsi="Times New Roman" w:cs="Times New Roman"/>
        </w:rPr>
        <w:t>3,928</w:t>
      </w:r>
      <w:r w:rsidR="00546311" w:rsidRPr="00BE4B9C">
        <w:rPr>
          <w:rFonts w:ascii="Times New Roman" w:hAnsi="Times New Roman" w:cs="Times New Roman"/>
        </w:rPr>
        <w:t xml:space="preserve"> тысяч рублей:</w:t>
      </w:r>
    </w:p>
    <w:p w:rsidR="00546311" w:rsidRPr="00BE4B9C" w:rsidRDefault="00546311" w:rsidP="0054631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BE4B9C">
        <w:rPr>
          <w:rFonts w:ascii="Times New Roman" w:hAnsi="Times New Roman"/>
        </w:rPr>
        <w:t>2015 год – 0,0 тыс. рублей;</w:t>
      </w:r>
    </w:p>
    <w:p w:rsidR="00546311" w:rsidRPr="00BE4B9C" w:rsidRDefault="00546311" w:rsidP="0054631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BE4B9C">
        <w:rPr>
          <w:rFonts w:ascii="Times New Roman" w:hAnsi="Times New Roman"/>
        </w:rPr>
        <w:t>2016 год – 0,0 тыс. рублей;</w:t>
      </w:r>
    </w:p>
    <w:p w:rsidR="00546311" w:rsidRPr="00BE4B9C" w:rsidRDefault="00546311" w:rsidP="00546311">
      <w:pPr>
        <w:tabs>
          <w:tab w:val="left" w:pos="2127"/>
          <w:tab w:val="left" w:pos="2268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BE4B9C">
        <w:rPr>
          <w:rFonts w:ascii="Times New Roman" w:hAnsi="Times New Roman"/>
        </w:rPr>
        <w:t>2017</w:t>
      </w:r>
      <w:r w:rsidR="00A31EE4" w:rsidRPr="00BE4B9C">
        <w:rPr>
          <w:rFonts w:ascii="Times New Roman" w:hAnsi="Times New Roman"/>
        </w:rPr>
        <w:t xml:space="preserve"> </w:t>
      </w:r>
      <w:r w:rsidRPr="00BE4B9C">
        <w:rPr>
          <w:rFonts w:ascii="Times New Roman" w:hAnsi="Times New Roman"/>
        </w:rPr>
        <w:t>год –</w:t>
      </w:r>
      <w:r w:rsidR="008516F0" w:rsidRPr="00BE4B9C">
        <w:rPr>
          <w:rFonts w:ascii="Times New Roman" w:hAnsi="Times New Roman"/>
        </w:rPr>
        <w:t xml:space="preserve"> 682,928</w:t>
      </w:r>
      <w:r w:rsidRPr="00BE4B9C">
        <w:rPr>
          <w:rFonts w:ascii="Times New Roman" w:hAnsi="Times New Roman"/>
        </w:rPr>
        <w:t xml:space="preserve"> тыс. рублей, в том числе бюджет Ленинградской области:</w:t>
      </w:r>
      <w:r w:rsidRPr="00BE4B9C">
        <w:rPr>
          <w:rFonts w:ascii="Times New Roman" w:hAnsi="Times New Roman"/>
        </w:rPr>
        <w:br/>
        <w:t>439,0 тыс. рублей, бюджет МО «Светогорское городское поселение»:24</w:t>
      </w:r>
      <w:r w:rsidR="008516F0" w:rsidRPr="00BE4B9C">
        <w:rPr>
          <w:rFonts w:ascii="Times New Roman" w:hAnsi="Times New Roman"/>
        </w:rPr>
        <w:t>3,928</w:t>
      </w:r>
      <w:r w:rsidRPr="00BE4B9C">
        <w:rPr>
          <w:rFonts w:ascii="Times New Roman" w:hAnsi="Times New Roman"/>
        </w:rPr>
        <w:t xml:space="preserve"> тыс. рублей </w:t>
      </w:r>
      <w:r w:rsidRPr="00BE4B9C">
        <w:rPr>
          <w:rFonts w:ascii="Times New Roman" w:hAnsi="Times New Roman"/>
        </w:rPr>
        <w:br/>
        <w:t>и внебюджетных источников 151,4 тысячи рублей из них 131,4 тысяча рублей трудовое участие юридических лиц, 20,0 тысяч трудовое участие физических лиц.</w:t>
      </w:r>
    </w:p>
    <w:p w:rsidR="00546311" w:rsidRPr="00BE4B9C" w:rsidRDefault="00546311" w:rsidP="00A31EE4">
      <w:pPr>
        <w:pStyle w:val="afa"/>
        <w:numPr>
          <w:ilvl w:val="0"/>
          <w:numId w:val="26"/>
        </w:numPr>
        <w:autoSpaceDE w:val="0"/>
        <w:autoSpaceDN w:val="0"/>
        <w:adjustRightInd w:val="0"/>
        <w:ind w:hanging="622"/>
        <w:jc w:val="both"/>
        <w:rPr>
          <w:rFonts w:ascii="Times New Roman" w:hAnsi="Times New Roman"/>
        </w:rPr>
      </w:pPr>
      <w:r w:rsidRPr="00BE4B9C">
        <w:rPr>
          <w:rFonts w:ascii="Times New Roman" w:hAnsi="Times New Roman"/>
        </w:rPr>
        <w:t xml:space="preserve">год – 0,0 тыс. рублей;  </w:t>
      </w:r>
    </w:p>
    <w:p w:rsidR="00A31EE4" w:rsidRPr="00BE4B9C" w:rsidRDefault="00A31EE4" w:rsidP="00A31EE4">
      <w:pPr>
        <w:pStyle w:val="afa"/>
        <w:numPr>
          <w:ilvl w:val="0"/>
          <w:numId w:val="26"/>
        </w:numPr>
        <w:autoSpaceDE w:val="0"/>
        <w:autoSpaceDN w:val="0"/>
        <w:adjustRightInd w:val="0"/>
        <w:ind w:hanging="622"/>
        <w:jc w:val="both"/>
        <w:rPr>
          <w:rFonts w:ascii="Times New Roman" w:hAnsi="Times New Roman"/>
        </w:rPr>
      </w:pPr>
      <w:r w:rsidRPr="00BE4B9C">
        <w:rPr>
          <w:rFonts w:ascii="Times New Roman" w:hAnsi="Times New Roman"/>
        </w:rPr>
        <w:t xml:space="preserve"> </w:t>
      </w:r>
      <w:r w:rsidR="00546311" w:rsidRPr="00BE4B9C">
        <w:rPr>
          <w:rFonts w:ascii="Times New Roman" w:hAnsi="Times New Roman"/>
        </w:rPr>
        <w:t>год – 50,0 тыс. рублей.</w:t>
      </w:r>
    </w:p>
    <w:p w:rsidR="00546311" w:rsidRPr="00BE4B9C" w:rsidRDefault="00A31EE4" w:rsidP="00A31EE4">
      <w:pPr>
        <w:pStyle w:val="afa"/>
        <w:numPr>
          <w:ilvl w:val="0"/>
          <w:numId w:val="26"/>
        </w:numPr>
        <w:autoSpaceDE w:val="0"/>
        <w:autoSpaceDN w:val="0"/>
        <w:adjustRightInd w:val="0"/>
        <w:ind w:left="1134" w:hanging="425"/>
        <w:jc w:val="both"/>
        <w:rPr>
          <w:rFonts w:ascii="Times New Roman" w:hAnsi="Times New Roman"/>
        </w:rPr>
      </w:pPr>
      <w:r w:rsidRPr="00BE4B9C">
        <w:rPr>
          <w:rFonts w:ascii="Times New Roman" w:hAnsi="Times New Roman"/>
        </w:rPr>
        <w:t xml:space="preserve"> год – 50,0 </w:t>
      </w:r>
      <w:proofErr w:type="spellStart"/>
      <w:r w:rsidRPr="00BE4B9C">
        <w:rPr>
          <w:rFonts w:ascii="Times New Roman" w:hAnsi="Times New Roman"/>
        </w:rPr>
        <w:t>тыс.рублей</w:t>
      </w:r>
      <w:proofErr w:type="spellEnd"/>
      <w:r w:rsidR="00546311" w:rsidRPr="00BE4B9C">
        <w:rPr>
          <w:rFonts w:ascii="Times New Roman" w:hAnsi="Times New Roman"/>
        </w:rPr>
        <w:t>»</w:t>
      </w:r>
    </w:p>
    <w:p w:rsidR="00AF50D3" w:rsidRPr="00AF50D3" w:rsidRDefault="00AF50D3" w:rsidP="00AF50D3">
      <w:pPr>
        <w:pStyle w:val="af2"/>
        <w:spacing w:before="0" w:beforeAutospacing="0" w:after="0" w:afterAutospacing="0"/>
        <w:ind w:firstLine="540"/>
        <w:jc w:val="both"/>
      </w:pPr>
      <w:r w:rsidRPr="00BE4B9C">
        <w:t>В случае невозможности проведения</w:t>
      </w:r>
      <w:r w:rsidRPr="00AF50D3">
        <w:t xml:space="preserve"> мероприятий, утвержденных в соответствии с планом мероприятий, и экономии бюджетных средств, предусмотренных на реализацию Программы </w:t>
      </w:r>
      <w:r w:rsidR="004F1E72">
        <w:t xml:space="preserve">   </w:t>
      </w:r>
      <w:r w:rsidR="00295BDD">
        <w:br/>
      </w:r>
      <w:r w:rsidRPr="00AF50D3">
        <w:t>в текущем году, допускается финансирование других мероприятий в рамках основных направлений программы.</w:t>
      </w:r>
    </w:p>
    <w:p w:rsidR="00AF50D3" w:rsidRDefault="00AF50D3" w:rsidP="00AF50D3">
      <w:pPr>
        <w:ind w:firstLine="709"/>
        <w:jc w:val="center"/>
        <w:rPr>
          <w:rFonts w:ascii="Times New Roman" w:hAnsi="Times New Roman" w:cs="Times New Roman"/>
          <w:b/>
        </w:rPr>
      </w:pPr>
      <w:r w:rsidRPr="00AF50D3">
        <w:rPr>
          <w:rFonts w:ascii="Times New Roman" w:hAnsi="Times New Roman" w:cs="Times New Roman"/>
          <w:b/>
        </w:rPr>
        <w:t xml:space="preserve">Раздел 10. Меры муниципального регулирования и управления рисками </w:t>
      </w:r>
    </w:p>
    <w:p w:rsidR="00AF50D3" w:rsidRDefault="00AF50D3" w:rsidP="00AF50D3">
      <w:pPr>
        <w:ind w:firstLine="709"/>
        <w:jc w:val="center"/>
        <w:rPr>
          <w:rFonts w:ascii="Times New Roman" w:hAnsi="Times New Roman" w:cs="Times New Roman"/>
          <w:b/>
        </w:rPr>
      </w:pPr>
      <w:r w:rsidRPr="00AF50D3">
        <w:rPr>
          <w:rFonts w:ascii="Times New Roman" w:hAnsi="Times New Roman" w:cs="Times New Roman"/>
          <w:b/>
        </w:rPr>
        <w:t xml:space="preserve">с целью минимизации их влияния на достижение целей </w:t>
      </w:r>
    </w:p>
    <w:p w:rsidR="00AF50D3" w:rsidRPr="00AF50D3" w:rsidRDefault="005B03FE" w:rsidP="00AF50D3">
      <w:pPr>
        <w:ind w:firstLine="709"/>
        <w:jc w:val="center"/>
        <w:rPr>
          <w:rFonts w:ascii="Times New Roman" w:hAnsi="Times New Roman" w:cs="Times New Roman"/>
          <w:b/>
        </w:rPr>
      </w:pPr>
      <w:r w:rsidRPr="00AF50D3">
        <w:rPr>
          <w:rFonts w:ascii="Times New Roman" w:hAnsi="Times New Roman" w:cs="Times New Roman"/>
          <w:b/>
        </w:rPr>
        <w:t>муниципальной программы</w:t>
      </w:r>
    </w:p>
    <w:p w:rsidR="00AF50D3" w:rsidRDefault="00AF50D3" w:rsidP="00AF50D3">
      <w:pPr>
        <w:spacing w:line="240" w:lineRule="exact"/>
        <w:ind w:firstLine="708"/>
        <w:jc w:val="both"/>
        <w:rPr>
          <w:rFonts w:ascii="Times New Roman" w:hAnsi="Times New Roman" w:cs="Times New Roman"/>
        </w:rPr>
      </w:pPr>
      <w:r w:rsidRPr="00AF50D3">
        <w:rPr>
          <w:rFonts w:ascii="Times New Roman" w:hAnsi="Times New Roman" w:cs="Times New Roman"/>
        </w:rPr>
        <w:t xml:space="preserve">Управление реализацией Программы осуществляется в соответствии с Порядком разработки, реализации и оценки эффективности муниципальных программ муниципального образования «Светогорское городское поселение» Выборгского района Ленинградской области. </w:t>
      </w:r>
    </w:p>
    <w:p w:rsidR="00295BDD" w:rsidRDefault="00295BDD" w:rsidP="00AF50D3">
      <w:pPr>
        <w:spacing w:line="240" w:lineRule="exact"/>
        <w:ind w:firstLine="708"/>
        <w:jc w:val="both"/>
        <w:rPr>
          <w:rFonts w:ascii="Times New Roman" w:hAnsi="Times New Roman" w:cs="Times New Roman"/>
        </w:rPr>
      </w:pPr>
    </w:p>
    <w:p w:rsidR="00AF50D3" w:rsidRPr="00AF50D3" w:rsidRDefault="00AF50D3" w:rsidP="00AF50D3">
      <w:pPr>
        <w:spacing w:line="240" w:lineRule="exact"/>
        <w:ind w:firstLine="708"/>
        <w:jc w:val="both"/>
        <w:rPr>
          <w:rFonts w:ascii="Times New Roman" w:hAnsi="Times New Roman" w:cs="Times New Roman"/>
        </w:rPr>
      </w:pPr>
      <w:r w:rsidRPr="00AF50D3">
        <w:rPr>
          <w:rFonts w:ascii="Times New Roman" w:hAnsi="Times New Roman" w:cs="Times New Roman"/>
        </w:rPr>
        <w:t xml:space="preserve">Реализация Программы осуществляется в соответствии с планами ее реализации с учетом приоритетов Программы. </w:t>
      </w:r>
    </w:p>
    <w:p w:rsidR="00AF50D3" w:rsidRPr="00AF50D3" w:rsidRDefault="006C1925" w:rsidP="006C1925">
      <w:pPr>
        <w:spacing w:line="240" w:lineRule="exact"/>
        <w:ind w:firstLine="708"/>
        <w:jc w:val="both"/>
        <w:rPr>
          <w:rFonts w:ascii="Times New Roman" w:hAnsi="Times New Roman" w:cs="Times New Roman"/>
        </w:rPr>
      </w:pPr>
      <w:r w:rsidRPr="006C1925">
        <w:rPr>
          <w:rFonts w:ascii="Times New Roman" w:hAnsi="Times New Roman" w:cs="Times New Roman"/>
        </w:rPr>
        <w:t>Основн</w:t>
      </w:r>
      <w:r>
        <w:rPr>
          <w:rFonts w:ascii="Times New Roman" w:hAnsi="Times New Roman" w:cs="Times New Roman"/>
        </w:rPr>
        <w:t>ой</w:t>
      </w:r>
      <w:r w:rsidRPr="006C1925">
        <w:rPr>
          <w:rFonts w:ascii="Times New Roman" w:hAnsi="Times New Roman" w:cs="Times New Roman"/>
        </w:rPr>
        <w:t xml:space="preserve"> исполнител</w:t>
      </w:r>
      <w:r>
        <w:rPr>
          <w:rFonts w:ascii="Times New Roman" w:hAnsi="Times New Roman" w:cs="Times New Roman"/>
        </w:rPr>
        <w:t>ь</w:t>
      </w:r>
      <w:r w:rsidRPr="006C1925">
        <w:rPr>
          <w:rFonts w:ascii="Times New Roman" w:hAnsi="Times New Roman" w:cs="Times New Roman"/>
        </w:rPr>
        <w:t xml:space="preserve"> Программы</w:t>
      </w:r>
      <w:r w:rsidR="00AF50D3" w:rsidRPr="006C1925">
        <w:rPr>
          <w:rFonts w:ascii="Times New Roman" w:hAnsi="Times New Roman" w:cs="Times New Roman"/>
        </w:rPr>
        <w:t xml:space="preserve"> </w:t>
      </w:r>
      <w:r w:rsidR="00AF50D3" w:rsidRPr="00AF50D3">
        <w:rPr>
          <w:rFonts w:ascii="Times New Roman" w:hAnsi="Times New Roman" w:cs="Times New Roman"/>
        </w:rPr>
        <w:t xml:space="preserve">дает предложения о внесении изменений в перечни </w:t>
      </w:r>
      <w:r>
        <w:rPr>
          <w:rFonts w:ascii="Times New Roman" w:hAnsi="Times New Roman" w:cs="Times New Roman"/>
        </w:rPr>
        <w:t xml:space="preserve">                     </w:t>
      </w:r>
      <w:r w:rsidR="00AF50D3" w:rsidRPr="00AF50D3">
        <w:rPr>
          <w:rFonts w:ascii="Times New Roman" w:hAnsi="Times New Roman" w:cs="Times New Roman"/>
        </w:rPr>
        <w:t xml:space="preserve">и состав мероприятий, сроки их реализации, а также в объемы бюджетных ассигнований </w:t>
      </w:r>
      <w:r w:rsidR="00295BDD">
        <w:rPr>
          <w:rFonts w:ascii="Times New Roman" w:hAnsi="Times New Roman" w:cs="Times New Roman"/>
        </w:rPr>
        <w:br/>
      </w:r>
      <w:r w:rsidR="00AF50D3" w:rsidRPr="00AF50D3">
        <w:rPr>
          <w:rFonts w:ascii="Times New Roman" w:hAnsi="Times New Roman" w:cs="Times New Roman"/>
        </w:rPr>
        <w:lastRenderedPageBreak/>
        <w:t xml:space="preserve">на реализацию мероприятий на соответствующий год. </w:t>
      </w:r>
    </w:p>
    <w:p w:rsidR="00AF50D3" w:rsidRPr="00AF50D3" w:rsidRDefault="00AF50D3" w:rsidP="00AF50D3">
      <w:pPr>
        <w:autoSpaceDE w:val="0"/>
        <w:spacing w:line="240" w:lineRule="exact"/>
        <w:ind w:firstLine="708"/>
        <w:jc w:val="both"/>
        <w:rPr>
          <w:rFonts w:ascii="Times New Roman" w:hAnsi="Times New Roman" w:cs="Times New Roman"/>
        </w:rPr>
      </w:pPr>
      <w:r w:rsidRPr="00AF50D3">
        <w:rPr>
          <w:rFonts w:ascii="Times New Roman" w:hAnsi="Times New Roman" w:cs="Times New Roman"/>
        </w:rPr>
        <w:t xml:space="preserve">Анализ рисков и принятие мер по управлению рисками реализации Программы </w:t>
      </w:r>
      <w:r w:rsidR="00295B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AF50D3">
        <w:rPr>
          <w:rFonts w:ascii="Times New Roman" w:hAnsi="Times New Roman" w:cs="Times New Roman"/>
        </w:rPr>
        <w:t xml:space="preserve">и достижению поставленных целей осуществляет ответственный исполнитель Программы. </w:t>
      </w:r>
    </w:p>
    <w:p w:rsidR="00AF50D3" w:rsidRPr="00AF50D3" w:rsidRDefault="00AF50D3" w:rsidP="006208C1">
      <w:pPr>
        <w:pStyle w:val="af2"/>
        <w:spacing w:before="0" w:beforeAutospacing="0" w:after="0" w:afterAutospacing="0"/>
        <w:ind w:firstLine="696"/>
        <w:jc w:val="center"/>
        <w:rPr>
          <w:b/>
        </w:rPr>
      </w:pPr>
      <w:r w:rsidRPr="00AF50D3">
        <w:rPr>
          <w:b/>
        </w:rPr>
        <w:t xml:space="preserve">Раздел 11. Методика оценки эффективности </w:t>
      </w:r>
      <w:r w:rsidR="005B03FE" w:rsidRPr="00AF50D3">
        <w:rPr>
          <w:b/>
        </w:rPr>
        <w:t>муниципальной программы</w:t>
      </w:r>
    </w:p>
    <w:p w:rsidR="00AF50D3" w:rsidRPr="00AF50D3" w:rsidRDefault="00AF50D3" w:rsidP="00A409C4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</w:rPr>
      </w:pPr>
      <w:r w:rsidRPr="00AF50D3">
        <w:rPr>
          <w:rFonts w:ascii="Times New Roman" w:hAnsi="Times New Roman" w:cs="Times New Roman"/>
          <w:i/>
        </w:rPr>
        <w:t xml:space="preserve"> </w:t>
      </w:r>
      <w:r w:rsidRPr="00AF50D3">
        <w:rPr>
          <w:rFonts w:ascii="Times New Roman" w:hAnsi="Times New Roman" w:cs="Times New Roman"/>
        </w:rPr>
        <w:t xml:space="preserve">Оценка эффективности реализации Программы представляет собой механизм контроля </w:t>
      </w:r>
      <w:r>
        <w:rPr>
          <w:rFonts w:ascii="Times New Roman" w:hAnsi="Times New Roman" w:cs="Times New Roman"/>
        </w:rPr>
        <w:t xml:space="preserve">                     </w:t>
      </w:r>
      <w:r w:rsidRPr="00AF50D3">
        <w:rPr>
          <w:rFonts w:ascii="Times New Roman" w:hAnsi="Times New Roman" w:cs="Times New Roman"/>
        </w:rPr>
        <w:t>за выполнением ее мероприятий в зависимости от степени достижения цели и задач, определенных Программой, оптимальной концентрации средств на обеспечение ее основных мероприятий.</w:t>
      </w:r>
    </w:p>
    <w:p w:rsidR="006531AD" w:rsidRPr="00AF50D3" w:rsidRDefault="006531AD" w:rsidP="00645E72">
      <w:pPr>
        <w:pStyle w:val="af2"/>
        <w:shd w:val="clear" w:color="auto" w:fill="FFFFFF"/>
        <w:spacing w:line="255" w:lineRule="atLeast"/>
        <w:jc w:val="both"/>
        <w:rPr>
          <w:color w:val="000000"/>
        </w:rPr>
      </w:pPr>
    </w:p>
    <w:p w:rsidR="006531AD" w:rsidRPr="00562733" w:rsidRDefault="006531AD" w:rsidP="00645E72">
      <w:pPr>
        <w:pStyle w:val="af2"/>
        <w:shd w:val="clear" w:color="auto" w:fill="FFFFFF"/>
        <w:spacing w:line="255" w:lineRule="atLeast"/>
        <w:jc w:val="both"/>
        <w:rPr>
          <w:color w:val="000000"/>
        </w:rPr>
      </w:pPr>
    </w:p>
    <w:p w:rsidR="006531AD" w:rsidRPr="00562733" w:rsidRDefault="006531AD" w:rsidP="00645E72">
      <w:pPr>
        <w:pStyle w:val="af2"/>
        <w:shd w:val="clear" w:color="auto" w:fill="FFFFFF"/>
        <w:spacing w:line="255" w:lineRule="atLeast"/>
        <w:jc w:val="both"/>
        <w:rPr>
          <w:color w:val="000000"/>
        </w:rPr>
      </w:pPr>
    </w:p>
    <w:p w:rsidR="00AF50D3" w:rsidRDefault="00AF50D3" w:rsidP="00645E72">
      <w:pPr>
        <w:pStyle w:val="af2"/>
        <w:shd w:val="clear" w:color="auto" w:fill="FFFFFF"/>
        <w:spacing w:line="255" w:lineRule="atLeast"/>
        <w:jc w:val="both"/>
        <w:rPr>
          <w:color w:val="000000"/>
        </w:rPr>
        <w:sectPr w:rsidR="00AF50D3" w:rsidSect="00CD386F">
          <w:headerReference w:type="default" r:id="rId8"/>
          <w:pgSz w:w="11906" w:h="16838"/>
          <w:pgMar w:top="284" w:right="386" w:bottom="284" w:left="1134" w:header="709" w:footer="709" w:gutter="0"/>
          <w:paperSrc w:first="7" w:other="7"/>
          <w:cols w:space="708"/>
          <w:docGrid w:linePitch="360"/>
        </w:sectPr>
      </w:pPr>
    </w:p>
    <w:p w:rsidR="00FD38E0" w:rsidRDefault="00414C47" w:rsidP="00FD38E0">
      <w:pPr>
        <w:jc w:val="right"/>
        <w:rPr>
          <w:rFonts w:ascii="Times New Roman" w:hAnsi="Times New Roman" w:cs="Times New Roman"/>
          <w:lang w:eastAsia="ar-SA"/>
        </w:rPr>
      </w:pPr>
      <w:r w:rsidRPr="00800D36">
        <w:rPr>
          <w:rFonts w:ascii="Times New Roman" w:hAnsi="Times New Roman" w:cs="Times New Roman"/>
          <w:lang w:eastAsia="ar-SA"/>
        </w:rPr>
        <w:lastRenderedPageBreak/>
        <w:t>Приложение</w:t>
      </w:r>
    </w:p>
    <w:p w:rsidR="00414C47" w:rsidRPr="00800D36" w:rsidRDefault="00414C47" w:rsidP="00FD38E0">
      <w:pPr>
        <w:jc w:val="right"/>
        <w:rPr>
          <w:rFonts w:ascii="Times New Roman" w:hAnsi="Times New Roman"/>
        </w:rPr>
      </w:pPr>
      <w:r w:rsidRPr="00800D36">
        <w:rPr>
          <w:rFonts w:ascii="Times New Roman" w:hAnsi="Times New Roman" w:cs="Times New Roman"/>
          <w:lang w:eastAsia="ar-SA"/>
        </w:rPr>
        <w:t>к МП «</w:t>
      </w:r>
      <w:r w:rsidRPr="00800D36">
        <w:rPr>
          <w:rFonts w:ascii="Times New Roman" w:hAnsi="Times New Roman"/>
        </w:rPr>
        <w:t xml:space="preserve">«Устойчивое развитие сельских </w:t>
      </w:r>
      <w:r w:rsidR="00A0713D">
        <w:rPr>
          <w:rFonts w:ascii="Times New Roman" w:hAnsi="Times New Roman"/>
        </w:rPr>
        <w:t>поселен</w:t>
      </w:r>
      <w:r w:rsidRPr="00800D36">
        <w:rPr>
          <w:rFonts w:ascii="Times New Roman" w:hAnsi="Times New Roman"/>
        </w:rPr>
        <w:t>ий</w:t>
      </w:r>
    </w:p>
    <w:p w:rsidR="00414C47" w:rsidRPr="00800D36" w:rsidRDefault="00873BFF" w:rsidP="00414C47">
      <w:pPr>
        <w:autoSpaceDE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территории </w:t>
      </w:r>
      <w:r w:rsidR="00414C47" w:rsidRPr="00800D36">
        <w:rPr>
          <w:rFonts w:ascii="Times New Roman" w:hAnsi="Times New Roman"/>
        </w:rPr>
        <w:t>МО «Светогорское городское поселение»</w:t>
      </w:r>
    </w:p>
    <w:p w:rsidR="00414C47" w:rsidRPr="00414C47" w:rsidRDefault="00414C47" w:rsidP="00414C47">
      <w:pPr>
        <w:autoSpaceDE w:val="0"/>
        <w:jc w:val="right"/>
        <w:rPr>
          <w:rFonts w:ascii="Times New Roman" w:hAnsi="Times New Roman" w:cs="Times New Roman"/>
          <w:b/>
          <w:lang w:eastAsia="ar-SA"/>
        </w:rPr>
      </w:pPr>
    </w:p>
    <w:p w:rsidR="00414C47" w:rsidRDefault="00414C47" w:rsidP="00414C47">
      <w:pPr>
        <w:autoSpaceDE w:val="0"/>
        <w:jc w:val="center"/>
        <w:rPr>
          <w:rFonts w:ascii="Times New Roman" w:hAnsi="Times New Roman" w:cs="Times New Roman"/>
          <w:b/>
          <w:lang w:eastAsia="ar-SA"/>
        </w:rPr>
      </w:pPr>
      <w:r w:rsidRPr="00414C47">
        <w:rPr>
          <w:rFonts w:ascii="Times New Roman" w:hAnsi="Times New Roman" w:cs="Times New Roman"/>
          <w:b/>
          <w:lang w:eastAsia="ar-SA"/>
        </w:rPr>
        <w:t>ПЛАН МЕРОПРИЯТИЙ МУНИЦИПАЛЬНОЙ ПРОГРАММЫ</w:t>
      </w:r>
    </w:p>
    <w:p w:rsidR="00414C47" w:rsidRDefault="00414C47" w:rsidP="00414C47">
      <w:pPr>
        <w:autoSpaceDE w:val="0"/>
        <w:jc w:val="center"/>
        <w:rPr>
          <w:rFonts w:ascii="Times New Roman" w:hAnsi="Times New Roman"/>
          <w:b/>
        </w:rPr>
      </w:pPr>
      <w:r w:rsidRPr="00E14A95">
        <w:rPr>
          <w:rFonts w:ascii="Times New Roman" w:hAnsi="Times New Roman"/>
          <w:b/>
        </w:rPr>
        <w:t xml:space="preserve">«Устойчивое развитие сельских </w:t>
      </w:r>
      <w:r w:rsidR="00D2485A">
        <w:rPr>
          <w:rFonts w:ascii="Times New Roman" w:hAnsi="Times New Roman"/>
          <w:b/>
        </w:rPr>
        <w:t>поселений</w:t>
      </w:r>
      <w:r w:rsidRPr="00E14A95">
        <w:rPr>
          <w:rFonts w:ascii="Times New Roman" w:hAnsi="Times New Roman"/>
          <w:b/>
        </w:rPr>
        <w:t xml:space="preserve"> </w:t>
      </w:r>
      <w:r w:rsidR="00873BFF">
        <w:rPr>
          <w:rFonts w:ascii="Times New Roman" w:hAnsi="Times New Roman"/>
          <w:b/>
        </w:rPr>
        <w:t xml:space="preserve">на территории </w:t>
      </w:r>
      <w:r w:rsidRPr="00E14A95">
        <w:rPr>
          <w:rFonts w:ascii="Times New Roman" w:hAnsi="Times New Roman"/>
          <w:b/>
        </w:rPr>
        <w:t>МО «Светогорское городское поселение»</w:t>
      </w:r>
    </w:p>
    <w:tbl>
      <w:tblPr>
        <w:tblW w:w="15309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707"/>
        <w:gridCol w:w="3539"/>
        <w:gridCol w:w="904"/>
        <w:gridCol w:w="1257"/>
        <w:gridCol w:w="851"/>
        <w:gridCol w:w="1275"/>
        <w:gridCol w:w="822"/>
        <w:gridCol w:w="1843"/>
        <w:gridCol w:w="1843"/>
        <w:gridCol w:w="2268"/>
      </w:tblGrid>
      <w:tr w:rsidR="008E7CEE" w:rsidRPr="00FD38E0" w:rsidTr="00096BBD">
        <w:trPr>
          <w:cantSplit/>
          <w:trHeight w:val="780"/>
          <w:tblHeader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E7CEE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  <w:p w:rsidR="008E7CEE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  <w:p w:rsidR="008E7CEE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  <w:p w:rsidR="008E7CEE" w:rsidRPr="00FD38E0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CEE" w:rsidRPr="00FD38E0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FD38E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Мероприятие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E7CEE" w:rsidRPr="00FD38E0" w:rsidRDefault="008E7CEE" w:rsidP="00096BBD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FD38E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Год реализации</w:t>
            </w: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CEE" w:rsidRPr="00FD38E0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FD38E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Планируемые объемы финансирования</w:t>
            </w:r>
          </w:p>
          <w:p w:rsidR="008E7CEE" w:rsidRPr="00FD38E0" w:rsidRDefault="008E7CEE" w:rsidP="00096BB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FD38E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(тысяч рублей в действующих ценах года реализации мероприятия)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CEE" w:rsidRDefault="008E7CEE" w:rsidP="00096BBD">
            <w:pPr>
              <w:snapToGrid w:val="0"/>
              <w:ind w:right="-11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FD38E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Индикаторы реализации</w:t>
            </w:r>
          </w:p>
          <w:p w:rsidR="008E7CEE" w:rsidRPr="00FD38E0" w:rsidRDefault="008E7CEE" w:rsidP="00096BBD">
            <w:pPr>
              <w:snapToGrid w:val="0"/>
              <w:ind w:right="-11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FD38E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 xml:space="preserve"> (целевого задания)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CEE" w:rsidRPr="00FD38E0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FD38E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Главный распорядитель бюджетных средств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CEE" w:rsidRPr="00FD38E0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FD38E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Исполнитель</w:t>
            </w:r>
          </w:p>
        </w:tc>
      </w:tr>
      <w:tr w:rsidR="008E7CEE" w:rsidRPr="00414C47" w:rsidTr="00096BBD">
        <w:trPr>
          <w:cantSplit/>
          <w:trHeight w:val="255"/>
          <w:tblHeader/>
        </w:trPr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8E7CEE" w:rsidRPr="00414C47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CEE" w:rsidRPr="00414C47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CEE" w:rsidRPr="00414C47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CEE" w:rsidRPr="00FD38E0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FD38E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CEE" w:rsidRPr="00FD38E0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FD38E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в том числе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CEE" w:rsidRPr="00414C47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CEE" w:rsidRPr="00414C47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CEE" w:rsidRPr="00414C47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</w:tr>
      <w:tr w:rsidR="008E7CEE" w:rsidRPr="00414C47" w:rsidTr="00096BBD">
        <w:trPr>
          <w:cantSplit/>
          <w:trHeight w:val="600"/>
          <w:tblHeader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7CEE" w:rsidRPr="00414C47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CEE" w:rsidRPr="00414C47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CEE" w:rsidRPr="00414C47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CEE" w:rsidRPr="00FD38E0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CEE" w:rsidRPr="00FD38E0" w:rsidRDefault="008E7CEE" w:rsidP="00096BBD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CEE" w:rsidRPr="00FD38E0" w:rsidRDefault="008E7CEE" w:rsidP="00096BBD">
            <w:pPr>
              <w:snapToGrid w:val="0"/>
              <w:ind w:left="-58" w:right="-57" w:firstLine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МБ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CEE" w:rsidRPr="00FD38E0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38E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прочие        источники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CEE" w:rsidRPr="00414C47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CEE" w:rsidRPr="00414C47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CEE" w:rsidRPr="00414C47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8E7CEE" w:rsidRPr="00414C47" w:rsidTr="00096BBD">
        <w:trPr>
          <w:trHeight w:val="255"/>
          <w:tblHeader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CEE" w:rsidRPr="00414C47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CEE" w:rsidRPr="00414C47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CEE" w:rsidRPr="00414C47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CEE" w:rsidRPr="00414C47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CEE" w:rsidRPr="00414C47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CEE" w:rsidRPr="00414C47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CEE" w:rsidRPr="00414C47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CEE" w:rsidRPr="00414C47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CEE" w:rsidRPr="00414C47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CEE" w:rsidRPr="00414C47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10</w:t>
            </w:r>
          </w:p>
        </w:tc>
      </w:tr>
      <w:tr w:rsidR="008E7CEE" w:rsidRPr="00BE4B9C" w:rsidTr="00096BBD">
        <w:trPr>
          <w:trHeight w:val="17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</w:tcBorders>
          </w:tcPr>
          <w:p w:rsidR="008E7CEE" w:rsidRDefault="008E7CEE" w:rsidP="00096B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</w:rPr>
              <w:t>Ремонт теплотрасс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2015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</w:rPr>
            </w:pPr>
            <w:r w:rsidRPr="00BE4B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7CEE" w:rsidRPr="00BE4B9C" w:rsidRDefault="008E7CEE" w:rsidP="00096BBD">
            <w:pPr>
              <w:jc w:val="center"/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администрация</w:t>
            </w:r>
          </w:p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МО «Светогорское городское поселение»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Отдел городского хозяйства</w:t>
            </w:r>
          </w:p>
        </w:tc>
      </w:tr>
      <w:tr w:rsidR="008E7CEE" w:rsidRPr="00BE4B9C" w:rsidTr="00096BBD">
        <w:trPr>
          <w:trHeight w:val="175"/>
        </w:trPr>
        <w:tc>
          <w:tcPr>
            <w:tcW w:w="707" w:type="dxa"/>
            <w:tcBorders>
              <w:left w:val="single" w:sz="4" w:space="0" w:color="000000"/>
            </w:tcBorders>
          </w:tcPr>
          <w:p w:rsidR="008E7CEE" w:rsidRPr="00BE4B9C" w:rsidRDefault="008E7CEE" w:rsidP="00096BBD">
            <w:pPr>
              <w:ind w:firstLine="186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539" w:type="dxa"/>
            <w:vMerge/>
            <w:tcBorders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ind w:firstLine="186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2016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</w:rPr>
            </w:pPr>
            <w:r w:rsidRPr="00BE4B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E7CEE" w:rsidRPr="00BE4B9C" w:rsidRDefault="008E7CEE" w:rsidP="00096BBD">
            <w:pPr>
              <w:jc w:val="center"/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E7CEE" w:rsidRPr="00BE4B9C" w:rsidTr="00096BBD">
        <w:trPr>
          <w:trHeight w:val="507"/>
        </w:trPr>
        <w:tc>
          <w:tcPr>
            <w:tcW w:w="707" w:type="dxa"/>
            <w:tcBorders>
              <w:left w:val="single" w:sz="4" w:space="0" w:color="000000"/>
            </w:tcBorders>
          </w:tcPr>
          <w:p w:rsidR="008E7CEE" w:rsidRPr="00BE4B9C" w:rsidRDefault="008E7CEE" w:rsidP="00096BBD">
            <w:pPr>
              <w:ind w:firstLine="186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BE4B9C">
              <w:rPr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3539" w:type="dxa"/>
            <w:vMerge/>
            <w:tcBorders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ind w:firstLine="186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2017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</w:rPr>
            </w:pPr>
            <w:r w:rsidRPr="00BE4B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</w:tcBorders>
          </w:tcPr>
          <w:p w:rsidR="008E7CEE" w:rsidRPr="00BE4B9C" w:rsidRDefault="008E7CEE" w:rsidP="00096BBD">
            <w:pPr>
              <w:jc w:val="center"/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E7CEE" w:rsidRPr="00BE4B9C" w:rsidTr="00096BBD">
        <w:trPr>
          <w:trHeight w:val="283"/>
        </w:trPr>
        <w:tc>
          <w:tcPr>
            <w:tcW w:w="707" w:type="dxa"/>
            <w:tcBorders>
              <w:left w:val="single" w:sz="4" w:space="0" w:color="000000"/>
            </w:tcBorders>
          </w:tcPr>
          <w:p w:rsidR="008E7CEE" w:rsidRPr="00BE4B9C" w:rsidRDefault="008E7CEE" w:rsidP="00096BBD">
            <w:pPr>
              <w:ind w:firstLine="186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539" w:type="dxa"/>
            <w:tcBorders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ind w:firstLine="186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2018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</w:rPr>
            </w:pPr>
            <w:r w:rsidRPr="00BE4B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</w:tcBorders>
          </w:tcPr>
          <w:p w:rsidR="008E7CEE" w:rsidRPr="00BE4B9C" w:rsidRDefault="008E7CEE" w:rsidP="00096BBD">
            <w:pPr>
              <w:jc w:val="center"/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E7CEE" w:rsidRPr="00BE4B9C" w:rsidTr="00096BBD">
        <w:trPr>
          <w:trHeight w:val="79"/>
        </w:trPr>
        <w:tc>
          <w:tcPr>
            <w:tcW w:w="707" w:type="dxa"/>
            <w:tcBorders>
              <w:left w:val="single" w:sz="4" w:space="0" w:color="000000"/>
            </w:tcBorders>
          </w:tcPr>
          <w:p w:rsidR="008E7CEE" w:rsidRPr="00BE4B9C" w:rsidRDefault="008E7CEE" w:rsidP="00096BBD">
            <w:pPr>
              <w:ind w:firstLine="186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539" w:type="dxa"/>
            <w:tcBorders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ind w:firstLine="186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2019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</w:rPr>
            </w:pPr>
            <w:r w:rsidRPr="00BE4B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</w:tcBorders>
          </w:tcPr>
          <w:p w:rsidR="008E7CEE" w:rsidRPr="00BE4B9C" w:rsidRDefault="008E7CEE" w:rsidP="00096BBD">
            <w:pPr>
              <w:jc w:val="center"/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E7CEE" w:rsidRPr="00BE4B9C" w:rsidTr="00096BBD">
        <w:trPr>
          <w:trHeight w:val="79"/>
        </w:trPr>
        <w:tc>
          <w:tcPr>
            <w:tcW w:w="707" w:type="dxa"/>
            <w:tcBorders>
              <w:left w:val="single" w:sz="4" w:space="0" w:color="000000"/>
            </w:tcBorders>
          </w:tcPr>
          <w:p w:rsidR="008E7CEE" w:rsidRPr="00BE4B9C" w:rsidRDefault="008E7CEE" w:rsidP="00096BBD">
            <w:pPr>
              <w:ind w:firstLine="186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539" w:type="dxa"/>
            <w:tcBorders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ind w:firstLine="186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2020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</w:rPr>
            </w:pPr>
            <w:r w:rsidRPr="00BE4B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</w:tcBorders>
          </w:tcPr>
          <w:p w:rsidR="008E7CEE" w:rsidRPr="00BE4B9C" w:rsidRDefault="008E7CEE" w:rsidP="00096BBD">
            <w:pPr>
              <w:jc w:val="center"/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E7CEE" w:rsidRPr="00BE4B9C" w:rsidTr="00096BBD">
        <w:trPr>
          <w:trHeight w:val="13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C24D4" w:rsidRPr="00BE4B9C" w:rsidRDefault="006C24D4" w:rsidP="00096BBD">
            <w:pPr>
              <w:snapToGrid w:val="0"/>
              <w:ind w:firstLine="186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6C24D4" w:rsidRPr="00BE4B9C" w:rsidRDefault="006C24D4" w:rsidP="00096BBD">
            <w:pPr>
              <w:snapToGrid w:val="0"/>
              <w:ind w:firstLine="186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8E7CEE" w:rsidRPr="00BE4B9C" w:rsidRDefault="008E7CEE" w:rsidP="00096BBD">
            <w:pPr>
              <w:snapToGrid w:val="0"/>
              <w:ind w:firstLine="186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BE4B9C">
              <w:rPr>
                <w:rFonts w:ascii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Ремонт сетей водопровода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2015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</w:rPr>
            </w:pPr>
            <w:r w:rsidRPr="00BE4B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7CEE" w:rsidRPr="00BE4B9C" w:rsidRDefault="008E7CEE" w:rsidP="00096BBD">
            <w:pPr>
              <w:jc w:val="center"/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администрация</w:t>
            </w:r>
          </w:p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МО «Светогорское городское поселение»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Отдел городского хозяйства</w:t>
            </w:r>
          </w:p>
        </w:tc>
      </w:tr>
      <w:tr w:rsidR="008E7CEE" w:rsidRPr="00BE4B9C" w:rsidTr="00096BBD">
        <w:trPr>
          <w:trHeight w:val="364"/>
        </w:trPr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8E7CEE" w:rsidRPr="00BE4B9C" w:rsidRDefault="008E7CEE" w:rsidP="00096BBD">
            <w:pPr>
              <w:snapToGrid w:val="0"/>
              <w:ind w:firstLine="186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539" w:type="dxa"/>
            <w:vMerge/>
            <w:tcBorders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2016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B9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</w:rPr>
            </w:pPr>
            <w:r w:rsidRPr="00BE4B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E7CEE" w:rsidRPr="00BE4B9C" w:rsidTr="00096BBD">
        <w:trPr>
          <w:trHeight w:val="355"/>
        </w:trPr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8E7CEE" w:rsidRPr="00BE4B9C" w:rsidRDefault="008E7CEE" w:rsidP="00096BBD">
            <w:pPr>
              <w:snapToGrid w:val="0"/>
              <w:ind w:firstLine="186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539" w:type="dxa"/>
            <w:vMerge/>
            <w:tcBorders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ind w:firstLine="186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2017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</w:rPr>
            </w:pPr>
            <w:r w:rsidRPr="00BE4B9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</w:rPr>
            </w:pPr>
            <w:r w:rsidRPr="00BE4B9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E7CEE" w:rsidRPr="00BE4B9C" w:rsidRDefault="008E7CEE" w:rsidP="00096BBD">
            <w:pPr>
              <w:spacing w:line="240" w:lineRule="exact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E7CEE" w:rsidRPr="00BE4B9C" w:rsidTr="00096BBD">
        <w:trPr>
          <w:trHeight w:val="416"/>
        </w:trPr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8E7CEE" w:rsidRPr="00BE4B9C" w:rsidRDefault="008E7CEE" w:rsidP="00096BBD">
            <w:pPr>
              <w:snapToGrid w:val="0"/>
              <w:ind w:firstLine="186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539" w:type="dxa"/>
            <w:vMerge/>
            <w:tcBorders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ind w:firstLine="186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2018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</w:rPr>
            </w:pPr>
            <w:r w:rsidRPr="00BE4B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</w:rPr>
            </w:pPr>
            <w:r w:rsidRPr="00BE4B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E7CEE" w:rsidRPr="00BE4B9C" w:rsidRDefault="008E7CEE" w:rsidP="00096BBD">
            <w:pPr>
              <w:spacing w:line="240" w:lineRule="exact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E7CEE" w:rsidRPr="00BE4B9C" w:rsidTr="00096BBD">
        <w:trPr>
          <w:trHeight w:val="416"/>
        </w:trPr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8E7CEE" w:rsidRPr="00BE4B9C" w:rsidRDefault="008E7CEE" w:rsidP="00096BBD">
            <w:pPr>
              <w:snapToGrid w:val="0"/>
              <w:ind w:firstLine="186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539" w:type="dxa"/>
            <w:vMerge/>
            <w:tcBorders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ind w:firstLine="186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2019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</w:rPr>
            </w:pPr>
            <w:r w:rsidRPr="00BE4B9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</w:rPr>
            </w:pPr>
            <w:r w:rsidRPr="00BE4B9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E7CEE" w:rsidRPr="00BE4B9C" w:rsidRDefault="008E7CEE" w:rsidP="00096BBD">
            <w:pPr>
              <w:jc w:val="center"/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E7CEE" w:rsidRPr="00BE4B9C" w:rsidTr="00096BBD">
        <w:trPr>
          <w:trHeight w:val="416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E7CEE" w:rsidRPr="00BE4B9C" w:rsidRDefault="008E7CEE" w:rsidP="00096BBD">
            <w:pPr>
              <w:snapToGrid w:val="0"/>
              <w:ind w:firstLine="186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53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7CEE" w:rsidRPr="00BE4B9C" w:rsidRDefault="008E7CEE" w:rsidP="00096BBD">
            <w:pPr>
              <w:snapToGrid w:val="0"/>
              <w:ind w:firstLine="186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2020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E7CEE" w:rsidRPr="00BE4B9C" w:rsidRDefault="002D20BD" w:rsidP="00096BBD">
            <w:pPr>
              <w:jc w:val="center"/>
              <w:rPr>
                <w:rFonts w:ascii="Times New Roman" w:hAnsi="Times New Roman" w:cs="Times New Roman"/>
              </w:rPr>
            </w:pPr>
            <w:r w:rsidRPr="00BE4B9C">
              <w:rPr>
                <w:rFonts w:ascii="Times New Roman" w:hAnsi="Times New Roman" w:cs="Times New Roman"/>
              </w:rPr>
              <w:t>5</w:t>
            </w:r>
            <w:r w:rsidR="008E7CEE" w:rsidRPr="00BE4B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8E7CEE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5</w:t>
            </w:r>
            <w:r w:rsidR="008E7CEE"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8E7CEE" w:rsidRPr="00BE4B9C" w:rsidRDefault="008E7CEE" w:rsidP="00096BBD">
            <w:pPr>
              <w:jc w:val="center"/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C24D4" w:rsidRPr="00BE4B9C" w:rsidTr="00096BBD">
        <w:trPr>
          <w:trHeight w:val="359"/>
        </w:trPr>
        <w:tc>
          <w:tcPr>
            <w:tcW w:w="707" w:type="dxa"/>
            <w:tcBorders>
              <w:top w:val="single" w:sz="4" w:space="0" w:color="000000"/>
              <w:left w:val="single" w:sz="4" w:space="0" w:color="auto"/>
            </w:tcBorders>
          </w:tcPr>
          <w:p w:rsidR="006C24D4" w:rsidRPr="00BE4B9C" w:rsidRDefault="006C24D4" w:rsidP="00096BBD">
            <w:pPr>
              <w:snapToGrid w:val="0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6C24D4" w:rsidRPr="00BE4B9C" w:rsidRDefault="006C24D4" w:rsidP="00096BBD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Ремонт канализационных сетей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2015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C24D4" w:rsidRPr="00BE4B9C" w:rsidRDefault="006C24D4" w:rsidP="00096BBD">
            <w:pPr>
              <w:jc w:val="center"/>
              <w:rPr>
                <w:rFonts w:ascii="Times New Roman" w:hAnsi="Times New Roman" w:cs="Times New Roman"/>
              </w:rPr>
            </w:pPr>
            <w:r w:rsidRPr="00BE4B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C24D4" w:rsidRPr="00BE4B9C" w:rsidRDefault="006C24D4" w:rsidP="00096BB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администрация</w:t>
            </w:r>
          </w:p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МО «Светогорское городское поселение»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Отдел городского хозяйства</w:t>
            </w:r>
          </w:p>
        </w:tc>
      </w:tr>
      <w:tr w:rsidR="006C24D4" w:rsidRPr="00BE4B9C" w:rsidTr="00096BBD">
        <w:trPr>
          <w:trHeight w:val="225"/>
        </w:trPr>
        <w:tc>
          <w:tcPr>
            <w:tcW w:w="707" w:type="dxa"/>
            <w:tcBorders>
              <w:left w:val="single" w:sz="4" w:space="0" w:color="auto"/>
            </w:tcBorders>
          </w:tcPr>
          <w:p w:rsidR="006C24D4" w:rsidRPr="00BE4B9C" w:rsidRDefault="006C24D4" w:rsidP="00096BBD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  <w:r w:rsidRPr="00BE4B9C">
              <w:rPr>
                <w:rFonts w:ascii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3539" w:type="dxa"/>
            <w:vMerge/>
            <w:tcBorders>
              <w:left w:val="single" w:sz="4" w:space="0" w:color="auto"/>
            </w:tcBorders>
            <w:vAlign w:val="center"/>
          </w:tcPr>
          <w:p w:rsidR="006C24D4" w:rsidRPr="00BE4B9C" w:rsidRDefault="006C24D4" w:rsidP="00096BBD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24D4" w:rsidRPr="00BE4B9C" w:rsidRDefault="006C24D4" w:rsidP="00096BB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2016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24D4" w:rsidRPr="00BE4B9C" w:rsidRDefault="006C24D4" w:rsidP="00096BBD">
            <w:pPr>
              <w:jc w:val="center"/>
              <w:rPr>
                <w:rFonts w:ascii="Times New Roman" w:hAnsi="Times New Roman" w:cs="Times New Roman"/>
              </w:rPr>
            </w:pPr>
            <w:r w:rsidRPr="00BE4B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24D4" w:rsidRPr="00BE4B9C" w:rsidRDefault="006C24D4" w:rsidP="00096BB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C24D4" w:rsidRPr="00BE4B9C" w:rsidTr="00096BBD">
        <w:trPr>
          <w:trHeight w:val="388"/>
        </w:trPr>
        <w:tc>
          <w:tcPr>
            <w:tcW w:w="707" w:type="dxa"/>
            <w:vMerge w:val="restart"/>
            <w:tcBorders>
              <w:left w:val="single" w:sz="4" w:space="0" w:color="auto"/>
            </w:tcBorders>
          </w:tcPr>
          <w:p w:rsidR="006C24D4" w:rsidRPr="00BE4B9C" w:rsidRDefault="006C24D4" w:rsidP="00096BBD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539" w:type="dxa"/>
            <w:vMerge/>
            <w:tcBorders>
              <w:left w:val="single" w:sz="4" w:space="0" w:color="auto"/>
            </w:tcBorders>
            <w:vAlign w:val="center"/>
          </w:tcPr>
          <w:p w:rsidR="006C24D4" w:rsidRPr="00BE4B9C" w:rsidRDefault="006C24D4" w:rsidP="00096BBD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24D4" w:rsidRPr="00BE4B9C" w:rsidRDefault="006C24D4" w:rsidP="00096BB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2017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24D4" w:rsidRPr="00BE4B9C" w:rsidRDefault="006C24D4" w:rsidP="00096BBD">
            <w:pPr>
              <w:jc w:val="center"/>
              <w:rPr>
                <w:rFonts w:ascii="Times New Roman" w:hAnsi="Times New Roman" w:cs="Times New Roman"/>
              </w:rPr>
            </w:pPr>
            <w:r w:rsidRPr="00BE4B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24D4" w:rsidRPr="00BE4B9C" w:rsidRDefault="006C24D4" w:rsidP="00096BB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C24D4" w:rsidRPr="00BE4B9C" w:rsidTr="00096BBD">
        <w:trPr>
          <w:trHeight w:val="412"/>
        </w:trPr>
        <w:tc>
          <w:tcPr>
            <w:tcW w:w="707" w:type="dxa"/>
            <w:vMerge/>
            <w:tcBorders>
              <w:left w:val="single" w:sz="4" w:space="0" w:color="auto"/>
            </w:tcBorders>
          </w:tcPr>
          <w:p w:rsidR="006C24D4" w:rsidRPr="00BE4B9C" w:rsidRDefault="006C24D4" w:rsidP="00096BBD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539" w:type="dxa"/>
            <w:vMerge/>
            <w:tcBorders>
              <w:left w:val="single" w:sz="4" w:space="0" w:color="auto"/>
            </w:tcBorders>
            <w:vAlign w:val="center"/>
          </w:tcPr>
          <w:p w:rsidR="006C24D4" w:rsidRPr="00BE4B9C" w:rsidRDefault="006C24D4" w:rsidP="00096BBD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24D4" w:rsidRPr="00BE4B9C" w:rsidRDefault="006C24D4" w:rsidP="00096BB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2018</w:t>
            </w:r>
          </w:p>
          <w:p w:rsidR="006C24D4" w:rsidRPr="00BE4B9C" w:rsidRDefault="006C24D4" w:rsidP="00096BB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24D4" w:rsidRPr="00BE4B9C" w:rsidRDefault="006C24D4" w:rsidP="00096BBD">
            <w:pPr>
              <w:jc w:val="center"/>
              <w:rPr>
                <w:rFonts w:ascii="Times New Roman" w:hAnsi="Times New Roman" w:cs="Times New Roman"/>
              </w:rPr>
            </w:pPr>
            <w:r w:rsidRPr="00BE4B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24D4" w:rsidRPr="00BE4B9C" w:rsidRDefault="006C24D4" w:rsidP="00096BB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C24D4" w:rsidRPr="00BE4B9C" w:rsidTr="00BE4B9C">
        <w:trPr>
          <w:trHeight w:val="412"/>
        </w:trPr>
        <w:tc>
          <w:tcPr>
            <w:tcW w:w="707" w:type="dxa"/>
            <w:vMerge/>
            <w:tcBorders>
              <w:left w:val="single" w:sz="4" w:space="0" w:color="auto"/>
            </w:tcBorders>
          </w:tcPr>
          <w:p w:rsidR="006C24D4" w:rsidRPr="00BE4B9C" w:rsidRDefault="006C24D4" w:rsidP="00096BBD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539" w:type="dxa"/>
            <w:vMerge/>
            <w:tcBorders>
              <w:left w:val="single" w:sz="4" w:space="0" w:color="auto"/>
            </w:tcBorders>
            <w:vAlign w:val="center"/>
          </w:tcPr>
          <w:p w:rsidR="006C24D4" w:rsidRPr="00BE4B9C" w:rsidRDefault="006C24D4" w:rsidP="00096BBD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24D4" w:rsidRPr="00BE4B9C" w:rsidRDefault="006C24D4" w:rsidP="00096BB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2019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24D4" w:rsidRPr="00BE4B9C" w:rsidRDefault="006C24D4" w:rsidP="00096BBD">
            <w:pPr>
              <w:jc w:val="center"/>
              <w:rPr>
                <w:rFonts w:ascii="Times New Roman" w:hAnsi="Times New Roman" w:cs="Times New Roman"/>
              </w:rPr>
            </w:pPr>
            <w:r w:rsidRPr="00BE4B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24D4" w:rsidRPr="00BE4B9C" w:rsidRDefault="006C24D4" w:rsidP="00096BB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C24D4" w:rsidRPr="00BE4B9C" w:rsidTr="00096BBD">
        <w:trPr>
          <w:trHeight w:val="412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C24D4" w:rsidRPr="00BE4B9C" w:rsidRDefault="006C24D4" w:rsidP="00096BBD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24D4" w:rsidRPr="00BE4B9C" w:rsidRDefault="006C24D4" w:rsidP="00096BBD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2020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24D4" w:rsidRPr="00BE4B9C" w:rsidRDefault="006C24D4" w:rsidP="00096BBD">
            <w:pPr>
              <w:jc w:val="center"/>
              <w:rPr>
                <w:rFonts w:ascii="Times New Roman" w:hAnsi="Times New Roman" w:cs="Times New Roman"/>
              </w:rPr>
            </w:pPr>
            <w:r w:rsidRPr="00BE4B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24D4" w:rsidRPr="00BE4B9C" w:rsidRDefault="006C24D4" w:rsidP="00096BBD">
            <w:pPr>
              <w:spacing w:line="240" w:lineRule="exact"/>
              <w:jc w:val="center"/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24D4" w:rsidRPr="00BE4B9C" w:rsidRDefault="006C24D4" w:rsidP="00096BB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C24D4" w:rsidRPr="00BE4B9C" w:rsidTr="00096BBD">
        <w:trPr>
          <w:trHeight w:val="36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BE4B9C">
              <w:rPr>
                <w:rFonts w:ascii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4D4" w:rsidRPr="00BE4B9C" w:rsidRDefault="006C24D4" w:rsidP="00096BBD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 xml:space="preserve">Ремонт </w:t>
            </w:r>
            <w:r w:rsidRPr="00BE4B9C">
              <w:rPr>
                <w:rFonts w:ascii="Times New Roman" w:hAnsi="Times New Roman" w:cs="Times New Roman"/>
              </w:rPr>
              <w:t xml:space="preserve">дворовых территорий и проездов к домам, расположенным на территории </w:t>
            </w:r>
            <w:proofErr w:type="spellStart"/>
            <w:r w:rsidRPr="00BE4B9C">
              <w:rPr>
                <w:rFonts w:ascii="Times New Roman" w:hAnsi="Times New Roman" w:cs="Times New Roman"/>
              </w:rPr>
              <w:t>дер.Лосево</w:t>
            </w:r>
            <w:proofErr w:type="spellEnd"/>
            <w:r w:rsidRPr="00BE4B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2015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D4" w:rsidRPr="00BE4B9C" w:rsidRDefault="006C24D4" w:rsidP="00096BBD">
            <w:pPr>
              <w:jc w:val="center"/>
              <w:rPr>
                <w:rFonts w:ascii="Times New Roman" w:hAnsi="Times New Roman" w:cs="Times New Roman"/>
              </w:rPr>
            </w:pPr>
            <w:r w:rsidRPr="00BE4B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D4" w:rsidRPr="00BE4B9C" w:rsidRDefault="006C24D4" w:rsidP="00096BB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администрация</w:t>
            </w:r>
          </w:p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МО «Светогорское городское поселение»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Отдел городского хозяйства</w:t>
            </w:r>
          </w:p>
        </w:tc>
      </w:tr>
      <w:tr w:rsidR="006C24D4" w:rsidRPr="00BE4B9C" w:rsidTr="00096BBD">
        <w:trPr>
          <w:trHeight w:val="23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4D4" w:rsidRPr="00BE4B9C" w:rsidRDefault="006C24D4" w:rsidP="00096BBD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4D4" w:rsidRPr="00BE4B9C" w:rsidRDefault="006C24D4" w:rsidP="00096BBD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2016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D4" w:rsidRPr="00BE4B9C" w:rsidRDefault="006C24D4" w:rsidP="00096BBD">
            <w:pPr>
              <w:jc w:val="center"/>
              <w:rPr>
                <w:rFonts w:ascii="Times New Roman" w:hAnsi="Times New Roman" w:cs="Times New Roman"/>
              </w:rPr>
            </w:pPr>
            <w:r w:rsidRPr="00BE4B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D4" w:rsidRPr="00BE4B9C" w:rsidRDefault="006C24D4" w:rsidP="00096BB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C24D4" w:rsidRPr="00BE4B9C" w:rsidTr="00096BBD">
        <w:trPr>
          <w:trHeight w:val="36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4D4" w:rsidRPr="00BE4B9C" w:rsidRDefault="006C24D4" w:rsidP="00096BBD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4D4" w:rsidRPr="00BE4B9C" w:rsidRDefault="006C24D4" w:rsidP="00096BBD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2017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D4" w:rsidRPr="00BE4B9C" w:rsidRDefault="006C24D4" w:rsidP="00096BBD">
            <w:pPr>
              <w:jc w:val="center"/>
              <w:rPr>
                <w:rFonts w:ascii="Times New Roman" w:hAnsi="Times New Roman" w:cs="Times New Roman"/>
              </w:rPr>
            </w:pPr>
            <w:r w:rsidRPr="00BE4B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D4" w:rsidRPr="00BE4B9C" w:rsidRDefault="006C24D4" w:rsidP="00096BB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C24D4" w:rsidRPr="00BE4B9C" w:rsidTr="00096BBD">
        <w:trPr>
          <w:trHeight w:val="36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4D4" w:rsidRPr="00BE4B9C" w:rsidRDefault="006C24D4" w:rsidP="00096BBD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4D4" w:rsidRPr="00BE4B9C" w:rsidRDefault="006C24D4" w:rsidP="00096BBD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2018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D4" w:rsidRPr="00BE4B9C" w:rsidRDefault="006C24D4" w:rsidP="00096BBD">
            <w:pPr>
              <w:jc w:val="center"/>
              <w:rPr>
                <w:rFonts w:ascii="Times New Roman" w:hAnsi="Times New Roman" w:cs="Times New Roman"/>
              </w:rPr>
            </w:pPr>
            <w:r w:rsidRPr="00BE4B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D4" w:rsidRPr="00BE4B9C" w:rsidRDefault="006C24D4" w:rsidP="00096BB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C24D4" w:rsidRPr="00BE4B9C" w:rsidTr="00BE4B9C">
        <w:trPr>
          <w:trHeight w:val="36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4D4" w:rsidRPr="00BE4B9C" w:rsidRDefault="006C24D4" w:rsidP="00096BBD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4D4" w:rsidRPr="00BE4B9C" w:rsidRDefault="006C24D4" w:rsidP="00096BBD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2019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D4" w:rsidRPr="00BE4B9C" w:rsidRDefault="006C24D4" w:rsidP="00096BBD">
            <w:pPr>
              <w:jc w:val="center"/>
              <w:rPr>
                <w:rFonts w:ascii="Times New Roman" w:hAnsi="Times New Roman" w:cs="Times New Roman"/>
              </w:rPr>
            </w:pPr>
            <w:r w:rsidRPr="00BE4B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D4" w:rsidRPr="00BE4B9C" w:rsidRDefault="006C24D4" w:rsidP="00096BB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C24D4" w:rsidRPr="00BE4B9C" w:rsidTr="00096BBD">
        <w:trPr>
          <w:trHeight w:val="367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4" w:rsidRPr="00BE4B9C" w:rsidRDefault="006C24D4" w:rsidP="00096BBD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D4" w:rsidRPr="00BE4B9C" w:rsidRDefault="006C24D4" w:rsidP="00096BBD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2020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D4" w:rsidRPr="00BE4B9C" w:rsidRDefault="006C24D4" w:rsidP="00096BBD">
            <w:pPr>
              <w:jc w:val="center"/>
              <w:rPr>
                <w:rFonts w:ascii="Times New Roman" w:hAnsi="Times New Roman" w:cs="Times New Roman"/>
              </w:rPr>
            </w:pPr>
            <w:r w:rsidRPr="00BE4B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D4" w:rsidRPr="00BE4B9C" w:rsidRDefault="006C24D4" w:rsidP="00096BBD">
            <w:pPr>
              <w:spacing w:line="240" w:lineRule="exact"/>
              <w:jc w:val="center"/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D4" w:rsidRPr="00BE4B9C" w:rsidRDefault="006C24D4" w:rsidP="00096BB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C24D4" w:rsidRPr="00BE4B9C" w:rsidTr="00096BBD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</w:tcPr>
          <w:p w:rsidR="006C24D4" w:rsidRPr="00BE4B9C" w:rsidRDefault="006C24D4" w:rsidP="00096BBD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24D4" w:rsidRPr="00BE4B9C" w:rsidRDefault="006C24D4" w:rsidP="00096BBD">
            <w:pPr>
              <w:snapToGrid w:val="0"/>
              <w:rPr>
                <w:rFonts w:ascii="Times New Roman" w:hAnsi="Times New Roman" w:cs="Times New Roman"/>
              </w:rPr>
            </w:pPr>
          </w:p>
          <w:p w:rsidR="006C24D4" w:rsidRPr="00BE4B9C" w:rsidRDefault="006C24D4" w:rsidP="00096BBD">
            <w:pPr>
              <w:snapToGrid w:val="0"/>
              <w:rPr>
                <w:rFonts w:ascii="Times New Roman" w:hAnsi="Times New Roman" w:cs="Times New Roman"/>
              </w:rPr>
            </w:pPr>
            <w:r w:rsidRPr="00BE4B9C">
              <w:rPr>
                <w:rFonts w:ascii="Times New Roman" w:hAnsi="Times New Roman" w:cs="Times New Roman"/>
              </w:rPr>
              <w:t xml:space="preserve">Установка детских площадок  </w:t>
            </w:r>
          </w:p>
          <w:p w:rsidR="006C24D4" w:rsidRPr="00BE4B9C" w:rsidRDefault="006C24D4" w:rsidP="00096BBD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</w:rPr>
              <w:t>в дер. Лосево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2015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6C24D4" w:rsidRPr="00BE4B9C" w:rsidRDefault="006C24D4" w:rsidP="00096BBD">
            <w:pPr>
              <w:jc w:val="center"/>
              <w:rPr>
                <w:rFonts w:ascii="Times New Roman" w:hAnsi="Times New Roman" w:cs="Times New Roman"/>
              </w:rPr>
            </w:pPr>
            <w:r w:rsidRPr="00BE4B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6C24D4" w:rsidRPr="00BE4B9C" w:rsidRDefault="006C24D4" w:rsidP="00096BB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администрация</w:t>
            </w:r>
          </w:p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МО «Светогорское городское поселение»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Отдел городского хозяйства</w:t>
            </w:r>
          </w:p>
        </w:tc>
      </w:tr>
      <w:tr w:rsidR="006C24D4" w:rsidRPr="00BE4B9C" w:rsidTr="00096BBD">
        <w:trPr>
          <w:trHeight w:val="343"/>
        </w:trPr>
        <w:tc>
          <w:tcPr>
            <w:tcW w:w="707" w:type="dxa"/>
            <w:tcBorders>
              <w:left w:val="single" w:sz="4" w:space="0" w:color="auto"/>
            </w:tcBorders>
          </w:tcPr>
          <w:p w:rsidR="006C24D4" w:rsidRPr="00BE4B9C" w:rsidRDefault="006C24D4" w:rsidP="00096BBD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539" w:type="dxa"/>
            <w:vMerge/>
            <w:tcBorders>
              <w:left w:val="single" w:sz="4" w:space="0" w:color="auto"/>
            </w:tcBorders>
            <w:vAlign w:val="center"/>
          </w:tcPr>
          <w:p w:rsidR="006C24D4" w:rsidRPr="00BE4B9C" w:rsidRDefault="006C24D4" w:rsidP="00096BBD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2016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6C24D4" w:rsidRPr="00BE4B9C" w:rsidRDefault="006C24D4" w:rsidP="00096BBD">
            <w:pPr>
              <w:jc w:val="center"/>
              <w:rPr>
                <w:rFonts w:ascii="Times New Roman" w:hAnsi="Times New Roman" w:cs="Times New Roman"/>
              </w:rPr>
            </w:pPr>
            <w:r w:rsidRPr="00BE4B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6C24D4" w:rsidRPr="00BE4B9C" w:rsidRDefault="006C24D4" w:rsidP="00096BB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C24D4" w:rsidRPr="00BE4B9C" w:rsidTr="00096BBD">
        <w:trPr>
          <w:trHeight w:val="348"/>
        </w:trPr>
        <w:tc>
          <w:tcPr>
            <w:tcW w:w="707" w:type="dxa"/>
            <w:vMerge w:val="restart"/>
            <w:tcBorders>
              <w:left w:val="single" w:sz="4" w:space="0" w:color="auto"/>
            </w:tcBorders>
          </w:tcPr>
          <w:p w:rsidR="006C24D4" w:rsidRPr="00BE4B9C" w:rsidRDefault="006C24D4" w:rsidP="00096BBD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  <w:r w:rsidRPr="00BE4B9C">
              <w:rPr>
                <w:rFonts w:ascii="Times New Roman" w:hAnsi="Times New Roman" w:cs="Times New Roman"/>
                <w:b/>
                <w:lang w:eastAsia="ar-SA"/>
              </w:rPr>
              <w:t>5</w:t>
            </w:r>
          </w:p>
        </w:tc>
        <w:tc>
          <w:tcPr>
            <w:tcW w:w="3539" w:type="dxa"/>
            <w:vMerge/>
            <w:tcBorders>
              <w:left w:val="single" w:sz="4" w:space="0" w:color="auto"/>
            </w:tcBorders>
            <w:vAlign w:val="center"/>
          </w:tcPr>
          <w:p w:rsidR="006C24D4" w:rsidRPr="00BE4B9C" w:rsidRDefault="006C24D4" w:rsidP="00096BBD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2017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6C24D4" w:rsidRPr="00BE4B9C" w:rsidRDefault="006C24D4" w:rsidP="00096BBD">
            <w:pPr>
              <w:jc w:val="center"/>
              <w:rPr>
                <w:rFonts w:ascii="Times New Roman" w:hAnsi="Times New Roman" w:cs="Times New Roman"/>
              </w:rPr>
            </w:pPr>
            <w:r w:rsidRPr="00BE4B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6C24D4" w:rsidRPr="00BE4B9C" w:rsidRDefault="006C24D4" w:rsidP="00096BB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C24D4" w:rsidRPr="00BE4B9C" w:rsidTr="00096BBD">
        <w:trPr>
          <w:trHeight w:val="348"/>
        </w:trPr>
        <w:tc>
          <w:tcPr>
            <w:tcW w:w="707" w:type="dxa"/>
            <w:vMerge/>
            <w:tcBorders>
              <w:left w:val="single" w:sz="4" w:space="0" w:color="auto"/>
            </w:tcBorders>
          </w:tcPr>
          <w:p w:rsidR="006C24D4" w:rsidRPr="00BE4B9C" w:rsidRDefault="006C24D4" w:rsidP="00096BBD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539" w:type="dxa"/>
            <w:vMerge/>
            <w:tcBorders>
              <w:left w:val="single" w:sz="4" w:space="0" w:color="auto"/>
            </w:tcBorders>
            <w:vAlign w:val="center"/>
          </w:tcPr>
          <w:p w:rsidR="006C24D4" w:rsidRPr="00BE4B9C" w:rsidRDefault="006C24D4" w:rsidP="00096BBD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2018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6C24D4" w:rsidRPr="00BE4B9C" w:rsidRDefault="006C24D4" w:rsidP="00096BBD">
            <w:pPr>
              <w:jc w:val="center"/>
              <w:rPr>
                <w:rFonts w:ascii="Times New Roman" w:hAnsi="Times New Roman" w:cs="Times New Roman"/>
              </w:rPr>
            </w:pPr>
            <w:r w:rsidRPr="00BE4B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6C24D4" w:rsidRPr="00BE4B9C" w:rsidRDefault="006C24D4" w:rsidP="00096BB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C24D4" w:rsidRPr="00BE4B9C" w:rsidTr="00BE4B9C">
        <w:trPr>
          <w:trHeight w:val="348"/>
        </w:trPr>
        <w:tc>
          <w:tcPr>
            <w:tcW w:w="707" w:type="dxa"/>
            <w:vMerge/>
            <w:tcBorders>
              <w:left w:val="single" w:sz="4" w:space="0" w:color="auto"/>
            </w:tcBorders>
          </w:tcPr>
          <w:p w:rsidR="006C24D4" w:rsidRPr="00BE4B9C" w:rsidRDefault="006C24D4" w:rsidP="00096BBD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539" w:type="dxa"/>
            <w:vMerge/>
            <w:tcBorders>
              <w:left w:val="single" w:sz="4" w:space="0" w:color="auto"/>
            </w:tcBorders>
            <w:vAlign w:val="center"/>
          </w:tcPr>
          <w:p w:rsidR="006C24D4" w:rsidRPr="00BE4B9C" w:rsidRDefault="006C24D4" w:rsidP="00096BBD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2019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6C24D4" w:rsidRPr="00BE4B9C" w:rsidRDefault="006C24D4" w:rsidP="00096BBD">
            <w:pPr>
              <w:jc w:val="center"/>
              <w:rPr>
                <w:rFonts w:ascii="Times New Roman" w:hAnsi="Times New Roman" w:cs="Times New Roman"/>
              </w:rPr>
            </w:pPr>
            <w:r w:rsidRPr="00BE4B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6C24D4" w:rsidRPr="00BE4B9C" w:rsidRDefault="006C24D4" w:rsidP="00096BB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C24D4" w:rsidRPr="00BE4B9C" w:rsidTr="00096BBD">
        <w:trPr>
          <w:trHeight w:val="348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C24D4" w:rsidRPr="00BE4B9C" w:rsidRDefault="006C24D4" w:rsidP="00096BBD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24D4" w:rsidRPr="00BE4B9C" w:rsidRDefault="006C24D4" w:rsidP="00096BBD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2020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6C24D4" w:rsidRPr="00BE4B9C" w:rsidRDefault="006C24D4" w:rsidP="00096BBD">
            <w:pPr>
              <w:jc w:val="center"/>
              <w:rPr>
                <w:rFonts w:ascii="Times New Roman" w:hAnsi="Times New Roman" w:cs="Times New Roman"/>
              </w:rPr>
            </w:pPr>
            <w:r w:rsidRPr="00BE4B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6C24D4" w:rsidRPr="00BE4B9C" w:rsidRDefault="006C24D4" w:rsidP="00096BBD">
            <w:pPr>
              <w:spacing w:line="240" w:lineRule="exact"/>
              <w:jc w:val="center"/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6C24D4" w:rsidRPr="00BE4B9C" w:rsidRDefault="006C24D4" w:rsidP="00096BB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24D4" w:rsidRPr="00BE4B9C" w:rsidRDefault="006C24D4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E7CEE" w:rsidRPr="00BE4B9C" w:rsidTr="00096BBD">
        <w:trPr>
          <w:trHeight w:val="33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</w:tcPr>
          <w:p w:rsidR="008E7CEE" w:rsidRPr="00BE4B9C" w:rsidRDefault="008E7CEE" w:rsidP="00096BBD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7CEE" w:rsidRPr="00BE4B9C" w:rsidRDefault="008E7CEE" w:rsidP="00096BBD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</w:rPr>
              <w:t xml:space="preserve">Строительство универсальной спортивной площадки в д. </w:t>
            </w:r>
            <w:r w:rsidRPr="00BE4B9C">
              <w:rPr>
                <w:rFonts w:ascii="Times New Roman" w:hAnsi="Times New Roman" w:cs="Times New Roman"/>
              </w:rPr>
              <w:lastRenderedPageBreak/>
              <w:t>Лосево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lastRenderedPageBreak/>
              <w:t>2015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</w:rPr>
            </w:pPr>
            <w:r w:rsidRPr="00BE4B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администрация</w:t>
            </w:r>
          </w:p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 xml:space="preserve">МО </w:t>
            </w:r>
            <w:r w:rsidRPr="00BE4B9C">
              <w:rPr>
                <w:rFonts w:ascii="Times New Roman" w:hAnsi="Times New Roman" w:cs="Times New Roman"/>
                <w:lang w:eastAsia="ar-SA"/>
              </w:rPr>
              <w:lastRenderedPageBreak/>
              <w:t>«Светогорское городское поселение»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jc w:val="both"/>
              <w:rPr>
                <w:rFonts w:ascii="Times New Roman" w:hAnsi="Times New Roman" w:cs="Times New Roman"/>
              </w:rPr>
            </w:pPr>
            <w:r w:rsidRPr="00BE4B9C">
              <w:rPr>
                <w:rFonts w:ascii="Times New Roman" w:hAnsi="Times New Roman" w:cs="Times New Roman"/>
              </w:rPr>
              <w:lastRenderedPageBreak/>
              <w:t xml:space="preserve">Сектор по культуре, делам молодежи и </w:t>
            </w:r>
            <w:r w:rsidRPr="00BE4B9C">
              <w:rPr>
                <w:rFonts w:ascii="Times New Roman" w:hAnsi="Times New Roman" w:cs="Times New Roman"/>
              </w:rPr>
              <w:lastRenderedPageBreak/>
              <w:t>спорту администрации                         МО «Светогорское городское поселение</w:t>
            </w:r>
            <w:proofErr w:type="gramStart"/>
            <w:r w:rsidRPr="00BE4B9C">
              <w:rPr>
                <w:rFonts w:ascii="Times New Roman" w:hAnsi="Times New Roman" w:cs="Times New Roman"/>
              </w:rPr>
              <w:t>»,МБУ</w:t>
            </w:r>
            <w:proofErr w:type="gramEnd"/>
            <w:r w:rsidRPr="00BE4B9C">
              <w:rPr>
                <w:rFonts w:ascii="Times New Roman" w:hAnsi="Times New Roman" w:cs="Times New Roman"/>
              </w:rPr>
              <w:t xml:space="preserve"> «КСКг.Светогорска»</w:t>
            </w:r>
          </w:p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E7CEE" w:rsidRPr="00BE4B9C" w:rsidTr="00096BBD">
        <w:trPr>
          <w:trHeight w:val="226"/>
        </w:trPr>
        <w:tc>
          <w:tcPr>
            <w:tcW w:w="707" w:type="dxa"/>
            <w:tcBorders>
              <w:left w:val="single" w:sz="4" w:space="0" w:color="auto"/>
            </w:tcBorders>
          </w:tcPr>
          <w:p w:rsidR="008E7CEE" w:rsidRPr="00BE4B9C" w:rsidRDefault="008E7CEE" w:rsidP="00096BBD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539" w:type="dxa"/>
            <w:vMerge/>
            <w:tcBorders>
              <w:left w:val="single" w:sz="4" w:space="0" w:color="auto"/>
            </w:tcBorders>
            <w:vAlign w:val="center"/>
          </w:tcPr>
          <w:p w:rsidR="008E7CEE" w:rsidRPr="00BE4B9C" w:rsidRDefault="008E7CEE" w:rsidP="00096BBD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2016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</w:rPr>
            </w:pPr>
            <w:r w:rsidRPr="00BE4B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E7CEE" w:rsidRPr="00BE4B9C" w:rsidTr="00096BBD">
        <w:trPr>
          <w:trHeight w:val="226"/>
        </w:trPr>
        <w:tc>
          <w:tcPr>
            <w:tcW w:w="707" w:type="dxa"/>
            <w:vMerge w:val="restart"/>
            <w:tcBorders>
              <w:left w:val="single" w:sz="4" w:space="0" w:color="auto"/>
            </w:tcBorders>
          </w:tcPr>
          <w:p w:rsidR="008E7CEE" w:rsidRPr="00BE4B9C" w:rsidRDefault="008E7CEE" w:rsidP="00096BBD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8E7CEE" w:rsidRPr="00BE4B9C" w:rsidRDefault="008E7CEE" w:rsidP="00096BBD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8E7CEE" w:rsidRPr="00BE4B9C" w:rsidRDefault="008E7CEE" w:rsidP="00096BBD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  <w:r w:rsidRPr="00BE4B9C">
              <w:rPr>
                <w:rFonts w:ascii="Times New Roman" w:hAnsi="Times New Roman" w:cs="Times New Roman"/>
                <w:b/>
                <w:lang w:eastAsia="ar-SA"/>
              </w:rPr>
              <w:t>6</w:t>
            </w:r>
          </w:p>
        </w:tc>
        <w:tc>
          <w:tcPr>
            <w:tcW w:w="3539" w:type="dxa"/>
            <w:vMerge/>
            <w:tcBorders>
              <w:left w:val="single" w:sz="4" w:space="0" w:color="auto"/>
            </w:tcBorders>
            <w:vAlign w:val="center"/>
          </w:tcPr>
          <w:p w:rsidR="008E7CEE" w:rsidRPr="00BE4B9C" w:rsidRDefault="008E7CEE" w:rsidP="00096BBD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2017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</w:rPr>
            </w:pPr>
            <w:r w:rsidRPr="00BE4B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BE4B9C">
              <w:rPr>
                <w:rFonts w:ascii="Times New Roman" w:hAnsi="Times New Roman" w:cs="Times New Roman"/>
                <w:b/>
                <w:lang w:eastAsia="ar-SA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E7CEE" w:rsidRPr="00BE4B9C" w:rsidTr="006C24D4">
        <w:trPr>
          <w:trHeight w:val="226"/>
        </w:trPr>
        <w:tc>
          <w:tcPr>
            <w:tcW w:w="707" w:type="dxa"/>
            <w:vMerge/>
            <w:tcBorders>
              <w:left w:val="single" w:sz="4" w:space="0" w:color="auto"/>
            </w:tcBorders>
          </w:tcPr>
          <w:p w:rsidR="008E7CEE" w:rsidRPr="00BE4B9C" w:rsidRDefault="008E7CEE" w:rsidP="00096BBD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539" w:type="dxa"/>
            <w:vMerge/>
            <w:tcBorders>
              <w:left w:val="single" w:sz="4" w:space="0" w:color="auto"/>
            </w:tcBorders>
            <w:vAlign w:val="center"/>
          </w:tcPr>
          <w:p w:rsidR="008E7CEE" w:rsidRPr="00BE4B9C" w:rsidRDefault="008E7CEE" w:rsidP="00096BBD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2018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</w:rPr>
            </w:pPr>
            <w:r w:rsidRPr="00BE4B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BE4B9C">
              <w:rPr>
                <w:rFonts w:ascii="Times New Roman" w:hAnsi="Times New Roman" w:cs="Times New Roman"/>
                <w:b/>
                <w:lang w:eastAsia="ar-SA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E7CEE" w:rsidRPr="00BE4B9C" w:rsidTr="006C24D4">
        <w:trPr>
          <w:trHeight w:val="226"/>
        </w:trPr>
        <w:tc>
          <w:tcPr>
            <w:tcW w:w="707" w:type="dxa"/>
            <w:vMerge/>
            <w:tcBorders>
              <w:left w:val="single" w:sz="4" w:space="0" w:color="auto"/>
            </w:tcBorders>
          </w:tcPr>
          <w:p w:rsidR="008E7CEE" w:rsidRPr="00BE4B9C" w:rsidRDefault="008E7CEE" w:rsidP="00096BBD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539" w:type="dxa"/>
            <w:vMerge/>
            <w:tcBorders>
              <w:left w:val="single" w:sz="4" w:space="0" w:color="auto"/>
            </w:tcBorders>
            <w:vAlign w:val="center"/>
          </w:tcPr>
          <w:p w:rsidR="008E7CEE" w:rsidRPr="00BE4B9C" w:rsidRDefault="008E7CEE" w:rsidP="00096BBD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2019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</w:rPr>
            </w:pPr>
            <w:r w:rsidRPr="00BE4B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BE4B9C">
              <w:rPr>
                <w:rFonts w:ascii="Times New Roman" w:hAnsi="Times New Roman" w:cs="Times New Roman"/>
                <w:b/>
                <w:lang w:eastAsia="ar-SA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E7CEE" w:rsidRPr="00BE4B9C" w:rsidTr="006C24D4">
        <w:trPr>
          <w:trHeight w:val="22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7CEE" w:rsidRPr="00BE4B9C" w:rsidRDefault="008E7CEE" w:rsidP="00096BBD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7CEE" w:rsidRPr="00BE4B9C" w:rsidRDefault="008E7CEE" w:rsidP="00096BBD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2020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</w:rPr>
            </w:pPr>
            <w:r w:rsidRPr="00BE4B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pacing w:line="240" w:lineRule="exact"/>
              <w:jc w:val="center"/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E7CEE" w:rsidRPr="00BE4B9C" w:rsidTr="00096BBD">
        <w:trPr>
          <w:trHeight w:val="13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BE4B9C">
              <w:rPr>
                <w:rFonts w:ascii="Times New Roman" w:hAnsi="Times New Roman" w:cs="Times New Roman"/>
                <w:b/>
                <w:lang w:eastAsia="ar-SA"/>
              </w:rPr>
              <w:t>7</w:t>
            </w:r>
          </w:p>
          <w:p w:rsidR="008E7CEE" w:rsidRPr="00BE4B9C" w:rsidRDefault="008E7CEE" w:rsidP="00096BBD">
            <w:pPr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EE" w:rsidRPr="00BE4B9C" w:rsidRDefault="008E7CEE" w:rsidP="00096BBD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  <w:r w:rsidRPr="00BE4B9C">
              <w:rPr>
                <w:rFonts w:ascii="Times New Roman" w:hAnsi="Times New Roman" w:cs="Times New Roman"/>
                <w:b/>
                <w:lang w:eastAsia="ar-SA"/>
              </w:rPr>
              <w:t xml:space="preserve">Ремонт объектов культуры (Лосевский сельский клуб, Лосевская сельская библиотека) </w:t>
            </w:r>
          </w:p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E7CEE" w:rsidRPr="00BE4B9C" w:rsidRDefault="008E7CEE" w:rsidP="00096BBD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  <w:r w:rsidRPr="00BE4B9C">
              <w:rPr>
                <w:rFonts w:ascii="Times New Roman" w:hAnsi="Times New Roman" w:cs="Times New Roman"/>
                <w:b/>
                <w:lang w:eastAsia="ar-SA"/>
              </w:rPr>
              <w:t>2015-2020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B9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BE4B9C">
              <w:rPr>
                <w:rFonts w:ascii="Times New Roman" w:hAnsi="Times New Roman" w:cs="Times New Roman"/>
                <w:b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BE4B9C">
              <w:rPr>
                <w:rFonts w:ascii="Times New Roman" w:hAnsi="Times New Roman" w:cs="Times New Roman"/>
                <w:b/>
                <w:lang w:eastAsia="ar-SA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BE4B9C">
              <w:rPr>
                <w:rFonts w:ascii="Times New Roman" w:hAnsi="Times New Roman" w:cs="Times New Roman"/>
                <w:b/>
                <w:lang w:eastAsia="ar-SA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администрация</w:t>
            </w:r>
          </w:p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МО «Светогорское городское поселение»</w:t>
            </w:r>
          </w:p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jc w:val="both"/>
              <w:rPr>
                <w:rFonts w:ascii="Times New Roman" w:hAnsi="Times New Roman" w:cs="Times New Roman"/>
              </w:rPr>
            </w:pPr>
          </w:p>
          <w:p w:rsidR="008E7CEE" w:rsidRPr="00BE4B9C" w:rsidRDefault="008E7CEE" w:rsidP="00096BBD">
            <w:pPr>
              <w:jc w:val="both"/>
              <w:rPr>
                <w:rFonts w:ascii="Times New Roman" w:hAnsi="Times New Roman" w:cs="Times New Roman"/>
              </w:rPr>
            </w:pPr>
          </w:p>
          <w:p w:rsidR="008E7CEE" w:rsidRPr="00BE4B9C" w:rsidRDefault="008E7CEE" w:rsidP="00096BBD">
            <w:pPr>
              <w:jc w:val="both"/>
              <w:rPr>
                <w:rFonts w:ascii="Times New Roman" w:hAnsi="Times New Roman" w:cs="Times New Roman"/>
              </w:rPr>
            </w:pPr>
          </w:p>
          <w:p w:rsidR="008E7CEE" w:rsidRPr="00BE4B9C" w:rsidRDefault="008E7CEE" w:rsidP="00096BBD">
            <w:pPr>
              <w:jc w:val="both"/>
              <w:rPr>
                <w:rFonts w:ascii="Times New Roman" w:hAnsi="Times New Roman" w:cs="Times New Roman"/>
              </w:rPr>
            </w:pPr>
          </w:p>
          <w:p w:rsidR="008E7CEE" w:rsidRPr="00BE4B9C" w:rsidRDefault="008E7CEE" w:rsidP="00096BBD">
            <w:pPr>
              <w:jc w:val="both"/>
              <w:rPr>
                <w:rFonts w:ascii="Times New Roman" w:hAnsi="Times New Roman" w:cs="Times New Roman"/>
              </w:rPr>
            </w:pPr>
          </w:p>
          <w:p w:rsidR="008E7CEE" w:rsidRPr="00BE4B9C" w:rsidRDefault="008E7CEE" w:rsidP="00096BBD">
            <w:pPr>
              <w:jc w:val="both"/>
              <w:rPr>
                <w:rFonts w:ascii="Times New Roman" w:hAnsi="Times New Roman" w:cs="Times New Roman"/>
              </w:rPr>
            </w:pPr>
          </w:p>
          <w:p w:rsidR="008E7CEE" w:rsidRPr="00BE4B9C" w:rsidRDefault="008E7CEE" w:rsidP="00096BBD">
            <w:pPr>
              <w:jc w:val="both"/>
              <w:rPr>
                <w:rFonts w:ascii="Times New Roman" w:hAnsi="Times New Roman" w:cs="Times New Roman"/>
              </w:rPr>
            </w:pPr>
            <w:r w:rsidRPr="00BE4B9C">
              <w:rPr>
                <w:rFonts w:ascii="Times New Roman" w:hAnsi="Times New Roman" w:cs="Times New Roman"/>
              </w:rPr>
              <w:t xml:space="preserve">Сектор по культуре, делам молодежи и спорту администрации                         </w:t>
            </w:r>
          </w:p>
          <w:p w:rsidR="008E7CEE" w:rsidRPr="00BE4B9C" w:rsidRDefault="008E7CEE" w:rsidP="00096BBD">
            <w:pPr>
              <w:jc w:val="both"/>
              <w:rPr>
                <w:rFonts w:ascii="Times New Roman" w:hAnsi="Times New Roman" w:cs="Times New Roman"/>
              </w:rPr>
            </w:pPr>
            <w:r w:rsidRPr="00BE4B9C">
              <w:rPr>
                <w:rFonts w:ascii="Times New Roman" w:hAnsi="Times New Roman" w:cs="Times New Roman"/>
              </w:rPr>
              <w:t>МО «Светогорское городское поселение»,</w:t>
            </w:r>
          </w:p>
          <w:p w:rsidR="008E7CEE" w:rsidRPr="00BE4B9C" w:rsidRDefault="008E7CEE" w:rsidP="00096BBD">
            <w:pPr>
              <w:jc w:val="both"/>
              <w:rPr>
                <w:rFonts w:ascii="Times New Roman" w:hAnsi="Times New Roman" w:cs="Times New Roman"/>
              </w:rPr>
            </w:pPr>
            <w:r w:rsidRPr="00BE4B9C">
              <w:rPr>
                <w:rFonts w:ascii="Times New Roman" w:hAnsi="Times New Roman" w:cs="Times New Roman"/>
              </w:rPr>
              <w:t>МБУ «КСК г.Светогорска»</w:t>
            </w:r>
          </w:p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E7CEE" w:rsidRPr="00BE4B9C" w:rsidTr="00096BBD">
        <w:trPr>
          <w:trHeight w:val="158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BE4B9C">
              <w:rPr>
                <w:rFonts w:ascii="Times New Roman" w:hAnsi="Times New Roman" w:cs="Times New Roman"/>
                <w:b/>
                <w:lang w:eastAsia="ar-SA"/>
              </w:rPr>
              <w:t>7.1</w:t>
            </w:r>
          </w:p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8E7CEE" w:rsidRPr="00BE4B9C" w:rsidRDefault="008E7CEE" w:rsidP="00096BBD">
            <w:pPr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7CEE" w:rsidRPr="00BE4B9C" w:rsidRDefault="008E7CEE" w:rsidP="00096BBD">
            <w:pPr>
              <w:numPr>
                <w:ilvl w:val="0"/>
                <w:numId w:val="24"/>
              </w:numPr>
              <w:snapToGrid w:val="0"/>
              <w:ind w:left="0" w:firstLine="36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разработка проектно-сметной документации на ремонт помещений Лосевского сельского клуба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2015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</w:rPr>
            </w:pPr>
            <w:r w:rsidRPr="00BE4B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CEE" w:rsidRPr="00BE4B9C" w:rsidTr="00096BBD">
        <w:trPr>
          <w:trHeight w:val="1588"/>
        </w:trPr>
        <w:tc>
          <w:tcPr>
            <w:tcW w:w="707" w:type="dxa"/>
            <w:vMerge/>
            <w:tcBorders>
              <w:left w:val="single" w:sz="4" w:space="0" w:color="auto"/>
            </w:tcBorders>
          </w:tcPr>
          <w:p w:rsidR="008E7CEE" w:rsidRPr="00BE4B9C" w:rsidRDefault="008E7CEE" w:rsidP="00096BBD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539" w:type="dxa"/>
            <w:vMerge/>
            <w:tcBorders>
              <w:left w:val="single" w:sz="4" w:space="0" w:color="auto"/>
            </w:tcBorders>
            <w:vAlign w:val="center"/>
          </w:tcPr>
          <w:p w:rsidR="008E7CEE" w:rsidRPr="00BE4B9C" w:rsidRDefault="008E7CEE" w:rsidP="00096BBD">
            <w:pPr>
              <w:numPr>
                <w:ilvl w:val="0"/>
                <w:numId w:val="24"/>
              </w:numPr>
              <w:snapToGrid w:val="0"/>
              <w:ind w:left="0" w:firstLine="36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2016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</w:rPr>
            </w:pPr>
            <w:r w:rsidRPr="00BE4B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8E7CEE" w:rsidRPr="00BE4B9C" w:rsidRDefault="008E7CEE" w:rsidP="00096BBD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CEE" w:rsidRPr="00BE4B9C" w:rsidTr="00096BBD">
        <w:trPr>
          <w:trHeight w:val="644"/>
        </w:trPr>
        <w:tc>
          <w:tcPr>
            <w:tcW w:w="707" w:type="dxa"/>
            <w:tcBorders>
              <w:left w:val="single" w:sz="4" w:space="0" w:color="auto"/>
            </w:tcBorders>
          </w:tcPr>
          <w:p w:rsidR="008E7CEE" w:rsidRPr="00BE4B9C" w:rsidRDefault="008E7CEE" w:rsidP="00096BBD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539" w:type="dxa"/>
            <w:vMerge/>
            <w:tcBorders>
              <w:left w:val="single" w:sz="4" w:space="0" w:color="auto"/>
            </w:tcBorders>
            <w:vAlign w:val="center"/>
          </w:tcPr>
          <w:p w:rsidR="008E7CEE" w:rsidRPr="00BE4B9C" w:rsidRDefault="008E7CEE" w:rsidP="00096BBD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2017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</w:rPr>
            </w:pPr>
            <w:r w:rsidRPr="00BE4B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</w:t>
            </w:r>
            <w:r w:rsidR="008141C8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CEE" w:rsidRPr="00BE4B9C" w:rsidTr="00096BBD">
        <w:trPr>
          <w:trHeight w:val="644"/>
        </w:trPr>
        <w:tc>
          <w:tcPr>
            <w:tcW w:w="707" w:type="dxa"/>
            <w:tcBorders>
              <w:left w:val="single" w:sz="4" w:space="0" w:color="auto"/>
            </w:tcBorders>
          </w:tcPr>
          <w:p w:rsidR="008E7CEE" w:rsidRPr="00BE4B9C" w:rsidRDefault="008E7CEE" w:rsidP="00096BBD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539" w:type="dxa"/>
            <w:vMerge/>
            <w:tcBorders>
              <w:left w:val="single" w:sz="4" w:space="0" w:color="auto"/>
            </w:tcBorders>
            <w:vAlign w:val="center"/>
          </w:tcPr>
          <w:p w:rsidR="008E7CEE" w:rsidRPr="00BE4B9C" w:rsidRDefault="008E7CEE" w:rsidP="00096BBD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2018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</w:rPr>
            </w:pPr>
            <w:r w:rsidRPr="00BE4B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CEE" w:rsidRPr="00BE4B9C" w:rsidTr="00096BBD">
        <w:trPr>
          <w:trHeight w:val="644"/>
        </w:trPr>
        <w:tc>
          <w:tcPr>
            <w:tcW w:w="707" w:type="dxa"/>
            <w:tcBorders>
              <w:left w:val="single" w:sz="4" w:space="0" w:color="auto"/>
            </w:tcBorders>
          </w:tcPr>
          <w:p w:rsidR="008E7CEE" w:rsidRPr="00BE4B9C" w:rsidRDefault="008E7CEE" w:rsidP="00096BBD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539" w:type="dxa"/>
            <w:vMerge/>
            <w:tcBorders>
              <w:left w:val="single" w:sz="4" w:space="0" w:color="auto"/>
            </w:tcBorders>
            <w:vAlign w:val="center"/>
          </w:tcPr>
          <w:p w:rsidR="008E7CEE" w:rsidRPr="00BE4B9C" w:rsidRDefault="008E7CEE" w:rsidP="00096BBD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2019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</w:rPr>
            </w:pPr>
            <w:r w:rsidRPr="00BE4B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CEE" w:rsidRPr="00BE4B9C" w:rsidTr="00096BBD">
        <w:trPr>
          <w:trHeight w:val="644"/>
        </w:trPr>
        <w:tc>
          <w:tcPr>
            <w:tcW w:w="707" w:type="dxa"/>
            <w:tcBorders>
              <w:left w:val="single" w:sz="4" w:space="0" w:color="auto"/>
            </w:tcBorders>
          </w:tcPr>
          <w:p w:rsidR="008E7CEE" w:rsidRPr="00BE4B9C" w:rsidRDefault="008E7CEE" w:rsidP="00096BBD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7CEE" w:rsidRPr="00BE4B9C" w:rsidRDefault="008E7CEE" w:rsidP="00096BBD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2020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</w:rPr>
            </w:pPr>
            <w:r w:rsidRPr="00BE4B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pacing w:line="240" w:lineRule="exact"/>
              <w:jc w:val="center"/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CEE" w:rsidRPr="00BE4B9C" w:rsidTr="00096BBD">
        <w:trPr>
          <w:trHeight w:val="226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E7CEE" w:rsidRPr="00BE4B9C" w:rsidRDefault="008E7CEE" w:rsidP="00096BBD">
            <w:pPr>
              <w:snapToGrid w:val="0"/>
              <w:ind w:firstLine="186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8E7CEE" w:rsidRPr="00BE4B9C" w:rsidRDefault="008E7CEE" w:rsidP="00096BBD">
            <w:pPr>
              <w:snapToGrid w:val="0"/>
              <w:ind w:firstLine="186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8E7CEE" w:rsidRPr="00BE4B9C" w:rsidRDefault="008E7CEE" w:rsidP="00096BBD">
            <w:pPr>
              <w:snapToGrid w:val="0"/>
              <w:ind w:firstLine="186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8E7CEE" w:rsidRPr="00BE4B9C" w:rsidRDefault="008E7CEE" w:rsidP="00096BBD">
            <w:pPr>
              <w:snapToGrid w:val="0"/>
              <w:ind w:firstLine="186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BE4B9C">
              <w:rPr>
                <w:rFonts w:ascii="Times New Roman" w:hAnsi="Times New Roman" w:cs="Times New Roman"/>
                <w:b/>
                <w:lang w:eastAsia="ar-SA"/>
              </w:rPr>
              <w:t>7.2</w:t>
            </w:r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7CEE" w:rsidRPr="00BE4B9C" w:rsidRDefault="008E7CEE" w:rsidP="00096BBD">
            <w:pPr>
              <w:numPr>
                <w:ilvl w:val="0"/>
                <w:numId w:val="24"/>
              </w:numPr>
              <w:snapToGrid w:val="0"/>
              <w:ind w:left="0" w:firstLine="36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разработка проектно-сметной документации на ремонт помещений Лосевской сельской библиотеки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2015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</w:rPr>
            </w:pPr>
            <w:r w:rsidRPr="00BE4B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E7CEE" w:rsidRPr="00BE4B9C" w:rsidTr="00096BBD">
        <w:trPr>
          <w:trHeight w:val="226"/>
        </w:trPr>
        <w:tc>
          <w:tcPr>
            <w:tcW w:w="707" w:type="dxa"/>
            <w:vMerge/>
            <w:tcBorders>
              <w:left w:val="single" w:sz="4" w:space="0" w:color="auto"/>
            </w:tcBorders>
          </w:tcPr>
          <w:p w:rsidR="008E7CEE" w:rsidRPr="00BE4B9C" w:rsidRDefault="008E7CEE" w:rsidP="00096BBD">
            <w:pPr>
              <w:snapToGrid w:val="0"/>
              <w:ind w:firstLine="186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539" w:type="dxa"/>
            <w:vMerge/>
            <w:tcBorders>
              <w:left w:val="single" w:sz="4" w:space="0" w:color="auto"/>
            </w:tcBorders>
            <w:vAlign w:val="center"/>
          </w:tcPr>
          <w:p w:rsidR="008E7CEE" w:rsidRPr="00BE4B9C" w:rsidRDefault="008E7CEE" w:rsidP="00096BBD">
            <w:pPr>
              <w:numPr>
                <w:ilvl w:val="0"/>
                <w:numId w:val="24"/>
              </w:numPr>
              <w:snapToGrid w:val="0"/>
              <w:ind w:left="0" w:firstLine="36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2016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</w:rPr>
            </w:pPr>
            <w:r w:rsidRPr="00BE4B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E7CEE" w:rsidRPr="00BE4B9C" w:rsidTr="00096BBD">
        <w:trPr>
          <w:trHeight w:val="226"/>
        </w:trPr>
        <w:tc>
          <w:tcPr>
            <w:tcW w:w="707" w:type="dxa"/>
            <w:vMerge/>
            <w:tcBorders>
              <w:left w:val="single" w:sz="4" w:space="0" w:color="auto"/>
            </w:tcBorders>
          </w:tcPr>
          <w:p w:rsidR="008E7CEE" w:rsidRPr="00BE4B9C" w:rsidRDefault="008E7CEE" w:rsidP="00096BBD">
            <w:pPr>
              <w:snapToGrid w:val="0"/>
              <w:ind w:firstLine="186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539" w:type="dxa"/>
            <w:vMerge/>
            <w:tcBorders>
              <w:left w:val="single" w:sz="4" w:space="0" w:color="auto"/>
            </w:tcBorders>
            <w:vAlign w:val="center"/>
          </w:tcPr>
          <w:p w:rsidR="008E7CEE" w:rsidRPr="00BE4B9C" w:rsidRDefault="008E7CEE" w:rsidP="00096BBD">
            <w:pPr>
              <w:numPr>
                <w:ilvl w:val="0"/>
                <w:numId w:val="24"/>
              </w:numPr>
              <w:snapToGrid w:val="0"/>
              <w:ind w:left="0" w:firstLine="36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2017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</w:rPr>
            </w:pPr>
            <w:r w:rsidRPr="00BE4B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E7CEE" w:rsidRPr="00BE4B9C" w:rsidTr="00096BBD">
        <w:trPr>
          <w:trHeight w:val="226"/>
        </w:trPr>
        <w:tc>
          <w:tcPr>
            <w:tcW w:w="707" w:type="dxa"/>
            <w:vMerge/>
            <w:tcBorders>
              <w:left w:val="single" w:sz="4" w:space="0" w:color="auto"/>
            </w:tcBorders>
          </w:tcPr>
          <w:p w:rsidR="008E7CEE" w:rsidRPr="00BE4B9C" w:rsidRDefault="008E7CEE" w:rsidP="00096BBD">
            <w:pPr>
              <w:snapToGrid w:val="0"/>
              <w:ind w:firstLine="186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539" w:type="dxa"/>
            <w:vMerge/>
            <w:tcBorders>
              <w:left w:val="single" w:sz="4" w:space="0" w:color="auto"/>
            </w:tcBorders>
            <w:vAlign w:val="center"/>
          </w:tcPr>
          <w:p w:rsidR="008E7CEE" w:rsidRPr="00BE4B9C" w:rsidRDefault="008E7CEE" w:rsidP="00096BBD">
            <w:pPr>
              <w:numPr>
                <w:ilvl w:val="0"/>
                <w:numId w:val="24"/>
              </w:numPr>
              <w:snapToGrid w:val="0"/>
              <w:ind w:left="0" w:firstLine="36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2018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</w:rPr>
            </w:pPr>
            <w:r w:rsidRPr="00BE4B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E7CEE" w:rsidRPr="00BE4B9C" w:rsidTr="00096BBD">
        <w:trPr>
          <w:trHeight w:val="226"/>
        </w:trPr>
        <w:tc>
          <w:tcPr>
            <w:tcW w:w="707" w:type="dxa"/>
            <w:vMerge/>
            <w:tcBorders>
              <w:left w:val="single" w:sz="4" w:space="0" w:color="auto"/>
            </w:tcBorders>
          </w:tcPr>
          <w:p w:rsidR="008E7CEE" w:rsidRPr="00BE4B9C" w:rsidRDefault="008E7CEE" w:rsidP="00096BBD">
            <w:pPr>
              <w:snapToGrid w:val="0"/>
              <w:ind w:firstLine="186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539" w:type="dxa"/>
            <w:vMerge/>
            <w:tcBorders>
              <w:left w:val="single" w:sz="4" w:space="0" w:color="auto"/>
            </w:tcBorders>
            <w:vAlign w:val="center"/>
          </w:tcPr>
          <w:p w:rsidR="008E7CEE" w:rsidRPr="00BE4B9C" w:rsidRDefault="008E7CEE" w:rsidP="00096BBD">
            <w:pPr>
              <w:snapToGrid w:val="0"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2019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</w:rPr>
            </w:pPr>
            <w:r w:rsidRPr="00BE4B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E7CEE" w:rsidRPr="00BE4B9C" w:rsidTr="00096BBD">
        <w:trPr>
          <w:trHeight w:val="22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7CEE" w:rsidRPr="00BE4B9C" w:rsidRDefault="008E7CEE" w:rsidP="00096BBD">
            <w:pPr>
              <w:snapToGrid w:val="0"/>
              <w:ind w:firstLine="186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7CEE" w:rsidRPr="00BE4B9C" w:rsidRDefault="008E7CEE" w:rsidP="00096BBD">
            <w:pPr>
              <w:snapToGrid w:val="0"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2020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</w:rPr>
            </w:pPr>
            <w:r w:rsidRPr="00BE4B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pacing w:line="240" w:lineRule="exact"/>
              <w:jc w:val="center"/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E7CEE" w:rsidRPr="00BE4B9C" w:rsidTr="00096BBD">
        <w:trPr>
          <w:trHeight w:val="226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E7CEE" w:rsidRPr="00BE4B9C" w:rsidRDefault="008E7CEE" w:rsidP="00096BBD">
            <w:pPr>
              <w:snapToGrid w:val="0"/>
              <w:ind w:firstLine="186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8E7CEE" w:rsidRPr="00BE4B9C" w:rsidRDefault="008E7CEE" w:rsidP="00096BBD">
            <w:pPr>
              <w:snapToGrid w:val="0"/>
              <w:ind w:firstLine="186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BE4B9C">
              <w:rPr>
                <w:rFonts w:ascii="Times New Roman" w:hAnsi="Times New Roman" w:cs="Times New Roman"/>
                <w:b/>
                <w:lang w:eastAsia="ar-SA"/>
              </w:rPr>
              <w:t>7.3</w:t>
            </w:r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7CEE" w:rsidRPr="00BE4B9C" w:rsidRDefault="008E7CEE" w:rsidP="00096BBD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 xml:space="preserve">Капитальный ремонт объектов культуры (Лосевский сельский клуб, Лосевская сельская библиотека) </w:t>
            </w:r>
          </w:p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2018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</w:rPr>
            </w:pPr>
            <w:r w:rsidRPr="00BE4B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E7CEE" w:rsidRPr="00BE4B9C" w:rsidTr="00096BBD">
        <w:trPr>
          <w:trHeight w:val="226"/>
        </w:trPr>
        <w:tc>
          <w:tcPr>
            <w:tcW w:w="707" w:type="dxa"/>
            <w:vMerge/>
            <w:tcBorders>
              <w:left w:val="single" w:sz="4" w:space="0" w:color="auto"/>
            </w:tcBorders>
          </w:tcPr>
          <w:p w:rsidR="008E7CEE" w:rsidRPr="00BE4B9C" w:rsidRDefault="008E7CEE" w:rsidP="00096BBD">
            <w:pPr>
              <w:snapToGrid w:val="0"/>
              <w:ind w:firstLine="186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539" w:type="dxa"/>
            <w:vMerge/>
            <w:tcBorders>
              <w:left w:val="single" w:sz="4" w:space="0" w:color="auto"/>
            </w:tcBorders>
            <w:vAlign w:val="center"/>
          </w:tcPr>
          <w:p w:rsidR="008E7CEE" w:rsidRPr="00BE4B9C" w:rsidRDefault="008E7CEE" w:rsidP="00096BBD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2019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</w:rPr>
            </w:pPr>
            <w:r w:rsidRPr="00BE4B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E7CEE" w:rsidRPr="00BE4B9C" w:rsidTr="00096BBD">
        <w:trPr>
          <w:trHeight w:val="226"/>
        </w:trPr>
        <w:tc>
          <w:tcPr>
            <w:tcW w:w="707" w:type="dxa"/>
            <w:tcBorders>
              <w:left w:val="single" w:sz="4" w:space="0" w:color="auto"/>
            </w:tcBorders>
          </w:tcPr>
          <w:p w:rsidR="008E7CEE" w:rsidRPr="00BE4B9C" w:rsidRDefault="008E7CEE" w:rsidP="00096BBD">
            <w:pPr>
              <w:snapToGrid w:val="0"/>
              <w:ind w:firstLine="186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539" w:type="dxa"/>
            <w:tcBorders>
              <w:left w:val="single" w:sz="4" w:space="0" w:color="auto"/>
            </w:tcBorders>
            <w:vAlign w:val="center"/>
          </w:tcPr>
          <w:p w:rsidR="008E7CEE" w:rsidRPr="00BE4B9C" w:rsidRDefault="008E7CEE" w:rsidP="00096BBD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2020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</w:rPr>
            </w:pPr>
            <w:r w:rsidRPr="00BE4B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pacing w:line="240" w:lineRule="exact"/>
              <w:jc w:val="center"/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E7CEE" w:rsidRPr="00BE4B9C" w:rsidTr="00096BBD">
        <w:trPr>
          <w:trHeight w:val="226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E7CEE" w:rsidRPr="00BE4B9C" w:rsidRDefault="008E7CEE" w:rsidP="00096BBD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8E7CEE" w:rsidRPr="00BE4B9C" w:rsidRDefault="008E7CEE" w:rsidP="00096BBD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  <w:r w:rsidRPr="00BE4B9C">
              <w:rPr>
                <w:rFonts w:ascii="Times New Roman" w:hAnsi="Times New Roman" w:cs="Times New Roman"/>
                <w:b/>
                <w:lang w:eastAsia="ar-SA"/>
              </w:rPr>
              <w:t>8</w:t>
            </w:r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7CEE" w:rsidRPr="00BE4B9C" w:rsidRDefault="008E7CEE" w:rsidP="00096BBD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Обустройство детской игровой площадки в дер Лосево</w:t>
            </w:r>
          </w:p>
          <w:p w:rsidR="008E7CEE" w:rsidRPr="00BE4B9C" w:rsidRDefault="008E7CEE" w:rsidP="00096BBD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i/>
                <w:sz w:val="20"/>
                <w:szCs w:val="20"/>
              </w:rPr>
              <w:t>«объем средств, привлекаемых из внебюджетных источников 151,4 тысячи рублей, в том числе трудовое участие юридических лиц- 131,4 тысячи рублей, 20,0 тысяч рублей трудовое участие физических лиц»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2017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</w:rPr>
            </w:pPr>
            <w:r w:rsidRPr="00BE4B9C">
              <w:rPr>
                <w:rFonts w:ascii="Times New Roman" w:hAnsi="Times New Roman" w:cs="Times New Roman"/>
              </w:rPr>
              <w:t>646,8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439,0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</w:rPr>
            </w:pPr>
            <w:r w:rsidRPr="00BE4B9C">
              <w:rPr>
                <w:rFonts w:ascii="Times New Roman" w:hAnsi="Times New Roman" w:cs="Times New Roman"/>
              </w:rPr>
              <w:t>207,8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Обустройство 1 детской игровой площадки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администрация</w:t>
            </w:r>
          </w:p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МО «Светогорское городское поселение»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E7CEE" w:rsidRPr="00BE4B9C" w:rsidRDefault="008E7CEE" w:rsidP="0009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4B9C">
              <w:rPr>
                <w:rFonts w:ascii="Times New Roman" w:hAnsi="Times New Roman" w:cs="Times New Roman"/>
                <w:sz w:val="20"/>
                <w:szCs w:val="20"/>
              </w:rPr>
              <w:t>Отдел городского хозяйства</w:t>
            </w:r>
          </w:p>
          <w:p w:rsidR="008E7CEE" w:rsidRPr="00BE4B9C" w:rsidRDefault="008E7CEE" w:rsidP="0009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4B9C">
              <w:rPr>
                <w:rFonts w:ascii="Times New Roman" w:hAnsi="Times New Roman" w:cs="Times New Roman"/>
                <w:sz w:val="20"/>
                <w:szCs w:val="20"/>
              </w:rPr>
              <w:t>ООО «СХП Лосево» -</w:t>
            </w:r>
          </w:p>
          <w:p w:rsidR="008E7CEE" w:rsidRPr="00BE4B9C" w:rsidRDefault="008E7CEE" w:rsidP="0009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4B9C">
              <w:rPr>
                <w:rFonts w:ascii="Times New Roman" w:hAnsi="Times New Roman" w:cs="Times New Roman"/>
                <w:sz w:val="20"/>
                <w:szCs w:val="20"/>
              </w:rPr>
              <w:t xml:space="preserve">жители </w:t>
            </w:r>
            <w:proofErr w:type="spellStart"/>
            <w:r w:rsidRPr="00BE4B9C">
              <w:rPr>
                <w:rFonts w:ascii="Times New Roman" w:hAnsi="Times New Roman" w:cs="Times New Roman"/>
                <w:sz w:val="20"/>
                <w:szCs w:val="20"/>
              </w:rPr>
              <w:t>дер.Лосево</w:t>
            </w:r>
            <w:proofErr w:type="spellEnd"/>
            <w:r w:rsidRPr="00BE4B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7CEE" w:rsidRPr="00BE4B9C" w:rsidTr="00096BBD">
        <w:trPr>
          <w:trHeight w:val="226"/>
        </w:trPr>
        <w:tc>
          <w:tcPr>
            <w:tcW w:w="707" w:type="dxa"/>
            <w:vMerge/>
            <w:tcBorders>
              <w:left w:val="single" w:sz="4" w:space="0" w:color="auto"/>
            </w:tcBorders>
          </w:tcPr>
          <w:p w:rsidR="008E7CEE" w:rsidRPr="00BE4B9C" w:rsidRDefault="008E7CEE" w:rsidP="00096BBD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539" w:type="dxa"/>
            <w:vMerge/>
            <w:tcBorders>
              <w:left w:val="single" w:sz="4" w:space="0" w:color="auto"/>
            </w:tcBorders>
            <w:vAlign w:val="center"/>
          </w:tcPr>
          <w:p w:rsidR="008E7CEE" w:rsidRPr="00BE4B9C" w:rsidRDefault="008E7CEE" w:rsidP="00096BBD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2018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</w:rPr>
            </w:pPr>
            <w:r w:rsidRPr="00BE4B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CEE" w:rsidRPr="00BE4B9C" w:rsidTr="00096BBD">
        <w:trPr>
          <w:trHeight w:val="226"/>
        </w:trPr>
        <w:tc>
          <w:tcPr>
            <w:tcW w:w="707" w:type="dxa"/>
            <w:vMerge/>
            <w:tcBorders>
              <w:left w:val="single" w:sz="4" w:space="0" w:color="auto"/>
            </w:tcBorders>
          </w:tcPr>
          <w:p w:rsidR="008E7CEE" w:rsidRPr="00BE4B9C" w:rsidRDefault="008E7CEE" w:rsidP="00096BBD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539" w:type="dxa"/>
            <w:vMerge/>
            <w:tcBorders>
              <w:left w:val="single" w:sz="4" w:space="0" w:color="auto"/>
            </w:tcBorders>
            <w:vAlign w:val="center"/>
          </w:tcPr>
          <w:p w:rsidR="008E7CEE" w:rsidRPr="00BE4B9C" w:rsidRDefault="008E7CEE" w:rsidP="00096BBD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2019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</w:rPr>
            </w:pPr>
            <w:r w:rsidRPr="00BE4B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CEE" w:rsidRPr="00BE4B9C" w:rsidTr="00096BBD">
        <w:trPr>
          <w:trHeight w:val="226"/>
        </w:trPr>
        <w:tc>
          <w:tcPr>
            <w:tcW w:w="707" w:type="dxa"/>
            <w:tcBorders>
              <w:left w:val="single" w:sz="4" w:space="0" w:color="auto"/>
            </w:tcBorders>
          </w:tcPr>
          <w:p w:rsidR="008E7CEE" w:rsidRPr="00BE4B9C" w:rsidRDefault="008E7CEE" w:rsidP="00096BBD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539" w:type="dxa"/>
            <w:tcBorders>
              <w:left w:val="single" w:sz="4" w:space="0" w:color="auto"/>
            </w:tcBorders>
            <w:vAlign w:val="center"/>
          </w:tcPr>
          <w:p w:rsidR="008E7CEE" w:rsidRPr="00BE4B9C" w:rsidRDefault="008E7CEE" w:rsidP="00096BBD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2020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</w:rPr>
            </w:pPr>
            <w:r w:rsidRPr="00BE4B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pacing w:line="240" w:lineRule="exact"/>
              <w:jc w:val="center"/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CEE" w:rsidRPr="00BE4B9C" w:rsidTr="00096BBD">
        <w:trPr>
          <w:trHeight w:val="226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E7CEE" w:rsidRPr="00BE4B9C" w:rsidRDefault="008E7CEE" w:rsidP="00096BBD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8E7CEE" w:rsidRPr="00BE4B9C" w:rsidRDefault="008E7CEE" w:rsidP="00096BBD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  <w:r w:rsidRPr="00BE4B9C">
              <w:rPr>
                <w:rFonts w:ascii="Times New Roman" w:hAnsi="Times New Roman" w:cs="Times New Roman"/>
                <w:b/>
                <w:lang w:eastAsia="ar-SA"/>
              </w:rPr>
              <w:t>9</w:t>
            </w:r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7CEE" w:rsidRPr="00BE4B9C" w:rsidRDefault="008E7CEE" w:rsidP="00096BBD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Восстановление природного ландшафта</w:t>
            </w:r>
          </w:p>
          <w:p w:rsidR="008E7CEE" w:rsidRPr="00BE4B9C" w:rsidRDefault="008E7CEE" w:rsidP="00096BBD">
            <w:pPr>
              <w:snapToGrid w:val="0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 xml:space="preserve">«Природно этнографический парк Лиетлахти» Светогорское городское поселение, массив Светогорский, уч-к Лиетлахти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2017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</w:rPr>
            </w:pPr>
            <w:r w:rsidRPr="00BE4B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</w:rPr>
            </w:pPr>
            <w:r w:rsidRPr="00BE4B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Сохранение и восстановление</w:t>
            </w:r>
          </w:p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 xml:space="preserve">природного ландшафта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администрация</w:t>
            </w:r>
          </w:p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МО «Светогорское городское поселение»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Отдел городского хозяйства</w:t>
            </w:r>
          </w:p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E7CEE" w:rsidRPr="00BE4B9C" w:rsidTr="00096BBD">
        <w:trPr>
          <w:trHeight w:val="226"/>
        </w:trPr>
        <w:tc>
          <w:tcPr>
            <w:tcW w:w="707" w:type="dxa"/>
            <w:vMerge/>
            <w:tcBorders>
              <w:left w:val="single" w:sz="4" w:space="0" w:color="auto"/>
            </w:tcBorders>
          </w:tcPr>
          <w:p w:rsidR="008E7CEE" w:rsidRPr="00BE4B9C" w:rsidRDefault="008E7CEE" w:rsidP="00096BBD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539" w:type="dxa"/>
            <w:vMerge/>
            <w:tcBorders>
              <w:left w:val="single" w:sz="4" w:space="0" w:color="auto"/>
            </w:tcBorders>
            <w:vAlign w:val="center"/>
          </w:tcPr>
          <w:p w:rsidR="008E7CEE" w:rsidRPr="00BE4B9C" w:rsidRDefault="008E7CEE" w:rsidP="00096BBD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2018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</w:rPr>
            </w:pPr>
            <w:r w:rsidRPr="00BE4B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</w:rPr>
            </w:pPr>
            <w:r w:rsidRPr="00BE4B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E7CEE" w:rsidRPr="00BE4B9C" w:rsidTr="00096BBD">
        <w:trPr>
          <w:trHeight w:val="226"/>
        </w:trPr>
        <w:tc>
          <w:tcPr>
            <w:tcW w:w="707" w:type="dxa"/>
            <w:vMerge/>
            <w:tcBorders>
              <w:left w:val="single" w:sz="4" w:space="0" w:color="auto"/>
            </w:tcBorders>
          </w:tcPr>
          <w:p w:rsidR="008E7CEE" w:rsidRPr="00BE4B9C" w:rsidRDefault="008E7CEE" w:rsidP="00096BBD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539" w:type="dxa"/>
            <w:vMerge/>
            <w:tcBorders>
              <w:left w:val="single" w:sz="4" w:space="0" w:color="auto"/>
            </w:tcBorders>
            <w:vAlign w:val="center"/>
          </w:tcPr>
          <w:p w:rsidR="008E7CEE" w:rsidRPr="00BE4B9C" w:rsidRDefault="008E7CEE" w:rsidP="00096BBD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2019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</w:rPr>
            </w:pPr>
            <w:r w:rsidRPr="00BE4B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E7CEE" w:rsidRPr="00BE4B9C" w:rsidTr="00096BBD">
        <w:trPr>
          <w:trHeight w:val="226"/>
        </w:trPr>
        <w:tc>
          <w:tcPr>
            <w:tcW w:w="707" w:type="dxa"/>
            <w:tcBorders>
              <w:left w:val="single" w:sz="4" w:space="0" w:color="auto"/>
            </w:tcBorders>
          </w:tcPr>
          <w:p w:rsidR="008E7CEE" w:rsidRPr="00BE4B9C" w:rsidRDefault="008E7CEE" w:rsidP="00096BBD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539" w:type="dxa"/>
            <w:tcBorders>
              <w:left w:val="single" w:sz="4" w:space="0" w:color="auto"/>
            </w:tcBorders>
            <w:vAlign w:val="center"/>
          </w:tcPr>
          <w:p w:rsidR="008E7CEE" w:rsidRPr="00BE4B9C" w:rsidRDefault="008E7CEE" w:rsidP="00096BBD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2020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</w:rPr>
            </w:pPr>
            <w:r w:rsidRPr="00BE4B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pacing w:line="240" w:lineRule="exact"/>
              <w:jc w:val="center"/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E7CEE" w:rsidRPr="00BE4B9C" w:rsidTr="00096BBD">
        <w:trPr>
          <w:trHeight w:val="226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E7CEE" w:rsidRPr="00BE4B9C" w:rsidRDefault="008E7CEE" w:rsidP="00096BBD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  <w:p w:rsidR="008E7CEE" w:rsidRPr="00BE4B9C" w:rsidRDefault="008E7CEE" w:rsidP="00096BBD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7CEE" w:rsidRPr="00BE4B9C" w:rsidRDefault="008E7CEE" w:rsidP="00096BBD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Проверка сметной документации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2017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</w:rPr>
            </w:pPr>
            <w:r w:rsidRPr="00BE4B9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</w:rPr>
            </w:pPr>
            <w:r w:rsidRPr="00BE4B9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1 шт.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администрация</w:t>
            </w:r>
          </w:p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МО «Светогорское городское поселение»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Отдел городского хозяйства</w:t>
            </w:r>
          </w:p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E7CEE" w:rsidRPr="00BE4B9C" w:rsidTr="00096BBD">
        <w:trPr>
          <w:trHeight w:val="226"/>
        </w:trPr>
        <w:tc>
          <w:tcPr>
            <w:tcW w:w="707" w:type="dxa"/>
            <w:vMerge/>
            <w:tcBorders>
              <w:left w:val="single" w:sz="4" w:space="0" w:color="auto"/>
            </w:tcBorders>
          </w:tcPr>
          <w:p w:rsidR="008E7CEE" w:rsidRPr="00BE4B9C" w:rsidRDefault="008E7CEE" w:rsidP="00096BBD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539" w:type="dxa"/>
            <w:vMerge/>
            <w:tcBorders>
              <w:left w:val="single" w:sz="4" w:space="0" w:color="auto"/>
            </w:tcBorders>
            <w:vAlign w:val="center"/>
          </w:tcPr>
          <w:p w:rsidR="008E7CEE" w:rsidRPr="00BE4B9C" w:rsidRDefault="008E7CEE" w:rsidP="00096BBD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2018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</w:rPr>
            </w:pPr>
            <w:r w:rsidRPr="00BE4B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pacing w:line="240" w:lineRule="exact"/>
              <w:jc w:val="center"/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E7CEE" w:rsidRPr="00BE4B9C" w:rsidTr="00096BBD">
        <w:trPr>
          <w:trHeight w:val="226"/>
        </w:trPr>
        <w:tc>
          <w:tcPr>
            <w:tcW w:w="707" w:type="dxa"/>
            <w:vMerge/>
            <w:tcBorders>
              <w:left w:val="single" w:sz="4" w:space="0" w:color="auto"/>
            </w:tcBorders>
          </w:tcPr>
          <w:p w:rsidR="008E7CEE" w:rsidRPr="00BE4B9C" w:rsidRDefault="008E7CEE" w:rsidP="00096BBD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539" w:type="dxa"/>
            <w:vMerge/>
            <w:tcBorders>
              <w:left w:val="single" w:sz="4" w:space="0" w:color="auto"/>
            </w:tcBorders>
            <w:vAlign w:val="center"/>
          </w:tcPr>
          <w:p w:rsidR="008E7CEE" w:rsidRPr="00BE4B9C" w:rsidRDefault="008E7CEE" w:rsidP="00096BBD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2019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</w:rPr>
            </w:pPr>
            <w:r w:rsidRPr="00BE4B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pacing w:line="240" w:lineRule="exact"/>
              <w:jc w:val="center"/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E7CEE" w:rsidRPr="00BE4B9C" w:rsidTr="00096BBD">
        <w:trPr>
          <w:trHeight w:val="22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7CEE" w:rsidRPr="00BE4B9C" w:rsidRDefault="008E7CEE" w:rsidP="00096BBD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539" w:type="dxa"/>
            <w:vMerge/>
            <w:tcBorders>
              <w:left w:val="single" w:sz="4" w:space="0" w:color="auto"/>
            </w:tcBorders>
            <w:vAlign w:val="center"/>
          </w:tcPr>
          <w:p w:rsidR="008E7CEE" w:rsidRPr="00BE4B9C" w:rsidRDefault="008E7CEE" w:rsidP="00096BBD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2020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</w:rPr>
            </w:pPr>
            <w:r w:rsidRPr="00BE4B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pacing w:line="240" w:lineRule="exact"/>
              <w:jc w:val="center"/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E7CEE" w:rsidRPr="00BE4B9C" w:rsidTr="00096BBD">
        <w:trPr>
          <w:trHeight w:val="226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E7CEE" w:rsidRPr="00BE4B9C" w:rsidRDefault="008E7CEE" w:rsidP="00096BBD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11</w:t>
            </w:r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7CEE" w:rsidRPr="00BE4B9C" w:rsidRDefault="008E7CEE" w:rsidP="00096BBD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 xml:space="preserve">Поставка георешетки для укрепления склона детской площадки в </w:t>
            </w:r>
            <w:proofErr w:type="spellStart"/>
            <w:r w:rsidRPr="00BE4B9C">
              <w:rPr>
                <w:rFonts w:ascii="Times New Roman" w:hAnsi="Times New Roman" w:cs="Times New Roman"/>
                <w:lang w:eastAsia="ar-SA"/>
              </w:rPr>
              <w:t>дер.Лосево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2017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</w:rPr>
            </w:pPr>
            <w:r w:rsidRPr="00BE4B9C">
              <w:rPr>
                <w:rFonts w:ascii="Times New Roman" w:hAnsi="Times New Roman" w:cs="Times New Roman"/>
              </w:rPr>
              <w:t>16,128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</w:rPr>
            </w:pPr>
            <w:r w:rsidRPr="00BE4B9C">
              <w:rPr>
                <w:rFonts w:ascii="Times New Roman" w:hAnsi="Times New Roman" w:cs="Times New Roman"/>
              </w:rPr>
              <w:t>16,128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1 комплект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администрация</w:t>
            </w:r>
          </w:p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МО «Светогорское городское поселение»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Отдел городского хозяйства</w:t>
            </w:r>
          </w:p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E7CEE" w:rsidRPr="00BE4B9C" w:rsidTr="00096BBD">
        <w:trPr>
          <w:trHeight w:val="226"/>
        </w:trPr>
        <w:tc>
          <w:tcPr>
            <w:tcW w:w="707" w:type="dxa"/>
            <w:vMerge/>
            <w:tcBorders>
              <w:left w:val="single" w:sz="4" w:space="0" w:color="auto"/>
            </w:tcBorders>
          </w:tcPr>
          <w:p w:rsidR="008E7CEE" w:rsidRPr="00BE4B9C" w:rsidRDefault="008E7CEE" w:rsidP="00096BBD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539" w:type="dxa"/>
            <w:vMerge/>
            <w:tcBorders>
              <w:left w:val="single" w:sz="4" w:space="0" w:color="auto"/>
            </w:tcBorders>
            <w:vAlign w:val="center"/>
          </w:tcPr>
          <w:p w:rsidR="008E7CEE" w:rsidRPr="00BE4B9C" w:rsidRDefault="008E7CEE" w:rsidP="00096BBD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2018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</w:rPr>
            </w:pPr>
            <w:r w:rsidRPr="00BE4B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pacing w:line="240" w:lineRule="exact"/>
              <w:jc w:val="center"/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E7CEE" w:rsidRPr="00BE4B9C" w:rsidTr="00096BBD">
        <w:trPr>
          <w:trHeight w:val="226"/>
        </w:trPr>
        <w:tc>
          <w:tcPr>
            <w:tcW w:w="707" w:type="dxa"/>
            <w:vMerge/>
            <w:tcBorders>
              <w:left w:val="single" w:sz="4" w:space="0" w:color="auto"/>
            </w:tcBorders>
          </w:tcPr>
          <w:p w:rsidR="008E7CEE" w:rsidRPr="00BE4B9C" w:rsidRDefault="008E7CEE" w:rsidP="00096BBD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539" w:type="dxa"/>
            <w:vMerge/>
            <w:tcBorders>
              <w:left w:val="single" w:sz="4" w:space="0" w:color="auto"/>
            </w:tcBorders>
            <w:vAlign w:val="center"/>
          </w:tcPr>
          <w:p w:rsidR="008E7CEE" w:rsidRPr="00BE4B9C" w:rsidRDefault="008E7CEE" w:rsidP="00096BBD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2019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</w:rPr>
            </w:pPr>
            <w:r w:rsidRPr="00BE4B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pacing w:line="240" w:lineRule="exact"/>
              <w:jc w:val="center"/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E7CEE" w:rsidRPr="00BE4B9C" w:rsidTr="00096BBD">
        <w:trPr>
          <w:trHeight w:val="22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7CEE" w:rsidRPr="00BE4B9C" w:rsidRDefault="008E7CEE" w:rsidP="00096BBD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539" w:type="dxa"/>
            <w:vMerge/>
            <w:tcBorders>
              <w:left w:val="single" w:sz="4" w:space="0" w:color="auto"/>
            </w:tcBorders>
            <w:vAlign w:val="center"/>
          </w:tcPr>
          <w:p w:rsidR="008E7CEE" w:rsidRPr="00BE4B9C" w:rsidRDefault="008E7CEE" w:rsidP="00096BBD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2020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</w:rPr>
            </w:pPr>
            <w:r w:rsidRPr="00BE4B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pacing w:line="240" w:lineRule="exact"/>
              <w:jc w:val="center"/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E7CEE" w:rsidRPr="00BE4B9C" w:rsidTr="00096BBD">
        <w:trPr>
          <w:trHeight w:val="226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E7CEE" w:rsidRPr="00BE4B9C" w:rsidRDefault="008E7CEE" w:rsidP="00096BBD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BE4B9C">
              <w:rPr>
                <w:rFonts w:ascii="Times New Roman" w:hAnsi="Times New Roman" w:cs="Times New Roman"/>
                <w:b/>
                <w:lang w:eastAsia="ar-SA"/>
              </w:rPr>
              <w:t>Итого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2015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</w:rPr>
            </w:pPr>
            <w:r w:rsidRPr="00BE4B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</w:rPr>
            </w:pPr>
            <w:r w:rsidRPr="00BE4B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E7CEE" w:rsidRPr="00BE4B9C" w:rsidTr="00096BBD">
        <w:trPr>
          <w:trHeight w:val="226"/>
        </w:trPr>
        <w:tc>
          <w:tcPr>
            <w:tcW w:w="707" w:type="dxa"/>
            <w:vMerge/>
            <w:tcBorders>
              <w:left w:val="single" w:sz="4" w:space="0" w:color="auto"/>
            </w:tcBorders>
          </w:tcPr>
          <w:p w:rsidR="008E7CEE" w:rsidRPr="00BE4B9C" w:rsidRDefault="008E7CEE" w:rsidP="00096BBD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7CEE" w:rsidRPr="00BE4B9C" w:rsidRDefault="008E7CEE" w:rsidP="00096BBD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2016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B9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B9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E7CEE" w:rsidRPr="00BE4B9C" w:rsidTr="00096BBD">
        <w:trPr>
          <w:trHeight w:val="226"/>
        </w:trPr>
        <w:tc>
          <w:tcPr>
            <w:tcW w:w="707" w:type="dxa"/>
            <w:vMerge/>
            <w:tcBorders>
              <w:left w:val="single" w:sz="4" w:space="0" w:color="auto"/>
            </w:tcBorders>
          </w:tcPr>
          <w:p w:rsidR="008E7CEE" w:rsidRPr="00BE4B9C" w:rsidRDefault="008E7CEE" w:rsidP="00096BBD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7CEE" w:rsidRPr="00BE4B9C" w:rsidRDefault="008E7CEE" w:rsidP="00096BBD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2017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</w:rPr>
            </w:pPr>
            <w:r w:rsidRPr="00BE4B9C">
              <w:rPr>
                <w:rFonts w:ascii="Times New Roman" w:hAnsi="Times New Roman" w:cs="Times New Roman"/>
              </w:rPr>
              <w:t>682,928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439,0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</w:rPr>
            </w:pPr>
            <w:r w:rsidRPr="00BE4B9C">
              <w:rPr>
                <w:rFonts w:ascii="Times New Roman" w:hAnsi="Times New Roman" w:cs="Times New Roman"/>
              </w:rPr>
              <w:t>243,928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E7CEE" w:rsidRPr="00BE4B9C" w:rsidTr="00096BBD">
        <w:trPr>
          <w:trHeight w:val="226"/>
        </w:trPr>
        <w:tc>
          <w:tcPr>
            <w:tcW w:w="707" w:type="dxa"/>
            <w:vMerge/>
            <w:tcBorders>
              <w:left w:val="single" w:sz="4" w:space="0" w:color="auto"/>
            </w:tcBorders>
          </w:tcPr>
          <w:p w:rsidR="008E7CEE" w:rsidRPr="00BE4B9C" w:rsidRDefault="008E7CEE" w:rsidP="00096BBD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CEE" w:rsidRPr="00BE4B9C" w:rsidRDefault="008E7CEE" w:rsidP="00096BBD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2018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A82663" w:rsidP="00A82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E7CEE" w:rsidRPr="00BE4B9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</w:rPr>
            </w:pPr>
            <w:r w:rsidRPr="00BE4B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E7CEE" w:rsidRPr="00BE4B9C" w:rsidTr="00096BBD">
        <w:trPr>
          <w:trHeight w:val="226"/>
        </w:trPr>
        <w:tc>
          <w:tcPr>
            <w:tcW w:w="707" w:type="dxa"/>
            <w:vMerge/>
            <w:tcBorders>
              <w:left w:val="single" w:sz="4" w:space="0" w:color="auto"/>
            </w:tcBorders>
          </w:tcPr>
          <w:p w:rsidR="008E7CEE" w:rsidRPr="00BE4B9C" w:rsidRDefault="008E7CEE" w:rsidP="00096BBD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CEE" w:rsidRPr="00BE4B9C" w:rsidRDefault="008E7CEE" w:rsidP="00096BBD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2019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</w:rPr>
            </w:pPr>
            <w:r w:rsidRPr="00BE4B9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</w:rPr>
            </w:pPr>
            <w:r w:rsidRPr="00BE4B9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E7CEE" w:rsidRPr="00BE4B9C" w:rsidTr="00096BBD">
        <w:trPr>
          <w:trHeight w:val="226"/>
        </w:trPr>
        <w:tc>
          <w:tcPr>
            <w:tcW w:w="707" w:type="dxa"/>
            <w:tcBorders>
              <w:left w:val="single" w:sz="4" w:space="0" w:color="auto"/>
            </w:tcBorders>
          </w:tcPr>
          <w:p w:rsidR="008E7CEE" w:rsidRPr="00BE4B9C" w:rsidRDefault="008E7CEE" w:rsidP="00096BBD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CEE" w:rsidRPr="00BE4B9C" w:rsidRDefault="008E7CEE" w:rsidP="00096BBD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2020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</w:rPr>
            </w:pPr>
            <w:r w:rsidRPr="00BE4B9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</w:rPr>
            </w:pPr>
            <w:r w:rsidRPr="00BE4B9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B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E7CEE" w:rsidRPr="00414C47" w:rsidTr="00096BBD">
        <w:trPr>
          <w:trHeight w:val="38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CEE" w:rsidRPr="00BE4B9C" w:rsidRDefault="008E7CEE" w:rsidP="00096BBD">
            <w:pPr>
              <w:autoSpaceDE w:val="0"/>
              <w:snapToGrid w:val="0"/>
              <w:ind w:left="363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7CEE" w:rsidRPr="00BE4B9C" w:rsidRDefault="008E7CEE" w:rsidP="00096BBD">
            <w:pPr>
              <w:autoSpaceDE w:val="0"/>
              <w:snapToGrid w:val="0"/>
              <w:ind w:left="363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BE4B9C">
              <w:rPr>
                <w:rFonts w:ascii="Times New Roman" w:hAnsi="Times New Roman" w:cs="Times New Roman"/>
                <w:b/>
                <w:lang w:eastAsia="ar-SA"/>
              </w:rPr>
              <w:t>Итого по годам: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CEE" w:rsidRPr="00BE4B9C" w:rsidRDefault="00A82663" w:rsidP="00096BBD">
            <w:pPr>
              <w:snapToGrid w:val="0"/>
              <w:ind w:right="-124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78</w:t>
            </w:r>
            <w:r w:rsidR="008E7CEE" w:rsidRPr="00BE4B9C">
              <w:rPr>
                <w:rFonts w:ascii="Times New Roman" w:hAnsi="Times New Roman" w:cs="Times New Roman"/>
                <w:b/>
                <w:lang w:eastAsia="ar-SA"/>
              </w:rPr>
              <w:t>2,928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CEE" w:rsidRPr="00BE4B9C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BE4B9C">
              <w:rPr>
                <w:rFonts w:ascii="Times New Roman" w:hAnsi="Times New Roman" w:cs="Times New Roman"/>
                <w:b/>
                <w:lang w:eastAsia="ar-SA"/>
              </w:rPr>
              <w:t>439,0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8E7CEE" w:rsidRPr="00BE4B9C" w:rsidRDefault="008E7CEE" w:rsidP="00CF3E4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BE4B9C">
              <w:rPr>
                <w:rFonts w:ascii="Times New Roman" w:hAnsi="Times New Roman" w:cs="Times New Roman"/>
                <w:b/>
                <w:lang w:eastAsia="ar-SA"/>
              </w:rPr>
              <w:t>3</w:t>
            </w:r>
            <w:r w:rsidR="00CF3E4F">
              <w:rPr>
                <w:rFonts w:ascii="Times New Roman" w:hAnsi="Times New Roman" w:cs="Times New Roman"/>
                <w:b/>
                <w:lang w:eastAsia="ar-SA"/>
              </w:rPr>
              <w:t>4</w:t>
            </w:r>
            <w:r w:rsidRPr="00BE4B9C">
              <w:rPr>
                <w:rFonts w:ascii="Times New Roman" w:hAnsi="Times New Roman" w:cs="Times New Roman"/>
                <w:b/>
                <w:lang w:eastAsia="ar-SA"/>
              </w:rPr>
              <w:t>3,928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CEE" w:rsidRPr="005651A9" w:rsidRDefault="008E7CEE" w:rsidP="00096BB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BE4B9C">
              <w:rPr>
                <w:rFonts w:ascii="Times New Roman" w:hAnsi="Times New Roman" w:cs="Times New Roman"/>
                <w:b/>
                <w:lang w:eastAsia="ar-SA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CEE" w:rsidRPr="00414C47" w:rsidRDefault="008E7CEE" w:rsidP="00096BBD">
            <w:pPr>
              <w:autoSpaceDE w:val="0"/>
              <w:snapToGrid w:val="0"/>
              <w:ind w:firstLine="72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CEE" w:rsidRPr="00414C47" w:rsidRDefault="008E7CEE" w:rsidP="00096BB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CEE" w:rsidRPr="00414C47" w:rsidRDefault="008E7CEE" w:rsidP="00096BBD">
            <w:pPr>
              <w:autoSpaceDE w:val="0"/>
              <w:snapToGrid w:val="0"/>
              <w:ind w:firstLine="72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8E7CEE" w:rsidRDefault="008E7CEE" w:rsidP="00414C47">
      <w:pPr>
        <w:autoSpaceDE w:val="0"/>
        <w:jc w:val="center"/>
        <w:rPr>
          <w:rFonts w:ascii="Times New Roman" w:hAnsi="Times New Roman" w:cs="Times New Roman"/>
          <w:b/>
          <w:lang w:eastAsia="ar-SA"/>
        </w:rPr>
      </w:pPr>
    </w:p>
    <w:sectPr w:rsidR="008E7CEE" w:rsidSect="00295BDD">
      <w:pgSz w:w="16838" w:h="11906" w:orient="landscape"/>
      <w:pgMar w:top="709" w:right="284" w:bottom="1134" w:left="284" w:header="144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A88" w:rsidRDefault="00DA4A88">
      <w:r>
        <w:separator/>
      </w:r>
    </w:p>
  </w:endnote>
  <w:endnote w:type="continuationSeparator" w:id="0">
    <w:p w:rsidR="00DA4A88" w:rsidRDefault="00DA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  <w:sig w:usb0="00000001" w:usb1="08070000" w:usb2="00000010" w:usb3="00000000" w:csb0="00020000" w:csb1="00000000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A88" w:rsidRDefault="00DA4A88">
      <w:r>
        <w:separator/>
      </w:r>
    </w:p>
  </w:footnote>
  <w:footnote w:type="continuationSeparator" w:id="0">
    <w:p w:rsidR="00DA4A88" w:rsidRDefault="00DA4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1C8" w:rsidRDefault="008141C8" w:rsidP="001E387D">
    <w:pPr>
      <w:pStyle w:val="a6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C186D4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5F93F62"/>
    <w:multiLevelType w:val="hybridMultilevel"/>
    <w:tmpl w:val="C1AC77C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6080CD2"/>
    <w:multiLevelType w:val="hybridMultilevel"/>
    <w:tmpl w:val="E09EC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F20621"/>
    <w:multiLevelType w:val="hybridMultilevel"/>
    <w:tmpl w:val="720241AE"/>
    <w:lvl w:ilvl="0" w:tplc="04190001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5">
    <w:nsid w:val="0F822CC2"/>
    <w:multiLevelType w:val="hybridMultilevel"/>
    <w:tmpl w:val="92960C40"/>
    <w:lvl w:ilvl="0" w:tplc="23BAEBDA">
      <w:start w:val="2018"/>
      <w:numFmt w:val="decimal"/>
      <w:lvlText w:val="%1"/>
      <w:lvlJc w:val="left"/>
      <w:pPr>
        <w:ind w:left="133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DD04C6"/>
    <w:multiLevelType w:val="hybridMultilevel"/>
    <w:tmpl w:val="A48C06E2"/>
    <w:lvl w:ilvl="0" w:tplc="83F86706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8058A1"/>
    <w:multiLevelType w:val="hybridMultilevel"/>
    <w:tmpl w:val="7910D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F25EAF"/>
    <w:multiLevelType w:val="hybridMultilevel"/>
    <w:tmpl w:val="312024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C830BD"/>
    <w:multiLevelType w:val="hybridMultilevel"/>
    <w:tmpl w:val="22D6F15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D3C2E35"/>
    <w:multiLevelType w:val="hybridMultilevel"/>
    <w:tmpl w:val="DCFC5B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494143"/>
    <w:multiLevelType w:val="hybridMultilevel"/>
    <w:tmpl w:val="B79A3F28"/>
    <w:lvl w:ilvl="0" w:tplc="3230A418">
      <w:start w:val="2019"/>
      <w:numFmt w:val="decimal"/>
      <w:lvlText w:val="%1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C43317A"/>
    <w:multiLevelType w:val="hybridMultilevel"/>
    <w:tmpl w:val="51B28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044EAE"/>
    <w:multiLevelType w:val="hybridMultilevel"/>
    <w:tmpl w:val="FEE05F94"/>
    <w:lvl w:ilvl="0" w:tplc="D3D06604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38667303"/>
    <w:multiLevelType w:val="hybridMultilevel"/>
    <w:tmpl w:val="9ED2658E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5">
    <w:nsid w:val="3C3B50B1"/>
    <w:multiLevelType w:val="hybridMultilevel"/>
    <w:tmpl w:val="612C34E0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6">
    <w:nsid w:val="49D7093D"/>
    <w:multiLevelType w:val="hybridMultilevel"/>
    <w:tmpl w:val="123C0B74"/>
    <w:lvl w:ilvl="0" w:tplc="041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7">
    <w:nsid w:val="5078489C"/>
    <w:multiLevelType w:val="hybridMultilevel"/>
    <w:tmpl w:val="4546DC46"/>
    <w:lvl w:ilvl="0" w:tplc="00000003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51F9748C"/>
    <w:multiLevelType w:val="hybridMultilevel"/>
    <w:tmpl w:val="02408E36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8E6AB3"/>
    <w:multiLevelType w:val="hybridMultilevel"/>
    <w:tmpl w:val="23AA8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A23461"/>
    <w:multiLevelType w:val="hybridMultilevel"/>
    <w:tmpl w:val="1284D72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AB02F21"/>
    <w:multiLevelType w:val="hybridMultilevel"/>
    <w:tmpl w:val="409AB3BC"/>
    <w:lvl w:ilvl="0" w:tplc="04190001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22">
    <w:nsid w:val="6F0B4BC1"/>
    <w:multiLevelType w:val="hybridMultilevel"/>
    <w:tmpl w:val="901AC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015E82"/>
    <w:multiLevelType w:val="hybridMultilevel"/>
    <w:tmpl w:val="3A0652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7EE726BD"/>
    <w:multiLevelType w:val="hybridMultilevel"/>
    <w:tmpl w:val="76EE01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7F053C51"/>
    <w:multiLevelType w:val="hybridMultilevel"/>
    <w:tmpl w:val="4D62FA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9"/>
  </w:num>
  <w:num w:numId="4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Arial" w:hAnsi="Arial" w:hint="default"/>
        </w:rPr>
      </w:lvl>
    </w:lvlOverride>
  </w:num>
  <w:num w:numId="5">
    <w:abstractNumId w:val="6"/>
  </w:num>
  <w:num w:numId="6">
    <w:abstractNumId w:val="18"/>
  </w:num>
  <w:num w:numId="7">
    <w:abstractNumId w:val="16"/>
  </w:num>
  <w:num w:numId="8">
    <w:abstractNumId w:val="2"/>
  </w:num>
  <w:num w:numId="9">
    <w:abstractNumId w:val="25"/>
  </w:num>
  <w:num w:numId="10">
    <w:abstractNumId w:val="23"/>
  </w:num>
  <w:num w:numId="11">
    <w:abstractNumId w:val="17"/>
  </w:num>
  <w:num w:numId="12">
    <w:abstractNumId w:val="14"/>
  </w:num>
  <w:num w:numId="13">
    <w:abstractNumId w:val="7"/>
  </w:num>
  <w:num w:numId="14">
    <w:abstractNumId w:val="3"/>
  </w:num>
  <w:num w:numId="15">
    <w:abstractNumId w:val="8"/>
  </w:num>
  <w:num w:numId="16">
    <w:abstractNumId w:val="20"/>
  </w:num>
  <w:num w:numId="17">
    <w:abstractNumId w:val="4"/>
  </w:num>
  <w:num w:numId="18">
    <w:abstractNumId w:val="12"/>
  </w:num>
  <w:num w:numId="19">
    <w:abstractNumId w:val="10"/>
  </w:num>
  <w:num w:numId="20">
    <w:abstractNumId w:val="21"/>
  </w:num>
  <w:num w:numId="21">
    <w:abstractNumId w:val="15"/>
  </w:num>
  <w:num w:numId="22">
    <w:abstractNumId w:val="24"/>
  </w:num>
  <w:num w:numId="23">
    <w:abstractNumId w:val="9"/>
  </w:num>
  <w:num w:numId="24">
    <w:abstractNumId w:val="22"/>
  </w:num>
  <w:num w:numId="25">
    <w:abstractNumId w:val="1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8E"/>
    <w:rsid w:val="0000280A"/>
    <w:rsid w:val="000114BE"/>
    <w:rsid w:val="00013BDE"/>
    <w:rsid w:val="00024C22"/>
    <w:rsid w:val="00032CC8"/>
    <w:rsid w:val="00046C82"/>
    <w:rsid w:val="00050B7D"/>
    <w:rsid w:val="0005174C"/>
    <w:rsid w:val="000518E6"/>
    <w:rsid w:val="00052653"/>
    <w:rsid w:val="000555F0"/>
    <w:rsid w:val="000557F8"/>
    <w:rsid w:val="000643EA"/>
    <w:rsid w:val="000721B3"/>
    <w:rsid w:val="000857A9"/>
    <w:rsid w:val="00096BBD"/>
    <w:rsid w:val="000A7AA5"/>
    <w:rsid w:val="000C1379"/>
    <w:rsid w:val="000C5CD9"/>
    <w:rsid w:val="000D518C"/>
    <w:rsid w:val="000E114A"/>
    <w:rsid w:val="00113B28"/>
    <w:rsid w:val="001176ED"/>
    <w:rsid w:val="00117BBE"/>
    <w:rsid w:val="001246E4"/>
    <w:rsid w:val="001323AD"/>
    <w:rsid w:val="001332BD"/>
    <w:rsid w:val="001555AF"/>
    <w:rsid w:val="00161C90"/>
    <w:rsid w:val="0016748E"/>
    <w:rsid w:val="001764AF"/>
    <w:rsid w:val="001A282F"/>
    <w:rsid w:val="001A388E"/>
    <w:rsid w:val="001A6FA7"/>
    <w:rsid w:val="001B1F83"/>
    <w:rsid w:val="001C1E99"/>
    <w:rsid w:val="001C54CD"/>
    <w:rsid w:val="001C7BFB"/>
    <w:rsid w:val="001D36B9"/>
    <w:rsid w:val="001D47E5"/>
    <w:rsid w:val="001D6441"/>
    <w:rsid w:val="001E387D"/>
    <w:rsid w:val="001E53CF"/>
    <w:rsid w:val="001F154F"/>
    <w:rsid w:val="001F27DF"/>
    <w:rsid w:val="00202379"/>
    <w:rsid w:val="002030F8"/>
    <w:rsid w:val="00207CCE"/>
    <w:rsid w:val="00211603"/>
    <w:rsid w:val="00213279"/>
    <w:rsid w:val="00220B41"/>
    <w:rsid w:val="00240140"/>
    <w:rsid w:val="002445F9"/>
    <w:rsid w:val="00246DB2"/>
    <w:rsid w:val="00254561"/>
    <w:rsid w:val="00254CC5"/>
    <w:rsid w:val="0025597B"/>
    <w:rsid w:val="002723E6"/>
    <w:rsid w:val="00272758"/>
    <w:rsid w:val="002833E5"/>
    <w:rsid w:val="00295BDD"/>
    <w:rsid w:val="002A0813"/>
    <w:rsid w:val="002A396A"/>
    <w:rsid w:val="002A3E25"/>
    <w:rsid w:val="002C151D"/>
    <w:rsid w:val="002C3D8A"/>
    <w:rsid w:val="002D20BD"/>
    <w:rsid w:val="002D2619"/>
    <w:rsid w:val="002D7AB6"/>
    <w:rsid w:val="002E01AC"/>
    <w:rsid w:val="002F7B79"/>
    <w:rsid w:val="003010D6"/>
    <w:rsid w:val="003048D5"/>
    <w:rsid w:val="00317F38"/>
    <w:rsid w:val="00337755"/>
    <w:rsid w:val="003442A9"/>
    <w:rsid w:val="00354CE8"/>
    <w:rsid w:val="003600F4"/>
    <w:rsid w:val="0036352B"/>
    <w:rsid w:val="003710A0"/>
    <w:rsid w:val="00376534"/>
    <w:rsid w:val="0039184B"/>
    <w:rsid w:val="003A4767"/>
    <w:rsid w:val="003B3084"/>
    <w:rsid w:val="003C0AE6"/>
    <w:rsid w:val="003C44AD"/>
    <w:rsid w:val="003E4568"/>
    <w:rsid w:val="003E5C5F"/>
    <w:rsid w:val="003F4504"/>
    <w:rsid w:val="00400FE2"/>
    <w:rsid w:val="00414C47"/>
    <w:rsid w:val="00421C20"/>
    <w:rsid w:val="00421FF0"/>
    <w:rsid w:val="004258EE"/>
    <w:rsid w:val="0042672B"/>
    <w:rsid w:val="00432ABA"/>
    <w:rsid w:val="00435947"/>
    <w:rsid w:val="004419E4"/>
    <w:rsid w:val="004437E6"/>
    <w:rsid w:val="00454845"/>
    <w:rsid w:val="00455C30"/>
    <w:rsid w:val="00471E49"/>
    <w:rsid w:val="0048270D"/>
    <w:rsid w:val="004A02CD"/>
    <w:rsid w:val="004A36A9"/>
    <w:rsid w:val="004B2143"/>
    <w:rsid w:val="004B3829"/>
    <w:rsid w:val="004B479D"/>
    <w:rsid w:val="004C3AA1"/>
    <w:rsid w:val="004C4C4F"/>
    <w:rsid w:val="004E52BD"/>
    <w:rsid w:val="004E623F"/>
    <w:rsid w:val="004F1E72"/>
    <w:rsid w:val="004F71A3"/>
    <w:rsid w:val="005058C0"/>
    <w:rsid w:val="00506281"/>
    <w:rsid w:val="0050751E"/>
    <w:rsid w:val="00511C71"/>
    <w:rsid w:val="00511F8E"/>
    <w:rsid w:val="00533C05"/>
    <w:rsid w:val="005341F5"/>
    <w:rsid w:val="00541258"/>
    <w:rsid w:val="00542400"/>
    <w:rsid w:val="0054249E"/>
    <w:rsid w:val="0054254C"/>
    <w:rsid w:val="00545980"/>
    <w:rsid w:val="005460FA"/>
    <w:rsid w:val="00546311"/>
    <w:rsid w:val="0054702E"/>
    <w:rsid w:val="00553675"/>
    <w:rsid w:val="00553FD7"/>
    <w:rsid w:val="005568DE"/>
    <w:rsid w:val="00562733"/>
    <w:rsid w:val="005651A9"/>
    <w:rsid w:val="00565BFC"/>
    <w:rsid w:val="00565C5A"/>
    <w:rsid w:val="00581634"/>
    <w:rsid w:val="005A1491"/>
    <w:rsid w:val="005A2E79"/>
    <w:rsid w:val="005B03FE"/>
    <w:rsid w:val="005C42D3"/>
    <w:rsid w:val="005D1BEB"/>
    <w:rsid w:val="005D462F"/>
    <w:rsid w:val="005E015B"/>
    <w:rsid w:val="005E667E"/>
    <w:rsid w:val="005F2623"/>
    <w:rsid w:val="005F687A"/>
    <w:rsid w:val="005F77E0"/>
    <w:rsid w:val="00617D0E"/>
    <w:rsid w:val="006208C1"/>
    <w:rsid w:val="00630B29"/>
    <w:rsid w:val="00643D76"/>
    <w:rsid w:val="00645E72"/>
    <w:rsid w:val="006531AD"/>
    <w:rsid w:val="0066559A"/>
    <w:rsid w:val="00672541"/>
    <w:rsid w:val="00676835"/>
    <w:rsid w:val="00685D18"/>
    <w:rsid w:val="006873F8"/>
    <w:rsid w:val="00692987"/>
    <w:rsid w:val="0069378F"/>
    <w:rsid w:val="00697CB2"/>
    <w:rsid w:val="006A08C8"/>
    <w:rsid w:val="006A0A35"/>
    <w:rsid w:val="006A4D13"/>
    <w:rsid w:val="006C1925"/>
    <w:rsid w:val="006C24D4"/>
    <w:rsid w:val="006C488C"/>
    <w:rsid w:val="006D0508"/>
    <w:rsid w:val="006E02D1"/>
    <w:rsid w:val="006E4483"/>
    <w:rsid w:val="006E5E32"/>
    <w:rsid w:val="006E6807"/>
    <w:rsid w:val="006F410B"/>
    <w:rsid w:val="006F49A1"/>
    <w:rsid w:val="00705B45"/>
    <w:rsid w:val="00710173"/>
    <w:rsid w:val="00714C38"/>
    <w:rsid w:val="00716D77"/>
    <w:rsid w:val="007179BF"/>
    <w:rsid w:val="0072467F"/>
    <w:rsid w:val="0072471E"/>
    <w:rsid w:val="00746007"/>
    <w:rsid w:val="00754848"/>
    <w:rsid w:val="00773F8F"/>
    <w:rsid w:val="00775C34"/>
    <w:rsid w:val="00795F3E"/>
    <w:rsid w:val="007B1BDE"/>
    <w:rsid w:val="007E2FD6"/>
    <w:rsid w:val="007F0C0B"/>
    <w:rsid w:val="007F195E"/>
    <w:rsid w:val="007F216E"/>
    <w:rsid w:val="007F6C3B"/>
    <w:rsid w:val="00800D36"/>
    <w:rsid w:val="008141C8"/>
    <w:rsid w:val="0082034F"/>
    <w:rsid w:val="00822572"/>
    <w:rsid w:val="008247CB"/>
    <w:rsid w:val="008274A8"/>
    <w:rsid w:val="008329E0"/>
    <w:rsid w:val="0084570E"/>
    <w:rsid w:val="00847706"/>
    <w:rsid w:val="00851113"/>
    <w:rsid w:val="008516F0"/>
    <w:rsid w:val="008642D2"/>
    <w:rsid w:val="008654F3"/>
    <w:rsid w:val="00865541"/>
    <w:rsid w:val="00867974"/>
    <w:rsid w:val="00873BFF"/>
    <w:rsid w:val="00876C2B"/>
    <w:rsid w:val="008865E8"/>
    <w:rsid w:val="008877D6"/>
    <w:rsid w:val="00887C7D"/>
    <w:rsid w:val="0089578D"/>
    <w:rsid w:val="008B27F0"/>
    <w:rsid w:val="008D19AE"/>
    <w:rsid w:val="008D294B"/>
    <w:rsid w:val="008D70B2"/>
    <w:rsid w:val="008D7E11"/>
    <w:rsid w:val="008E058A"/>
    <w:rsid w:val="008E521C"/>
    <w:rsid w:val="008E7CEE"/>
    <w:rsid w:val="008F19F7"/>
    <w:rsid w:val="0090033E"/>
    <w:rsid w:val="00901093"/>
    <w:rsid w:val="00901981"/>
    <w:rsid w:val="00906BDD"/>
    <w:rsid w:val="00911E07"/>
    <w:rsid w:val="00913947"/>
    <w:rsid w:val="00917E1A"/>
    <w:rsid w:val="009218C8"/>
    <w:rsid w:val="00941F85"/>
    <w:rsid w:val="00950C45"/>
    <w:rsid w:val="009572E9"/>
    <w:rsid w:val="00957905"/>
    <w:rsid w:val="00961A35"/>
    <w:rsid w:val="00962711"/>
    <w:rsid w:val="009728CE"/>
    <w:rsid w:val="0097296B"/>
    <w:rsid w:val="00977C14"/>
    <w:rsid w:val="009A7EC4"/>
    <w:rsid w:val="009B0958"/>
    <w:rsid w:val="009B3776"/>
    <w:rsid w:val="009B7221"/>
    <w:rsid w:val="009B7F77"/>
    <w:rsid w:val="009F11DE"/>
    <w:rsid w:val="009F575C"/>
    <w:rsid w:val="009F6196"/>
    <w:rsid w:val="00A038C5"/>
    <w:rsid w:val="00A0713D"/>
    <w:rsid w:val="00A23431"/>
    <w:rsid w:val="00A31EE4"/>
    <w:rsid w:val="00A409C4"/>
    <w:rsid w:val="00A45690"/>
    <w:rsid w:val="00A6326A"/>
    <w:rsid w:val="00A80296"/>
    <w:rsid w:val="00A81A95"/>
    <w:rsid w:val="00A82663"/>
    <w:rsid w:val="00A86309"/>
    <w:rsid w:val="00A920C3"/>
    <w:rsid w:val="00A926E1"/>
    <w:rsid w:val="00A93982"/>
    <w:rsid w:val="00A94F50"/>
    <w:rsid w:val="00AA42CD"/>
    <w:rsid w:val="00AA7037"/>
    <w:rsid w:val="00AB20DC"/>
    <w:rsid w:val="00AC128D"/>
    <w:rsid w:val="00AD0385"/>
    <w:rsid w:val="00AE6B1B"/>
    <w:rsid w:val="00AE7884"/>
    <w:rsid w:val="00AF4F51"/>
    <w:rsid w:val="00AF50D3"/>
    <w:rsid w:val="00AF616C"/>
    <w:rsid w:val="00B06FDB"/>
    <w:rsid w:val="00B1485B"/>
    <w:rsid w:val="00B15A96"/>
    <w:rsid w:val="00B15B15"/>
    <w:rsid w:val="00B27F1C"/>
    <w:rsid w:val="00B36541"/>
    <w:rsid w:val="00B43E30"/>
    <w:rsid w:val="00B44C39"/>
    <w:rsid w:val="00B50DD2"/>
    <w:rsid w:val="00B52F77"/>
    <w:rsid w:val="00B56093"/>
    <w:rsid w:val="00B56603"/>
    <w:rsid w:val="00B56CE9"/>
    <w:rsid w:val="00B64602"/>
    <w:rsid w:val="00B720FF"/>
    <w:rsid w:val="00B728D5"/>
    <w:rsid w:val="00B759CC"/>
    <w:rsid w:val="00B8296E"/>
    <w:rsid w:val="00B93129"/>
    <w:rsid w:val="00B96BD0"/>
    <w:rsid w:val="00BB066A"/>
    <w:rsid w:val="00BB1654"/>
    <w:rsid w:val="00BB4EDF"/>
    <w:rsid w:val="00BB62C9"/>
    <w:rsid w:val="00BD670B"/>
    <w:rsid w:val="00BE4B9C"/>
    <w:rsid w:val="00BE6564"/>
    <w:rsid w:val="00BF03E2"/>
    <w:rsid w:val="00C04E33"/>
    <w:rsid w:val="00C0617F"/>
    <w:rsid w:val="00C07403"/>
    <w:rsid w:val="00C13B8F"/>
    <w:rsid w:val="00C15B68"/>
    <w:rsid w:val="00C22AC8"/>
    <w:rsid w:val="00C37C3C"/>
    <w:rsid w:val="00C41AB1"/>
    <w:rsid w:val="00C626AD"/>
    <w:rsid w:val="00C82804"/>
    <w:rsid w:val="00CA137D"/>
    <w:rsid w:val="00CA3A8A"/>
    <w:rsid w:val="00CB34D4"/>
    <w:rsid w:val="00CD0B37"/>
    <w:rsid w:val="00CD386F"/>
    <w:rsid w:val="00CD48B4"/>
    <w:rsid w:val="00CD4A67"/>
    <w:rsid w:val="00CD75E2"/>
    <w:rsid w:val="00CE05FA"/>
    <w:rsid w:val="00CF0E78"/>
    <w:rsid w:val="00CF3683"/>
    <w:rsid w:val="00CF39E2"/>
    <w:rsid w:val="00CF3E4F"/>
    <w:rsid w:val="00D028F9"/>
    <w:rsid w:val="00D02A30"/>
    <w:rsid w:val="00D0351F"/>
    <w:rsid w:val="00D1083F"/>
    <w:rsid w:val="00D11DB9"/>
    <w:rsid w:val="00D2485A"/>
    <w:rsid w:val="00D31EA5"/>
    <w:rsid w:val="00D365A7"/>
    <w:rsid w:val="00D60A82"/>
    <w:rsid w:val="00D628E4"/>
    <w:rsid w:val="00D6691C"/>
    <w:rsid w:val="00D71541"/>
    <w:rsid w:val="00D771AC"/>
    <w:rsid w:val="00D82835"/>
    <w:rsid w:val="00D82EF7"/>
    <w:rsid w:val="00D83150"/>
    <w:rsid w:val="00DA4A88"/>
    <w:rsid w:val="00DB2CE1"/>
    <w:rsid w:val="00DB5875"/>
    <w:rsid w:val="00DB5D5E"/>
    <w:rsid w:val="00DC2BDD"/>
    <w:rsid w:val="00DE3148"/>
    <w:rsid w:val="00DF1AF8"/>
    <w:rsid w:val="00E07775"/>
    <w:rsid w:val="00E14A95"/>
    <w:rsid w:val="00E16377"/>
    <w:rsid w:val="00E37522"/>
    <w:rsid w:val="00E40B41"/>
    <w:rsid w:val="00E43379"/>
    <w:rsid w:val="00E4710A"/>
    <w:rsid w:val="00E472EE"/>
    <w:rsid w:val="00E47D4B"/>
    <w:rsid w:val="00E53FB8"/>
    <w:rsid w:val="00E70CD7"/>
    <w:rsid w:val="00E72464"/>
    <w:rsid w:val="00E742FD"/>
    <w:rsid w:val="00E8098A"/>
    <w:rsid w:val="00E8422E"/>
    <w:rsid w:val="00E92940"/>
    <w:rsid w:val="00E95FFB"/>
    <w:rsid w:val="00E96278"/>
    <w:rsid w:val="00EA30A8"/>
    <w:rsid w:val="00EA4945"/>
    <w:rsid w:val="00EA5CE5"/>
    <w:rsid w:val="00EB6968"/>
    <w:rsid w:val="00EE290B"/>
    <w:rsid w:val="00EE2984"/>
    <w:rsid w:val="00EE7A76"/>
    <w:rsid w:val="00EF0554"/>
    <w:rsid w:val="00F0391F"/>
    <w:rsid w:val="00F04868"/>
    <w:rsid w:val="00F073CF"/>
    <w:rsid w:val="00F13175"/>
    <w:rsid w:val="00F17D21"/>
    <w:rsid w:val="00F2098A"/>
    <w:rsid w:val="00F2726B"/>
    <w:rsid w:val="00F5089F"/>
    <w:rsid w:val="00F632C1"/>
    <w:rsid w:val="00F7044C"/>
    <w:rsid w:val="00F85F7D"/>
    <w:rsid w:val="00F87CBF"/>
    <w:rsid w:val="00FA4953"/>
    <w:rsid w:val="00FA7650"/>
    <w:rsid w:val="00FB1A0A"/>
    <w:rsid w:val="00FB4615"/>
    <w:rsid w:val="00FB517C"/>
    <w:rsid w:val="00FC337C"/>
    <w:rsid w:val="00FC6990"/>
    <w:rsid w:val="00FD38E0"/>
    <w:rsid w:val="00FD52E7"/>
    <w:rsid w:val="00FD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6050F9-DFCC-42B4-A98A-77B7B07E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99"/>
    <w:pPr>
      <w:widowControl w:val="0"/>
      <w:suppressAutoHyphens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555AF"/>
    <w:pPr>
      <w:keepNext/>
      <w:widowControl/>
      <w:suppressAutoHyphens w:val="0"/>
      <w:spacing w:before="240" w:after="60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eastAsia="ru-RU" w:bidi="ar-SA"/>
    </w:rPr>
  </w:style>
  <w:style w:type="paragraph" w:styleId="2">
    <w:name w:val="heading 2"/>
    <w:basedOn w:val="a"/>
    <w:next w:val="a"/>
    <w:link w:val="20"/>
    <w:qFormat/>
    <w:rsid w:val="001555AF"/>
    <w:pPr>
      <w:keepNext/>
      <w:keepLines/>
      <w:widowControl/>
      <w:suppressAutoHyphens w:val="0"/>
      <w:spacing w:before="200"/>
      <w:outlineLvl w:val="1"/>
    </w:pPr>
    <w:rPr>
      <w:rFonts w:ascii="Cambria" w:eastAsia="Calibri" w:hAnsi="Cambria" w:cs="Times New Roman"/>
      <w:b/>
      <w:bCs/>
      <w:color w:val="4F81BD"/>
      <w:kern w:val="0"/>
      <w:sz w:val="26"/>
      <w:szCs w:val="26"/>
      <w:lang w:eastAsia="ru-RU" w:bidi="ar-SA"/>
    </w:rPr>
  </w:style>
  <w:style w:type="paragraph" w:styleId="4">
    <w:name w:val="heading 4"/>
    <w:basedOn w:val="a"/>
    <w:next w:val="a"/>
    <w:link w:val="40"/>
    <w:qFormat/>
    <w:rsid w:val="001555AF"/>
    <w:pPr>
      <w:keepNext/>
      <w:widowControl/>
      <w:suppressAutoHyphens w:val="0"/>
      <w:spacing w:before="240" w:after="60"/>
      <w:outlineLvl w:val="3"/>
    </w:pPr>
    <w:rPr>
      <w:rFonts w:ascii="Calibri" w:eastAsia="Calibri" w:hAnsi="Calibri" w:cs="Times New Roman"/>
      <w:b/>
      <w:b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1E99"/>
    <w:pPr>
      <w:spacing w:after="120"/>
    </w:pPr>
  </w:style>
  <w:style w:type="paragraph" w:customStyle="1" w:styleId="WW-">
    <w:name w:val="WW-Заголовок"/>
    <w:basedOn w:val="a"/>
    <w:next w:val="a5"/>
    <w:rsid w:val="001C1E99"/>
    <w:pPr>
      <w:pBdr>
        <w:bottom w:val="single" w:sz="20" w:space="5" w:color="000000"/>
      </w:pBdr>
      <w:spacing w:after="60" w:line="400" w:lineRule="exact"/>
      <w:jc w:val="center"/>
    </w:pPr>
    <w:rPr>
      <w:rFonts w:ascii="Times New Roman" w:hAnsi="Times New Roman" w:cs="Times New Roman"/>
      <w:i/>
      <w:spacing w:val="-20"/>
      <w:sz w:val="48"/>
    </w:rPr>
  </w:style>
  <w:style w:type="paragraph" w:styleId="a5">
    <w:name w:val="Subtitle"/>
    <w:basedOn w:val="a"/>
    <w:next w:val="a3"/>
    <w:qFormat/>
    <w:rsid w:val="001C1E99"/>
    <w:pPr>
      <w:spacing w:after="60"/>
      <w:jc w:val="center"/>
    </w:pPr>
    <w:rPr>
      <w:rFonts w:ascii="Times New Roman" w:hAnsi="Times New Roman" w:cs="Times New Roman"/>
      <w:b/>
      <w:smallCaps/>
      <w:spacing w:val="60"/>
      <w:sz w:val="52"/>
    </w:rPr>
  </w:style>
  <w:style w:type="paragraph" w:styleId="a6">
    <w:name w:val="header"/>
    <w:basedOn w:val="a"/>
    <w:link w:val="a7"/>
    <w:rsid w:val="001C1E99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54848"/>
    <w:pPr>
      <w:tabs>
        <w:tab w:val="center" w:pos="4677"/>
        <w:tab w:val="right" w:pos="9355"/>
      </w:tabs>
    </w:pPr>
    <w:rPr>
      <w:rFonts w:ascii="Times New Roman" w:hAnsi="Times New Roman"/>
      <w:sz w:val="16"/>
    </w:rPr>
  </w:style>
  <w:style w:type="table" w:styleId="aa">
    <w:name w:val="Table Grid"/>
    <w:basedOn w:val="a1"/>
    <w:rsid w:val="00E47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E47D4B"/>
    <w:pPr>
      <w:widowControl/>
      <w:suppressAutoHyphens w:val="0"/>
      <w:spacing w:after="120"/>
    </w:pPr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  <w:style w:type="paragraph" w:customStyle="1" w:styleId="41">
    <w:name w:val="Знак Знак4"/>
    <w:basedOn w:val="a"/>
    <w:rsid w:val="00E47D4B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lang w:val="en-US" w:eastAsia="en-US" w:bidi="ar-SA"/>
    </w:rPr>
  </w:style>
  <w:style w:type="paragraph" w:styleId="ab">
    <w:name w:val="Balloon Text"/>
    <w:basedOn w:val="a"/>
    <w:semiHidden/>
    <w:rsid w:val="002C151D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D1083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11">
    <w:name w:val="Без интервала1"/>
    <w:rsid w:val="002D7AB6"/>
    <w:rPr>
      <w:rFonts w:eastAsia="Calibri"/>
      <w:sz w:val="24"/>
      <w:szCs w:val="24"/>
    </w:rPr>
  </w:style>
  <w:style w:type="paragraph" w:customStyle="1" w:styleId="Heading">
    <w:name w:val="Heading"/>
    <w:rsid w:val="001555AF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character" w:customStyle="1" w:styleId="10">
    <w:name w:val="Заголовок 1 Знак"/>
    <w:link w:val="1"/>
    <w:locked/>
    <w:rsid w:val="001555AF"/>
    <w:rPr>
      <w:rFonts w:ascii="Cambria" w:eastAsia="Calibri" w:hAnsi="Cambria"/>
      <w:b/>
      <w:bCs/>
      <w:kern w:val="32"/>
      <w:sz w:val="32"/>
      <w:szCs w:val="32"/>
      <w:lang w:val="ru-RU" w:eastAsia="ru-RU" w:bidi="ar-SA"/>
    </w:rPr>
  </w:style>
  <w:style w:type="paragraph" w:customStyle="1" w:styleId="ConsPlusCell">
    <w:name w:val="ConsPlusCell"/>
    <w:rsid w:val="001555AF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7">
    <w:name w:val="Верхний колонтитул Знак"/>
    <w:link w:val="a6"/>
    <w:locked/>
    <w:rsid w:val="001555AF"/>
    <w:rPr>
      <w:rFonts w:ascii="Liberation Serif" w:eastAsia="Bitstream Vera Sans" w:hAnsi="Liberation Serif" w:cs="FreeSans"/>
      <w:kern w:val="1"/>
      <w:sz w:val="24"/>
      <w:szCs w:val="24"/>
      <w:lang w:val="ru-RU" w:eastAsia="hi-IN" w:bidi="hi-IN"/>
    </w:rPr>
  </w:style>
  <w:style w:type="character" w:customStyle="1" w:styleId="a9">
    <w:name w:val="Нижний колонтитул Знак"/>
    <w:link w:val="a8"/>
    <w:locked/>
    <w:rsid w:val="001555AF"/>
    <w:rPr>
      <w:rFonts w:eastAsia="Bitstream Vera Sans" w:cs="FreeSans"/>
      <w:kern w:val="1"/>
      <w:sz w:val="16"/>
      <w:szCs w:val="24"/>
      <w:lang w:val="ru-RU" w:eastAsia="hi-IN" w:bidi="hi-IN"/>
    </w:rPr>
  </w:style>
  <w:style w:type="paragraph" w:styleId="12">
    <w:name w:val="toc 1"/>
    <w:basedOn w:val="a"/>
    <w:next w:val="a"/>
    <w:autoRedefine/>
    <w:semiHidden/>
    <w:rsid w:val="001555AF"/>
    <w:pPr>
      <w:widowControl/>
      <w:tabs>
        <w:tab w:val="right" w:leader="dot" w:pos="10206"/>
      </w:tabs>
      <w:suppressAutoHyphens w:val="0"/>
    </w:pPr>
    <w:rPr>
      <w:rFonts w:ascii="Times New Roman" w:eastAsia="Calibri" w:hAnsi="Times New Roman" w:cs="Times New Roman"/>
      <w:kern w:val="0"/>
      <w:lang w:eastAsia="ru-RU" w:bidi="ar-SA"/>
    </w:rPr>
  </w:style>
  <w:style w:type="character" w:styleId="ac">
    <w:name w:val="Hyperlink"/>
    <w:rsid w:val="001555AF"/>
    <w:rPr>
      <w:color w:val="0000FF"/>
      <w:u w:val="single"/>
    </w:rPr>
  </w:style>
  <w:style w:type="character" w:styleId="ad">
    <w:name w:val="page number"/>
    <w:rsid w:val="001555AF"/>
    <w:rPr>
      <w:rFonts w:cs="Times New Roman"/>
    </w:rPr>
  </w:style>
  <w:style w:type="paragraph" w:customStyle="1" w:styleId="ConsPlusNormal">
    <w:name w:val="ConsPlusNormal"/>
    <w:rsid w:val="001555AF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1">
    <w:name w:val="s_1"/>
    <w:basedOn w:val="a"/>
    <w:rsid w:val="001555AF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kern w:val="0"/>
      <w:lang w:eastAsia="ru-RU" w:bidi="ar-SA"/>
    </w:rPr>
  </w:style>
  <w:style w:type="paragraph" w:customStyle="1" w:styleId="ae">
    <w:name w:val="Таблицы (моноширинный)"/>
    <w:basedOn w:val="a"/>
    <w:next w:val="a"/>
    <w:rsid w:val="001555AF"/>
    <w:pPr>
      <w:autoSpaceDE w:val="0"/>
      <w:jc w:val="both"/>
    </w:pPr>
    <w:rPr>
      <w:rFonts w:ascii="Courier New" w:eastAsia="Calibri" w:hAnsi="Courier New" w:cs="Courier New"/>
      <w:kern w:val="0"/>
      <w:sz w:val="20"/>
      <w:szCs w:val="20"/>
      <w:lang w:eastAsia="ar-SA" w:bidi="ar-SA"/>
    </w:rPr>
  </w:style>
  <w:style w:type="character" w:customStyle="1" w:styleId="20">
    <w:name w:val="Заголовок 2 Знак"/>
    <w:link w:val="2"/>
    <w:semiHidden/>
    <w:locked/>
    <w:rsid w:val="001555AF"/>
    <w:rPr>
      <w:rFonts w:ascii="Cambria" w:eastAsia="Calibri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a4">
    <w:name w:val="Основной текст Знак"/>
    <w:link w:val="a3"/>
    <w:locked/>
    <w:rsid w:val="001555AF"/>
    <w:rPr>
      <w:rFonts w:ascii="Liberation Serif" w:eastAsia="Bitstream Vera Sans" w:hAnsi="Liberation Serif" w:cs="FreeSans"/>
      <w:kern w:val="1"/>
      <w:sz w:val="24"/>
      <w:szCs w:val="24"/>
      <w:lang w:val="ru-RU" w:eastAsia="hi-IN" w:bidi="hi-IN"/>
    </w:rPr>
  </w:style>
  <w:style w:type="paragraph" w:styleId="af">
    <w:name w:val="Body Text Indent"/>
    <w:basedOn w:val="a"/>
    <w:link w:val="af0"/>
    <w:rsid w:val="001555AF"/>
    <w:pPr>
      <w:suppressAutoHyphens w:val="0"/>
      <w:autoSpaceDE w:val="0"/>
      <w:autoSpaceDN w:val="0"/>
      <w:adjustRightInd w:val="0"/>
      <w:spacing w:after="120"/>
      <w:ind w:left="283"/>
    </w:pPr>
    <w:rPr>
      <w:rFonts w:ascii="Arial" w:eastAsia="Calibri" w:hAnsi="Arial" w:cs="Arial"/>
      <w:kern w:val="0"/>
      <w:sz w:val="20"/>
      <w:szCs w:val="20"/>
      <w:lang w:eastAsia="ru-RU" w:bidi="ar-SA"/>
    </w:rPr>
  </w:style>
  <w:style w:type="character" w:customStyle="1" w:styleId="af0">
    <w:name w:val="Основной текст с отступом Знак"/>
    <w:link w:val="af"/>
    <w:locked/>
    <w:rsid w:val="001555AF"/>
    <w:rPr>
      <w:rFonts w:ascii="Arial" w:eastAsia="Calibri" w:hAnsi="Arial" w:cs="Arial"/>
      <w:lang w:val="ru-RU" w:eastAsia="ru-RU" w:bidi="ar-SA"/>
    </w:rPr>
  </w:style>
  <w:style w:type="paragraph" w:customStyle="1" w:styleId="13">
    <w:name w:val="Абзац списка1"/>
    <w:basedOn w:val="a"/>
    <w:rsid w:val="001555AF"/>
    <w:pPr>
      <w:widowControl/>
      <w:suppressAutoHyphens w:val="0"/>
      <w:ind w:left="720"/>
    </w:pPr>
    <w:rPr>
      <w:rFonts w:ascii="Times New Roman" w:eastAsia="Calibri" w:hAnsi="Times New Roman" w:cs="Times New Roman"/>
      <w:kern w:val="0"/>
      <w:lang w:eastAsia="ru-RU" w:bidi="ar-SA"/>
    </w:rPr>
  </w:style>
  <w:style w:type="character" w:customStyle="1" w:styleId="40">
    <w:name w:val="Заголовок 4 Знак"/>
    <w:link w:val="4"/>
    <w:locked/>
    <w:rsid w:val="001555AF"/>
    <w:rPr>
      <w:rFonts w:ascii="Calibri" w:eastAsia="Calibri" w:hAnsi="Calibri"/>
      <w:b/>
      <w:bCs/>
      <w:sz w:val="28"/>
      <w:szCs w:val="28"/>
      <w:lang w:val="ru-RU" w:eastAsia="ru-RU" w:bidi="ar-SA"/>
    </w:rPr>
  </w:style>
  <w:style w:type="paragraph" w:customStyle="1" w:styleId="af1">
    <w:name w:val="Прижатый влево"/>
    <w:basedOn w:val="a"/>
    <w:next w:val="a"/>
    <w:rsid w:val="001555AF"/>
    <w:pPr>
      <w:autoSpaceDE w:val="0"/>
    </w:pPr>
    <w:rPr>
      <w:rFonts w:ascii="Arial" w:eastAsia="Times New Roman" w:hAnsi="Arial" w:cs="Arial"/>
    </w:rPr>
  </w:style>
  <w:style w:type="paragraph" w:styleId="af2">
    <w:name w:val="Normal (Web)"/>
    <w:basedOn w:val="a"/>
    <w:rsid w:val="0085111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3">
    <w:name w:val="Strong"/>
    <w:qFormat/>
    <w:rsid w:val="00B44C39"/>
    <w:rPr>
      <w:b/>
      <w:bCs/>
    </w:rPr>
  </w:style>
  <w:style w:type="character" w:customStyle="1" w:styleId="FontStyle11">
    <w:name w:val="Font Style11"/>
    <w:rsid w:val="00AE6B1B"/>
    <w:rPr>
      <w:rFonts w:ascii="Times New Roman" w:hAnsi="Times New Roman" w:cs="Times New Roman"/>
      <w:b/>
      <w:bCs/>
      <w:sz w:val="32"/>
      <w:szCs w:val="32"/>
    </w:rPr>
  </w:style>
  <w:style w:type="paragraph" w:customStyle="1" w:styleId="ConsNormal">
    <w:name w:val="ConsNormal"/>
    <w:rsid w:val="00EB696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EB6968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kern w:val="0"/>
      <w:lang w:eastAsia="ru-RU" w:bidi="ar-SA"/>
    </w:rPr>
  </w:style>
  <w:style w:type="paragraph" w:styleId="af4">
    <w:name w:val="Plain Text"/>
    <w:basedOn w:val="a"/>
    <w:rsid w:val="00867974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Style6">
    <w:name w:val="Style6"/>
    <w:basedOn w:val="a"/>
    <w:rsid w:val="00867974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kern w:val="0"/>
      <w:lang w:eastAsia="ru-RU" w:bidi="ar-SA"/>
    </w:rPr>
  </w:style>
  <w:style w:type="character" w:styleId="af5">
    <w:name w:val="annotation reference"/>
    <w:rsid w:val="00D0351F"/>
    <w:rPr>
      <w:sz w:val="16"/>
      <w:szCs w:val="16"/>
    </w:rPr>
  </w:style>
  <w:style w:type="paragraph" w:styleId="af6">
    <w:name w:val="annotation text"/>
    <w:basedOn w:val="a"/>
    <w:link w:val="af7"/>
    <w:rsid w:val="00D0351F"/>
    <w:rPr>
      <w:rFonts w:cs="Mangal"/>
      <w:sz w:val="20"/>
      <w:szCs w:val="18"/>
    </w:rPr>
  </w:style>
  <w:style w:type="character" w:customStyle="1" w:styleId="af7">
    <w:name w:val="Текст примечания Знак"/>
    <w:link w:val="af6"/>
    <w:rsid w:val="00D0351F"/>
    <w:rPr>
      <w:rFonts w:ascii="Liberation Serif" w:eastAsia="Bitstream Vera Sans" w:hAnsi="Liberation Serif" w:cs="Mangal"/>
      <w:kern w:val="1"/>
      <w:szCs w:val="18"/>
      <w:lang w:eastAsia="hi-IN" w:bidi="hi-IN"/>
    </w:rPr>
  </w:style>
  <w:style w:type="paragraph" w:styleId="af8">
    <w:name w:val="annotation subject"/>
    <w:basedOn w:val="af6"/>
    <w:next w:val="af6"/>
    <w:link w:val="af9"/>
    <w:rsid w:val="00D0351F"/>
    <w:rPr>
      <w:b/>
      <w:bCs/>
    </w:rPr>
  </w:style>
  <w:style w:type="character" w:customStyle="1" w:styleId="af9">
    <w:name w:val="Тема примечания Знак"/>
    <w:link w:val="af8"/>
    <w:rsid w:val="00D0351F"/>
    <w:rPr>
      <w:rFonts w:ascii="Liberation Serif" w:eastAsia="Bitstream Vera Sans" w:hAnsi="Liberation Serif" w:cs="Mangal"/>
      <w:b/>
      <w:bCs/>
      <w:kern w:val="1"/>
      <w:szCs w:val="18"/>
      <w:lang w:eastAsia="hi-IN" w:bidi="hi-IN"/>
    </w:rPr>
  </w:style>
  <w:style w:type="paragraph" w:styleId="afa">
    <w:name w:val="List Paragraph"/>
    <w:basedOn w:val="a"/>
    <w:uiPriority w:val="34"/>
    <w:qFormat/>
    <w:rsid w:val="00E3752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88;&#1072;&#1079;&#1085;&#1086;&#1077;\&#1088;&#1072;&#1089;&#1087;&#1086;&#1088;&#1103;&#1078;&#1077;&#1085;&#1080;&#1103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FEA44-8D7C-42D3-AC8A-50DCD31FA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15</Pages>
  <Words>4304</Words>
  <Characters>24533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28780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cp:lastModifiedBy>Ирина Н. Лебедева</cp:lastModifiedBy>
  <cp:revision>2</cp:revision>
  <cp:lastPrinted>2018-03-19T13:55:00Z</cp:lastPrinted>
  <dcterms:created xsi:type="dcterms:W3CDTF">2019-01-03T06:10:00Z</dcterms:created>
  <dcterms:modified xsi:type="dcterms:W3CDTF">2019-01-03T06:10:00Z</dcterms:modified>
</cp:coreProperties>
</file>