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bookmarkStart w:id="0" w:name="_GoBack"/>
      <w:bookmarkEnd w:id="0"/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A27BCB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A27BCB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E14235" w:rsidRPr="00461313" w:rsidRDefault="00461313" w:rsidP="0046131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предоставлению муниципальной услуги «Предоставление информации о времени </w:t>
      </w:r>
      <w:r w:rsidR="0044563E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месте театральных представлений, филармонических и эстрадных концертов </w:t>
      </w:r>
      <w:r w:rsidR="0044563E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  <w:r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>и гастрольных мероприятиях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E14235" w:rsidRPr="002727E7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</w:rPr>
        <w:t>14</w:t>
      </w:r>
      <w:r w:rsidR="00816ED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="00816ED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="00A926C6">
        <w:rPr>
          <w:rFonts w:ascii="Times New Roman" w:hAnsi="Times New Roman" w:cs="Times New Roman"/>
          <w:b/>
        </w:rPr>
        <w:t xml:space="preserve"> г.</w:t>
      </w:r>
      <w:r w:rsidR="00816ED2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464</w:t>
      </w: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CC4FE0" w:rsidRDefault="00E14235" w:rsidP="00CC4FE0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услуги </w:t>
      </w:r>
      <w:r w:rsidR="00461313" w:rsidRPr="00461313">
        <w:rPr>
          <w:rFonts w:ascii="Times New Roman" w:hAnsi="Times New Roman" w:cs="Times New Roman"/>
          <w:bCs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мероприятиях театров </w:t>
      </w:r>
      <w:r w:rsidR="00461313">
        <w:rPr>
          <w:rFonts w:ascii="Times New Roman" w:hAnsi="Times New Roman" w:cs="Times New Roman"/>
          <w:bCs/>
        </w:rPr>
        <w:br/>
      </w:r>
      <w:r w:rsidR="00461313" w:rsidRPr="00461313">
        <w:rPr>
          <w:rFonts w:ascii="Times New Roman" w:hAnsi="Times New Roman" w:cs="Times New Roman"/>
          <w:bCs/>
        </w:rPr>
        <w:t>и филармоний, киносеансов, анонсы данных мероприятий»</w:t>
      </w:r>
      <w:r w:rsidR="00461313">
        <w:rPr>
          <w:rFonts w:ascii="Times New Roman" w:hAnsi="Times New Roman" w:cs="Times New Roman"/>
          <w:bCs/>
        </w:rPr>
        <w:t xml:space="preserve"> </w:t>
      </w:r>
      <w:r w:rsidR="00F729E3" w:rsidRPr="0032647C">
        <w:rPr>
          <w:rFonts w:ascii="Times New Roman" w:hAnsi="Times New Roman" w:cs="Times New Roman"/>
          <w:bCs/>
        </w:rPr>
        <w:t xml:space="preserve">от </w:t>
      </w:r>
      <w:r w:rsidR="00461313">
        <w:rPr>
          <w:rFonts w:ascii="Times New Roman" w:hAnsi="Times New Roman" w:cs="Times New Roman"/>
          <w:bCs/>
        </w:rPr>
        <w:t xml:space="preserve">14.09.2017 г. №464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1" w:name="OLE_LINK5"/>
      <w:bookmarkStart w:id="2" w:name="OLE_LINK6"/>
      <w:bookmarkStart w:id="3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435FA7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1"/>
      <w:bookmarkEnd w:id="2"/>
      <w:bookmarkEnd w:id="3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lastRenderedPageBreak/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</w:t>
      </w:r>
      <w:r w:rsidRPr="00CC4FE0">
        <w:rPr>
          <w:rFonts w:ascii="Times New Roman" w:hAnsi="Times New Roman" w:cs="Times New Roman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775523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803425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44563E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44563E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A926C6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7EEDF3" wp14:editId="4F7B6FB3">
                <wp:simplePos x="0" y="0"/>
                <wp:positionH relativeFrom="margin">
                  <wp:posOffset>-104775</wp:posOffset>
                </wp:positionH>
                <wp:positionV relativeFrom="paragraph">
                  <wp:posOffset>-22225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EDF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.25pt;margin-top:-1.7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7E" w:rsidRDefault="000B437E">
      <w:pPr>
        <w:rPr>
          <w:rFonts w:hint="eastAsia"/>
        </w:rPr>
      </w:pPr>
      <w:r>
        <w:separator/>
      </w:r>
    </w:p>
  </w:endnote>
  <w:endnote w:type="continuationSeparator" w:id="0">
    <w:p w:rsidR="000B437E" w:rsidRDefault="000B43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7E" w:rsidRDefault="000B437E">
      <w:pPr>
        <w:rPr>
          <w:rFonts w:hint="eastAsia"/>
        </w:rPr>
      </w:pPr>
      <w:r>
        <w:separator/>
      </w:r>
    </w:p>
  </w:footnote>
  <w:footnote w:type="continuationSeparator" w:id="0">
    <w:p w:rsidR="000B437E" w:rsidRDefault="000B43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B437E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D7C97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1D08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3EB9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A0015D"/>
    <w:rsid w:val="00A03FBC"/>
    <w:rsid w:val="00A068A2"/>
    <w:rsid w:val="00A12D1D"/>
    <w:rsid w:val="00A27A3B"/>
    <w:rsid w:val="00A27BC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926C6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</TotalTime>
  <Pages>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7</cp:revision>
  <cp:lastPrinted>2018-11-29T07:12:00Z</cp:lastPrinted>
  <dcterms:created xsi:type="dcterms:W3CDTF">2018-10-29T14:59:00Z</dcterms:created>
  <dcterms:modified xsi:type="dcterms:W3CDTF">2018-11-29T07:12:00Z</dcterms:modified>
</cp:coreProperties>
</file>