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461313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-171450</wp:posOffset>
            </wp:positionV>
            <wp:extent cx="317500" cy="3937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  <w:bookmarkStart w:id="0" w:name="_GoBack"/>
      <w:bookmarkEnd w:id="0"/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4A3121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29.11.2018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4A3121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</w:t>
            </w:r>
          </w:p>
        </w:tc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28D1" w:rsidRPr="001B28D1" w:rsidRDefault="001B28D1" w:rsidP="001B28D1">
      <w:pPr>
        <w:widowControl/>
        <w:tabs>
          <w:tab w:val="left" w:pos="1860"/>
          <w:tab w:val="left" w:pos="2265"/>
          <w:tab w:val="center" w:pos="5349"/>
        </w:tabs>
        <w:suppressAutoHyphens w:val="0"/>
        <w:ind w:left="-1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внесении изменений в </w:t>
      </w:r>
      <w:r w:rsidRPr="001B28D1">
        <w:rPr>
          <w:rFonts w:ascii="Times New Roman" w:eastAsia="Times New Roman" w:hAnsi="Times New Roman" w:cs="Times New Roman"/>
          <w:b/>
          <w:kern w:val="0"/>
          <w:lang w:eastAsia="ru-RU" w:bidi="ar-SA"/>
        </w:rPr>
        <w:t>административн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ый регламент</w:t>
      </w:r>
    </w:p>
    <w:p w:rsidR="001B28D1" w:rsidRPr="001B28D1" w:rsidRDefault="001B28D1" w:rsidP="001B28D1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B28D1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 предоставлению муниципальной услуги «Предоставление информации о проведении ярмарок, выставок народного творчества, ремёсел»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от 13.03.2018 г. № 115</w:t>
      </w:r>
    </w:p>
    <w:p w:rsidR="00E14235" w:rsidRPr="00461313" w:rsidRDefault="00E14235" w:rsidP="0046131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1313" w:rsidRPr="00461313" w:rsidRDefault="00461313" w:rsidP="00461313">
      <w:pPr>
        <w:widowControl/>
        <w:suppressAutoHyphens w:val="0"/>
        <w:autoSpaceDE w:val="0"/>
        <w:snapToGrid w:val="0"/>
        <w:ind w:firstLine="540"/>
        <w:jc w:val="both"/>
        <w:rPr>
          <w:rFonts w:ascii="Times New Roman" w:eastAsia="Batang" w:hAnsi="Times New Roman" w:cs="Times New Roman"/>
          <w:kern w:val="0"/>
          <w:lang w:eastAsia="ru-RU" w:bidi="ar-SA"/>
        </w:rPr>
      </w:pP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В соответствии с Федеральным законом Российской Федерации от 27.07.2010 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br/>
        <w:t xml:space="preserve">№ 210-ФЗ «Об организации предоставления государственных и муниципальных услуг»,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постановлением Правительства Российской Федерации от 16.05.2011 № 373 «О разработке </w:t>
      </w:r>
      <w:r>
        <w:rPr>
          <w:rFonts w:ascii="Times New Roman" w:eastAsia="Batang" w:hAnsi="Times New Roman" w:cs="Times New Roman"/>
          <w:bCs/>
          <w:kern w:val="0"/>
          <w:lang w:eastAsia="ru-RU" w:bidi="ar-SA"/>
        </w:rPr>
        <w:br/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и утверждении административных регламентов исполнения государственных функций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признании утратившими силу постановлений Правительства Ленинградской области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>от 25.08.2008 № 249, от 04.12.2008 № 381 и пункта 5 постановления Правительства Ленинградской области от 11.12.2009 № 367»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 </w:t>
      </w:r>
    </w:p>
    <w:p w:rsidR="00837C77" w:rsidRDefault="00837C77" w:rsidP="0019742E">
      <w:pPr>
        <w:pStyle w:val="a3"/>
        <w:spacing w:after="0"/>
        <w:rPr>
          <w:rFonts w:ascii="Times New Roman" w:hAnsi="Times New Roman" w:cs="Times New Roman"/>
        </w:rPr>
      </w:pPr>
    </w:p>
    <w:p w:rsidR="00D91513" w:rsidRPr="0019742E" w:rsidRDefault="00D91513" w:rsidP="00537CC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19742E">
        <w:rPr>
          <w:rFonts w:ascii="Times New Roman" w:hAnsi="Times New Roman" w:cs="Times New Roman"/>
          <w:b/>
          <w:kern w:val="24"/>
        </w:rPr>
        <w:t>П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С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А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Н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В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Л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Я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Е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2219B2" w:rsidRPr="0019742E">
        <w:rPr>
          <w:rFonts w:ascii="Times New Roman" w:hAnsi="Times New Roman" w:cs="Times New Roman"/>
          <w:b/>
          <w:kern w:val="24"/>
        </w:rPr>
        <w:t>:</w:t>
      </w:r>
    </w:p>
    <w:p w:rsidR="00B11AA3" w:rsidRDefault="00B11AA3" w:rsidP="00B11AA3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</w:rPr>
      </w:pPr>
    </w:p>
    <w:p w:rsidR="00461313" w:rsidRPr="00CC4FE0" w:rsidRDefault="00E14235" w:rsidP="00CC4FE0">
      <w:pPr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Внести в административный регламент </w:t>
      </w:r>
      <w:r w:rsidR="002727E7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по предоставлению</w:t>
      </w:r>
      <w:r w:rsidR="00F729E3"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услуги </w:t>
      </w:r>
      <w:r w:rsidR="001B28D1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1B28D1" w:rsidRPr="001B28D1">
        <w:rPr>
          <w:rFonts w:ascii="Times New Roman" w:eastAsia="Times New Roman" w:hAnsi="Times New Roman" w:cs="Times New Roman"/>
          <w:kern w:val="0"/>
          <w:lang w:eastAsia="ru-RU" w:bidi="ar-SA"/>
        </w:rPr>
        <w:t>Предоставление информации о проведении ярмарок, выставок народного творчества, ремёсел» от 13.03.2018 г. № 115</w:t>
      </w:r>
      <w:r w:rsidR="001B28D1" w:rsidRPr="0032647C">
        <w:rPr>
          <w:rFonts w:ascii="Times New Roman" w:hAnsi="Times New Roman" w:cs="Times New Roman"/>
          <w:bCs/>
        </w:rPr>
        <w:t xml:space="preserve"> </w:t>
      </w:r>
      <w:r w:rsidR="005A1217" w:rsidRPr="0032647C">
        <w:rPr>
          <w:rFonts w:ascii="Times New Roman" w:hAnsi="Times New Roman" w:cs="Times New Roman"/>
          <w:bCs/>
        </w:rPr>
        <w:t>(далее – административный регламент)</w:t>
      </w:r>
      <w:r w:rsidR="00636672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, следующие изменения:</w:t>
      </w:r>
      <w:bookmarkStart w:id="1" w:name="OLE_LINK5"/>
      <w:bookmarkStart w:id="2" w:name="OLE_LINK6"/>
      <w:bookmarkStart w:id="3" w:name="OLE_LINK31"/>
    </w:p>
    <w:p w:rsidR="00435FA7" w:rsidRPr="00435FA7" w:rsidRDefault="00435FA7" w:rsidP="00435FA7">
      <w:pPr>
        <w:widowControl/>
        <w:numPr>
          <w:ilvl w:val="1"/>
          <w:numId w:val="4"/>
        </w:num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eastAsia="Calibri" w:hAnsi="Times New Roman" w:cs="Times New Roman"/>
        </w:rPr>
        <w:t>Пункт 4.1.1.</w:t>
      </w:r>
      <w:r w:rsidRPr="00435FA7">
        <w:rPr>
          <w:rFonts w:ascii="Times New Roman" w:eastAsia="Calibri" w:hAnsi="Times New Roman" w:cs="Times New Roman"/>
        </w:rPr>
        <w:t xml:space="preserve">  дополнить абзацами 5-9 следующего содержания: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за исключением следующих случаев: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б) наличие ошибок в заявлении о предоставлении муниципальной услуги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5FA7" w:rsidRDefault="00435FA7" w:rsidP="001B2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42A38" w:rsidRDefault="00ED641A" w:rsidP="00542A38">
      <w:pPr>
        <w:widowControl/>
        <w:numPr>
          <w:ilvl w:val="1"/>
          <w:numId w:val="4"/>
        </w:numPr>
        <w:shd w:val="clear" w:color="auto" w:fill="FFFFFF"/>
        <w:tabs>
          <w:tab w:val="left" w:pos="1134"/>
        </w:tabs>
        <w:suppressAutoHyphens w:val="0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Пункт 6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изложить в следующей редакции: </w:t>
      </w:r>
      <w:bookmarkEnd w:id="1"/>
      <w:bookmarkEnd w:id="2"/>
      <w:bookmarkEnd w:id="3"/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hAnsi="Times New Roman" w:cs="Times New Roman"/>
          <w:b/>
          <w:bCs/>
        </w:rPr>
      </w:pPr>
      <w:r w:rsidRPr="00435FA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«6. </w:t>
      </w:r>
      <w:r w:rsidRPr="00435FA7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(бездействия) органа (организации), предоставляющего муниципальную услугу, </w:t>
      </w:r>
      <w:r w:rsidR="0044563E">
        <w:rPr>
          <w:rFonts w:ascii="Times New Roman" w:hAnsi="Times New Roman" w:cs="Times New Roman"/>
          <w:b/>
          <w:bCs/>
        </w:rPr>
        <w:br/>
      </w:r>
      <w:r w:rsidRPr="00435FA7">
        <w:rPr>
          <w:rFonts w:ascii="Times New Roman" w:hAnsi="Times New Roman" w:cs="Times New Roman"/>
          <w:b/>
          <w:bCs/>
        </w:rPr>
        <w:t>а также должностных лиц, муниципальных служащих</w:t>
      </w:r>
    </w:p>
    <w:p w:rsidR="00435FA7" w:rsidRP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542A38" w:rsidRDefault="00542A38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>Заявители либо их представители имеют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C4FE0" w:rsidRPr="00CC4FE0" w:rsidRDefault="00CC4FE0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 xml:space="preserve"> Предметом досудебного (внесудебного) обжалования заявителем решений </w:t>
      </w:r>
      <w:r w:rsidR="0044563E">
        <w:br/>
      </w:r>
      <w:r w:rsidRPr="00CC4FE0"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CC4FE0" w:rsidRPr="00CC4FE0" w:rsidRDefault="00CC4FE0" w:rsidP="00CC4FE0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1)  нарушение срока регистрации запроса заявителя о предоставлении муниципальной услуги;</w:t>
      </w:r>
    </w:p>
    <w:p w:rsidR="00CC4FE0" w:rsidRPr="00CC4FE0" w:rsidRDefault="00CC4FE0" w:rsidP="00CC4FE0">
      <w:pPr>
        <w:ind w:left="-142"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CC4FE0" w:rsidRPr="00CC4FE0" w:rsidRDefault="00CC4FE0" w:rsidP="00CC4FE0">
      <w:pPr>
        <w:ind w:firstLine="540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3)</w:t>
      </w:r>
      <w:r w:rsidRPr="00CC4FE0">
        <w:rPr>
          <w:rFonts w:ascii="Times New Roman" w:hAnsi="Times New Roman" w:cs="Times New Roman"/>
          <w:color w:val="FF0000"/>
        </w:rPr>
        <w:t xml:space="preserve"> </w:t>
      </w:r>
      <w:r w:rsidRPr="00CC4FE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C4FE0" w:rsidDel="009F0626">
        <w:rPr>
          <w:rFonts w:ascii="Times New Roman" w:hAnsi="Times New Roman" w:cs="Times New Roman"/>
        </w:rPr>
        <w:t xml:space="preserve"> </w:t>
      </w:r>
      <w:r w:rsidRPr="00CC4FE0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5) отказ в предоставлении муниципальной услуги, если основания отказа </w:t>
      </w:r>
      <w:r w:rsidR="0044563E">
        <w:br/>
      </w:r>
      <w:r w:rsidRPr="00CC4FE0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6) затребование с заявителя при предоставлении муниципальной услуги платы, </w:t>
      </w:r>
      <w:r w:rsidR="0044563E">
        <w:br/>
      </w:r>
      <w:r w:rsidRPr="00CC4FE0">
        <w:t>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8) нарушение срока или порядка выдачи документов по результатам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44563E">
        <w:br/>
      </w:r>
      <w:r w:rsidRPr="00CC4FE0">
        <w:t xml:space="preserve">с ними иными нормативными правовыми актами Российской Федерации, законами </w:t>
      </w:r>
      <w:r w:rsidR="0044563E">
        <w:br/>
      </w:r>
      <w:r w:rsidRPr="00CC4FE0">
        <w:t>и принятыми в соответствии с ними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lastRenderedPageBreak/>
        <w:t>10)</w:t>
      </w:r>
      <w:r>
        <w:t xml:space="preserve"> </w:t>
      </w:r>
      <w:r w:rsidRPr="00CC4FE0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 xml:space="preserve"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  6.4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CC4FE0" w:rsidRPr="00CC4FE0" w:rsidRDefault="00CC4FE0" w:rsidP="007C210A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В письменной жалобе в обязательном порядке указывается: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4FE0" w:rsidRPr="00CC4FE0" w:rsidRDefault="00CC4FE0" w:rsidP="007C210A">
      <w:pPr>
        <w:pStyle w:val="ad"/>
        <w:tabs>
          <w:tab w:val="left" w:pos="142"/>
          <w:tab w:val="left" w:pos="284"/>
        </w:tabs>
        <w:ind w:left="0" w:firstLine="709"/>
        <w:jc w:val="both"/>
      </w:pPr>
      <w:r w:rsidRPr="00CC4FE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C4FE0" w:rsidRPr="00CC4FE0" w:rsidRDefault="00CC4FE0" w:rsidP="007C210A">
      <w:pPr>
        <w:pStyle w:val="a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CC4FE0">
        <w:t xml:space="preserve"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</w:t>
      </w:r>
      <w:r w:rsidR="0044563E">
        <w:br/>
      </w:r>
      <w:r w:rsidRPr="00CC4FE0"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6.7. По результатам рассмотрения жалобы принимается одно из следующих решений: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CC4FE0">
        <w:rPr>
          <w:rFonts w:ascii="Times New Roman" w:hAnsi="Times New Roman" w:cs="Times New Roman"/>
        </w:rPr>
        <w:lastRenderedPageBreak/>
        <w:t>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в удовлетворении жалобы отказывается.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C4FE0" w:rsidRPr="007C210A" w:rsidRDefault="00CC4FE0" w:rsidP="007C210A">
      <w:pPr>
        <w:pStyle w:val="ad"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33"/>
        <w:jc w:val="both"/>
      </w:pPr>
      <w:r w:rsidRPr="007C210A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autoSpaceDE w:val="0"/>
        <w:autoSpaceDN w:val="0"/>
        <w:ind w:left="0" w:firstLine="633"/>
        <w:jc w:val="both"/>
      </w:pPr>
      <w:r w:rsidRPr="00CC4FE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6.8. Ответ на жалобу не дается в случаях, предусмотренных Федеральным законом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>от 02.05.2006 № 59-ФЗ «О порядке рассмотрения обращений граждан Российской Федерации».</w:t>
      </w:r>
    </w:p>
    <w:p w:rsidR="007C210A" w:rsidRDefault="00CC4FE0" w:rsidP="00775523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7C210A">
        <w:rPr>
          <w:rFonts w:ascii="Times New Roman" w:hAnsi="Times New Roman" w:cs="Times New Roman"/>
        </w:rPr>
        <w:t xml:space="preserve"> материалы в органы прокуратуры</w:t>
      </w:r>
      <w:r w:rsidR="0044563E">
        <w:rPr>
          <w:rFonts w:ascii="Times New Roman" w:hAnsi="Times New Roman" w:cs="Times New Roman"/>
        </w:rPr>
        <w:t>.»</w:t>
      </w:r>
    </w:p>
    <w:p w:rsidR="00775523" w:rsidRDefault="00775523" w:rsidP="00775523">
      <w:pPr>
        <w:ind w:firstLine="709"/>
        <w:jc w:val="both"/>
        <w:rPr>
          <w:rFonts w:ascii="Times New Roman" w:hAnsi="Times New Roman" w:cs="Times New Roman"/>
        </w:rPr>
      </w:pPr>
      <w:r w:rsidRPr="00775523">
        <w:rPr>
          <w:rFonts w:ascii="Times New Roman" w:hAnsi="Times New Roman" w:cs="Times New Roman"/>
        </w:rPr>
        <w:t xml:space="preserve">1.2. Приложение № 1 к Административному регламенту </w:t>
      </w:r>
      <w:r w:rsidR="0044563E">
        <w:rPr>
          <w:rFonts w:ascii="Times New Roman" w:hAnsi="Times New Roman" w:cs="Times New Roman"/>
        </w:rPr>
        <w:t>дополнить абзацем следующего содержания</w:t>
      </w:r>
      <w:r>
        <w:rPr>
          <w:rFonts w:ascii="Times New Roman" w:hAnsi="Times New Roman" w:cs="Times New Roman"/>
        </w:rPr>
        <w:t xml:space="preserve">: </w:t>
      </w:r>
    </w:p>
    <w:p w:rsidR="00803425" w:rsidRPr="00803425" w:rsidRDefault="00803425" w:rsidP="00803425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03425" w:rsidRPr="00803425" w:rsidRDefault="00803425" w:rsidP="0044563E">
      <w:pPr>
        <w:widowControl/>
        <w:tabs>
          <w:tab w:val="left" w:pos="142"/>
          <w:tab w:val="left" w:pos="284"/>
        </w:tabs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03425">
        <w:rPr>
          <w:rFonts w:ascii="Times New Roman" w:eastAsia="Times New Roman" w:hAnsi="Times New Roman" w:cs="Times New Roman"/>
          <w:kern w:val="0"/>
          <w:lang w:eastAsia="ru-RU" w:bidi="ar-SA"/>
        </w:rPr>
        <w:t>График приёмных дней Сектора: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739"/>
      </w:tblGrid>
      <w:tr w:rsidR="00803425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Дни недели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Время</w:t>
            </w:r>
          </w:p>
        </w:tc>
      </w:tr>
      <w:tr w:rsidR="0071542F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F" w:rsidRPr="00803425" w:rsidRDefault="0071542F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Вторник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F" w:rsidRPr="00803425" w:rsidRDefault="0071542F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11.00 до 12.00</w:t>
            </w:r>
          </w:p>
        </w:tc>
      </w:tr>
      <w:tr w:rsidR="0071542F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F" w:rsidRDefault="0071542F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Четверг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F" w:rsidRPr="00803425" w:rsidRDefault="0071542F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15.00 до 17.00</w:t>
            </w:r>
          </w:p>
        </w:tc>
      </w:tr>
    </w:tbl>
    <w:p w:rsidR="00803425" w:rsidRPr="00542A38" w:rsidRDefault="00803425" w:rsidP="0044563E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42A38" w:rsidRPr="00542A38" w:rsidRDefault="00CC4FE0" w:rsidP="00542A38">
      <w:pPr>
        <w:ind w:firstLine="709"/>
        <w:jc w:val="both"/>
        <w:rPr>
          <w:rFonts w:ascii="Times New Roman" w:hAnsi="Times New Roman" w:cs="Times New Roman"/>
          <w:b/>
          <w:kern w:val="2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</w:t>
      </w:r>
      <w:r w:rsidR="00542A38" w:rsidRPr="00542A38">
        <w:rPr>
          <w:rFonts w:ascii="Times New Roman" w:hAnsi="Times New Roman" w:cs="Times New Roman"/>
        </w:rPr>
        <w:t>Настоящее постановление вступает в силу после официального опубликования.</w:t>
      </w:r>
    </w:p>
    <w:p w:rsidR="00542A38" w:rsidRPr="00542A38" w:rsidRDefault="0044563E" w:rsidP="00542A3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Вуокса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на официальном сайте МО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www.mo-svetogorsk.ru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 разделе «Документы/Нормативные правовые акты».</w:t>
      </w:r>
    </w:p>
    <w:p w:rsidR="00542A38" w:rsidRDefault="00542A38" w:rsidP="00542A3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2A38">
        <w:rPr>
          <w:rFonts w:ascii="Times New Roman" w:hAnsi="Times New Roman" w:cs="Times New Roman"/>
        </w:rPr>
        <w:t>4.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14235" w:rsidRDefault="00E14235" w:rsidP="00542A3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9584E" w:rsidRDefault="0019584E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529E1" w:rsidRDefault="0019742E" w:rsidP="00782774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C529E1" w:rsidRPr="00C529E1" w:rsidRDefault="00C529E1" w:rsidP="00C529E1">
      <w:pPr>
        <w:rPr>
          <w:rFonts w:hint="eastAsia"/>
        </w:rPr>
      </w:pPr>
    </w:p>
    <w:p w:rsidR="00D42BD9" w:rsidRPr="00C529E1" w:rsidRDefault="00D42BD9" w:rsidP="00C529E1">
      <w:pPr>
        <w:rPr>
          <w:rFonts w:hint="eastAsia"/>
        </w:rPr>
      </w:pPr>
    </w:p>
    <w:p w:rsidR="00D42BD9" w:rsidRDefault="00D42BD9" w:rsidP="00C529E1">
      <w:pPr>
        <w:rPr>
          <w:rFonts w:ascii="Calibri" w:hAnsi="Calibri"/>
        </w:rPr>
      </w:pPr>
    </w:p>
    <w:p w:rsidR="00D42BD9" w:rsidRDefault="00D42BD9" w:rsidP="00D42BD9">
      <w:pPr>
        <w:rPr>
          <w:rFonts w:ascii="Calibri" w:hAnsi="Calibri"/>
        </w:rPr>
      </w:pPr>
    </w:p>
    <w:p w:rsidR="00C529E1" w:rsidRPr="00D42BD9" w:rsidRDefault="009C627D" w:rsidP="00A70E84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4BE47A" wp14:editId="4688E7B3">
                <wp:simplePos x="0" y="0"/>
                <wp:positionH relativeFrom="margin">
                  <wp:posOffset>-95250</wp:posOffset>
                </wp:positionH>
                <wp:positionV relativeFrom="paragraph">
                  <wp:posOffset>328295</wp:posOffset>
                </wp:positionV>
                <wp:extent cx="4589780" cy="514350"/>
                <wp:effectExtent l="0" t="0" r="2032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25" w:rsidRPr="00803425" w:rsidRDefault="00803425" w:rsidP="008034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Исполнитель: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Лановая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Е.М.</w:t>
                            </w:r>
                          </w:p>
                          <w:p w:rsidR="00803425" w:rsidRPr="00803425" w:rsidRDefault="00803425" w:rsidP="00803425">
                            <w:pPr>
                              <w:tabs>
                                <w:tab w:val="left" w:pos="3795"/>
                                <w:tab w:val="left" w:pos="4365"/>
                                <w:tab w:val="left" w:pos="6570"/>
                                <w:tab w:val="left" w:pos="726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Согласовано:  Сергеева</w:t>
                            </w:r>
                            <w:proofErr w:type="gram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Л.В.</w:t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803425" w:rsidRPr="00803425" w:rsidRDefault="00803425" w:rsidP="008034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Разослано: в дело,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СКДМиС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, газета «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», сайт, Регистр МНПА</w:t>
                            </w:r>
                          </w:p>
                          <w:p w:rsidR="00803425" w:rsidRPr="004D0452" w:rsidRDefault="00803425" w:rsidP="0080342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BE47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7.5pt;margin-top:25.85pt;width:361.4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" strokecolor="white">
                <v:textbox>
                  <w:txbxContent>
                    <w:p w:rsidR="00803425" w:rsidRPr="00803425" w:rsidRDefault="00803425" w:rsidP="00803425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Исполнитель: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Лановая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Е.М.</w:t>
                      </w:r>
                    </w:p>
                    <w:p w:rsidR="00803425" w:rsidRPr="00803425" w:rsidRDefault="00803425" w:rsidP="00803425">
                      <w:pPr>
                        <w:tabs>
                          <w:tab w:val="left" w:pos="3795"/>
                          <w:tab w:val="left" w:pos="4365"/>
                          <w:tab w:val="left" w:pos="6570"/>
                          <w:tab w:val="left" w:pos="7260"/>
                        </w:tabs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gram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Согласовано:  Сергеева</w:t>
                      </w:r>
                      <w:proofErr w:type="gram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Л.В.</w:t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</w:p>
                    <w:p w:rsidR="00803425" w:rsidRPr="00803425" w:rsidRDefault="00803425" w:rsidP="0080342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Разослано: в дело,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СКДМиС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, газета «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Вуокса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», сайт, Регистр МНПА</w:t>
                      </w:r>
                    </w:p>
                    <w:p w:rsidR="00803425" w:rsidRPr="004D0452" w:rsidRDefault="00803425" w:rsidP="00803425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29E1" w:rsidRPr="00D42BD9" w:rsidSect="007C210A">
      <w:headerReference w:type="default" r:id="rId8"/>
      <w:pgSz w:w="11906" w:h="16838"/>
      <w:pgMar w:top="1134" w:right="680" w:bottom="1134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1F" w:rsidRDefault="00D2231F">
      <w:pPr>
        <w:rPr>
          <w:rFonts w:hint="eastAsia"/>
        </w:rPr>
      </w:pPr>
      <w:r>
        <w:separator/>
      </w:r>
    </w:p>
  </w:endnote>
  <w:endnote w:type="continuationSeparator" w:id="0">
    <w:p w:rsidR="00D2231F" w:rsidRDefault="00D223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1F" w:rsidRDefault="00D2231F">
      <w:pPr>
        <w:rPr>
          <w:rFonts w:hint="eastAsia"/>
        </w:rPr>
      </w:pPr>
      <w:r>
        <w:separator/>
      </w:r>
    </w:p>
  </w:footnote>
  <w:footnote w:type="continuationSeparator" w:id="0">
    <w:p w:rsidR="00D2231F" w:rsidRDefault="00D2231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1B0CDA"/>
    <w:multiLevelType w:val="hybridMultilevel"/>
    <w:tmpl w:val="25EACA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9596F"/>
    <w:multiLevelType w:val="multilevel"/>
    <w:tmpl w:val="ED7C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4873686"/>
    <w:multiLevelType w:val="hybridMultilevel"/>
    <w:tmpl w:val="E50CB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1A1"/>
    <w:multiLevelType w:val="multilevel"/>
    <w:tmpl w:val="1C58D6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3BDE"/>
    <w:rsid w:val="0004153E"/>
    <w:rsid w:val="00047FB1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57F7"/>
    <w:rsid w:val="00140629"/>
    <w:rsid w:val="0014545C"/>
    <w:rsid w:val="00157110"/>
    <w:rsid w:val="001627AF"/>
    <w:rsid w:val="001663A2"/>
    <w:rsid w:val="0016768C"/>
    <w:rsid w:val="001764AF"/>
    <w:rsid w:val="001769AA"/>
    <w:rsid w:val="00186A3F"/>
    <w:rsid w:val="00187689"/>
    <w:rsid w:val="00191075"/>
    <w:rsid w:val="001941DD"/>
    <w:rsid w:val="0019584E"/>
    <w:rsid w:val="0019742E"/>
    <w:rsid w:val="001B22F4"/>
    <w:rsid w:val="001B289B"/>
    <w:rsid w:val="001B28D1"/>
    <w:rsid w:val="001B5EC2"/>
    <w:rsid w:val="001C1B48"/>
    <w:rsid w:val="001C1B5F"/>
    <w:rsid w:val="001C1E99"/>
    <w:rsid w:val="001D1CCD"/>
    <w:rsid w:val="001D5F2B"/>
    <w:rsid w:val="001D7200"/>
    <w:rsid w:val="001E387D"/>
    <w:rsid w:val="001E4CE1"/>
    <w:rsid w:val="001F06A8"/>
    <w:rsid w:val="001F7135"/>
    <w:rsid w:val="002054BF"/>
    <w:rsid w:val="00210A77"/>
    <w:rsid w:val="00214470"/>
    <w:rsid w:val="00214A1D"/>
    <w:rsid w:val="002219B2"/>
    <w:rsid w:val="002368C6"/>
    <w:rsid w:val="002413EB"/>
    <w:rsid w:val="00256C77"/>
    <w:rsid w:val="002600A6"/>
    <w:rsid w:val="00267D41"/>
    <w:rsid w:val="002727E7"/>
    <w:rsid w:val="00274EA4"/>
    <w:rsid w:val="00283DCF"/>
    <w:rsid w:val="00292056"/>
    <w:rsid w:val="002B51D3"/>
    <w:rsid w:val="002C15A8"/>
    <w:rsid w:val="002C2963"/>
    <w:rsid w:val="002C72D3"/>
    <w:rsid w:val="002D0076"/>
    <w:rsid w:val="002D38B4"/>
    <w:rsid w:val="002E4984"/>
    <w:rsid w:val="002F43B8"/>
    <w:rsid w:val="00302961"/>
    <w:rsid w:val="0032647C"/>
    <w:rsid w:val="00355DD0"/>
    <w:rsid w:val="003806C2"/>
    <w:rsid w:val="00392ADA"/>
    <w:rsid w:val="003A7D95"/>
    <w:rsid w:val="003B3CD6"/>
    <w:rsid w:val="003C35A4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5FA7"/>
    <w:rsid w:val="00436224"/>
    <w:rsid w:val="00441810"/>
    <w:rsid w:val="0044519F"/>
    <w:rsid w:val="0044563E"/>
    <w:rsid w:val="00446496"/>
    <w:rsid w:val="004502D8"/>
    <w:rsid w:val="00461313"/>
    <w:rsid w:val="00466772"/>
    <w:rsid w:val="004758E7"/>
    <w:rsid w:val="00481F7E"/>
    <w:rsid w:val="00482084"/>
    <w:rsid w:val="004849EA"/>
    <w:rsid w:val="00491EEB"/>
    <w:rsid w:val="00494341"/>
    <w:rsid w:val="004A3121"/>
    <w:rsid w:val="004A793F"/>
    <w:rsid w:val="004B0D4D"/>
    <w:rsid w:val="004B3829"/>
    <w:rsid w:val="004C4C70"/>
    <w:rsid w:val="004E0BE0"/>
    <w:rsid w:val="00531865"/>
    <w:rsid w:val="005319AC"/>
    <w:rsid w:val="0053417C"/>
    <w:rsid w:val="005341F5"/>
    <w:rsid w:val="00537CC6"/>
    <w:rsid w:val="005406CA"/>
    <w:rsid w:val="00540D8E"/>
    <w:rsid w:val="00542680"/>
    <w:rsid w:val="00542A38"/>
    <w:rsid w:val="00543A37"/>
    <w:rsid w:val="00573A55"/>
    <w:rsid w:val="00574260"/>
    <w:rsid w:val="00591492"/>
    <w:rsid w:val="00593FFE"/>
    <w:rsid w:val="005A1217"/>
    <w:rsid w:val="005B1C2C"/>
    <w:rsid w:val="005F4F27"/>
    <w:rsid w:val="005F687A"/>
    <w:rsid w:val="00604425"/>
    <w:rsid w:val="00625C0A"/>
    <w:rsid w:val="006269A6"/>
    <w:rsid w:val="00631216"/>
    <w:rsid w:val="0063256D"/>
    <w:rsid w:val="00636672"/>
    <w:rsid w:val="00636A3B"/>
    <w:rsid w:val="00637C00"/>
    <w:rsid w:val="00637C7A"/>
    <w:rsid w:val="00653105"/>
    <w:rsid w:val="0066352E"/>
    <w:rsid w:val="00691360"/>
    <w:rsid w:val="006940D3"/>
    <w:rsid w:val="006967C6"/>
    <w:rsid w:val="006A0C0C"/>
    <w:rsid w:val="006A17D5"/>
    <w:rsid w:val="006B775A"/>
    <w:rsid w:val="006C4C5C"/>
    <w:rsid w:val="006D6C9B"/>
    <w:rsid w:val="006E744B"/>
    <w:rsid w:val="00711CB8"/>
    <w:rsid w:val="00713EE2"/>
    <w:rsid w:val="0071542F"/>
    <w:rsid w:val="00731FA9"/>
    <w:rsid w:val="007501FB"/>
    <w:rsid w:val="00750D18"/>
    <w:rsid w:val="007540BE"/>
    <w:rsid w:val="00754848"/>
    <w:rsid w:val="00754CCB"/>
    <w:rsid w:val="00755DDB"/>
    <w:rsid w:val="007612BD"/>
    <w:rsid w:val="00775523"/>
    <w:rsid w:val="00776610"/>
    <w:rsid w:val="00782774"/>
    <w:rsid w:val="007854EA"/>
    <w:rsid w:val="00786B8D"/>
    <w:rsid w:val="00790CA3"/>
    <w:rsid w:val="00797F28"/>
    <w:rsid w:val="007A0586"/>
    <w:rsid w:val="007A529D"/>
    <w:rsid w:val="007C210A"/>
    <w:rsid w:val="007D44AF"/>
    <w:rsid w:val="007E1368"/>
    <w:rsid w:val="007E191C"/>
    <w:rsid w:val="007F4565"/>
    <w:rsid w:val="00803425"/>
    <w:rsid w:val="00813B75"/>
    <w:rsid w:val="00816ED2"/>
    <w:rsid w:val="00823E1A"/>
    <w:rsid w:val="00833168"/>
    <w:rsid w:val="00837C77"/>
    <w:rsid w:val="00844E81"/>
    <w:rsid w:val="00846915"/>
    <w:rsid w:val="00867D94"/>
    <w:rsid w:val="00867F82"/>
    <w:rsid w:val="008852BA"/>
    <w:rsid w:val="008909DF"/>
    <w:rsid w:val="00891080"/>
    <w:rsid w:val="0089443F"/>
    <w:rsid w:val="008B5BE6"/>
    <w:rsid w:val="008C3755"/>
    <w:rsid w:val="008D0992"/>
    <w:rsid w:val="008D62B2"/>
    <w:rsid w:val="008E45A5"/>
    <w:rsid w:val="008E6548"/>
    <w:rsid w:val="00904DA1"/>
    <w:rsid w:val="009200E4"/>
    <w:rsid w:val="00922666"/>
    <w:rsid w:val="0093315F"/>
    <w:rsid w:val="009561D1"/>
    <w:rsid w:val="00966AF2"/>
    <w:rsid w:val="009837CF"/>
    <w:rsid w:val="00983D30"/>
    <w:rsid w:val="009B6016"/>
    <w:rsid w:val="009B75DF"/>
    <w:rsid w:val="009C627D"/>
    <w:rsid w:val="009C6AB7"/>
    <w:rsid w:val="009D2F6D"/>
    <w:rsid w:val="009E01D5"/>
    <w:rsid w:val="009E15B3"/>
    <w:rsid w:val="00A0015D"/>
    <w:rsid w:val="00A03FBC"/>
    <w:rsid w:val="00A068A2"/>
    <w:rsid w:val="00A12D1D"/>
    <w:rsid w:val="00A15A31"/>
    <w:rsid w:val="00A27A3B"/>
    <w:rsid w:val="00A34B24"/>
    <w:rsid w:val="00A359E4"/>
    <w:rsid w:val="00A37620"/>
    <w:rsid w:val="00A450F5"/>
    <w:rsid w:val="00A47ACF"/>
    <w:rsid w:val="00A50A9C"/>
    <w:rsid w:val="00A672EF"/>
    <w:rsid w:val="00A70E84"/>
    <w:rsid w:val="00A75092"/>
    <w:rsid w:val="00A9252B"/>
    <w:rsid w:val="00AA3E29"/>
    <w:rsid w:val="00AC5F0A"/>
    <w:rsid w:val="00B03FE5"/>
    <w:rsid w:val="00B11AA3"/>
    <w:rsid w:val="00B1339A"/>
    <w:rsid w:val="00B1531E"/>
    <w:rsid w:val="00B15D2D"/>
    <w:rsid w:val="00B1637D"/>
    <w:rsid w:val="00B41FF6"/>
    <w:rsid w:val="00B43E30"/>
    <w:rsid w:val="00B441D0"/>
    <w:rsid w:val="00B45825"/>
    <w:rsid w:val="00B63711"/>
    <w:rsid w:val="00B644B1"/>
    <w:rsid w:val="00B64D6E"/>
    <w:rsid w:val="00B71CEE"/>
    <w:rsid w:val="00B72B83"/>
    <w:rsid w:val="00B9226F"/>
    <w:rsid w:val="00BA3CC8"/>
    <w:rsid w:val="00BB4D23"/>
    <w:rsid w:val="00BB6151"/>
    <w:rsid w:val="00BB76A7"/>
    <w:rsid w:val="00BC1F68"/>
    <w:rsid w:val="00BD6840"/>
    <w:rsid w:val="00BE044F"/>
    <w:rsid w:val="00BE5B2B"/>
    <w:rsid w:val="00BF2825"/>
    <w:rsid w:val="00BF2EFF"/>
    <w:rsid w:val="00C06332"/>
    <w:rsid w:val="00C10447"/>
    <w:rsid w:val="00C1071E"/>
    <w:rsid w:val="00C11163"/>
    <w:rsid w:val="00C15B68"/>
    <w:rsid w:val="00C34F9C"/>
    <w:rsid w:val="00C529E1"/>
    <w:rsid w:val="00C65766"/>
    <w:rsid w:val="00C671CC"/>
    <w:rsid w:val="00C835CF"/>
    <w:rsid w:val="00C86ADC"/>
    <w:rsid w:val="00C87159"/>
    <w:rsid w:val="00C92BED"/>
    <w:rsid w:val="00CA2E0F"/>
    <w:rsid w:val="00CB051B"/>
    <w:rsid w:val="00CC4FE0"/>
    <w:rsid w:val="00CD4434"/>
    <w:rsid w:val="00CD75E2"/>
    <w:rsid w:val="00CE738C"/>
    <w:rsid w:val="00CF0D85"/>
    <w:rsid w:val="00CF256B"/>
    <w:rsid w:val="00CF38C9"/>
    <w:rsid w:val="00CF4C61"/>
    <w:rsid w:val="00D12815"/>
    <w:rsid w:val="00D20BC8"/>
    <w:rsid w:val="00D2231F"/>
    <w:rsid w:val="00D236E9"/>
    <w:rsid w:val="00D3563F"/>
    <w:rsid w:val="00D42BD9"/>
    <w:rsid w:val="00D46AE1"/>
    <w:rsid w:val="00D50E35"/>
    <w:rsid w:val="00D557FD"/>
    <w:rsid w:val="00D64958"/>
    <w:rsid w:val="00D76C79"/>
    <w:rsid w:val="00D83150"/>
    <w:rsid w:val="00D84A6A"/>
    <w:rsid w:val="00D873FA"/>
    <w:rsid w:val="00D91513"/>
    <w:rsid w:val="00D94541"/>
    <w:rsid w:val="00DB2CE1"/>
    <w:rsid w:val="00DB3413"/>
    <w:rsid w:val="00DC1C69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40C1C"/>
    <w:rsid w:val="00E417C2"/>
    <w:rsid w:val="00E528A8"/>
    <w:rsid w:val="00E5748E"/>
    <w:rsid w:val="00E609FF"/>
    <w:rsid w:val="00E65DE7"/>
    <w:rsid w:val="00E67143"/>
    <w:rsid w:val="00E72D1E"/>
    <w:rsid w:val="00E77B88"/>
    <w:rsid w:val="00EA6A68"/>
    <w:rsid w:val="00EA7B9F"/>
    <w:rsid w:val="00EB2802"/>
    <w:rsid w:val="00EB5F6C"/>
    <w:rsid w:val="00EB77F9"/>
    <w:rsid w:val="00EC4338"/>
    <w:rsid w:val="00ED4746"/>
    <w:rsid w:val="00ED641A"/>
    <w:rsid w:val="00EE2984"/>
    <w:rsid w:val="00EE4813"/>
    <w:rsid w:val="00F02497"/>
    <w:rsid w:val="00F1033A"/>
    <w:rsid w:val="00F14D2A"/>
    <w:rsid w:val="00F169D7"/>
    <w:rsid w:val="00F17903"/>
    <w:rsid w:val="00F20594"/>
    <w:rsid w:val="00F215BC"/>
    <w:rsid w:val="00F24387"/>
    <w:rsid w:val="00F31335"/>
    <w:rsid w:val="00F362D1"/>
    <w:rsid w:val="00F36A21"/>
    <w:rsid w:val="00F5123D"/>
    <w:rsid w:val="00F51BD4"/>
    <w:rsid w:val="00F675DD"/>
    <w:rsid w:val="00F729E3"/>
    <w:rsid w:val="00F754FA"/>
    <w:rsid w:val="00F80CD2"/>
    <w:rsid w:val="00FB7DC7"/>
    <w:rsid w:val="00FD52E7"/>
    <w:rsid w:val="00FE267F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3746-AC30-4859-A2B7-05F86B1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character" w:styleId="ac">
    <w:name w:val="Hyperlink"/>
    <w:rsid w:val="00E67143"/>
    <w:rPr>
      <w:color w:val="000080"/>
      <w:u w:val="single"/>
    </w:rPr>
  </w:style>
  <w:style w:type="paragraph" w:customStyle="1" w:styleId="ConsPlusNormal">
    <w:name w:val="ConsPlusNormal"/>
    <w:rsid w:val="00BD6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CC4FE0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Heading">
    <w:name w:val="Heading"/>
    <w:rsid w:val="00542A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108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Ксения О. Киселева</cp:lastModifiedBy>
  <cp:revision>7</cp:revision>
  <cp:lastPrinted>2018-11-29T07:12:00Z</cp:lastPrinted>
  <dcterms:created xsi:type="dcterms:W3CDTF">2018-10-29T14:59:00Z</dcterms:created>
  <dcterms:modified xsi:type="dcterms:W3CDTF">2018-11-29T07:12:00Z</dcterms:modified>
</cp:coreProperties>
</file>