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bookmarkStart w:id="0" w:name="_GoBack"/>
      <w:bookmarkEnd w:id="0"/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EF064F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EF064F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FE5442" w:rsidRPr="00FE5442" w:rsidRDefault="00FE5442" w:rsidP="00FE544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предоставлению муниципальной услуги «Предоставление информации </w:t>
      </w: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об объектах культурного наследия регионального или муниципального значения расположенных на территории МО «</w:t>
      </w:r>
      <w:proofErr w:type="spellStart"/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</w:t>
      </w: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и включенных в единый государственный реестр объектов культурного наследия народов Российской Федерации»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29.08.2018 г. № 416</w:t>
      </w: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BB58D1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BB58D1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BB58D1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B58D1">
      <w:pPr>
        <w:widowControl/>
        <w:tabs>
          <w:tab w:val="left" w:pos="709"/>
          <w:tab w:val="left" w:pos="993"/>
        </w:tabs>
        <w:suppressAutoHyphens w:val="0"/>
        <w:jc w:val="both"/>
        <w:rPr>
          <w:rFonts w:ascii="Times New Roman" w:hAnsi="Times New Roman"/>
        </w:rPr>
      </w:pPr>
    </w:p>
    <w:p w:rsidR="00461313" w:rsidRPr="00CC4FE0" w:rsidRDefault="00E14235" w:rsidP="00BB58D1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услуги </w:t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«Предоставление информации об объектах культурного наследия регионального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или муниципального значения расположенных на территории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МО «</w:t>
      </w:r>
      <w:proofErr w:type="spellStart"/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и включенных в единый государственный реестр объектов культурного наследия народов Российской Федерации» от 29.08.2018 г. № 416</w:t>
      </w:r>
      <w:r w:rsidR="00FE5442" w:rsidRPr="0032647C">
        <w:rPr>
          <w:rFonts w:ascii="Times New Roman" w:hAnsi="Times New Roman" w:cs="Times New Roman"/>
          <w:bCs/>
        </w:rPr>
        <w:t xml:space="preserve">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1" w:name="OLE_LINK5"/>
      <w:bookmarkStart w:id="2" w:name="OLE_LINK6"/>
      <w:bookmarkStart w:id="3" w:name="OLE_LINK31"/>
    </w:p>
    <w:p w:rsidR="00435FA7" w:rsidRPr="00435FA7" w:rsidRDefault="00435FA7" w:rsidP="00BB58D1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BB58D1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1"/>
      <w:bookmarkEnd w:id="2"/>
      <w:bookmarkEnd w:id="3"/>
    </w:p>
    <w:p w:rsid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BB58D1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BB58D1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BB58D1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BB58D1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lastRenderedPageBreak/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BB58D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BB58D1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BB58D1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</w:t>
      </w:r>
      <w:r w:rsidRPr="00CC4FE0">
        <w:rPr>
          <w:rFonts w:ascii="Times New Roman" w:hAnsi="Times New Roman" w:cs="Times New Roman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BB58D1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BB58D1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BB58D1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BB58D1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BB58D1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BB58D1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BB58D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BB58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BB58D1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BB50A0" wp14:editId="1E10CA44">
                <wp:simplePos x="0" y="0"/>
                <wp:positionH relativeFrom="margin">
                  <wp:posOffset>-85725</wp:posOffset>
                </wp:positionH>
                <wp:positionV relativeFrom="paragraph">
                  <wp:posOffset>68580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50A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75pt;margin-top:5.4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4F" w:rsidRDefault="00F67B4F">
      <w:pPr>
        <w:rPr>
          <w:rFonts w:hint="eastAsia"/>
        </w:rPr>
      </w:pPr>
      <w:r>
        <w:separator/>
      </w:r>
    </w:p>
  </w:endnote>
  <w:endnote w:type="continuationSeparator" w:id="0">
    <w:p w:rsidR="00F67B4F" w:rsidRDefault="00F67B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4F" w:rsidRDefault="00F67B4F">
      <w:pPr>
        <w:rPr>
          <w:rFonts w:hint="eastAsia"/>
        </w:rPr>
      </w:pPr>
      <w:r>
        <w:separator/>
      </w:r>
    </w:p>
  </w:footnote>
  <w:footnote w:type="continuationSeparator" w:id="0">
    <w:p w:rsidR="00F67B4F" w:rsidRDefault="00F67B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66960"/>
    <w:rsid w:val="003806C2"/>
    <w:rsid w:val="00392ADA"/>
    <w:rsid w:val="00392CF6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9F0F23"/>
    <w:rsid w:val="00A0015D"/>
    <w:rsid w:val="00A03FBC"/>
    <w:rsid w:val="00A068A2"/>
    <w:rsid w:val="00A12D1D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A3E29"/>
    <w:rsid w:val="00AC5F0A"/>
    <w:rsid w:val="00AF644F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58D1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EF064F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67B4F"/>
    <w:rsid w:val="00F729E3"/>
    <w:rsid w:val="00F754FA"/>
    <w:rsid w:val="00F80CD2"/>
    <w:rsid w:val="00FB7DC7"/>
    <w:rsid w:val="00FD52E7"/>
    <w:rsid w:val="00FE267F"/>
    <w:rsid w:val="00FE544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100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8</cp:revision>
  <cp:lastPrinted>2018-11-29T07:11:00Z</cp:lastPrinted>
  <dcterms:created xsi:type="dcterms:W3CDTF">2018-10-29T14:59:00Z</dcterms:created>
  <dcterms:modified xsi:type="dcterms:W3CDTF">2018-11-29T07:11:00Z</dcterms:modified>
</cp:coreProperties>
</file>