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Pr="0059121A" w:rsidRDefault="00785D75" w:rsidP="00785D75">
      <w:pPr>
        <w:pStyle w:val="a8"/>
        <w:ind w:left="3819" w:firstLine="4677"/>
        <w:rPr>
          <w:spacing w:val="20"/>
          <w:sz w:val="24"/>
        </w:rPr>
      </w:pPr>
      <w:r w:rsidRPr="0059121A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-204470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54B">
        <w:rPr>
          <w:spacing w:val="20"/>
          <w:sz w:val="24"/>
        </w:rPr>
        <w:t xml:space="preserve"> </w:t>
      </w:r>
    </w:p>
    <w:p w:rsidR="001F5ABC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>Администрация</w:t>
      </w:r>
      <w:r w:rsidRPr="00E64497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 xml:space="preserve"> «Светогорское городское поселение»</w:t>
      </w:r>
      <w:r w:rsidRPr="00E64497"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322F7A" w:rsidRPr="00F92187" w:rsidRDefault="00322F7A" w:rsidP="00322F7A">
      <w:pPr>
        <w:pStyle w:val="a5"/>
        <w:spacing w:before="240"/>
        <w:rPr>
          <w:sz w:val="28"/>
          <w:szCs w:val="28"/>
        </w:rPr>
      </w:pPr>
      <w:r w:rsidRPr="00F92187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54"/>
      </w:tblGrid>
      <w:tr w:rsidR="001F5ABC" w:rsidRPr="00EA5CE5" w:rsidTr="00CD4027">
        <w:tc>
          <w:tcPr>
            <w:tcW w:w="5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C51F60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56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C51F60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</w:tbl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F92187" w:rsidRPr="00F92187" w:rsidRDefault="00F92187" w:rsidP="00F92187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87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постановление администрации МО «Светогорское городское поселение» от 01.12.2014 № 411 «Об утверждении муниципальной программы «Устойчивое развитие сельских поселений на территории МО «Светогорское городское поселение» </w:t>
      </w:r>
    </w:p>
    <w:p w:rsidR="00F92187" w:rsidRDefault="00F92187" w:rsidP="00F92187">
      <w:pPr>
        <w:snapToGrid w:val="0"/>
        <w:jc w:val="both"/>
        <w:rPr>
          <w:rFonts w:ascii="Times New Roman" w:hAnsi="Times New Roman" w:cs="Times New Roman"/>
          <w:b/>
        </w:rPr>
      </w:pPr>
    </w:p>
    <w:p w:rsidR="00F92187" w:rsidRPr="00B52EDA" w:rsidRDefault="00F92187" w:rsidP="009B1A35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B52EDA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</w:t>
      </w:r>
      <w:r w:rsidRPr="00B52EDA">
        <w:rPr>
          <w:rFonts w:ascii="Times New Roman" w:hAnsi="Times New Roman" w:cs="Times New Roman"/>
          <w:color w:val="000000"/>
        </w:rPr>
        <w:t xml:space="preserve"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 </w:t>
      </w:r>
      <w:r w:rsidRPr="00B52EDA">
        <w:rPr>
          <w:rFonts w:ascii="Times New Roman" w:hAnsi="Times New Roman" w:cs="Times New Roman"/>
          <w:color w:val="000000"/>
        </w:rPr>
        <w:br/>
        <w:t xml:space="preserve">МО «Светогорское городское поселение» (в редакции постановлений администрации </w:t>
      </w:r>
      <w:r w:rsidRPr="00B52EDA">
        <w:rPr>
          <w:rFonts w:ascii="Times New Roman" w:hAnsi="Times New Roman" w:cs="Times New Roman"/>
          <w:color w:val="000000"/>
        </w:rPr>
        <w:br/>
        <w:t>от 30.09.2013 № 265 от 15.10.2015 № 384)</w:t>
      </w:r>
      <w:r w:rsidRPr="00B52EDA">
        <w:rPr>
          <w:rFonts w:ascii="Times New Roman" w:hAnsi="Times New Roman" w:cs="Times New Roman"/>
        </w:rPr>
        <w:t xml:space="preserve">, администрация МО «Светогорское городское поселение» </w:t>
      </w:r>
    </w:p>
    <w:p w:rsidR="00F92187" w:rsidRDefault="00F92187" w:rsidP="002A4C98">
      <w:pPr>
        <w:spacing w:line="240" w:lineRule="exact"/>
        <w:jc w:val="center"/>
        <w:rPr>
          <w:rFonts w:ascii="Times New Roman" w:hAnsi="Times New Roman" w:cs="Times New Roman"/>
        </w:rPr>
      </w:pPr>
      <w:r w:rsidRPr="00BB066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:</w:t>
      </w:r>
    </w:p>
    <w:p w:rsidR="001F5ABC" w:rsidRDefault="001F5ABC" w:rsidP="00F92187">
      <w:pPr>
        <w:ind w:firstLine="708"/>
        <w:jc w:val="both"/>
        <w:rPr>
          <w:rFonts w:ascii="Times New Roman" w:hAnsi="Times New Roman" w:cs="Times New Roman"/>
        </w:rPr>
      </w:pPr>
      <w:r w:rsidRPr="00BA0868">
        <w:rPr>
          <w:rFonts w:ascii="Times New Roman" w:hAnsi="Times New Roman" w:cs="Times New Roman"/>
        </w:rPr>
        <w:t xml:space="preserve">1. </w:t>
      </w:r>
      <w:r w:rsidR="00A93CD2">
        <w:rPr>
          <w:rFonts w:ascii="Times New Roman" w:hAnsi="Times New Roman" w:cs="Times New Roman"/>
        </w:rPr>
        <w:tab/>
      </w:r>
      <w:r w:rsidRPr="00BA0868">
        <w:rPr>
          <w:rFonts w:ascii="Times New Roman" w:hAnsi="Times New Roman" w:cs="Times New Roman"/>
        </w:rPr>
        <w:t xml:space="preserve">Внести в муниципальную программу «Устойчивое развитие сельских поселений на территории МО «Светогорское городское поселение» </w:t>
      </w:r>
      <w:r w:rsidR="00A54AFC" w:rsidRPr="00A54AFC">
        <w:rPr>
          <w:rFonts w:ascii="Times New Roman" w:hAnsi="Times New Roman" w:cs="Times New Roman"/>
        </w:rPr>
        <w:t>(далее – Программа)</w:t>
      </w:r>
      <w:r w:rsidR="004E4496">
        <w:rPr>
          <w:rFonts w:ascii="Times New Roman" w:hAnsi="Times New Roman" w:cs="Times New Roman"/>
        </w:rPr>
        <w:t>,</w:t>
      </w:r>
      <w:r w:rsidR="00A54AFC">
        <w:rPr>
          <w:rFonts w:ascii="Times New Roman" w:hAnsi="Times New Roman" w:cs="Times New Roman"/>
        </w:rPr>
        <w:t xml:space="preserve"> </w:t>
      </w:r>
      <w:r w:rsidRPr="00BA0868">
        <w:rPr>
          <w:rFonts w:ascii="Times New Roman" w:hAnsi="Times New Roman" w:cs="Times New Roman"/>
        </w:rPr>
        <w:t>утвержденную Постановлением администрации МО «Светогорское горо</w:t>
      </w:r>
      <w:r w:rsidR="00EE3B05" w:rsidRPr="00BA0868">
        <w:rPr>
          <w:rFonts w:ascii="Times New Roman" w:hAnsi="Times New Roman" w:cs="Times New Roman"/>
        </w:rPr>
        <w:t xml:space="preserve">дское </w:t>
      </w:r>
      <w:r w:rsidR="00913EE3" w:rsidRPr="00BA0868">
        <w:rPr>
          <w:rFonts w:ascii="Times New Roman" w:hAnsi="Times New Roman" w:cs="Times New Roman"/>
        </w:rPr>
        <w:t>поселение»</w:t>
      </w:r>
      <w:r w:rsidR="00A54AFC">
        <w:rPr>
          <w:rFonts w:ascii="Times New Roman" w:hAnsi="Times New Roman" w:cs="Times New Roman"/>
        </w:rPr>
        <w:t xml:space="preserve"> </w:t>
      </w:r>
      <w:r w:rsidR="000D78F4">
        <w:rPr>
          <w:rFonts w:ascii="Times New Roman" w:hAnsi="Times New Roman" w:cs="Times New Roman"/>
        </w:rPr>
        <w:t xml:space="preserve">от </w:t>
      </w:r>
      <w:r w:rsidR="00EE3B05" w:rsidRPr="00BA0868">
        <w:rPr>
          <w:rFonts w:ascii="Times New Roman" w:hAnsi="Times New Roman" w:cs="Times New Roman"/>
        </w:rPr>
        <w:t xml:space="preserve">01.12.2014 </w:t>
      </w:r>
      <w:r w:rsidRPr="00BA0868">
        <w:rPr>
          <w:rFonts w:ascii="Times New Roman" w:hAnsi="Times New Roman" w:cs="Times New Roman"/>
        </w:rPr>
        <w:t>№ 411</w:t>
      </w:r>
      <w:r w:rsidR="00EE3B05" w:rsidRPr="00BA0868">
        <w:rPr>
          <w:rFonts w:ascii="Times New Roman" w:hAnsi="Times New Roman" w:cs="Times New Roman"/>
        </w:rPr>
        <w:t xml:space="preserve"> </w:t>
      </w:r>
      <w:r w:rsidR="00E20348" w:rsidRPr="004D73DA">
        <w:rPr>
          <w:rFonts w:ascii="Times New Roman" w:hAnsi="Times New Roman" w:cs="Times New Roman"/>
        </w:rPr>
        <w:t>(</w:t>
      </w:r>
      <w:r w:rsidRPr="004D73DA">
        <w:rPr>
          <w:rFonts w:ascii="Times New Roman" w:hAnsi="Times New Roman" w:cs="Times New Roman"/>
        </w:rPr>
        <w:t>в редакции</w:t>
      </w:r>
      <w:r w:rsidRPr="00BA0868">
        <w:rPr>
          <w:rFonts w:ascii="Times New Roman" w:hAnsi="Times New Roman" w:cs="Times New Roman"/>
        </w:rPr>
        <w:t xml:space="preserve"> постановлени</w:t>
      </w:r>
      <w:r w:rsidR="0033098C">
        <w:rPr>
          <w:rFonts w:ascii="Times New Roman" w:hAnsi="Times New Roman" w:cs="Times New Roman"/>
        </w:rPr>
        <w:t>й</w:t>
      </w:r>
      <w:r w:rsidRPr="00BA0868">
        <w:rPr>
          <w:rFonts w:ascii="Times New Roman" w:hAnsi="Times New Roman" w:cs="Times New Roman"/>
        </w:rPr>
        <w:t xml:space="preserve"> от 30.12.2015 № 512</w:t>
      </w:r>
      <w:r w:rsidR="0033098C">
        <w:rPr>
          <w:rFonts w:ascii="Times New Roman" w:hAnsi="Times New Roman" w:cs="Times New Roman"/>
        </w:rPr>
        <w:t>, от 12.02.2016 № 83</w:t>
      </w:r>
      <w:r w:rsidR="00D26C72">
        <w:rPr>
          <w:rFonts w:ascii="Times New Roman" w:hAnsi="Times New Roman" w:cs="Times New Roman"/>
        </w:rPr>
        <w:t>,</w:t>
      </w:r>
      <w:r w:rsidR="00A54AFC">
        <w:rPr>
          <w:rFonts w:ascii="Times New Roman" w:hAnsi="Times New Roman" w:cs="Times New Roman"/>
        </w:rPr>
        <w:t xml:space="preserve"> </w:t>
      </w:r>
      <w:r w:rsidR="00D26C72">
        <w:rPr>
          <w:rFonts w:ascii="Times New Roman" w:hAnsi="Times New Roman" w:cs="Times New Roman"/>
        </w:rPr>
        <w:t>от 14.06.2016 № 311</w:t>
      </w:r>
      <w:r w:rsidR="00F15375">
        <w:rPr>
          <w:rFonts w:ascii="Times New Roman" w:hAnsi="Times New Roman" w:cs="Times New Roman"/>
        </w:rPr>
        <w:t xml:space="preserve">, </w:t>
      </w:r>
      <w:r w:rsidR="00E53FAE">
        <w:rPr>
          <w:rFonts w:ascii="Times New Roman" w:hAnsi="Times New Roman" w:cs="Times New Roman"/>
        </w:rPr>
        <w:t>о</w:t>
      </w:r>
      <w:r w:rsidR="00F15375">
        <w:rPr>
          <w:rFonts w:ascii="Times New Roman" w:hAnsi="Times New Roman" w:cs="Times New Roman"/>
        </w:rPr>
        <w:t>т 19.08.2016. № 479, от 20.12.2016 № 724</w:t>
      </w:r>
      <w:r w:rsidR="00C42DB0">
        <w:rPr>
          <w:rFonts w:ascii="Times New Roman" w:hAnsi="Times New Roman" w:cs="Times New Roman"/>
        </w:rPr>
        <w:t>, от 21.03.2017 №149</w:t>
      </w:r>
      <w:r w:rsidR="00B27BD4">
        <w:rPr>
          <w:rFonts w:ascii="Times New Roman" w:hAnsi="Times New Roman" w:cs="Times New Roman"/>
        </w:rPr>
        <w:t xml:space="preserve">, </w:t>
      </w:r>
      <w:r w:rsidR="00913EE3">
        <w:rPr>
          <w:rFonts w:ascii="Times New Roman" w:hAnsi="Times New Roman" w:cs="Times New Roman"/>
        </w:rPr>
        <w:br/>
      </w:r>
      <w:r w:rsidR="00B27BD4">
        <w:rPr>
          <w:rFonts w:ascii="Times New Roman" w:hAnsi="Times New Roman" w:cs="Times New Roman"/>
        </w:rPr>
        <w:t>от 07.09.2017 №</w:t>
      </w:r>
      <w:r w:rsidR="00913EE3">
        <w:rPr>
          <w:rFonts w:ascii="Times New Roman" w:hAnsi="Times New Roman" w:cs="Times New Roman"/>
        </w:rPr>
        <w:t xml:space="preserve"> </w:t>
      </w:r>
      <w:r w:rsidR="00B27BD4">
        <w:rPr>
          <w:rFonts w:ascii="Times New Roman" w:hAnsi="Times New Roman" w:cs="Times New Roman"/>
        </w:rPr>
        <w:t>451</w:t>
      </w:r>
      <w:r w:rsidR="0059121A">
        <w:rPr>
          <w:rFonts w:ascii="Times New Roman" w:hAnsi="Times New Roman" w:cs="Times New Roman"/>
        </w:rPr>
        <w:t xml:space="preserve">, </w:t>
      </w:r>
      <w:r w:rsidR="0059121A" w:rsidRPr="000B12B2">
        <w:rPr>
          <w:rFonts w:ascii="Times New Roman" w:hAnsi="Times New Roman" w:cs="Times New Roman"/>
        </w:rPr>
        <w:t>от 28.11.2017 № 595</w:t>
      </w:r>
      <w:r w:rsidR="00D666D6">
        <w:rPr>
          <w:rFonts w:ascii="Times New Roman" w:hAnsi="Times New Roman" w:cs="Times New Roman"/>
        </w:rPr>
        <w:t>,</w:t>
      </w:r>
      <w:r w:rsidR="00D666D6" w:rsidRPr="00D666D6">
        <w:rPr>
          <w:rFonts w:ascii="Times New Roman" w:hAnsi="Times New Roman" w:cs="Times New Roman"/>
        </w:rPr>
        <w:t xml:space="preserve"> </w:t>
      </w:r>
      <w:r w:rsidR="00D666D6">
        <w:rPr>
          <w:rFonts w:ascii="Times New Roman" w:hAnsi="Times New Roman" w:cs="Times New Roman"/>
        </w:rPr>
        <w:t>от 19.03.2018</w:t>
      </w:r>
      <w:r w:rsidR="00D666D6" w:rsidRPr="000B12B2">
        <w:rPr>
          <w:rFonts w:ascii="Times New Roman" w:hAnsi="Times New Roman" w:cs="Times New Roman"/>
        </w:rPr>
        <w:t xml:space="preserve"> № </w:t>
      </w:r>
      <w:r w:rsidR="00D666D6">
        <w:rPr>
          <w:rFonts w:ascii="Times New Roman" w:hAnsi="Times New Roman" w:cs="Times New Roman"/>
        </w:rPr>
        <w:t>124</w:t>
      </w:r>
      <w:r w:rsidR="00554691">
        <w:rPr>
          <w:rFonts w:ascii="Times New Roman" w:hAnsi="Times New Roman" w:cs="Times New Roman"/>
        </w:rPr>
        <w:t>, от 28.12.2018 № 667</w:t>
      </w:r>
      <w:r w:rsidRPr="000B12B2">
        <w:rPr>
          <w:rFonts w:ascii="Times New Roman" w:hAnsi="Times New Roman" w:cs="Times New Roman"/>
        </w:rPr>
        <w:t>)</w:t>
      </w:r>
      <w:r w:rsidR="00F20010" w:rsidRPr="000B12B2">
        <w:rPr>
          <w:rFonts w:ascii="Times New Roman" w:hAnsi="Times New Roman" w:cs="Times New Roman"/>
        </w:rPr>
        <w:t>,</w:t>
      </w:r>
      <w:r w:rsidRPr="00BA0868">
        <w:rPr>
          <w:rFonts w:ascii="Times New Roman" w:hAnsi="Times New Roman" w:cs="Times New Roman"/>
        </w:rPr>
        <w:t xml:space="preserve"> следующие изменения:</w:t>
      </w:r>
    </w:p>
    <w:p w:rsidR="002E42DF" w:rsidRDefault="0032786A" w:rsidP="007B1B00">
      <w:pPr>
        <w:pStyle w:val="af5"/>
        <w:widowControl/>
        <w:numPr>
          <w:ilvl w:val="1"/>
          <w:numId w:val="38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DE09BE">
        <w:rPr>
          <w:rFonts w:ascii="Times New Roman CYR" w:hAnsi="Times New Roman CYR" w:cs="Times New Roman CYR"/>
        </w:rPr>
        <w:t>В позиции паспорта Программы «</w:t>
      </w:r>
      <w:r w:rsidRPr="00DE09BE">
        <w:rPr>
          <w:rFonts w:ascii="Times New Roman" w:eastAsia="Times New Roman" w:hAnsi="Times New Roman"/>
        </w:rPr>
        <w:t>Объемы бюджетных ассигнований муниципальной программы</w:t>
      </w:r>
      <w:r w:rsidRPr="00DE09BE">
        <w:rPr>
          <w:rFonts w:ascii="Times New Roman CYR" w:hAnsi="Times New Roman CYR" w:cs="Times New Roman CYR"/>
        </w:rPr>
        <w:t>»</w:t>
      </w:r>
      <w:r w:rsidR="00F20010" w:rsidRPr="00DE09BE">
        <w:rPr>
          <w:rFonts w:ascii="Times New Roman CYR" w:hAnsi="Times New Roman CYR" w:cs="Times New Roman CYR"/>
        </w:rPr>
        <w:t>,</w:t>
      </w:r>
      <w:r w:rsidR="00EF0597" w:rsidRPr="00DE09BE">
        <w:rPr>
          <w:rFonts w:ascii="Times New Roman CYR" w:hAnsi="Times New Roman CYR" w:cs="Times New Roman CYR"/>
        </w:rPr>
        <w:t xml:space="preserve"> </w:t>
      </w:r>
      <w:r w:rsidRPr="00DE09BE">
        <w:rPr>
          <w:rFonts w:ascii="Times New Roman CYR" w:hAnsi="Times New Roman CYR" w:cs="Times New Roman CYR"/>
        </w:rPr>
        <w:t xml:space="preserve">а также в </w:t>
      </w:r>
      <w:r w:rsidRPr="00DE09BE">
        <w:rPr>
          <w:rFonts w:ascii="Times New Roman" w:hAnsi="Times New Roman"/>
        </w:rPr>
        <w:t>разделе 9 Программы «Ресурсное обеспечение муниципальной программы»</w:t>
      </w:r>
      <w:r w:rsidR="00E44CBF">
        <w:rPr>
          <w:rFonts w:ascii="Times New Roman" w:hAnsi="Times New Roman"/>
        </w:rPr>
        <w:t>:</w:t>
      </w:r>
      <w:r w:rsidR="00DE09BE" w:rsidRPr="00DE09BE">
        <w:rPr>
          <w:rFonts w:ascii="Times New Roman" w:hAnsi="Times New Roman"/>
        </w:rPr>
        <w:t xml:space="preserve"> </w:t>
      </w:r>
    </w:p>
    <w:p w:rsidR="00420351" w:rsidRPr="002E08E2" w:rsidRDefault="002E42DF" w:rsidP="00776428">
      <w:pPr>
        <w:pStyle w:val="af5"/>
        <w:widowControl/>
        <w:numPr>
          <w:ilvl w:val="2"/>
          <w:numId w:val="40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hanging="1004"/>
        <w:jc w:val="both"/>
        <w:rPr>
          <w:rFonts w:ascii="Times New Roman" w:hAnsi="Times New Roman" w:cs="Times New Roman"/>
          <w:b/>
        </w:rPr>
      </w:pPr>
      <w:r w:rsidRPr="002E08E2">
        <w:rPr>
          <w:rFonts w:ascii="Times New Roman" w:hAnsi="Times New Roman"/>
        </w:rPr>
        <w:t>Ц</w:t>
      </w:r>
      <w:r w:rsidR="00F20FA4" w:rsidRPr="002E08E2">
        <w:rPr>
          <w:rFonts w:ascii="Times New Roman" w:hAnsi="Times New Roman"/>
        </w:rPr>
        <w:t>ифру «</w:t>
      </w:r>
      <w:r w:rsidR="00C4654B" w:rsidRPr="002E08E2">
        <w:rPr>
          <w:rFonts w:ascii="Times New Roman" w:hAnsi="Times New Roman"/>
        </w:rPr>
        <w:t>782,928</w:t>
      </w:r>
      <w:r w:rsidR="00F20FA4" w:rsidRPr="002E08E2">
        <w:rPr>
          <w:rFonts w:ascii="Times New Roman" w:hAnsi="Times New Roman"/>
        </w:rPr>
        <w:t>»</w:t>
      </w:r>
      <w:r w:rsidR="00F20FA4" w:rsidRPr="002E08E2">
        <w:rPr>
          <w:rFonts w:ascii="Times New Roman" w:hAnsi="Times New Roman"/>
          <w:b/>
        </w:rPr>
        <w:t xml:space="preserve"> </w:t>
      </w:r>
      <w:r w:rsidR="00F20FA4" w:rsidRPr="002E08E2">
        <w:rPr>
          <w:rFonts w:ascii="Times New Roman" w:hAnsi="Times New Roman"/>
        </w:rPr>
        <w:t xml:space="preserve">заменить </w:t>
      </w:r>
      <w:r w:rsidR="002E1094">
        <w:rPr>
          <w:rFonts w:ascii="Times New Roman" w:hAnsi="Times New Roman"/>
        </w:rPr>
        <w:t xml:space="preserve">на </w:t>
      </w:r>
      <w:r w:rsidR="00F20FA4" w:rsidRPr="002E08E2">
        <w:rPr>
          <w:rFonts w:ascii="Times New Roman" w:hAnsi="Times New Roman"/>
        </w:rPr>
        <w:t>цифр</w:t>
      </w:r>
      <w:r w:rsidR="002E1094">
        <w:rPr>
          <w:rFonts w:ascii="Times New Roman" w:hAnsi="Times New Roman"/>
        </w:rPr>
        <w:t>у</w:t>
      </w:r>
      <w:r w:rsidR="00FA3921" w:rsidRPr="002E08E2">
        <w:rPr>
          <w:rFonts w:ascii="Times New Roman" w:hAnsi="Times New Roman"/>
        </w:rPr>
        <w:t xml:space="preserve"> «</w:t>
      </w:r>
      <w:r w:rsidR="00C4654B" w:rsidRPr="002E08E2">
        <w:rPr>
          <w:rFonts w:ascii="Times New Roman" w:hAnsi="Times New Roman"/>
        </w:rPr>
        <w:t>832</w:t>
      </w:r>
      <w:r w:rsidR="00C4654B" w:rsidRPr="002E08E2">
        <w:rPr>
          <w:rFonts w:ascii="Times New Roman" w:hAnsi="Times New Roman" w:cs="Times New Roman"/>
        </w:rPr>
        <w:t>,928</w:t>
      </w:r>
      <w:r w:rsidR="00F20FA4" w:rsidRPr="002E1094">
        <w:rPr>
          <w:rFonts w:ascii="Times New Roman" w:hAnsi="Times New Roman" w:cs="Times New Roman"/>
        </w:rPr>
        <w:t>»</w:t>
      </w:r>
      <w:r w:rsidR="002E1094" w:rsidRPr="002E1094">
        <w:rPr>
          <w:rFonts w:ascii="Times New Roman" w:hAnsi="Times New Roman" w:cs="Times New Roman"/>
        </w:rPr>
        <w:t>.</w:t>
      </w:r>
    </w:p>
    <w:p w:rsidR="002E08E2" w:rsidRPr="00715871" w:rsidRDefault="00230E26" w:rsidP="00715871">
      <w:pPr>
        <w:pStyle w:val="af5"/>
        <w:widowControl/>
        <w:numPr>
          <w:ilvl w:val="2"/>
          <w:numId w:val="40"/>
        </w:numPr>
        <w:tabs>
          <w:tab w:val="left" w:pos="567"/>
          <w:tab w:val="left" w:pos="709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E08E2" w:rsidRPr="00715871">
        <w:rPr>
          <w:rFonts w:ascii="Times New Roman" w:hAnsi="Times New Roman" w:cs="Times New Roman"/>
        </w:rPr>
        <w:t xml:space="preserve">Цифру </w:t>
      </w:r>
      <w:r w:rsidR="00A0609A" w:rsidRPr="00715871">
        <w:rPr>
          <w:rFonts w:ascii="Times New Roman" w:hAnsi="Times New Roman" w:cs="Times New Roman"/>
        </w:rPr>
        <w:t xml:space="preserve">«343,928» - </w:t>
      </w:r>
      <w:r w:rsidR="002E08E2" w:rsidRPr="00715871">
        <w:rPr>
          <w:rFonts w:ascii="Times New Roman" w:hAnsi="Times New Roman" w:cs="Times New Roman"/>
        </w:rPr>
        <w:t>средства бюджета МО «Светогорское городское поселение»</w:t>
      </w:r>
      <w:r w:rsidR="00A0609A" w:rsidRPr="00715871">
        <w:rPr>
          <w:rFonts w:ascii="Times New Roman" w:hAnsi="Times New Roman" w:cs="Times New Roman"/>
        </w:rPr>
        <w:t xml:space="preserve"> заменить на цифру «393,928».</w:t>
      </w:r>
    </w:p>
    <w:p w:rsidR="002E1094" w:rsidRDefault="002E1094" w:rsidP="00776428">
      <w:pPr>
        <w:pStyle w:val="af5"/>
        <w:widowControl/>
        <w:numPr>
          <w:ilvl w:val="2"/>
          <w:numId w:val="40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hanging="10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Добавить строку «2021 год» с показателем «50,0 тыс.руб.»</w:t>
      </w:r>
      <w:r w:rsidR="00776428">
        <w:rPr>
          <w:rFonts w:ascii="Times New Roman" w:hAnsi="Times New Roman" w:cs="Times New Roman"/>
        </w:rPr>
        <w:t>.</w:t>
      </w:r>
    </w:p>
    <w:p w:rsidR="00776428" w:rsidRPr="00E44CBF" w:rsidRDefault="0037735E" w:rsidP="00E44CBF">
      <w:pPr>
        <w:pStyle w:val="af5"/>
        <w:widowControl/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E44CBF">
        <w:rPr>
          <w:rFonts w:ascii="Times New Roman" w:hAnsi="Times New Roman" w:cs="Times New Roman"/>
        </w:rPr>
        <w:t>.</w:t>
      </w:r>
      <w:r w:rsidR="00715871">
        <w:rPr>
          <w:rFonts w:ascii="Times New Roman" w:hAnsi="Times New Roman" w:cs="Times New Roman"/>
        </w:rPr>
        <w:t xml:space="preserve"> </w:t>
      </w:r>
      <w:r w:rsidR="00776428" w:rsidRPr="00E44CBF">
        <w:rPr>
          <w:rFonts w:ascii="Times New Roman" w:hAnsi="Times New Roman" w:cs="Times New Roman"/>
        </w:rPr>
        <w:t xml:space="preserve">В позиции паспорта программы </w:t>
      </w:r>
      <w:r w:rsidR="00E44CBF" w:rsidRPr="00E44CBF">
        <w:rPr>
          <w:rFonts w:ascii="Times New Roman" w:hAnsi="Times New Roman" w:cs="Times New Roman"/>
        </w:rPr>
        <w:t>«</w:t>
      </w:r>
      <w:r w:rsidR="00776428" w:rsidRPr="00E44CBF">
        <w:rPr>
          <w:rFonts w:ascii="Times New Roman" w:hAnsi="Times New Roman" w:cs="Times New Roman"/>
        </w:rPr>
        <w:t>Этапы и сроки реализации муниципальной программы</w:t>
      </w:r>
      <w:r w:rsidR="00E44CBF" w:rsidRPr="00E44CBF">
        <w:rPr>
          <w:rFonts w:ascii="Times New Roman" w:hAnsi="Times New Roman" w:cs="Times New Roman"/>
        </w:rPr>
        <w:t>»</w:t>
      </w:r>
      <w:r w:rsidR="00776428" w:rsidRPr="00E44CBF">
        <w:rPr>
          <w:rFonts w:ascii="Times New Roman" w:hAnsi="Times New Roman" w:cs="Times New Roman"/>
        </w:rPr>
        <w:t>,</w:t>
      </w:r>
      <w:r w:rsidR="00776428" w:rsidRPr="00E44CBF">
        <w:rPr>
          <w:rFonts w:ascii="Times New Roman" w:eastAsia="Arial" w:hAnsi="Times New Roman" w:cs="Times New Roman"/>
          <w:b/>
          <w:lang w:eastAsia="ar-SA"/>
        </w:rPr>
        <w:t xml:space="preserve"> </w:t>
      </w:r>
      <w:r w:rsidR="00E44CBF" w:rsidRPr="00E44CBF">
        <w:rPr>
          <w:rFonts w:ascii="Times New Roman" w:eastAsia="Arial" w:hAnsi="Times New Roman" w:cs="Times New Roman"/>
          <w:lang w:eastAsia="ar-SA"/>
        </w:rPr>
        <w:t>а также в р</w:t>
      </w:r>
      <w:r w:rsidR="00776428" w:rsidRPr="00E44CBF">
        <w:rPr>
          <w:rFonts w:ascii="Times New Roman" w:eastAsia="Arial" w:hAnsi="Times New Roman" w:cs="Times New Roman"/>
          <w:lang w:eastAsia="ar-SA"/>
        </w:rPr>
        <w:t>аздел</w:t>
      </w:r>
      <w:r w:rsidR="00E44CBF" w:rsidRPr="00E44CBF">
        <w:rPr>
          <w:rFonts w:ascii="Times New Roman" w:eastAsia="Arial" w:hAnsi="Times New Roman" w:cs="Times New Roman"/>
          <w:lang w:eastAsia="ar-SA"/>
        </w:rPr>
        <w:t>е</w:t>
      </w:r>
      <w:r w:rsidR="00776428" w:rsidRPr="00E44CBF">
        <w:rPr>
          <w:rFonts w:ascii="Times New Roman" w:eastAsia="Arial" w:hAnsi="Times New Roman" w:cs="Times New Roman"/>
          <w:lang w:eastAsia="ar-SA"/>
        </w:rPr>
        <w:t xml:space="preserve"> 4 </w:t>
      </w:r>
      <w:r w:rsidR="00E44CBF">
        <w:rPr>
          <w:rFonts w:ascii="Times New Roman" w:eastAsia="Arial" w:hAnsi="Times New Roman" w:cs="Times New Roman"/>
          <w:lang w:eastAsia="ar-SA"/>
        </w:rPr>
        <w:t>«</w:t>
      </w:r>
      <w:r w:rsidR="00776428" w:rsidRPr="00E44CBF">
        <w:rPr>
          <w:rFonts w:ascii="Times New Roman" w:eastAsia="Arial" w:hAnsi="Times New Roman" w:cs="Times New Roman"/>
          <w:lang w:eastAsia="ar-SA"/>
        </w:rPr>
        <w:t>Сроки реализации муниципальной программы в целом, контрольные этапы и сроки их реализации</w:t>
      </w:r>
      <w:r w:rsidR="00E44CBF">
        <w:rPr>
          <w:rFonts w:ascii="Times New Roman" w:eastAsia="Arial" w:hAnsi="Times New Roman" w:cs="Times New Roman"/>
          <w:lang w:eastAsia="ar-SA"/>
        </w:rPr>
        <w:t xml:space="preserve">»: фразу «2015-2020 </w:t>
      </w:r>
      <w:proofErr w:type="gramStart"/>
      <w:r w:rsidR="00E44CBF">
        <w:rPr>
          <w:rFonts w:ascii="Times New Roman" w:eastAsia="Arial" w:hAnsi="Times New Roman" w:cs="Times New Roman"/>
          <w:lang w:eastAsia="ar-SA"/>
        </w:rPr>
        <w:t xml:space="preserve">годы» </w:t>
      </w:r>
      <w:r w:rsidR="00230E26">
        <w:rPr>
          <w:rFonts w:ascii="Times New Roman" w:eastAsia="Arial" w:hAnsi="Times New Roman" w:cs="Times New Roman"/>
          <w:lang w:eastAsia="ar-SA"/>
        </w:rPr>
        <w:t xml:space="preserve"> заменить</w:t>
      </w:r>
      <w:proofErr w:type="gramEnd"/>
      <w:r w:rsidR="00230E26">
        <w:rPr>
          <w:rFonts w:ascii="Times New Roman" w:eastAsia="Arial" w:hAnsi="Times New Roman" w:cs="Times New Roman"/>
          <w:lang w:eastAsia="ar-SA"/>
        </w:rPr>
        <w:t xml:space="preserve"> </w:t>
      </w:r>
      <w:r w:rsidR="00E44CBF">
        <w:rPr>
          <w:rFonts w:ascii="Times New Roman" w:eastAsia="Arial" w:hAnsi="Times New Roman" w:cs="Times New Roman"/>
          <w:lang w:eastAsia="ar-SA"/>
        </w:rPr>
        <w:t>на фразу «2015-2021 годы».</w:t>
      </w:r>
    </w:p>
    <w:p w:rsidR="00230E26" w:rsidRDefault="0037735E" w:rsidP="00715871">
      <w:pPr>
        <w:widowControl/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715871">
        <w:rPr>
          <w:rFonts w:ascii="Times New Roman" w:hAnsi="Times New Roman" w:cs="Times New Roman"/>
        </w:rPr>
        <w:t xml:space="preserve">. </w:t>
      </w:r>
      <w:r w:rsidR="00A0609A" w:rsidRPr="00715871">
        <w:rPr>
          <w:rFonts w:ascii="Times New Roman" w:hAnsi="Times New Roman" w:cs="Times New Roman"/>
        </w:rPr>
        <w:t>В позици</w:t>
      </w:r>
      <w:r w:rsidR="00715871">
        <w:rPr>
          <w:rFonts w:ascii="Times New Roman" w:hAnsi="Times New Roman" w:cs="Times New Roman"/>
        </w:rPr>
        <w:t>ю</w:t>
      </w:r>
      <w:r w:rsidR="00A0609A" w:rsidRPr="00715871">
        <w:rPr>
          <w:rFonts w:ascii="Times New Roman" w:hAnsi="Times New Roman" w:cs="Times New Roman"/>
        </w:rPr>
        <w:t xml:space="preserve"> паспорта программы «Целевые индикаторы и показатели муниципальной программы»</w:t>
      </w:r>
      <w:r w:rsidR="006418A5">
        <w:rPr>
          <w:rFonts w:ascii="Times New Roman" w:hAnsi="Times New Roman" w:cs="Times New Roman"/>
        </w:rPr>
        <w:t xml:space="preserve"> внести изменения</w:t>
      </w:r>
      <w:r w:rsidR="00230E26">
        <w:rPr>
          <w:rFonts w:ascii="Times New Roman" w:hAnsi="Times New Roman" w:cs="Times New Roman"/>
        </w:rPr>
        <w:t>:</w:t>
      </w:r>
    </w:p>
    <w:p w:rsidR="000A112D" w:rsidRPr="00715871" w:rsidRDefault="00230E26" w:rsidP="00715871">
      <w:pPr>
        <w:widowControl/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1.3.1.</w:t>
      </w:r>
      <w:r w:rsidR="0070485D" w:rsidRPr="00715871">
        <w:rPr>
          <w:rFonts w:ascii="Times New Roman" w:hAnsi="Times New Roman" w:cs="Times New Roman"/>
        </w:rPr>
        <w:t xml:space="preserve"> добавить </w:t>
      </w:r>
      <w:r w:rsidRPr="00715871">
        <w:rPr>
          <w:rFonts w:ascii="Times New Roman" w:hAnsi="Times New Roman" w:cs="Times New Roman"/>
        </w:rPr>
        <w:t>позицию «</w:t>
      </w:r>
      <w:r w:rsidR="0070485D" w:rsidRPr="00715871">
        <w:rPr>
          <w:rFonts w:ascii="Times New Roman" w:hAnsi="Times New Roman" w:cs="Times New Roman"/>
        </w:rPr>
        <w:t>2021 год</w:t>
      </w:r>
      <w:r w:rsidR="006418A5">
        <w:rPr>
          <w:rFonts w:ascii="Times New Roman" w:hAnsi="Times New Roman" w:cs="Times New Roman"/>
        </w:rPr>
        <w:t>»;</w:t>
      </w:r>
    </w:p>
    <w:p w:rsidR="0070485D" w:rsidRPr="00383727" w:rsidRDefault="0070485D" w:rsidP="0070485D">
      <w:pPr>
        <w:numPr>
          <w:ilvl w:val="0"/>
          <w:numId w:val="18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6A073D">
        <w:rPr>
          <w:rFonts w:ascii="Times New Roman" w:hAnsi="Times New Roman" w:cs="Times New Roman"/>
        </w:rPr>
        <w:t>1</w:t>
      </w:r>
      <w:r w:rsidR="0037735E">
        <w:rPr>
          <w:rFonts w:ascii="Times New Roman" w:hAnsi="Times New Roman" w:cs="Times New Roman"/>
        </w:rPr>
        <w:t>.3</w:t>
      </w:r>
      <w:r w:rsidRPr="006A073D">
        <w:rPr>
          <w:rFonts w:ascii="Times New Roman" w:hAnsi="Times New Roman" w:cs="Times New Roman"/>
        </w:rPr>
        <w:t>.</w:t>
      </w:r>
      <w:r w:rsidR="006418A5">
        <w:rPr>
          <w:rFonts w:ascii="Times New Roman" w:hAnsi="Times New Roman" w:cs="Times New Roman"/>
        </w:rPr>
        <w:t>2</w:t>
      </w:r>
      <w:r w:rsidRPr="006A073D">
        <w:rPr>
          <w:rFonts w:ascii="Times New Roman" w:hAnsi="Times New Roman" w:cs="Times New Roman"/>
        </w:rPr>
        <w:t xml:space="preserve">. </w:t>
      </w:r>
      <w:r w:rsidRPr="00383727">
        <w:rPr>
          <w:rFonts w:ascii="Times New Roman" w:hAnsi="Times New Roman" w:cs="Times New Roman"/>
        </w:rPr>
        <w:t>строку «у</w:t>
      </w:r>
      <w:r w:rsidRPr="0038372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величение количества посещений (зрителей) мероприятий </w:t>
      </w:r>
      <w:r w:rsidR="005B687E">
        <w:rPr>
          <w:rFonts w:ascii="Times New Roman" w:eastAsia="Times New Roman" w:hAnsi="Times New Roman" w:cs="Times New Roman"/>
          <w:kern w:val="0"/>
          <w:lang w:eastAsia="ru-RU" w:bidi="ar-SA"/>
        </w:rPr>
        <w:br/>
      </w:r>
      <w:r w:rsidRPr="00383727">
        <w:rPr>
          <w:rFonts w:ascii="Times New Roman" w:eastAsia="Times New Roman" w:hAnsi="Times New Roman" w:cs="Times New Roman"/>
          <w:kern w:val="0"/>
          <w:lang w:eastAsia="ru-RU" w:bidi="ar-SA"/>
        </w:rPr>
        <w:t>в учреждениях культуры (</w:t>
      </w:r>
      <w:r w:rsidRPr="00383727">
        <w:rPr>
          <w:rFonts w:ascii="Times New Roman" w:eastAsia="Times New Roman" w:hAnsi="Times New Roman" w:cs="Times New Roman"/>
          <w:i/>
          <w:kern w:val="0"/>
          <w:lang w:eastAsia="ru-RU" w:bidi="ar-SA"/>
        </w:rPr>
        <w:t>относительно итогов предыдущего года, согласно формы отчетности     7-НК; 6-НК</w:t>
      </w:r>
      <w:r w:rsidRPr="0038372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 </w:t>
      </w:r>
      <w:r w:rsidR="00BC4B57" w:rsidRPr="00383727">
        <w:rPr>
          <w:rFonts w:ascii="Times New Roman" w:hAnsi="Times New Roman" w:cs="Times New Roman"/>
        </w:rPr>
        <w:t>изложить в редакции</w:t>
      </w:r>
      <w:r w:rsidR="00BC4B57" w:rsidRPr="0038372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383727">
        <w:rPr>
          <w:rFonts w:ascii="Times New Roman" w:eastAsia="Times New Roman" w:hAnsi="Times New Roman" w:cs="Times New Roman"/>
          <w:kern w:val="0"/>
          <w:lang w:eastAsia="ru-RU" w:bidi="ar-SA"/>
        </w:rPr>
        <w:t>«2021 год – не менее, чем на 2%»;</w:t>
      </w:r>
    </w:p>
    <w:p w:rsidR="006A073D" w:rsidRPr="00383727" w:rsidRDefault="0037735E" w:rsidP="006A073D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firstLine="36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383727">
        <w:rPr>
          <w:rFonts w:ascii="Times New Roman" w:hAnsi="Times New Roman" w:cs="Times New Roman"/>
        </w:rPr>
        <w:t>1.3.</w:t>
      </w:r>
      <w:r w:rsidR="006418A5" w:rsidRPr="00383727">
        <w:rPr>
          <w:rFonts w:ascii="Times New Roman" w:hAnsi="Times New Roman" w:cs="Times New Roman"/>
        </w:rPr>
        <w:t>3</w:t>
      </w:r>
      <w:r w:rsidR="0070485D" w:rsidRPr="00383727">
        <w:rPr>
          <w:rFonts w:ascii="Times New Roman" w:hAnsi="Times New Roman" w:cs="Times New Roman"/>
        </w:rPr>
        <w:t>. строку</w:t>
      </w:r>
      <w:r w:rsidR="006A073D" w:rsidRPr="00383727">
        <w:rPr>
          <w:rFonts w:ascii="Times New Roman" w:hAnsi="Times New Roman" w:cs="Times New Roman"/>
        </w:rPr>
        <w:t xml:space="preserve"> «у</w:t>
      </w:r>
      <w:r w:rsidR="006A073D" w:rsidRPr="00383727">
        <w:rPr>
          <w:rFonts w:ascii="Times New Roman" w:eastAsia="Times New Roman" w:hAnsi="Times New Roman" w:cs="Times New Roman"/>
          <w:kern w:val="0"/>
          <w:lang w:eastAsia="ru-RU" w:bidi="ar-SA"/>
        </w:rPr>
        <w:t>величение количества систематически занимающихся физической культурой и спортом (</w:t>
      </w:r>
      <w:r w:rsidR="006A073D" w:rsidRPr="00383727">
        <w:rPr>
          <w:rFonts w:ascii="Times New Roman" w:eastAsia="Times New Roman" w:hAnsi="Times New Roman" w:cs="Times New Roman"/>
          <w:i/>
          <w:kern w:val="0"/>
          <w:lang w:eastAsia="ru-RU" w:bidi="ar-SA"/>
        </w:rPr>
        <w:t>относительно итогов предыдущего года, согласно формы отчетности 1-ФК</w:t>
      </w:r>
      <w:r w:rsidR="006A073D" w:rsidRPr="0038372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 </w:t>
      </w:r>
      <w:r w:rsidR="00BC4B57" w:rsidRPr="00383727">
        <w:rPr>
          <w:rFonts w:ascii="Times New Roman" w:hAnsi="Times New Roman" w:cs="Times New Roman"/>
        </w:rPr>
        <w:t>изложить в редакции</w:t>
      </w:r>
      <w:r w:rsidR="00BC4B57" w:rsidRPr="0038372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6A073D" w:rsidRPr="00383727">
        <w:rPr>
          <w:rFonts w:ascii="Times New Roman" w:eastAsia="Times New Roman" w:hAnsi="Times New Roman" w:cs="Times New Roman"/>
          <w:kern w:val="0"/>
          <w:lang w:eastAsia="ru-RU" w:bidi="ar-SA"/>
        </w:rPr>
        <w:t>«2021 год - не менее, чем на 1%».</w:t>
      </w:r>
    </w:p>
    <w:p w:rsidR="00F20FA4" w:rsidRPr="0051269B" w:rsidRDefault="0051269B" w:rsidP="006A073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/>
        </w:rPr>
        <w:t>1.</w:t>
      </w:r>
      <w:r w:rsidR="0037735E"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  <w:r w:rsidR="0037735E">
        <w:rPr>
          <w:rFonts w:ascii="Times New Roman" w:hAnsi="Times New Roman"/>
        </w:rPr>
        <w:t xml:space="preserve"> </w:t>
      </w:r>
      <w:r w:rsidR="0071138F" w:rsidRPr="0051269B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раздел 7 «Перечень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</w:t>
      </w:r>
      <w:r w:rsidR="005B687E">
        <w:rPr>
          <w:rFonts w:ascii="Times New Roman" w:hAnsi="Times New Roman"/>
        </w:rPr>
        <w:br/>
      </w:r>
      <w:bookmarkStart w:id="0" w:name="_GoBack"/>
      <w:bookmarkEnd w:id="0"/>
      <w:r>
        <w:rPr>
          <w:rFonts w:ascii="Times New Roman" w:hAnsi="Times New Roman"/>
        </w:rPr>
        <w:t>с обобщенными целевыми индикаторами муниципальной программы</w:t>
      </w:r>
      <w:r w:rsidR="00567F75" w:rsidRPr="0051269B">
        <w:rPr>
          <w:rFonts w:ascii="Times New Roman" w:hAnsi="Times New Roman" w:cs="Times New Roman"/>
          <w:lang w:eastAsia="ar-SA"/>
        </w:rPr>
        <w:t xml:space="preserve"> внест</w:t>
      </w:r>
      <w:r w:rsidR="00BC4B57">
        <w:rPr>
          <w:rFonts w:ascii="Times New Roman" w:hAnsi="Times New Roman" w:cs="Times New Roman"/>
          <w:lang w:eastAsia="ar-SA"/>
        </w:rPr>
        <w:t>и изменения:</w:t>
      </w:r>
    </w:p>
    <w:p w:rsidR="0051269B" w:rsidRDefault="0051269B" w:rsidP="0051269B">
      <w:pPr>
        <w:pStyle w:val="af5"/>
        <w:autoSpaceDE w:val="0"/>
        <w:autoSpaceDN w:val="0"/>
        <w:adjustRightInd w:val="0"/>
        <w:ind w:left="567" w:firstLine="142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 w:rsidR="009808D3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1. </w:t>
      </w:r>
      <w:r w:rsidR="001D602C">
        <w:rPr>
          <w:rFonts w:ascii="Times New Roman" w:hAnsi="Times New Roman"/>
        </w:rPr>
        <w:t>добавить гр. «</w:t>
      </w:r>
      <w:r w:rsidR="00011E1A">
        <w:rPr>
          <w:rFonts w:ascii="Times New Roman" w:hAnsi="Times New Roman"/>
        </w:rPr>
        <w:t>2021»</w:t>
      </w:r>
      <w:r w:rsidR="006A073D">
        <w:rPr>
          <w:rFonts w:ascii="Times New Roman" w:hAnsi="Times New Roman"/>
        </w:rPr>
        <w:t xml:space="preserve"> с показателем «0».</w:t>
      </w:r>
    </w:p>
    <w:p w:rsidR="009B6449" w:rsidRDefault="009B6449" w:rsidP="002777DC">
      <w:pPr>
        <w:pStyle w:val="af5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C4B57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В </w:t>
      </w:r>
      <w:r w:rsidR="00BC4B57">
        <w:rPr>
          <w:rFonts w:ascii="Times New Roman" w:hAnsi="Times New Roman"/>
        </w:rPr>
        <w:t>приложени</w:t>
      </w:r>
      <w:r w:rsidR="003951E0">
        <w:rPr>
          <w:rFonts w:ascii="Times New Roman" w:hAnsi="Times New Roman"/>
        </w:rPr>
        <w:t>е</w:t>
      </w:r>
      <w:r w:rsidR="00BC4B57">
        <w:rPr>
          <w:rFonts w:ascii="Times New Roman" w:hAnsi="Times New Roman"/>
        </w:rPr>
        <w:t xml:space="preserve"> к Программе «П</w:t>
      </w:r>
      <w:r>
        <w:rPr>
          <w:rFonts w:ascii="Times New Roman" w:hAnsi="Times New Roman"/>
        </w:rPr>
        <w:t xml:space="preserve">лан мероприятий </w:t>
      </w:r>
      <w:r w:rsidR="00BC4B57">
        <w:rPr>
          <w:rFonts w:ascii="Times New Roman" w:hAnsi="Times New Roman"/>
        </w:rPr>
        <w:t>муниципальной п</w:t>
      </w:r>
      <w:r>
        <w:rPr>
          <w:rFonts w:ascii="Times New Roman" w:hAnsi="Times New Roman"/>
        </w:rPr>
        <w:t>рограммы</w:t>
      </w:r>
      <w:r w:rsidR="00BC4B57">
        <w:rPr>
          <w:rFonts w:ascii="Times New Roman" w:hAnsi="Times New Roman"/>
        </w:rPr>
        <w:t>»</w:t>
      </w:r>
      <w:r w:rsidR="002777DC">
        <w:rPr>
          <w:rFonts w:ascii="Times New Roman" w:hAnsi="Times New Roman"/>
        </w:rPr>
        <w:t xml:space="preserve"> внести изменения</w:t>
      </w:r>
      <w:r>
        <w:rPr>
          <w:rFonts w:ascii="Times New Roman" w:hAnsi="Times New Roman"/>
        </w:rPr>
        <w:t>:</w:t>
      </w:r>
    </w:p>
    <w:p w:rsidR="002777DC" w:rsidRPr="00982088" w:rsidRDefault="009808D3" w:rsidP="002777DC">
      <w:pPr>
        <w:pStyle w:val="af5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1.5.1. </w:t>
      </w:r>
      <w:r w:rsidR="006418A5">
        <w:rPr>
          <w:rFonts w:ascii="Times New Roman" w:hAnsi="Times New Roman"/>
        </w:rPr>
        <w:t xml:space="preserve">п.1, п.3-п.11 </w:t>
      </w:r>
      <w:r w:rsidR="002777DC">
        <w:rPr>
          <w:rFonts w:ascii="Times New Roman" w:hAnsi="Times New Roman"/>
        </w:rPr>
        <w:t>гр. 2 «Мероприятия»</w:t>
      </w:r>
      <w:r>
        <w:rPr>
          <w:rFonts w:ascii="Times New Roman" w:hAnsi="Times New Roman"/>
        </w:rPr>
        <w:t xml:space="preserve"> </w:t>
      </w:r>
      <w:r w:rsidR="002777DC">
        <w:rPr>
          <w:rFonts w:ascii="Times New Roman" w:hAnsi="Times New Roman"/>
        </w:rPr>
        <w:t>дополнить строками «</w:t>
      </w:r>
      <w:proofErr w:type="gramStart"/>
      <w:r w:rsidR="002777DC">
        <w:rPr>
          <w:rFonts w:ascii="Times New Roman" w:hAnsi="Times New Roman"/>
        </w:rPr>
        <w:t>2021»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6418A5">
        <w:rPr>
          <w:rFonts w:ascii="Times New Roman" w:hAnsi="Times New Roman"/>
        </w:rPr>
        <w:t xml:space="preserve"> с</w:t>
      </w:r>
      <w:proofErr w:type="gramEnd"/>
      <w:r w:rsidR="006418A5">
        <w:rPr>
          <w:rFonts w:ascii="Times New Roman" w:hAnsi="Times New Roman"/>
        </w:rPr>
        <w:t xml:space="preserve"> показателем «0,0» </w:t>
      </w:r>
      <w:r>
        <w:rPr>
          <w:rFonts w:ascii="Times New Roman" w:hAnsi="Times New Roman"/>
        </w:rPr>
        <w:t>по гр.</w:t>
      </w:r>
      <w:r w:rsidR="00E510A7">
        <w:rPr>
          <w:rFonts w:ascii="Times New Roman" w:hAnsi="Times New Roman"/>
        </w:rPr>
        <w:t>3</w:t>
      </w:r>
      <w:r>
        <w:rPr>
          <w:rFonts w:ascii="Times New Roman" w:hAnsi="Times New Roman"/>
        </w:rPr>
        <w:t>-гр</w:t>
      </w:r>
      <w:r w:rsidRPr="00982088">
        <w:rPr>
          <w:rFonts w:ascii="Times New Roman" w:hAnsi="Times New Roman"/>
        </w:rPr>
        <w:t>.</w:t>
      </w:r>
      <w:r w:rsidR="00F8153A" w:rsidRPr="00982088">
        <w:rPr>
          <w:rFonts w:ascii="Times New Roman" w:hAnsi="Times New Roman"/>
        </w:rPr>
        <w:t>7</w:t>
      </w:r>
      <w:r w:rsidR="002777DC" w:rsidRPr="00982088">
        <w:rPr>
          <w:rFonts w:ascii="Times New Roman" w:hAnsi="Times New Roman"/>
        </w:rPr>
        <w:t>;</w:t>
      </w:r>
    </w:p>
    <w:p w:rsidR="002777DC" w:rsidRPr="00982088" w:rsidRDefault="000B6BB7" w:rsidP="002777DC">
      <w:pPr>
        <w:pStyle w:val="af5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 w:cs="Times New Roman"/>
          <w:lang w:eastAsia="ar-SA"/>
        </w:rPr>
      </w:pPr>
      <w:r w:rsidRPr="00982088">
        <w:rPr>
          <w:rFonts w:ascii="Times New Roman" w:hAnsi="Times New Roman"/>
        </w:rPr>
        <w:t>1.5.</w:t>
      </w:r>
      <w:r w:rsidR="003951E0" w:rsidRPr="00982088">
        <w:rPr>
          <w:rFonts w:ascii="Times New Roman" w:hAnsi="Times New Roman"/>
        </w:rPr>
        <w:t>2</w:t>
      </w:r>
      <w:r w:rsidRPr="00982088">
        <w:rPr>
          <w:rFonts w:ascii="Times New Roman" w:hAnsi="Times New Roman"/>
        </w:rPr>
        <w:t xml:space="preserve">. </w:t>
      </w:r>
      <w:r w:rsidR="006418A5" w:rsidRPr="00982088">
        <w:rPr>
          <w:rFonts w:ascii="Times New Roman" w:hAnsi="Times New Roman"/>
        </w:rPr>
        <w:t xml:space="preserve">п.2 «Ремонт сетей водопровода» </w:t>
      </w:r>
      <w:r w:rsidR="009808D3" w:rsidRPr="00982088">
        <w:rPr>
          <w:rFonts w:ascii="Times New Roman" w:hAnsi="Times New Roman"/>
        </w:rPr>
        <w:t>гр.2 «Мероприятия» дополнить строкой «2021» с показателем «50,0» по гр.</w:t>
      </w:r>
      <w:r w:rsidR="00E859E7" w:rsidRPr="00982088">
        <w:rPr>
          <w:rFonts w:ascii="Times New Roman" w:hAnsi="Times New Roman"/>
        </w:rPr>
        <w:t>3</w:t>
      </w:r>
      <w:r w:rsidR="009808D3" w:rsidRPr="00982088">
        <w:rPr>
          <w:rFonts w:ascii="Times New Roman" w:hAnsi="Times New Roman"/>
        </w:rPr>
        <w:t>, гр.6.</w:t>
      </w:r>
    </w:p>
    <w:p w:rsidR="00EE1A71" w:rsidRPr="00982088" w:rsidRDefault="001D602C" w:rsidP="00B07EC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lang w:eastAsia="ar-SA"/>
        </w:rPr>
      </w:pPr>
      <w:r w:rsidRPr="00982088">
        <w:rPr>
          <w:rFonts w:ascii="Times New Roman" w:hAnsi="Times New Roman" w:cs="Times New Roman"/>
          <w:lang w:eastAsia="ar-SA"/>
        </w:rPr>
        <w:tab/>
      </w:r>
      <w:r w:rsidR="003951E0" w:rsidRPr="00982088">
        <w:rPr>
          <w:rFonts w:ascii="Times New Roman" w:hAnsi="Times New Roman" w:cs="Times New Roman"/>
          <w:lang w:eastAsia="ar-SA"/>
        </w:rPr>
        <w:t>1.5.3. В строку «Итого» внести изменения:</w:t>
      </w:r>
    </w:p>
    <w:p w:rsidR="003951E0" w:rsidRPr="00982088" w:rsidRDefault="003951E0" w:rsidP="00B07EC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lang w:eastAsia="ar-SA"/>
        </w:rPr>
      </w:pPr>
      <w:r w:rsidRPr="00982088">
        <w:rPr>
          <w:rFonts w:ascii="Times New Roman" w:hAnsi="Times New Roman" w:cs="Times New Roman"/>
          <w:lang w:eastAsia="ar-SA"/>
        </w:rPr>
        <w:t xml:space="preserve">  1.5.3.1. в строке «2019» цифру «</w:t>
      </w:r>
      <w:r w:rsidR="000717A4" w:rsidRPr="00982088">
        <w:rPr>
          <w:rFonts w:ascii="Times New Roman" w:hAnsi="Times New Roman" w:cs="Times New Roman"/>
          <w:lang w:eastAsia="ar-SA"/>
        </w:rPr>
        <w:t>50.0» заменить на «цифру0,0» по гр.</w:t>
      </w:r>
      <w:r w:rsidR="00E859E7" w:rsidRPr="00982088">
        <w:rPr>
          <w:rFonts w:ascii="Times New Roman" w:hAnsi="Times New Roman" w:cs="Times New Roman"/>
          <w:lang w:eastAsia="ar-SA"/>
        </w:rPr>
        <w:t>3</w:t>
      </w:r>
      <w:r w:rsidR="000717A4" w:rsidRPr="00982088">
        <w:rPr>
          <w:rFonts w:ascii="Times New Roman" w:hAnsi="Times New Roman" w:cs="Times New Roman"/>
          <w:lang w:eastAsia="ar-SA"/>
        </w:rPr>
        <w:t>- гр.7»;</w:t>
      </w:r>
    </w:p>
    <w:p w:rsidR="000717A4" w:rsidRDefault="000717A4" w:rsidP="00B07EC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lang w:eastAsia="ar-SA"/>
        </w:rPr>
      </w:pPr>
      <w:r w:rsidRPr="00982088">
        <w:rPr>
          <w:rFonts w:ascii="Times New Roman" w:hAnsi="Times New Roman" w:cs="Times New Roman"/>
          <w:lang w:eastAsia="ar-SA"/>
        </w:rPr>
        <w:t xml:space="preserve">  1.5.3.2. дополнить строкой «2021» с показателем «</w:t>
      </w:r>
      <w:r w:rsidR="006418A5" w:rsidRPr="00982088">
        <w:rPr>
          <w:rFonts w:ascii="Times New Roman" w:hAnsi="Times New Roman" w:cs="Times New Roman"/>
          <w:lang w:eastAsia="ar-SA"/>
        </w:rPr>
        <w:t>5</w:t>
      </w:r>
      <w:r w:rsidRPr="00982088">
        <w:rPr>
          <w:rFonts w:ascii="Times New Roman" w:hAnsi="Times New Roman" w:cs="Times New Roman"/>
          <w:lang w:eastAsia="ar-SA"/>
        </w:rPr>
        <w:t>0,0» в гр.</w:t>
      </w:r>
      <w:r w:rsidR="00E859E7" w:rsidRPr="00982088">
        <w:rPr>
          <w:rFonts w:ascii="Times New Roman" w:hAnsi="Times New Roman" w:cs="Times New Roman"/>
          <w:lang w:eastAsia="ar-SA"/>
        </w:rPr>
        <w:t>3</w:t>
      </w:r>
      <w:r w:rsidRPr="00982088">
        <w:rPr>
          <w:rFonts w:ascii="Times New Roman" w:hAnsi="Times New Roman" w:cs="Times New Roman"/>
          <w:lang w:eastAsia="ar-SA"/>
        </w:rPr>
        <w:t>, гр.6</w:t>
      </w:r>
      <w:r w:rsidR="00E859E7" w:rsidRPr="00982088">
        <w:rPr>
          <w:rFonts w:ascii="Times New Roman" w:hAnsi="Times New Roman" w:cs="Times New Roman"/>
          <w:lang w:eastAsia="ar-SA"/>
        </w:rPr>
        <w:t>,</w:t>
      </w:r>
      <w:r w:rsidR="00E859E7">
        <w:rPr>
          <w:rFonts w:ascii="Times New Roman" w:hAnsi="Times New Roman" w:cs="Times New Roman"/>
          <w:lang w:eastAsia="ar-SA"/>
        </w:rPr>
        <w:t xml:space="preserve"> а также показателем «0,0» гр.4,</w:t>
      </w:r>
      <w:r w:rsidR="005A429D">
        <w:rPr>
          <w:rFonts w:ascii="Times New Roman" w:hAnsi="Times New Roman" w:cs="Times New Roman"/>
          <w:lang w:eastAsia="ar-SA"/>
        </w:rPr>
        <w:t xml:space="preserve"> </w:t>
      </w:r>
      <w:r w:rsidR="00E859E7">
        <w:rPr>
          <w:rFonts w:ascii="Times New Roman" w:hAnsi="Times New Roman" w:cs="Times New Roman"/>
          <w:lang w:eastAsia="ar-SA"/>
        </w:rPr>
        <w:t>гр.,5,</w:t>
      </w:r>
      <w:r w:rsidR="005A429D">
        <w:rPr>
          <w:rFonts w:ascii="Times New Roman" w:hAnsi="Times New Roman" w:cs="Times New Roman"/>
          <w:lang w:eastAsia="ar-SA"/>
        </w:rPr>
        <w:t xml:space="preserve"> </w:t>
      </w:r>
      <w:r w:rsidR="00E859E7">
        <w:rPr>
          <w:rFonts w:ascii="Times New Roman" w:hAnsi="Times New Roman" w:cs="Times New Roman"/>
          <w:lang w:eastAsia="ar-SA"/>
        </w:rPr>
        <w:t>гр.7.</w:t>
      </w:r>
    </w:p>
    <w:p w:rsidR="00192964" w:rsidRPr="00B6548C" w:rsidRDefault="00913EE3" w:rsidP="0019296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B12B2">
        <w:rPr>
          <w:rFonts w:ascii="Times New Roman" w:hAnsi="Times New Roman" w:cs="Times New Roman"/>
          <w:bCs/>
        </w:rPr>
        <w:tab/>
      </w:r>
      <w:r w:rsidR="006A5BE4" w:rsidRPr="000B12B2">
        <w:rPr>
          <w:rFonts w:ascii="Times New Roman" w:hAnsi="Times New Roman" w:cs="Times New Roman"/>
          <w:bCs/>
        </w:rPr>
        <w:t xml:space="preserve">  </w:t>
      </w:r>
      <w:r w:rsidR="001F5ABC" w:rsidRPr="000B12B2">
        <w:rPr>
          <w:rFonts w:ascii="Times New Roman" w:hAnsi="Times New Roman" w:cs="Times New Roman"/>
        </w:rPr>
        <w:t xml:space="preserve">2. </w:t>
      </w:r>
      <w:r w:rsidR="00A93CD2" w:rsidRPr="000B12B2">
        <w:rPr>
          <w:rFonts w:ascii="Times New Roman" w:hAnsi="Times New Roman" w:cs="Times New Roman"/>
        </w:rPr>
        <w:tab/>
      </w:r>
      <w:r w:rsidR="001F5ABC" w:rsidRPr="000B12B2">
        <w:rPr>
          <w:rFonts w:ascii="Times New Roman" w:hAnsi="Times New Roman" w:cs="Times New Roman"/>
        </w:rPr>
        <w:t>Опубликовать настоящее постановление в газете «Вуокса» и</w:t>
      </w:r>
      <w:r w:rsidR="001F5ABC"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 xml:space="preserve">разместить </w:t>
      </w:r>
      <w:r w:rsidR="00500F01" w:rsidRPr="00E64497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</w:t>
      </w:r>
      <w:r w:rsidR="001F5ABC" w:rsidRPr="00E64497">
        <w:rPr>
          <w:rFonts w:ascii="Times New Roman" w:hAnsi="Times New Roman" w:cs="Times New Roman"/>
        </w:rPr>
        <w:t xml:space="preserve"> официальном сайте </w:t>
      </w:r>
      <w:r w:rsidR="00A93CD2" w:rsidRPr="00E64497">
        <w:rPr>
          <w:rFonts w:ascii="Times New Roman" w:hAnsi="Times New Roman" w:cs="Times New Roman"/>
        </w:rPr>
        <w:t xml:space="preserve">МО «Светогорское городское поселение» </w:t>
      </w:r>
      <w:r w:rsidR="007B1B00">
        <w:rPr>
          <w:rFonts w:ascii="Times New Roman" w:hAnsi="Times New Roman" w:cs="Times New Roman"/>
        </w:rPr>
        <w:br/>
      </w:r>
      <w:hyperlink r:id="rId9" w:history="1">
        <w:r w:rsidR="007554D1" w:rsidRPr="004251D9">
          <w:rPr>
            <w:rStyle w:val="ac"/>
            <w:rFonts w:ascii="Times New Roman" w:hAnsi="Times New Roman" w:cs="Times New Roman"/>
          </w:rPr>
          <w:t>http://www.mo-svetogorsk.ru/</w:t>
        </w:r>
      </w:hyperlink>
      <w:r w:rsidR="00DE09BE">
        <w:rPr>
          <w:rStyle w:val="ac"/>
          <w:rFonts w:ascii="Times New Roman" w:hAnsi="Times New Roman" w:cs="Times New Roman"/>
        </w:rPr>
        <w:t xml:space="preserve"> </w:t>
      </w:r>
      <w:r w:rsidR="00192964" w:rsidRPr="00B6548C">
        <w:rPr>
          <w:rStyle w:val="ac"/>
          <w:rFonts w:ascii="Times New Roman" w:hAnsi="Times New Roman" w:cs="Times New Roman"/>
          <w:u w:val="none"/>
        </w:rPr>
        <w:t>в разделе «Документы/Нормативные правовые акты».</w:t>
      </w:r>
      <w:r w:rsidR="00192964" w:rsidRPr="00B6548C">
        <w:rPr>
          <w:rFonts w:ascii="Times New Roman" w:hAnsi="Times New Roman" w:cs="Times New Roman"/>
        </w:rPr>
        <w:t xml:space="preserve"> </w:t>
      </w:r>
    </w:p>
    <w:p w:rsidR="001F5ABC" w:rsidRPr="00E64497" w:rsidRDefault="001F5ABC" w:rsidP="00F36A0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 xml:space="preserve">3. </w:t>
      </w:r>
      <w:r w:rsidR="00A93CD2" w:rsidRPr="00E64497">
        <w:rPr>
          <w:rFonts w:ascii="Times New Roman" w:hAnsi="Times New Roman" w:cs="Times New Roman"/>
        </w:rPr>
        <w:tab/>
      </w:r>
      <w:r w:rsidRPr="00E64497">
        <w:rPr>
          <w:rFonts w:ascii="Times New Roman" w:hAnsi="Times New Roman" w:cs="Times New Roman"/>
        </w:rPr>
        <w:t xml:space="preserve">Контроль за исполнением настоящего постановления возложить </w:t>
      </w:r>
      <w:r w:rsidR="006847CE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 заместителя</w:t>
      </w:r>
      <w:r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главы администрации</w:t>
      </w:r>
      <w:r w:rsidRPr="00E64497">
        <w:rPr>
          <w:rFonts w:ascii="Times New Roman" w:hAnsi="Times New Roman" w:cs="Times New Roman"/>
        </w:rPr>
        <w:t xml:space="preserve"> МО «Светогорское городское поселение» </w:t>
      </w:r>
      <w:r w:rsidR="006847CE">
        <w:rPr>
          <w:rFonts w:ascii="Times New Roman" w:hAnsi="Times New Roman" w:cs="Times New Roman"/>
        </w:rPr>
        <w:br/>
      </w:r>
      <w:r w:rsidRPr="00E64497">
        <w:rPr>
          <w:rFonts w:ascii="Times New Roman" w:hAnsi="Times New Roman" w:cs="Times New Roman"/>
        </w:rPr>
        <w:t xml:space="preserve">Ренжина А.А. </w:t>
      </w:r>
    </w:p>
    <w:p w:rsidR="00C6328E" w:rsidRDefault="00C6328E" w:rsidP="001F5ABC">
      <w:pPr>
        <w:rPr>
          <w:rFonts w:ascii="Times New Roman" w:hAnsi="Times New Roman" w:cs="Times New Roman"/>
        </w:rPr>
      </w:pPr>
    </w:p>
    <w:p w:rsidR="00AC432F" w:rsidRDefault="00AC432F" w:rsidP="001F5ABC">
      <w:pPr>
        <w:rPr>
          <w:rFonts w:ascii="Times New Roman" w:hAnsi="Times New Roman" w:cs="Times New Roman"/>
        </w:rPr>
      </w:pPr>
    </w:p>
    <w:p w:rsidR="00C6328E" w:rsidRDefault="006A5BE4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Г</w:t>
      </w:r>
      <w:r w:rsidR="001F5ABC" w:rsidRPr="00E64497">
        <w:rPr>
          <w:rFonts w:ascii="Times New Roman" w:hAnsi="Times New Roman" w:cs="Times New Roman"/>
        </w:rPr>
        <w:t>лав</w:t>
      </w:r>
      <w:r w:rsidR="00ED17E4" w:rsidRPr="00E64497">
        <w:rPr>
          <w:rFonts w:ascii="Times New Roman" w:hAnsi="Times New Roman" w:cs="Times New Roman"/>
        </w:rPr>
        <w:t>а</w:t>
      </w:r>
      <w:r w:rsidR="001F5ABC" w:rsidRPr="00E64497">
        <w:rPr>
          <w:rFonts w:ascii="Times New Roman" w:hAnsi="Times New Roman" w:cs="Times New Roman"/>
        </w:rPr>
        <w:t xml:space="preserve"> администрации                                                                                  </w:t>
      </w:r>
      <w:r w:rsidR="009B1A35">
        <w:rPr>
          <w:rFonts w:ascii="Times New Roman" w:hAnsi="Times New Roman" w:cs="Times New Roman"/>
        </w:rPr>
        <w:t xml:space="preserve">   </w:t>
      </w:r>
      <w:r w:rsidR="00ED17E4" w:rsidRPr="00E64497">
        <w:rPr>
          <w:rFonts w:ascii="Times New Roman" w:hAnsi="Times New Roman" w:cs="Times New Roman"/>
        </w:rPr>
        <w:t>С.В.</w:t>
      </w:r>
      <w:r w:rsidR="00714076">
        <w:rPr>
          <w:rFonts w:ascii="Times New Roman" w:hAnsi="Times New Roman" w:cs="Times New Roman"/>
        </w:rPr>
        <w:t xml:space="preserve"> </w:t>
      </w:r>
      <w:r w:rsidR="00ED17E4" w:rsidRPr="00E64497">
        <w:rPr>
          <w:rFonts w:ascii="Times New Roman" w:hAnsi="Times New Roman" w:cs="Times New Roman"/>
        </w:rPr>
        <w:t>Давыдов</w:t>
      </w:r>
    </w:p>
    <w:p w:rsidR="00AC432F" w:rsidRDefault="00AC432F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C51F60" w:rsidRDefault="00C51F60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AB70AF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F5ABC" w:rsidRPr="00CA137D">
        <w:rPr>
          <w:rFonts w:ascii="Times New Roman" w:hAnsi="Times New Roman" w:cs="Times New Roman"/>
          <w:sz w:val="20"/>
          <w:szCs w:val="20"/>
        </w:rPr>
        <w:t>сполнитель:</w:t>
      </w:r>
      <w:r w:rsidR="00AC4923">
        <w:rPr>
          <w:rFonts w:ascii="Times New Roman" w:hAnsi="Times New Roman" w:cs="Times New Roman"/>
          <w:sz w:val="20"/>
          <w:szCs w:val="20"/>
        </w:rPr>
        <w:t xml:space="preserve"> </w:t>
      </w:r>
      <w:r w:rsidR="001F5ABC" w:rsidRPr="00CA137D">
        <w:rPr>
          <w:rFonts w:ascii="Times New Roman" w:hAnsi="Times New Roman" w:cs="Times New Roman"/>
          <w:sz w:val="20"/>
          <w:szCs w:val="20"/>
        </w:rPr>
        <w:t>Лебедева</w:t>
      </w:r>
      <w:r w:rsidR="00907598">
        <w:rPr>
          <w:rFonts w:ascii="Times New Roman" w:hAnsi="Times New Roman" w:cs="Times New Roman"/>
          <w:sz w:val="20"/>
          <w:szCs w:val="20"/>
        </w:rPr>
        <w:t xml:space="preserve"> </w:t>
      </w:r>
      <w:r w:rsidR="00907598" w:rsidRPr="00907598">
        <w:rPr>
          <w:rFonts w:ascii="Times New Roman" w:hAnsi="Times New Roman" w:cs="Times New Roman"/>
          <w:sz w:val="20"/>
          <w:szCs w:val="20"/>
        </w:rPr>
        <w:t>И.Н</w:t>
      </w:r>
    </w:p>
    <w:p w:rsidR="00AC432F" w:rsidRDefault="00AC432F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1F5ABC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="00714076">
        <w:rPr>
          <w:rFonts w:ascii="Times New Roman" w:hAnsi="Times New Roman" w:cs="Times New Roman"/>
          <w:sz w:val="20"/>
          <w:szCs w:val="20"/>
        </w:rPr>
        <w:t xml:space="preserve">Ренжин А.А. </w:t>
      </w:r>
      <w:r w:rsidRPr="00CA137D">
        <w:rPr>
          <w:rFonts w:ascii="Times New Roman" w:hAnsi="Times New Roman" w:cs="Times New Roman"/>
          <w:sz w:val="20"/>
          <w:szCs w:val="20"/>
        </w:rPr>
        <w:t>Андреева Л.А</w:t>
      </w:r>
      <w:r w:rsidR="00AB70AF">
        <w:rPr>
          <w:rFonts w:ascii="Times New Roman" w:hAnsi="Times New Roman" w:cs="Times New Roman"/>
          <w:sz w:val="20"/>
          <w:szCs w:val="20"/>
        </w:rPr>
        <w:t xml:space="preserve"> Горюнова Г.Е.</w:t>
      </w:r>
      <w:r w:rsidR="00500F01">
        <w:rPr>
          <w:rFonts w:ascii="Times New Roman" w:hAnsi="Times New Roman" w:cs="Times New Roman"/>
          <w:sz w:val="20"/>
          <w:szCs w:val="20"/>
        </w:rPr>
        <w:t xml:space="preserve"> </w:t>
      </w:r>
      <w:r w:rsidR="00AB70AF">
        <w:rPr>
          <w:rFonts w:ascii="Times New Roman" w:hAnsi="Times New Roman" w:cs="Times New Roman"/>
          <w:sz w:val="20"/>
          <w:szCs w:val="20"/>
        </w:rPr>
        <w:t xml:space="preserve"> Захарова Н.Л.  Ковшарь Н.В</w:t>
      </w:r>
      <w:r w:rsidR="00500F01">
        <w:rPr>
          <w:rFonts w:ascii="Times New Roman" w:hAnsi="Times New Roman" w:cs="Times New Roman"/>
          <w:sz w:val="20"/>
          <w:szCs w:val="20"/>
        </w:rPr>
        <w:t>.</w:t>
      </w:r>
      <w:r w:rsidR="00AB70AF">
        <w:rPr>
          <w:rFonts w:ascii="Times New Roman" w:hAnsi="Times New Roman" w:cs="Times New Roman"/>
          <w:sz w:val="20"/>
          <w:szCs w:val="20"/>
        </w:rPr>
        <w:t xml:space="preserve"> </w:t>
      </w:r>
      <w:r w:rsidR="00AB70AF" w:rsidRPr="00CA137D">
        <w:rPr>
          <w:rFonts w:ascii="Times New Roman" w:hAnsi="Times New Roman" w:cs="Times New Roman"/>
          <w:sz w:val="20"/>
          <w:szCs w:val="20"/>
        </w:rPr>
        <w:t>Сергеева Л.В.</w:t>
      </w:r>
      <w:r w:rsidR="00AB70A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C432F" w:rsidRDefault="00AC432F" w:rsidP="003474D1">
      <w:pPr>
        <w:rPr>
          <w:rFonts w:ascii="Times New Roman" w:hAnsi="Times New Roman" w:cs="Times New Roman"/>
          <w:sz w:val="20"/>
          <w:szCs w:val="20"/>
        </w:rPr>
      </w:pPr>
    </w:p>
    <w:p w:rsidR="002A4C98" w:rsidRPr="00F36A00" w:rsidRDefault="001F5ABC" w:rsidP="003474D1">
      <w:pPr>
        <w:rPr>
          <w:rFonts w:ascii="Times New Roman" w:hAnsi="Times New Roman" w:cs="Times New Roman"/>
          <w:b/>
        </w:rPr>
      </w:pPr>
      <w:proofErr w:type="gramStart"/>
      <w:r w:rsidRPr="00CA137D">
        <w:rPr>
          <w:rFonts w:ascii="Times New Roman" w:hAnsi="Times New Roman" w:cs="Times New Roman"/>
          <w:sz w:val="20"/>
          <w:szCs w:val="20"/>
        </w:rPr>
        <w:t>Разослано</w:t>
      </w:r>
      <w:r w:rsidR="00C51F60">
        <w:rPr>
          <w:rFonts w:ascii="Times New Roman" w:hAnsi="Times New Roman" w:cs="Times New Roman"/>
          <w:sz w:val="20"/>
          <w:szCs w:val="20"/>
        </w:rPr>
        <w:t>.</w:t>
      </w:r>
      <w:r w:rsidRPr="00CA137D">
        <w:rPr>
          <w:rFonts w:ascii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37D">
        <w:rPr>
          <w:rFonts w:ascii="Times New Roman" w:hAnsi="Times New Roman" w:cs="Times New Roman"/>
          <w:sz w:val="20"/>
          <w:szCs w:val="20"/>
        </w:rPr>
        <w:t>дело, ОГХ, С</w:t>
      </w:r>
      <w:r>
        <w:rPr>
          <w:rFonts w:ascii="Times New Roman" w:hAnsi="Times New Roman" w:cs="Times New Roman"/>
          <w:sz w:val="20"/>
          <w:szCs w:val="20"/>
        </w:rPr>
        <w:t>Ф</w:t>
      </w:r>
      <w:r w:rsidR="0092479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СБУ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 w:rsidR="00104EC1">
        <w:rPr>
          <w:rFonts w:ascii="Times New Roman" w:hAnsi="Times New Roman" w:cs="Times New Roman"/>
          <w:sz w:val="20"/>
          <w:szCs w:val="20"/>
        </w:rPr>
        <w:t>СЭД: СЭР,</w:t>
      </w:r>
      <w:r w:rsidR="00924793">
        <w:rPr>
          <w:rFonts w:ascii="Times New Roman" w:hAnsi="Times New Roman" w:cs="Times New Roman"/>
          <w:sz w:val="20"/>
          <w:szCs w:val="20"/>
        </w:rPr>
        <w:t xml:space="preserve"> </w:t>
      </w:r>
      <w:r w:rsidR="00F92187">
        <w:rPr>
          <w:rFonts w:ascii="Times New Roman" w:hAnsi="Times New Roman" w:cs="Times New Roman"/>
          <w:sz w:val="20"/>
          <w:szCs w:val="20"/>
        </w:rPr>
        <w:t>СКДМС</w:t>
      </w:r>
      <w:r w:rsidRPr="002F58E4">
        <w:rPr>
          <w:rFonts w:ascii="Times New Roman" w:hAnsi="Times New Roman" w:cs="Times New Roman"/>
          <w:sz w:val="20"/>
          <w:szCs w:val="20"/>
        </w:rPr>
        <w:t xml:space="preserve">, сайт, газета «Вуокса», </w:t>
      </w:r>
      <w:r w:rsidR="00823DB2">
        <w:rPr>
          <w:rFonts w:ascii="Times New Roman" w:hAnsi="Times New Roman" w:cs="Times New Roman"/>
          <w:sz w:val="20"/>
          <w:szCs w:val="20"/>
        </w:rPr>
        <w:t>регистр М</w:t>
      </w:r>
      <w:r w:rsidRPr="002F58E4">
        <w:rPr>
          <w:rFonts w:ascii="Times New Roman" w:hAnsi="Times New Roman" w:cs="Times New Roman"/>
          <w:sz w:val="20"/>
          <w:szCs w:val="20"/>
        </w:rPr>
        <w:t>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A4C98" w:rsidRPr="00F36A00" w:rsidSect="001F1131">
      <w:headerReference w:type="default" r:id="rId10"/>
      <w:footerReference w:type="default" r:id="rId11"/>
      <w:pgSz w:w="11906" w:h="16838"/>
      <w:pgMar w:top="1134" w:right="851" w:bottom="0" w:left="1701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12" w:rsidRDefault="009F6C12">
      <w:r>
        <w:separator/>
      </w:r>
    </w:p>
  </w:endnote>
  <w:endnote w:type="continuationSeparator" w:id="0">
    <w:p w:rsidR="009F6C12" w:rsidRDefault="009F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A00002AF" w:usb1="580778FB" w:usb2="00000010" w:usb3="00000000" w:csb0="000200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4B" w:rsidRPr="00CD386F" w:rsidRDefault="00C4654B" w:rsidP="00CD386F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12" w:rsidRDefault="009F6C12">
      <w:r>
        <w:separator/>
      </w:r>
    </w:p>
  </w:footnote>
  <w:footnote w:type="continuationSeparator" w:id="0">
    <w:p w:rsidR="009F6C12" w:rsidRDefault="009F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54B" w:rsidRDefault="00C4654B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2D2121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3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08654048"/>
    <w:multiLevelType w:val="multilevel"/>
    <w:tmpl w:val="E3BA0436"/>
    <w:lvl w:ilvl="0">
      <w:start w:val="1"/>
      <w:numFmt w:val="decimal"/>
      <w:lvlText w:val="%1."/>
      <w:lvlJc w:val="left"/>
      <w:pPr>
        <w:ind w:left="540" w:hanging="540"/>
      </w:pPr>
      <w:rPr>
        <w:rFonts w:cs="FreeSans" w:hint="default"/>
        <w:b w:val="0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cs="FreeSans"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FreeSans" w:hint="default"/>
        <w:b w:val="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FreeSans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FreeSans" w:hint="default"/>
        <w:b w:val="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FreeSans" w:hint="default"/>
        <w:b w:val="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FreeSans" w:hint="default"/>
        <w:b w:val="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FreeSan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FreeSans" w:hint="default"/>
        <w:b w:val="0"/>
      </w:rPr>
    </w:lvl>
  </w:abstractNum>
  <w:abstractNum w:abstractNumId="8">
    <w:nsid w:val="11551328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9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5F220F"/>
    <w:multiLevelType w:val="multilevel"/>
    <w:tmpl w:val="872663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3">
    <w:nsid w:val="188B2F0D"/>
    <w:multiLevelType w:val="multilevel"/>
    <w:tmpl w:val="7172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1931287C"/>
    <w:multiLevelType w:val="multilevel"/>
    <w:tmpl w:val="82F0B5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D343B3"/>
    <w:multiLevelType w:val="multilevel"/>
    <w:tmpl w:val="B498DF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8">
    <w:nsid w:val="24494143"/>
    <w:multiLevelType w:val="hybridMultilevel"/>
    <w:tmpl w:val="B79A3F28"/>
    <w:lvl w:ilvl="0" w:tplc="3230A41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52E1DB5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20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4">
    <w:nsid w:val="38D15CEA"/>
    <w:multiLevelType w:val="multilevel"/>
    <w:tmpl w:val="80A831E6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94" w:hanging="585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7">
    <w:nsid w:val="4D0E5B45"/>
    <w:multiLevelType w:val="multilevel"/>
    <w:tmpl w:val="3AFE7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28">
    <w:nsid w:val="4D86531A"/>
    <w:multiLevelType w:val="multilevel"/>
    <w:tmpl w:val="E3BA0436"/>
    <w:lvl w:ilvl="0">
      <w:start w:val="1"/>
      <w:numFmt w:val="decimal"/>
      <w:lvlText w:val="%1."/>
      <w:lvlJc w:val="left"/>
      <w:pPr>
        <w:ind w:left="540" w:hanging="540"/>
      </w:pPr>
      <w:rPr>
        <w:rFonts w:cs="FreeSans" w:hint="default"/>
        <w:b w:val="0"/>
      </w:rPr>
    </w:lvl>
    <w:lvl w:ilvl="1">
      <w:start w:val="1"/>
      <w:numFmt w:val="decimal"/>
      <w:lvlText w:val="%1.%2."/>
      <w:lvlJc w:val="left"/>
      <w:pPr>
        <w:ind w:left="892" w:hanging="540"/>
      </w:pPr>
      <w:rPr>
        <w:rFonts w:cs="FreeSans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FreeSans" w:hint="default"/>
        <w:b w:val="0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FreeSans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FreeSans" w:hint="default"/>
        <w:b w:val="0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FreeSans" w:hint="default"/>
        <w:b w:val="0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FreeSans" w:hint="default"/>
        <w:b w:val="0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FreeSans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FreeSans" w:hint="default"/>
        <w:b w:val="0"/>
      </w:rPr>
    </w:lvl>
  </w:abstractNum>
  <w:abstractNum w:abstractNumId="29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F7F41"/>
    <w:multiLevelType w:val="multilevel"/>
    <w:tmpl w:val="4F3E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32">
    <w:nsid w:val="5C365C8F"/>
    <w:multiLevelType w:val="multilevel"/>
    <w:tmpl w:val="3F1A30B0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 CYR" w:hAnsi="Times New Roman CYR" w:cs="Times New Roman CYR" w:hint="default"/>
        <w:b w:val="0"/>
      </w:rPr>
    </w:lvl>
    <w:lvl w:ilvl="1">
      <w:start w:val="1"/>
      <w:numFmt w:val="decimal"/>
      <w:lvlText w:val="%1.%2."/>
      <w:lvlJc w:val="left"/>
      <w:pPr>
        <w:ind w:left="1187" w:hanging="540"/>
      </w:pPr>
      <w:rPr>
        <w:rFonts w:ascii="Times New Roman CYR" w:hAnsi="Times New Roman CYR" w:cs="Times New Roman CYR" w:hint="default"/>
        <w:b w:val="0"/>
      </w:rPr>
    </w:lvl>
    <w:lvl w:ilvl="2">
      <w:start w:val="2"/>
      <w:numFmt w:val="decimal"/>
      <w:lvlText w:val="%1.%2.%3."/>
      <w:lvlJc w:val="left"/>
      <w:pPr>
        <w:ind w:left="2014" w:hanging="720"/>
      </w:pPr>
      <w:rPr>
        <w:rFonts w:ascii="Times New Roman CYR" w:hAnsi="Times New Roman CYR" w:cs="Times New Roman CYR" w:hint="default"/>
        <w:b w:val="0"/>
      </w:rPr>
    </w:lvl>
    <w:lvl w:ilvl="3">
      <w:start w:val="1"/>
      <w:numFmt w:val="decimal"/>
      <w:lvlText w:val="%1.%2.%3.%4."/>
      <w:lvlJc w:val="left"/>
      <w:pPr>
        <w:ind w:left="2661" w:hanging="720"/>
      </w:pPr>
      <w:rPr>
        <w:rFonts w:ascii="Times New Roman CYR" w:hAnsi="Times New Roman CYR" w:cs="Times New Roman CYR" w:hint="default"/>
        <w:b w:val="0"/>
      </w:rPr>
    </w:lvl>
    <w:lvl w:ilvl="4">
      <w:start w:val="1"/>
      <w:numFmt w:val="decimal"/>
      <w:lvlText w:val="%1.%2.%3.%4.%5."/>
      <w:lvlJc w:val="left"/>
      <w:pPr>
        <w:ind w:left="3668" w:hanging="1080"/>
      </w:pPr>
      <w:rPr>
        <w:rFonts w:ascii="Times New Roman CYR" w:hAnsi="Times New Roman CYR" w:cs="Times New Roman CYR" w:hint="default"/>
        <w:b w:val="0"/>
      </w:rPr>
    </w:lvl>
    <w:lvl w:ilvl="5">
      <w:start w:val="1"/>
      <w:numFmt w:val="decimal"/>
      <w:lvlText w:val="%1.%2.%3.%4.%5.%6."/>
      <w:lvlJc w:val="left"/>
      <w:pPr>
        <w:ind w:left="4315" w:hanging="1080"/>
      </w:pPr>
      <w:rPr>
        <w:rFonts w:ascii="Times New Roman CYR" w:hAnsi="Times New Roman CYR" w:cs="Times New Roman CYR" w:hint="default"/>
        <w:b w:val="0"/>
      </w:rPr>
    </w:lvl>
    <w:lvl w:ilvl="6">
      <w:start w:val="1"/>
      <w:numFmt w:val="decimal"/>
      <w:lvlText w:val="%1.%2.%3.%4.%5.%6.%7."/>
      <w:lvlJc w:val="left"/>
      <w:pPr>
        <w:ind w:left="5322" w:hanging="1440"/>
      </w:pPr>
      <w:rPr>
        <w:rFonts w:ascii="Times New Roman CYR" w:hAnsi="Times New Roman CYR" w:cs="Times New Roman CYR" w:hint="default"/>
        <w:b w:val="0"/>
      </w:rPr>
    </w:lvl>
    <w:lvl w:ilvl="7">
      <w:start w:val="1"/>
      <w:numFmt w:val="decimal"/>
      <w:lvlText w:val="%1.%2.%3.%4.%5.%6.%7.%8."/>
      <w:lvlJc w:val="left"/>
      <w:pPr>
        <w:ind w:left="5969" w:hanging="1440"/>
      </w:pPr>
      <w:rPr>
        <w:rFonts w:ascii="Times New Roman CYR" w:hAnsi="Times New Roman CYR" w:cs="Times New Roman CYR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76" w:hanging="1800"/>
      </w:pPr>
      <w:rPr>
        <w:rFonts w:ascii="Times New Roman CYR" w:hAnsi="Times New Roman CYR" w:cs="Times New Roman CYR" w:hint="default"/>
        <w:b w:val="0"/>
      </w:rPr>
    </w:lvl>
  </w:abstractNum>
  <w:abstractNum w:abstractNumId="33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6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93CD0"/>
    <w:multiLevelType w:val="multilevel"/>
    <w:tmpl w:val="4F409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8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33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9"/>
  </w:num>
  <w:num w:numId="6">
    <w:abstractNumId w:val="30"/>
  </w:num>
  <w:num w:numId="7">
    <w:abstractNumId w:val="26"/>
  </w:num>
  <w:num w:numId="8">
    <w:abstractNumId w:val="4"/>
  </w:num>
  <w:num w:numId="9">
    <w:abstractNumId w:val="40"/>
  </w:num>
  <w:num w:numId="10">
    <w:abstractNumId w:val="38"/>
  </w:num>
  <w:num w:numId="11">
    <w:abstractNumId w:val="29"/>
  </w:num>
  <w:num w:numId="12">
    <w:abstractNumId w:val="23"/>
  </w:num>
  <w:num w:numId="13">
    <w:abstractNumId w:val="10"/>
  </w:num>
  <w:num w:numId="14">
    <w:abstractNumId w:val="5"/>
  </w:num>
  <w:num w:numId="15">
    <w:abstractNumId w:val="11"/>
  </w:num>
  <w:num w:numId="16">
    <w:abstractNumId w:val="34"/>
  </w:num>
  <w:num w:numId="17">
    <w:abstractNumId w:val="6"/>
  </w:num>
  <w:num w:numId="18">
    <w:abstractNumId w:val="21"/>
  </w:num>
  <w:num w:numId="19">
    <w:abstractNumId w:val="16"/>
  </w:num>
  <w:num w:numId="20">
    <w:abstractNumId w:val="35"/>
  </w:num>
  <w:num w:numId="21">
    <w:abstractNumId w:val="25"/>
  </w:num>
  <w:num w:numId="22">
    <w:abstractNumId w:val="39"/>
  </w:num>
  <w:num w:numId="23">
    <w:abstractNumId w:val="15"/>
  </w:num>
  <w:num w:numId="24">
    <w:abstractNumId w:val="20"/>
  </w:num>
  <w:num w:numId="25">
    <w:abstractNumId w:val="3"/>
  </w:num>
  <w:num w:numId="26">
    <w:abstractNumId w:val="14"/>
  </w:num>
  <w:num w:numId="27">
    <w:abstractNumId w:val="27"/>
  </w:num>
  <w:num w:numId="28">
    <w:abstractNumId w:val="17"/>
  </w:num>
  <w:num w:numId="29">
    <w:abstractNumId w:val="18"/>
  </w:num>
  <w:num w:numId="30">
    <w:abstractNumId w:val="12"/>
  </w:num>
  <w:num w:numId="31">
    <w:abstractNumId w:val="2"/>
  </w:num>
  <w:num w:numId="32">
    <w:abstractNumId w:val="37"/>
  </w:num>
  <w:num w:numId="33">
    <w:abstractNumId w:val="13"/>
  </w:num>
  <w:num w:numId="34">
    <w:abstractNumId w:val="19"/>
  </w:num>
  <w:num w:numId="35">
    <w:abstractNumId w:val="8"/>
  </w:num>
  <w:num w:numId="36">
    <w:abstractNumId w:val="31"/>
  </w:num>
  <w:num w:numId="37">
    <w:abstractNumId w:val="36"/>
  </w:num>
  <w:num w:numId="38">
    <w:abstractNumId w:val="24"/>
  </w:num>
  <w:num w:numId="39">
    <w:abstractNumId w:val="32"/>
  </w:num>
  <w:num w:numId="40">
    <w:abstractNumId w:val="28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8E"/>
    <w:rsid w:val="0000280A"/>
    <w:rsid w:val="00003448"/>
    <w:rsid w:val="00006495"/>
    <w:rsid w:val="000114BE"/>
    <w:rsid w:val="00011E1A"/>
    <w:rsid w:val="00013BDE"/>
    <w:rsid w:val="00024C22"/>
    <w:rsid w:val="00025097"/>
    <w:rsid w:val="00037CC2"/>
    <w:rsid w:val="00046C82"/>
    <w:rsid w:val="00047A7C"/>
    <w:rsid w:val="00050B7D"/>
    <w:rsid w:val="0005174C"/>
    <w:rsid w:val="000518E6"/>
    <w:rsid w:val="000557F8"/>
    <w:rsid w:val="00056AAE"/>
    <w:rsid w:val="000643EA"/>
    <w:rsid w:val="000658AC"/>
    <w:rsid w:val="00066C67"/>
    <w:rsid w:val="000717A4"/>
    <w:rsid w:val="0007209D"/>
    <w:rsid w:val="000721B3"/>
    <w:rsid w:val="00080AB8"/>
    <w:rsid w:val="000832C0"/>
    <w:rsid w:val="0009119B"/>
    <w:rsid w:val="00097EBF"/>
    <w:rsid w:val="000A112D"/>
    <w:rsid w:val="000A15AE"/>
    <w:rsid w:val="000A7AA5"/>
    <w:rsid w:val="000B12B2"/>
    <w:rsid w:val="000B484C"/>
    <w:rsid w:val="000B6BB7"/>
    <w:rsid w:val="000B6F73"/>
    <w:rsid w:val="000B717F"/>
    <w:rsid w:val="000C1379"/>
    <w:rsid w:val="000C5AD8"/>
    <w:rsid w:val="000C5CD9"/>
    <w:rsid w:val="000D6BAA"/>
    <w:rsid w:val="000D78F4"/>
    <w:rsid w:val="000E114A"/>
    <w:rsid w:val="000F20F0"/>
    <w:rsid w:val="001015BE"/>
    <w:rsid w:val="00104EC1"/>
    <w:rsid w:val="0010763D"/>
    <w:rsid w:val="00112FC6"/>
    <w:rsid w:val="00113B28"/>
    <w:rsid w:val="00113FD6"/>
    <w:rsid w:val="00116CAD"/>
    <w:rsid w:val="001176ED"/>
    <w:rsid w:val="001246E4"/>
    <w:rsid w:val="00126AAF"/>
    <w:rsid w:val="0013023D"/>
    <w:rsid w:val="00131630"/>
    <w:rsid w:val="00131E07"/>
    <w:rsid w:val="001323AD"/>
    <w:rsid w:val="00134B54"/>
    <w:rsid w:val="00136103"/>
    <w:rsid w:val="001365A1"/>
    <w:rsid w:val="00136C84"/>
    <w:rsid w:val="00146FB5"/>
    <w:rsid w:val="00153ECC"/>
    <w:rsid w:val="001555AF"/>
    <w:rsid w:val="00155913"/>
    <w:rsid w:val="001621D3"/>
    <w:rsid w:val="001625A0"/>
    <w:rsid w:val="0016293D"/>
    <w:rsid w:val="0016748E"/>
    <w:rsid w:val="001764AF"/>
    <w:rsid w:val="001778F4"/>
    <w:rsid w:val="00182C2C"/>
    <w:rsid w:val="00183B49"/>
    <w:rsid w:val="00192964"/>
    <w:rsid w:val="00194751"/>
    <w:rsid w:val="001A1A2F"/>
    <w:rsid w:val="001A282F"/>
    <w:rsid w:val="001A388E"/>
    <w:rsid w:val="001A6FA7"/>
    <w:rsid w:val="001B1F83"/>
    <w:rsid w:val="001C1E99"/>
    <w:rsid w:val="001C54CD"/>
    <w:rsid w:val="001D4D39"/>
    <w:rsid w:val="001D602C"/>
    <w:rsid w:val="001D6441"/>
    <w:rsid w:val="001E387D"/>
    <w:rsid w:val="001E5C15"/>
    <w:rsid w:val="001E7338"/>
    <w:rsid w:val="001F1131"/>
    <w:rsid w:val="001F154F"/>
    <w:rsid w:val="001F27DF"/>
    <w:rsid w:val="001F2A96"/>
    <w:rsid w:val="001F5ABC"/>
    <w:rsid w:val="001F6901"/>
    <w:rsid w:val="00202379"/>
    <w:rsid w:val="00202B5B"/>
    <w:rsid w:val="00211603"/>
    <w:rsid w:val="00216A26"/>
    <w:rsid w:val="00220B41"/>
    <w:rsid w:val="00226DC7"/>
    <w:rsid w:val="00230E26"/>
    <w:rsid w:val="00236F74"/>
    <w:rsid w:val="002412B4"/>
    <w:rsid w:val="00243A24"/>
    <w:rsid w:val="00243A5E"/>
    <w:rsid w:val="00253961"/>
    <w:rsid w:val="00254561"/>
    <w:rsid w:val="0025597B"/>
    <w:rsid w:val="00260298"/>
    <w:rsid w:val="002723BF"/>
    <w:rsid w:val="002723E6"/>
    <w:rsid w:val="002777DC"/>
    <w:rsid w:val="00277D85"/>
    <w:rsid w:val="002833E5"/>
    <w:rsid w:val="00290DCF"/>
    <w:rsid w:val="00292C25"/>
    <w:rsid w:val="002A014E"/>
    <w:rsid w:val="002A0813"/>
    <w:rsid w:val="002A396A"/>
    <w:rsid w:val="002A4C98"/>
    <w:rsid w:val="002A71B2"/>
    <w:rsid w:val="002C0BF5"/>
    <w:rsid w:val="002C151D"/>
    <w:rsid w:val="002C3D8A"/>
    <w:rsid w:val="002D1D0B"/>
    <w:rsid w:val="002D2619"/>
    <w:rsid w:val="002D7AB6"/>
    <w:rsid w:val="002E01AC"/>
    <w:rsid w:val="002E08E2"/>
    <w:rsid w:val="002E1094"/>
    <w:rsid w:val="002E114C"/>
    <w:rsid w:val="002E3FFE"/>
    <w:rsid w:val="002E42DF"/>
    <w:rsid w:val="002F0A1C"/>
    <w:rsid w:val="002F58E4"/>
    <w:rsid w:val="002F7B79"/>
    <w:rsid w:val="003010D6"/>
    <w:rsid w:val="003048D5"/>
    <w:rsid w:val="0031182C"/>
    <w:rsid w:val="003142C2"/>
    <w:rsid w:val="00317FA6"/>
    <w:rsid w:val="00322F7A"/>
    <w:rsid w:val="003239D7"/>
    <w:rsid w:val="003242B3"/>
    <w:rsid w:val="003248F1"/>
    <w:rsid w:val="0032786A"/>
    <w:rsid w:val="0033098C"/>
    <w:rsid w:val="00331B87"/>
    <w:rsid w:val="00336FCF"/>
    <w:rsid w:val="00337755"/>
    <w:rsid w:val="003442A9"/>
    <w:rsid w:val="003474D1"/>
    <w:rsid w:val="00354CE8"/>
    <w:rsid w:val="003600F4"/>
    <w:rsid w:val="0036203E"/>
    <w:rsid w:val="0036352B"/>
    <w:rsid w:val="00366376"/>
    <w:rsid w:val="003673C1"/>
    <w:rsid w:val="00371989"/>
    <w:rsid w:val="00376534"/>
    <w:rsid w:val="003767CB"/>
    <w:rsid w:val="0037735E"/>
    <w:rsid w:val="00382954"/>
    <w:rsid w:val="00383727"/>
    <w:rsid w:val="00383744"/>
    <w:rsid w:val="0039184B"/>
    <w:rsid w:val="003951E0"/>
    <w:rsid w:val="00395261"/>
    <w:rsid w:val="003A4767"/>
    <w:rsid w:val="003B14CE"/>
    <w:rsid w:val="003B3084"/>
    <w:rsid w:val="003C0AE6"/>
    <w:rsid w:val="003C44AD"/>
    <w:rsid w:val="003C5F70"/>
    <w:rsid w:val="003C7088"/>
    <w:rsid w:val="003C7282"/>
    <w:rsid w:val="003D06CF"/>
    <w:rsid w:val="003E2471"/>
    <w:rsid w:val="003E422C"/>
    <w:rsid w:val="003E4568"/>
    <w:rsid w:val="003E5C5F"/>
    <w:rsid w:val="003F36A4"/>
    <w:rsid w:val="003F4504"/>
    <w:rsid w:val="00400E30"/>
    <w:rsid w:val="00400FE2"/>
    <w:rsid w:val="00401132"/>
    <w:rsid w:val="00414C47"/>
    <w:rsid w:val="00416EC8"/>
    <w:rsid w:val="00420351"/>
    <w:rsid w:val="00421C20"/>
    <w:rsid w:val="00421FF0"/>
    <w:rsid w:val="004258EE"/>
    <w:rsid w:val="0042672B"/>
    <w:rsid w:val="00432ABA"/>
    <w:rsid w:val="00435947"/>
    <w:rsid w:val="004419E4"/>
    <w:rsid w:val="004437E6"/>
    <w:rsid w:val="00447C99"/>
    <w:rsid w:val="004529E4"/>
    <w:rsid w:val="00454845"/>
    <w:rsid w:val="00455C30"/>
    <w:rsid w:val="004644F1"/>
    <w:rsid w:val="00471E49"/>
    <w:rsid w:val="00472E38"/>
    <w:rsid w:val="00474AB7"/>
    <w:rsid w:val="0048270D"/>
    <w:rsid w:val="0048301B"/>
    <w:rsid w:val="00491616"/>
    <w:rsid w:val="00495FC1"/>
    <w:rsid w:val="004A36A9"/>
    <w:rsid w:val="004B3829"/>
    <w:rsid w:val="004B479D"/>
    <w:rsid w:val="004C4C4F"/>
    <w:rsid w:val="004D0257"/>
    <w:rsid w:val="004D73DA"/>
    <w:rsid w:val="004D7CD9"/>
    <w:rsid w:val="004E4496"/>
    <w:rsid w:val="004E52BD"/>
    <w:rsid w:val="004E623F"/>
    <w:rsid w:val="004F1E72"/>
    <w:rsid w:val="004F39F4"/>
    <w:rsid w:val="004F6611"/>
    <w:rsid w:val="004F6ECF"/>
    <w:rsid w:val="004F71A3"/>
    <w:rsid w:val="005006CA"/>
    <w:rsid w:val="00500F01"/>
    <w:rsid w:val="005058C0"/>
    <w:rsid w:val="00506281"/>
    <w:rsid w:val="005065C7"/>
    <w:rsid w:val="0050751E"/>
    <w:rsid w:val="00511C71"/>
    <w:rsid w:val="00511F8E"/>
    <w:rsid w:val="0051269B"/>
    <w:rsid w:val="00513A23"/>
    <w:rsid w:val="00533C05"/>
    <w:rsid w:val="005341F5"/>
    <w:rsid w:val="00537B13"/>
    <w:rsid w:val="00541258"/>
    <w:rsid w:val="0054249E"/>
    <w:rsid w:val="0054254C"/>
    <w:rsid w:val="00543178"/>
    <w:rsid w:val="00545980"/>
    <w:rsid w:val="005460FA"/>
    <w:rsid w:val="005475E5"/>
    <w:rsid w:val="00553675"/>
    <w:rsid w:val="00553FD7"/>
    <w:rsid w:val="00554691"/>
    <w:rsid w:val="005568DE"/>
    <w:rsid w:val="00562733"/>
    <w:rsid w:val="00565BFC"/>
    <w:rsid w:val="00565C5A"/>
    <w:rsid w:val="00567F75"/>
    <w:rsid w:val="0057287C"/>
    <w:rsid w:val="0058137D"/>
    <w:rsid w:val="00581634"/>
    <w:rsid w:val="00583118"/>
    <w:rsid w:val="00585A3A"/>
    <w:rsid w:val="0059121A"/>
    <w:rsid w:val="005A1491"/>
    <w:rsid w:val="005A313D"/>
    <w:rsid w:val="005A429D"/>
    <w:rsid w:val="005B5761"/>
    <w:rsid w:val="005B687E"/>
    <w:rsid w:val="005C0732"/>
    <w:rsid w:val="005C1F6F"/>
    <w:rsid w:val="005C42D3"/>
    <w:rsid w:val="005D1BEB"/>
    <w:rsid w:val="005D2C2D"/>
    <w:rsid w:val="005D462F"/>
    <w:rsid w:val="005E015B"/>
    <w:rsid w:val="005E667E"/>
    <w:rsid w:val="005F169A"/>
    <w:rsid w:val="005F35CD"/>
    <w:rsid w:val="005F687A"/>
    <w:rsid w:val="005F6FE8"/>
    <w:rsid w:val="005F7D30"/>
    <w:rsid w:val="00600C03"/>
    <w:rsid w:val="006208C1"/>
    <w:rsid w:val="00624649"/>
    <w:rsid w:val="00626ABC"/>
    <w:rsid w:val="0062755E"/>
    <w:rsid w:val="00630B29"/>
    <w:rsid w:val="00640459"/>
    <w:rsid w:val="006418A5"/>
    <w:rsid w:val="00643D76"/>
    <w:rsid w:val="006442F1"/>
    <w:rsid w:val="00645E72"/>
    <w:rsid w:val="006531AD"/>
    <w:rsid w:val="0065371F"/>
    <w:rsid w:val="00654A97"/>
    <w:rsid w:val="0066559A"/>
    <w:rsid w:val="006701B3"/>
    <w:rsid w:val="00672541"/>
    <w:rsid w:val="006738FA"/>
    <w:rsid w:val="00675151"/>
    <w:rsid w:val="00677695"/>
    <w:rsid w:val="006847CE"/>
    <w:rsid w:val="00685D18"/>
    <w:rsid w:val="006873F8"/>
    <w:rsid w:val="00692987"/>
    <w:rsid w:val="0069378F"/>
    <w:rsid w:val="00697CB2"/>
    <w:rsid w:val="006A073D"/>
    <w:rsid w:val="006A08C8"/>
    <w:rsid w:val="006A44D9"/>
    <w:rsid w:val="006A4D13"/>
    <w:rsid w:val="006A53DB"/>
    <w:rsid w:val="006A5BE4"/>
    <w:rsid w:val="006A7798"/>
    <w:rsid w:val="006C1925"/>
    <w:rsid w:val="006C488C"/>
    <w:rsid w:val="006D2340"/>
    <w:rsid w:val="006D4EE2"/>
    <w:rsid w:val="006E0BB3"/>
    <w:rsid w:val="006E4483"/>
    <w:rsid w:val="006E4E8D"/>
    <w:rsid w:val="006E5E32"/>
    <w:rsid w:val="006E6807"/>
    <w:rsid w:val="006F49A1"/>
    <w:rsid w:val="00703F3E"/>
    <w:rsid w:val="0070485D"/>
    <w:rsid w:val="00710F29"/>
    <w:rsid w:val="0071138F"/>
    <w:rsid w:val="00713154"/>
    <w:rsid w:val="00714076"/>
    <w:rsid w:val="00715871"/>
    <w:rsid w:val="007179BF"/>
    <w:rsid w:val="0072467F"/>
    <w:rsid w:val="0072471E"/>
    <w:rsid w:val="00725AC8"/>
    <w:rsid w:val="0072784C"/>
    <w:rsid w:val="007366D8"/>
    <w:rsid w:val="00745E74"/>
    <w:rsid w:val="00746007"/>
    <w:rsid w:val="00747AAE"/>
    <w:rsid w:val="00754848"/>
    <w:rsid w:val="007554D1"/>
    <w:rsid w:val="00762580"/>
    <w:rsid w:val="007650F9"/>
    <w:rsid w:val="00773F8F"/>
    <w:rsid w:val="00775CA2"/>
    <w:rsid w:val="00776428"/>
    <w:rsid w:val="00776905"/>
    <w:rsid w:val="00780783"/>
    <w:rsid w:val="00781FFB"/>
    <w:rsid w:val="007826A0"/>
    <w:rsid w:val="00785D75"/>
    <w:rsid w:val="00795F3E"/>
    <w:rsid w:val="007B1B00"/>
    <w:rsid w:val="007B1BDE"/>
    <w:rsid w:val="007B22F8"/>
    <w:rsid w:val="007B6B3D"/>
    <w:rsid w:val="007B6E5F"/>
    <w:rsid w:val="007C497A"/>
    <w:rsid w:val="007D3299"/>
    <w:rsid w:val="007E2FD6"/>
    <w:rsid w:val="007F0C0B"/>
    <w:rsid w:val="007F195E"/>
    <w:rsid w:val="007F6C3B"/>
    <w:rsid w:val="007F76BB"/>
    <w:rsid w:val="008004DB"/>
    <w:rsid w:val="00800D36"/>
    <w:rsid w:val="00813198"/>
    <w:rsid w:val="00813F58"/>
    <w:rsid w:val="0081795F"/>
    <w:rsid w:val="0082034F"/>
    <w:rsid w:val="00823DB2"/>
    <w:rsid w:val="008247CB"/>
    <w:rsid w:val="008274A8"/>
    <w:rsid w:val="008329E0"/>
    <w:rsid w:val="0084570E"/>
    <w:rsid w:val="00847706"/>
    <w:rsid w:val="00851113"/>
    <w:rsid w:val="00851205"/>
    <w:rsid w:val="008531EC"/>
    <w:rsid w:val="00865541"/>
    <w:rsid w:val="00867974"/>
    <w:rsid w:val="00873BFF"/>
    <w:rsid w:val="00874E10"/>
    <w:rsid w:val="00876C2B"/>
    <w:rsid w:val="008865E8"/>
    <w:rsid w:val="008877D6"/>
    <w:rsid w:val="00887C7D"/>
    <w:rsid w:val="0089578D"/>
    <w:rsid w:val="008A1780"/>
    <w:rsid w:val="008A2166"/>
    <w:rsid w:val="008B27F0"/>
    <w:rsid w:val="008C047A"/>
    <w:rsid w:val="008C60B2"/>
    <w:rsid w:val="008D12E6"/>
    <w:rsid w:val="008D27CC"/>
    <w:rsid w:val="008D2A00"/>
    <w:rsid w:val="008D7362"/>
    <w:rsid w:val="008E058A"/>
    <w:rsid w:val="008F19F7"/>
    <w:rsid w:val="0090033E"/>
    <w:rsid w:val="00901093"/>
    <w:rsid w:val="00901981"/>
    <w:rsid w:val="00906203"/>
    <w:rsid w:val="00907598"/>
    <w:rsid w:val="00911E07"/>
    <w:rsid w:val="009132F2"/>
    <w:rsid w:val="00913947"/>
    <w:rsid w:val="00913EE3"/>
    <w:rsid w:val="00916474"/>
    <w:rsid w:val="00917E1A"/>
    <w:rsid w:val="009218C8"/>
    <w:rsid w:val="00923E99"/>
    <w:rsid w:val="00923EC9"/>
    <w:rsid w:val="00924793"/>
    <w:rsid w:val="00924B1F"/>
    <w:rsid w:val="00924B22"/>
    <w:rsid w:val="00927D4E"/>
    <w:rsid w:val="00934EDE"/>
    <w:rsid w:val="00941F85"/>
    <w:rsid w:val="0094237F"/>
    <w:rsid w:val="00953908"/>
    <w:rsid w:val="00957905"/>
    <w:rsid w:val="00961A35"/>
    <w:rsid w:val="00962711"/>
    <w:rsid w:val="00963903"/>
    <w:rsid w:val="00970154"/>
    <w:rsid w:val="009713A1"/>
    <w:rsid w:val="009728CE"/>
    <w:rsid w:val="0097296B"/>
    <w:rsid w:val="00972E44"/>
    <w:rsid w:val="00977C14"/>
    <w:rsid w:val="009808D3"/>
    <w:rsid w:val="00982088"/>
    <w:rsid w:val="009908DC"/>
    <w:rsid w:val="009A0142"/>
    <w:rsid w:val="009A38F1"/>
    <w:rsid w:val="009A6C63"/>
    <w:rsid w:val="009A760C"/>
    <w:rsid w:val="009A7EC4"/>
    <w:rsid w:val="009B1A35"/>
    <w:rsid w:val="009B2E81"/>
    <w:rsid w:val="009B3776"/>
    <w:rsid w:val="009B6449"/>
    <w:rsid w:val="009B7221"/>
    <w:rsid w:val="009B7F77"/>
    <w:rsid w:val="009C4F5F"/>
    <w:rsid w:val="009D0DE1"/>
    <w:rsid w:val="009D3615"/>
    <w:rsid w:val="009E25B5"/>
    <w:rsid w:val="009E787D"/>
    <w:rsid w:val="009F11DE"/>
    <w:rsid w:val="009F2008"/>
    <w:rsid w:val="009F575C"/>
    <w:rsid w:val="009F60AD"/>
    <w:rsid w:val="009F6C12"/>
    <w:rsid w:val="00A02B8C"/>
    <w:rsid w:val="00A038C5"/>
    <w:rsid w:val="00A0609A"/>
    <w:rsid w:val="00A0713D"/>
    <w:rsid w:val="00A10F91"/>
    <w:rsid w:val="00A12DD7"/>
    <w:rsid w:val="00A21A6D"/>
    <w:rsid w:val="00A23431"/>
    <w:rsid w:val="00A25498"/>
    <w:rsid w:val="00A3234C"/>
    <w:rsid w:val="00A46840"/>
    <w:rsid w:val="00A46B84"/>
    <w:rsid w:val="00A52BE1"/>
    <w:rsid w:val="00A54154"/>
    <w:rsid w:val="00A54AFC"/>
    <w:rsid w:val="00A6326A"/>
    <w:rsid w:val="00A641A8"/>
    <w:rsid w:val="00A6435A"/>
    <w:rsid w:val="00A75C6D"/>
    <w:rsid w:val="00A81A95"/>
    <w:rsid w:val="00A82FA4"/>
    <w:rsid w:val="00A86309"/>
    <w:rsid w:val="00A926E1"/>
    <w:rsid w:val="00A93CD2"/>
    <w:rsid w:val="00A94CB1"/>
    <w:rsid w:val="00A94F50"/>
    <w:rsid w:val="00A956A6"/>
    <w:rsid w:val="00A96C5D"/>
    <w:rsid w:val="00A97C7D"/>
    <w:rsid w:val="00AA42CD"/>
    <w:rsid w:val="00AA7037"/>
    <w:rsid w:val="00AB20DC"/>
    <w:rsid w:val="00AB2DE6"/>
    <w:rsid w:val="00AB6AD8"/>
    <w:rsid w:val="00AB70AF"/>
    <w:rsid w:val="00AB7DE1"/>
    <w:rsid w:val="00AC128D"/>
    <w:rsid w:val="00AC432F"/>
    <w:rsid w:val="00AC4923"/>
    <w:rsid w:val="00AD0385"/>
    <w:rsid w:val="00AD4ACB"/>
    <w:rsid w:val="00AD5629"/>
    <w:rsid w:val="00AE3BFB"/>
    <w:rsid w:val="00AE560A"/>
    <w:rsid w:val="00AE5A1F"/>
    <w:rsid w:val="00AE6B1B"/>
    <w:rsid w:val="00AE7884"/>
    <w:rsid w:val="00AF4F51"/>
    <w:rsid w:val="00AF50D3"/>
    <w:rsid w:val="00AF56DE"/>
    <w:rsid w:val="00AF616C"/>
    <w:rsid w:val="00B06FDB"/>
    <w:rsid w:val="00B07EC7"/>
    <w:rsid w:val="00B1102B"/>
    <w:rsid w:val="00B1485B"/>
    <w:rsid w:val="00B15A96"/>
    <w:rsid w:val="00B15B15"/>
    <w:rsid w:val="00B27BD4"/>
    <w:rsid w:val="00B27F1C"/>
    <w:rsid w:val="00B32CD6"/>
    <w:rsid w:val="00B352FD"/>
    <w:rsid w:val="00B36541"/>
    <w:rsid w:val="00B41E17"/>
    <w:rsid w:val="00B428CD"/>
    <w:rsid w:val="00B43E30"/>
    <w:rsid w:val="00B44C39"/>
    <w:rsid w:val="00B507E4"/>
    <w:rsid w:val="00B50DD2"/>
    <w:rsid w:val="00B522AA"/>
    <w:rsid w:val="00B52EDA"/>
    <w:rsid w:val="00B558A3"/>
    <w:rsid w:val="00B56603"/>
    <w:rsid w:val="00B56CE9"/>
    <w:rsid w:val="00B64042"/>
    <w:rsid w:val="00B64602"/>
    <w:rsid w:val="00B67C96"/>
    <w:rsid w:val="00B67DC2"/>
    <w:rsid w:val="00B720FF"/>
    <w:rsid w:val="00B759CC"/>
    <w:rsid w:val="00B8296E"/>
    <w:rsid w:val="00B93129"/>
    <w:rsid w:val="00B94B04"/>
    <w:rsid w:val="00B96BD0"/>
    <w:rsid w:val="00B96D07"/>
    <w:rsid w:val="00BA0868"/>
    <w:rsid w:val="00BA399B"/>
    <w:rsid w:val="00BA3E33"/>
    <w:rsid w:val="00BA422B"/>
    <w:rsid w:val="00BB066A"/>
    <w:rsid w:val="00BB1654"/>
    <w:rsid w:val="00BB4EDF"/>
    <w:rsid w:val="00BB62C9"/>
    <w:rsid w:val="00BB7262"/>
    <w:rsid w:val="00BC1EDF"/>
    <w:rsid w:val="00BC4B57"/>
    <w:rsid w:val="00BC7A31"/>
    <w:rsid w:val="00BD1BC2"/>
    <w:rsid w:val="00BD2125"/>
    <w:rsid w:val="00BD670B"/>
    <w:rsid w:val="00BD70AB"/>
    <w:rsid w:val="00BE343C"/>
    <w:rsid w:val="00BF03E2"/>
    <w:rsid w:val="00BF5171"/>
    <w:rsid w:val="00C04E33"/>
    <w:rsid w:val="00C05111"/>
    <w:rsid w:val="00C05561"/>
    <w:rsid w:val="00C0617F"/>
    <w:rsid w:val="00C07068"/>
    <w:rsid w:val="00C13B8F"/>
    <w:rsid w:val="00C140F3"/>
    <w:rsid w:val="00C15B68"/>
    <w:rsid w:val="00C40E98"/>
    <w:rsid w:val="00C41193"/>
    <w:rsid w:val="00C41AB1"/>
    <w:rsid w:val="00C41D01"/>
    <w:rsid w:val="00C42DB0"/>
    <w:rsid w:val="00C4654B"/>
    <w:rsid w:val="00C51F60"/>
    <w:rsid w:val="00C54DA8"/>
    <w:rsid w:val="00C55D05"/>
    <w:rsid w:val="00C601FD"/>
    <w:rsid w:val="00C6268D"/>
    <w:rsid w:val="00C6328E"/>
    <w:rsid w:val="00C67D65"/>
    <w:rsid w:val="00C81B00"/>
    <w:rsid w:val="00C82804"/>
    <w:rsid w:val="00C9027B"/>
    <w:rsid w:val="00CA137D"/>
    <w:rsid w:val="00CB06DF"/>
    <w:rsid w:val="00CB34D4"/>
    <w:rsid w:val="00CB70C9"/>
    <w:rsid w:val="00CC4F6B"/>
    <w:rsid w:val="00CD21E3"/>
    <w:rsid w:val="00CD386F"/>
    <w:rsid w:val="00CD4027"/>
    <w:rsid w:val="00CD48B4"/>
    <w:rsid w:val="00CD4A67"/>
    <w:rsid w:val="00CD5462"/>
    <w:rsid w:val="00CD75E2"/>
    <w:rsid w:val="00CF0E78"/>
    <w:rsid w:val="00CF0F95"/>
    <w:rsid w:val="00CF3415"/>
    <w:rsid w:val="00CF3683"/>
    <w:rsid w:val="00D028F9"/>
    <w:rsid w:val="00D02A30"/>
    <w:rsid w:val="00D1083F"/>
    <w:rsid w:val="00D11DB9"/>
    <w:rsid w:val="00D140A8"/>
    <w:rsid w:val="00D17A3C"/>
    <w:rsid w:val="00D2485A"/>
    <w:rsid w:val="00D26863"/>
    <w:rsid w:val="00D26C72"/>
    <w:rsid w:val="00D3338A"/>
    <w:rsid w:val="00D33A3F"/>
    <w:rsid w:val="00D5515D"/>
    <w:rsid w:val="00D605B5"/>
    <w:rsid w:val="00D60A82"/>
    <w:rsid w:val="00D628E4"/>
    <w:rsid w:val="00D666D6"/>
    <w:rsid w:val="00D66D47"/>
    <w:rsid w:val="00D71F86"/>
    <w:rsid w:val="00D72F8B"/>
    <w:rsid w:val="00D756DC"/>
    <w:rsid w:val="00D761FF"/>
    <w:rsid w:val="00D771AC"/>
    <w:rsid w:val="00D776D5"/>
    <w:rsid w:val="00D80428"/>
    <w:rsid w:val="00D820FC"/>
    <w:rsid w:val="00D82EF7"/>
    <w:rsid w:val="00D83150"/>
    <w:rsid w:val="00D90BA4"/>
    <w:rsid w:val="00D919F5"/>
    <w:rsid w:val="00D91C21"/>
    <w:rsid w:val="00D92F61"/>
    <w:rsid w:val="00D935C9"/>
    <w:rsid w:val="00DA3954"/>
    <w:rsid w:val="00DA3D09"/>
    <w:rsid w:val="00DB29DA"/>
    <w:rsid w:val="00DB2CE1"/>
    <w:rsid w:val="00DB5875"/>
    <w:rsid w:val="00DB5D5E"/>
    <w:rsid w:val="00DC2BDD"/>
    <w:rsid w:val="00DC5FC1"/>
    <w:rsid w:val="00DD5C5B"/>
    <w:rsid w:val="00DD786E"/>
    <w:rsid w:val="00DE09BE"/>
    <w:rsid w:val="00DE3148"/>
    <w:rsid w:val="00DF1058"/>
    <w:rsid w:val="00DF198C"/>
    <w:rsid w:val="00DF1AF8"/>
    <w:rsid w:val="00DF7FA0"/>
    <w:rsid w:val="00E07775"/>
    <w:rsid w:val="00E07DAE"/>
    <w:rsid w:val="00E1055E"/>
    <w:rsid w:val="00E14A95"/>
    <w:rsid w:val="00E16377"/>
    <w:rsid w:val="00E20348"/>
    <w:rsid w:val="00E24289"/>
    <w:rsid w:val="00E346B0"/>
    <w:rsid w:val="00E36B0B"/>
    <w:rsid w:val="00E40B41"/>
    <w:rsid w:val="00E40FBD"/>
    <w:rsid w:val="00E414C6"/>
    <w:rsid w:val="00E44CBF"/>
    <w:rsid w:val="00E45FDD"/>
    <w:rsid w:val="00E4710A"/>
    <w:rsid w:val="00E47D4B"/>
    <w:rsid w:val="00E510A7"/>
    <w:rsid w:val="00E53FAE"/>
    <w:rsid w:val="00E53FB8"/>
    <w:rsid w:val="00E56347"/>
    <w:rsid w:val="00E64497"/>
    <w:rsid w:val="00E650E5"/>
    <w:rsid w:val="00E710F4"/>
    <w:rsid w:val="00E717A0"/>
    <w:rsid w:val="00E72464"/>
    <w:rsid w:val="00E742FD"/>
    <w:rsid w:val="00E760AE"/>
    <w:rsid w:val="00E77CA7"/>
    <w:rsid w:val="00E8098A"/>
    <w:rsid w:val="00E81DFA"/>
    <w:rsid w:val="00E833E1"/>
    <w:rsid w:val="00E8422E"/>
    <w:rsid w:val="00E846D6"/>
    <w:rsid w:val="00E84897"/>
    <w:rsid w:val="00E84ACA"/>
    <w:rsid w:val="00E859E7"/>
    <w:rsid w:val="00E86738"/>
    <w:rsid w:val="00E95FFB"/>
    <w:rsid w:val="00E96278"/>
    <w:rsid w:val="00EA30A8"/>
    <w:rsid w:val="00EA4945"/>
    <w:rsid w:val="00EA5CE5"/>
    <w:rsid w:val="00EB4E29"/>
    <w:rsid w:val="00EB6968"/>
    <w:rsid w:val="00EB7E02"/>
    <w:rsid w:val="00EC73EA"/>
    <w:rsid w:val="00EC7687"/>
    <w:rsid w:val="00ED17E4"/>
    <w:rsid w:val="00ED3040"/>
    <w:rsid w:val="00EE1A71"/>
    <w:rsid w:val="00EE2984"/>
    <w:rsid w:val="00EE3B05"/>
    <w:rsid w:val="00EE7A76"/>
    <w:rsid w:val="00EF0554"/>
    <w:rsid w:val="00EF0597"/>
    <w:rsid w:val="00EF5DE7"/>
    <w:rsid w:val="00F0391F"/>
    <w:rsid w:val="00F04868"/>
    <w:rsid w:val="00F073CF"/>
    <w:rsid w:val="00F13175"/>
    <w:rsid w:val="00F15375"/>
    <w:rsid w:val="00F17D21"/>
    <w:rsid w:val="00F20010"/>
    <w:rsid w:val="00F2098A"/>
    <w:rsid w:val="00F20FA4"/>
    <w:rsid w:val="00F2726B"/>
    <w:rsid w:val="00F355B0"/>
    <w:rsid w:val="00F36A00"/>
    <w:rsid w:val="00F44CF2"/>
    <w:rsid w:val="00F459F8"/>
    <w:rsid w:val="00F4643C"/>
    <w:rsid w:val="00F47480"/>
    <w:rsid w:val="00F5089F"/>
    <w:rsid w:val="00F624AB"/>
    <w:rsid w:val="00F632C1"/>
    <w:rsid w:val="00F6644F"/>
    <w:rsid w:val="00F7044C"/>
    <w:rsid w:val="00F772D2"/>
    <w:rsid w:val="00F8153A"/>
    <w:rsid w:val="00F85F7D"/>
    <w:rsid w:val="00F87838"/>
    <w:rsid w:val="00F87CBF"/>
    <w:rsid w:val="00F92187"/>
    <w:rsid w:val="00FA3921"/>
    <w:rsid w:val="00FA4953"/>
    <w:rsid w:val="00FA61A1"/>
    <w:rsid w:val="00FA6362"/>
    <w:rsid w:val="00FA7610"/>
    <w:rsid w:val="00FB1A0A"/>
    <w:rsid w:val="00FB517C"/>
    <w:rsid w:val="00FC1188"/>
    <w:rsid w:val="00FC6990"/>
    <w:rsid w:val="00FD38E0"/>
    <w:rsid w:val="00FD52E7"/>
    <w:rsid w:val="00FD6B45"/>
    <w:rsid w:val="00FE4140"/>
    <w:rsid w:val="00FE61A3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B120D-9E17-4029-BBCD-34A75A36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924B1F"/>
    <w:pPr>
      <w:ind w:left="720"/>
      <w:contextualSpacing/>
    </w:pPr>
    <w:rPr>
      <w:rFonts w:cs="Mangal"/>
      <w:szCs w:val="21"/>
    </w:rPr>
  </w:style>
  <w:style w:type="paragraph" w:customStyle="1" w:styleId="42">
    <w:name w:val="Знак Знак4"/>
    <w:basedOn w:val="a"/>
    <w:rsid w:val="007D32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3">
    <w:name w:val="Знак Знак4"/>
    <w:basedOn w:val="a"/>
    <w:rsid w:val="003E42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4">
    <w:name w:val="Знак Знак4"/>
    <w:basedOn w:val="a"/>
    <w:rsid w:val="0032786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5">
    <w:name w:val="Знак Знак4"/>
    <w:basedOn w:val="a"/>
    <w:rsid w:val="00322F7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character" w:styleId="af6">
    <w:name w:val="annotation reference"/>
    <w:rsid w:val="0077642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A4CC-519F-4A68-85D3-361736546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4243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Н. Хвостанцева</cp:lastModifiedBy>
  <cp:revision>25</cp:revision>
  <cp:lastPrinted>2019-03-03T12:03:00Z</cp:lastPrinted>
  <dcterms:created xsi:type="dcterms:W3CDTF">2019-02-26T12:13:00Z</dcterms:created>
  <dcterms:modified xsi:type="dcterms:W3CDTF">2019-03-11T05:55:00Z</dcterms:modified>
</cp:coreProperties>
</file>