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942604" w:rsidRDefault="00EB1638" w:rsidP="00E06043">
      <w:pPr>
        <w:pStyle w:val="a6"/>
        <w:rPr>
          <w:spacing w:val="20"/>
          <w:sz w:val="28"/>
          <w:szCs w:val="28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-371475</wp:posOffset>
            </wp:positionV>
            <wp:extent cx="450850" cy="558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04">
        <w:rPr>
          <w:spacing w:val="20"/>
          <w:sz w:val="40"/>
          <w:szCs w:val="12"/>
        </w:rPr>
        <w:t xml:space="preserve">                                                                       </w:t>
      </w:r>
    </w:p>
    <w:p w:rsidR="001C1E99" w:rsidRPr="00EC3EFC" w:rsidRDefault="001C1E99" w:rsidP="00E06043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E06043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C713BE">
      <w:pPr>
        <w:pStyle w:val="a4"/>
        <w:spacing w:before="240" w:line="36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E06043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DE0DE4" w:rsidP="00E0604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22.10.2019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E06043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2F28AC" w:rsidP="007C3A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DE0DE4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Pr="00EC3EFC" w:rsidRDefault="001C1E99" w:rsidP="00E0604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E99" w:rsidRPr="00EC3EFC" w:rsidTr="00870B73">
        <w:trPr>
          <w:trHeight w:val="1034"/>
        </w:trPr>
        <w:tc>
          <w:tcPr>
            <w:tcW w:w="9078" w:type="dxa"/>
            <w:gridSpan w:val="4"/>
            <w:shd w:val="clear" w:color="auto" w:fill="auto"/>
          </w:tcPr>
          <w:p w:rsidR="0082280E" w:rsidRDefault="00D91513" w:rsidP="00C713BE">
            <w:pPr>
              <w:pStyle w:val="a3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9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 w:rsidR="008228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проведении Муниципального молодёжного марафона </w:t>
            </w:r>
          </w:p>
          <w:p w:rsidR="00D91513" w:rsidRPr="00F17903" w:rsidRDefault="00FB0CF9" w:rsidP="00C713BE">
            <w:pPr>
              <w:pStyle w:val="a3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«МММ-201</w:t>
            </w:r>
            <w:r w:rsidR="007C3A33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7C3A33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Информационное общество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1C1E99" w:rsidRPr="00E845B9" w:rsidRDefault="001C1E99" w:rsidP="00C713B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1513" w:rsidRDefault="0006676C" w:rsidP="00C713B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2280E">
        <w:rPr>
          <w:rFonts w:ascii="Times New Roman" w:hAnsi="Times New Roman" w:cs="Times New Roman"/>
        </w:rPr>
        <w:t>целях развития самоорганизации и самоуправления молодёжи, стимулирования деятельности молодёжных объединений, в соответст</w:t>
      </w:r>
      <w:r w:rsidR="00B27A93">
        <w:rPr>
          <w:rFonts w:ascii="Times New Roman" w:hAnsi="Times New Roman" w:cs="Times New Roman"/>
        </w:rPr>
        <w:t>вии с планом мероприятий на 201</w:t>
      </w:r>
      <w:r w:rsidR="007C3A33">
        <w:rPr>
          <w:rFonts w:ascii="Times New Roman" w:hAnsi="Times New Roman" w:cs="Times New Roman"/>
        </w:rPr>
        <w:t>9</w:t>
      </w:r>
      <w:r w:rsidR="0082280E">
        <w:rPr>
          <w:rFonts w:ascii="Times New Roman" w:hAnsi="Times New Roman" w:cs="Times New Roman"/>
        </w:rPr>
        <w:t xml:space="preserve"> год </w:t>
      </w:r>
      <w:r w:rsidR="007A688F">
        <w:rPr>
          <w:rFonts w:ascii="Times New Roman" w:hAnsi="Times New Roman" w:cs="Times New Roman"/>
        </w:rPr>
        <w:br/>
      </w:r>
      <w:r w:rsidR="0082280E">
        <w:rPr>
          <w:rFonts w:ascii="Times New Roman" w:hAnsi="Times New Roman" w:cs="Times New Roman"/>
        </w:rPr>
        <w:t>в рамках</w:t>
      </w:r>
      <w:r w:rsidR="00E651B3">
        <w:rPr>
          <w:rFonts w:ascii="Times New Roman" w:hAnsi="Times New Roman" w:cs="Times New Roman"/>
        </w:rPr>
        <w:t xml:space="preserve"> реализации</w:t>
      </w:r>
      <w:r w:rsidR="0082280E">
        <w:rPr>
          <w:rFonts w:ascii="Times New Roman" w:hAnsi="Times New Roman" w:cs="Times New Roman"/>
        </w:rPr>
        <w:t xml:space="preserve"> </w:t>
      </w:r>
      <w:r w:rsidR="00FB0CF9">
        <w:rPr>
          <w:rFonts w:ascii="Times New Roman" w:hAnsi="Times New Roman" w:cs="Times New Roman"/>
        </w:rPr>
        <w:t>муниципальной программы</w:t>
      </w:r>
      <w:r w:rsidR="0082280E">
        <w:rPr>
          <w:rFonts w:ascii="Times New Roman" w:hAnsi="Times New Roman" w:cs="Times New Roman"/>
        </w:rPr>
        <w:t xml:space="preserve"> «</w:t>
      </w:r>
      <w:r w:rsidR="00FB0CF9">
        <w:rPr>
          <w:rFonts w:ascii="Times New Roman" w:hAnsi="Times New Roman" w:cs="Times New Roman"/>
        </w:rPr>
        <w:t>Молодежь</w:t>
      </w:r>
      <w:r w:rsidR="0082280E">
        <w:rPr>
          <w:rFonts w:ascii="Times New Roman" w:hAnsi="Times New Roman" w:cs="Times New Roman"/>
        </w:rPr>
        <w:t xml:space="preserve"> МО «Светогор</w:t>
      </w:r>
      <w:r w:rsidR="00FB0CF9">
        <w:rPr>
          <w:rFonts w:ascii="Times New Roman" w:hAnsi="Times New Roman" w:cs="Times New Roman"/>
        </w:rPr>
        <w:t>ское городское поселение»</w:t>
      </w:r>
      <w:r w:rsidR="00C713BE">
        <w:rPr>
          <w:rFonts w:ascii="Times New Roman" w:hAnsi="Times New Roman" w:cs="Times New Roman"/>
        </w:rPr>
        <w:t>,</w:t>
      </w:r>
      <w:r w:rsidR="00FB0CF9">
        <w:rPr>
          <w:rFonts w:ascii="Times New Roman" w:hAnsi="Times New Roman" w:cs="Times New Roman"/>
        </w:rPr>
        <w:t xml:space="preserve"> администрация МО </w:t>
      </w:r>
      <w:r w:rsidR="0082280E">
        <w:rPr>
          <w:rFonts w:ascii="Times New Roman" w:hAnsi="Times New Roman" w:cs="Times New Roman"/>
        </w:rPr>
        <w:t>«Светогорское городское поселени</w:t>
      </w:r>
      <w:r w:rsidR="0082280E" w:rsidRPr="00582E22">
        <w:rPr>
          <w:rFonts w:ascii="Times New Roman" w:hAnsi="Times New Roman" w:cs="Times New Roman"/>
        </w:rPr>
        <w:t>е»</w:t>
      </w:r>
      <w:r w:rsidR="00582E22" w:rsidRPr="00582E22">
        <w:rPr>
          <w:rFonts w:ascii="Times New Roman" w:hAnsi="Times New Roman" w:cs="Times New Roman"/>
        </w:rPr>
        <w:t>,</w:t>
      </w:r>
    </w:p>
    <w:p w:rsidR="00C713BE" w:rsidRPr="00E417C2" w:rsidRDefault="00C713BE" w:rsidP="00C713BE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D91513" w:rsidRDefault="00D91513" w:rsidP="00C713BE">
      <w:pPr>
        <w:pStyle w:val="a3"/>
        <w:ind w:firstLine="709"/>
        <w:jc w:val="center"/>
        <w:outlineLvl w:val="0"/>
        <w:rPr>
          <w:rFonts w:ascii="Times New Roman" w:hAnsi="Times New Roman" w:cs="Times New Roman"/>
        </w:rPr>
      </w:pPr>
      <w:r w:rsidRPr="002219B2">
        <w:rPr>
          <w:rFonts w:ascii="Times New Roman" w:hAnsi="Times New Roman" w:cs="Times New Roman"/>
        </w:rPr>
        <w:t>П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О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С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Т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А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Н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О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В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Л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Я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Е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Т</w:t>
      </w:r>
      <w:r w:rsidR="002219B2">
        <w:rPr>
          <w:rFonts w:ascii="Times New Roman" w:hAnsi="Times New Roman" w:cs="Times New Roman"/>
        </w:rPr>
        <w:t>:</w:t>
      </w:r>
    </w:p>
    <w:p w:rsidR="00C713BE" w:rsidRPr="002219B2" w:rsidRDefault="00C713BE" w:rsidP="00C713BE">
      <w:pPr>
        <w:pStyle w:val="a3"/>
        <w:spacing w:after="0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D91513" w:rsidRDefault="00D91513" w:rsidP="00C44D4B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82280E">
        <w:rPr>
          <w:sz w:val="24"/>
        </w:rPr>
        <w:t xml:space="preserve">Организовать и провести </w:t>
      </w:r>
      <w:r w:rsidR="007C3A33">
        <w:rPr>
          <w:sz w:val="24"/>
        </w:rPr>
        <w:t xml:space="preserve">15-16 </w:t>
      </w:r>
      <w:r w:rsidR="0082280E">
        <w:rPr>
          <w:sz w:val="24"/>
        </w:rPr>
        <w:t>ноября</w:t>
      </w:r>
      <w:r w:rsidR="00FB0CF9">
        <w:rPr>
          <w:sz w:val="24"/>
        </w:rPr>
        <w:t xml:space="preserve"> 201</w:t>
      </w:r>
      <w:r w:rsidR="007C3A33">
        <w:rPr>
          <w:sz w:val="24"/>
        </w:rPr>
        <w:t>9</w:t>
      </w:r>
      <w:r w:rsidR="004B4AA9">
        <w:rPr>
          <w:sz w:val="24"/>
        </w:rPr>
        <w:t xml:space="preserve"> </w:t>
      </w:r>
      <w:r w:rsidR="00684F8B">
        <w:rPr>
          <w:sz w:val="24"/>
        </w:rPr>
        <w:t>г</w:t>
      </w:r>
      <w:r w:rsidR="00FB50BB">
        <w:rPr>
          <w:sz w:val="24"/>
        </w:rPr>
        <w:t>. Муниципаль</w:t>
      </w:r>
      <w:r w:rsidR="00B27A93">
        <w:rPr>
          <w:sz w:val="24"/>
        </w:rPr>
        <w:t>ный молодёжный марафон «МММ-201</w:t>
      </w:r>
      <w:r w:rsidR="007C3A33">
        <w:rPr>
          <w:sz w:val="24"/>
        </w:rPr>
        <w:t>9</w:t>
      </w:r>
      <w:r w:rsidR="00FB0CF9">
        <w:rPr>
          <w:sz w:val="24"/>
        </w:rPr>
        <w:t xml:space="preserve">. </w:t>
      </w:r>
      <w:r w:rsidR="007C3A33">
        <w:rPr>
          <w:sz w:val="24"/>
        </w:rPr>
        <w:t>Информационное общество</w:t>
      </w:r>
      <w:r w:rsidR="00FB0CF9">
        <w:rPr>
          <w:sz w:val="24"/>
        </w:rPr>
        <w:t>»</w:t>
      </w:r>
      <w:r w:rsidR="00FB50BB">
        <w:rPr>
          <w:sz w:val="24"/>
        </w:rPr>
        <w:t xml:space="preserve"> (далее Марафон).</w:t>
      </w:r>
    </w:p>
    <w:p w:rsidR="00FB50BB" w:rsidRDefault="00FB50BB" w:rsidP="00C44D4B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2. Утвердить Положение о пров</w:t>
      </w:r>
      <w:r w:rsidR="00BC408D">
        <w:rPr>
          <w:sz w:val="24"/>
        </w:rPr>
        <w:t>едении Марафона (</w:t>
      </w:r>
      <w:r w:rsidR="0006676C">
        <w:rPr>
          <w:sz w:val="24"/>
        </w:rPr>
        <w:t>Приложение</w:t>
      </w:r>
      <w:r>
        <w:rPr>
          <w:sz w:val="24"/>
        </w:rPr>
        <w:t>).</w:t>
      </w:r>
    </w:p>
    <w:p w:rsidR="00FB50BB" w:rsidRDefault="00FB50BB" w:rsidP="00C44D4B">
      <w:pPr>
        <w:pStyle w:val="a6"/>
        <w:tabs>
          <w:tab w:val="clear" w:pos="4677"/>
          <w:tab w:val="clear" w:pos="9355"/>
          <w:tab w:val="right" w:pos="13041"/>
        </w:tabs>
        <w:ind w:firstLine="709"/>
        <w:jc w:val="both"/>
        <w:rPr>
          <w:sz w:val="24"/>
        </w:rPr>
      </w:pPr>
      <w:r>
        <w:rPr>
          <w:sz w:val="24"/>
        </w:rPr>
        <w:t>3. Ответственным за организацию и проведение М</w:t>
      </w:r>
      <w:r w:rsidR="009C7CA6">
        <w:rPr>
          <w:sz w:val="24"/>
        </w:rPr>
        <w:t xml:space="preserve">арафона </w:t>
      </w:r>
      <w:r w:rsidR="0006676C">
        <w:rPr>
          <w:sz w:val="24"/>
        </w:rPr>
        <w:t>от</w:t>
      </w:r>
      <w:r w:rsidR="00E651B3">
        <w:rPr>
          <w:sz w:val="24"/>
        </w:rPr>
        <w:t xml:space="preserve"> администрации </w:t>
      </w:r>
      <w:r w:rsidR="009C7CA6">
        <w:rPr>
          <w:sz w:val="24"/>
        </w:rPr>
        <w:t>назначить специалиста 1 </w:t>
      </w:r>
      <w:r>
        <w:rPr>
          <w:sz w:val="24"/>
        </w:rPr>
        <w:t xml:space="preserve">категории сектора по культуре, делам молодёжи и спорту </w:t>
      </w:r>
      <w:r w:rsidR="00C44D4B">
        <w:rPr>
          <w:sz w:val="24"/>
        </w:rPr>
        <w:br/>
      </w:r>
      <w:proofErr w:type="spellStart"/>
      <w:r w:rsidR="00302895">
        <w:rPr>
          <w:sz w:val="24"/>
        </w:rPr>
        <w:t>Лановую</w:t>
      </w:r>
      <w:proofErr w:type="spellEnd"/>
      <w:r w:rsidR="00302895">
        <w:rPr>
          <w:sz w:val="24"/>
        </w:rPr>
        <w:t xml:space="preserve"> Е.М.</w:t>
      </w:r>
    </w:p>
    <w:p w:rsidR="00FB50BB" w:rsidRDefault="00BC408D" w:rsidP="00C44D4B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FB50BB">
        <w:rPr>
          <w:sz w:val="24"/>
        </w:rPr>
        <w:t xml:space="preserve">. </w:t>
      </w:r>
      <w:proofErr w:type="spellStart"/>
      <w:r w:rsidR="00C44D4B">
        <w:rPr>
          <w:sz w:val="24"/>
        </w:rPr>
        <w:t>И.о</w:t>
      </w:r>
      <w:proofErr w:type="spellEnd"/>
      <w:r w:rsidR="00C44D4B">
        <w:rPr>
          <w:sz w:val="24"/>
        </w:rPr>
        <w:t>. директора</w:t>
      </w:r>
      <w:r w:rsidR="00FB50BB">
        <w:rPr>
          <w:sz w:val="24"/>
        </w:rPr>
        <w:t xml:space="preserve"> МБУ «КСК г.</w:t>
      </w:r>
      <w:r w:rsidR="00FB0CF9">
        <w:rPr>
          <w:sz w:val="24"/>
        </w:rPr>
        <w:t> </w:t>
      </w:r>
      <w:r w:rsidR="00FB50BB">
        <w:rPr>
          <w:sz w:val="24"/>
        </w:rPr>
        <w:t xml:space="preserve">Светогорска» </w:t>
      </w:r>
      <w:r w:rsidR="00C44D4B">
        <w:rPr>
          <w:sz w:val="24"/>
        </w:rPr>
        <w:t>Гапоненко В.П</w:t>
      </w:r>
      <w:r w:rsidR="0006676C">
        <w:rPr>
          <w:sz w:val="24"/>
        </w:rPr>
        <w:t>.</w:t>
      </w:r>
      <w:r w:rsidR="00FB50BB">
        <w:rPr>
          <w:sz w:val="24"/>
        </w:rPr>
        <w:t xml:space="preserve"> оказать содействие </w:t>
      </w:r>
      <w:r w:rsidR="00C44D4B">
        <w:rPr>
          <w:sz w:val="24"/>
        </w:rPr>
        <w:br/>
      </w:r>
      <w:r w:rsidR="00FB50BB">
        <w:rPr>
          <w:sz w:val="24"/>
        </w:rPr>
        <w:t>в организации и проведении Марафона.</w:t>
      </w:r>
    </w:p>
    <w:p w:rsidR="00FB50BB" w:rsidRDefault="00BC408D" w:rsidP="00542943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="00542943">
        <w:rPr>
          <w:sz w:val="24"/>
        </w:rPr>
        <w:t xml:space="preserve">. </w:t>
      </w:r>
      <w:r w:rsidR="00C44D4B" w:rsidRPr="00C44D4B">
        <w:rPr>
          <w:sz w:val="24"/>
        </w:rPr>
        <w:t xml:space="preserve">Рекомендовать директору муниципального предприятия </w:t>
      </w:r>
      <w:r w:rsidR="007A688F">
        <w:rPr>
          <w:sz w:val="24"/>
        </w:rPr>
        <w:br/>
      </w:r>
      <w:bookmarkStart w:id="0" w:name="_GoBack"/>
      <w:bookmarkEnd w:id="0"/>
      <w:r w:rsidR="00C44D4B" w:rsidRPr="00C44D4B">
        <w:rPr>
          <w:sz w:val="24"/>
        </w:rPr>
        <w:t>МО «</w:t>
      </w:r>
      <w:proofErr w:type="spellStart"/>
      <w:r w:rsidR="00C44D4B" w:rsidRPr="00C44D4B">
        <w:rPr>
          <w:sz w:val="24"/>
        </w:rPr>
        <w:t>Светогорское</w:t>
      </w:r>
      <w:proofErr w:type="spellEnd"/>
      <w:r w:rsidR="00C44D4B" w:rsidRPr="00C44D4B">
        <w:rPr>
          <w:sz w:val="24"/>
        </w:rPr>
        <w:t xml:space="preserve"> городское поселение» «Пресс-центр </w:t>
      </w:r>
      <w:proofErr w:type="spellStart"/>
      <w:r w:rsidR="00C44D4B" w:rsidRPr="00C44D4B">
        <w:rPr>
          <w:sz w:val="24"/>
        </w:rPr>
        <w:t>Вуокса</w:t>
      </w:r>
      <w:proofErr w:type="spellEnd"/>
      <w:r w:rsidR="00C44D4B" w:rsidRPr="00C44D4B">
        <w:rPr>
          <w:sz w:val="24"/>
        </w:rPr>
        <w:t>» Тихоновой Н.В.</w:t>
      </w:r>
      <w:r w:rsidR="00C44D4B">
        <w:t xml:space="preserve"> </w:t>
      </w:r>
      <w:r w:rsidR="00FB50BB">
        <w:rPr>
          <w:sz w:val="24"/>
        </w:rPr>
        <w:t xml:space="preserve">проинформировать население о </w:t>
      </w:r>
      <w:r>
        <w:rPr>
          <w:sz w:val="24"/>
        </w:rPr>
        <w:t xml:space="preserve">проведении </w:t>
      </w:r>
      <w:proofErr w:type="gramStart"/>
      <w:r>
        <w:rPr>
          <w:sz w:val="24"/>
        </w:rPr>
        <w:t xml:space="preserve">Марафона, </w:t>
      </w:r>
      <w:r w:rsidR="00FB50BB">
        <w:rPr>
          <w:sz w:val="24"/>
        </w:rPr>
        <w:t xml:space="preserve"> обеспечить</w:t>
      </w:r>
      <w:proofErr w:type="gramEnd"/>
      <w:r w:rsidR="00FB50BB">
        <w:rPr>
          <w:sz w:val="24"/>
        </w:rPr>
        <w:t xml:space="preserve"> работу корреспондентов </w:t>
      </w:r>
      <w:r w:rsidR="004C4BE5">
        <w:rPr>
          <w:sz w:val="24"/>
        </w:rPr>
        <w:br/>
      </w:r>
      <w:r w:rsidR="00FB50BB">
        <w:rPr>
          <w:sz w:val="24"/>
        </w:rPr>
        <w:t>в дни проведения Марафона</w:t>
      </w:r>
      <w:r>
        <w:rPr>
          <w:sz w:val="24"/>
        </w:rPr>
        <w:t xml:space="preserve"> для дальнейшего освещения в СМИ</w:t>
      </w:r>
      <w:r w:rsidR="00FB50BB">
        <w:rPr>
          <w:sz w:val="24"/>
        </w:rPr>
        <w:t>.</w:t>
      </w:r>
    </w:p>
    <w:p w:rsidR="00FB50BB" w:rsidRDefault="00BC408D" w:rsidP="00C44D4B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7</w:t>
      </w:r>
      <w:r w:rsidR="00FB50BB">
        <w:rPr>
          <w:sz w:val="24"/>
        </w:rPr>
        <w:t>. Рекомендовать руководителям предприят</w:t>
      </w:r>
      <w:r w:rsidR="00FB0CF9">
        <w:rPr>
          <w:sz w:val="24"/>
        </w:rPr>
        <w:t>ий, учреждений и организаций МО </w:t>
      </w:r>
      <w:r w:rsidR="00FB50BB">
        <w:rPr>
          <w:sz w:val="24"/>
        </w:rPr>
        <w:t xml:space="preserve">«Светогорское городское поселение» (вне зависимости от форм собственности) </w:t>
      </w:r>
      <w:r w:rsidR="0006676C">
        <w:rPr>
          <w:sz w:val="24"/>
        </w:rPr>
        <w:t>делегировать участников Марафона.</w:t>
      </w:r>
    </w:p>
    <w:p w:rsidR="007D44AF" w:rsidRDefault="00BC408D" w:rsidP="00C44D4B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8</w:t>
      </w:r>
      <w:r w:rsidR="007D44AF">
        <w:rPr>
          <w:sz w:val="24"/>
        </w:rPr>
        <w:t xml:space="preserve">. </w:t>
      </w:r>
      <w:r w:rsidR="00EB5F6C">
        <w:rPr>
          <w:sz w:val="24"/>
        </w:rPr>
        <w:t xml:space="preserve"> </w:t>
      </w:r>
      <w:r w:rsidR="007D44AF">
        <w:rPr>
          <w:sz w:val="24"/>
        </w:rPr>
        <w:t xml:space="preserve">Контроль за исполнением настоящего постановления </w:t>
      </w:r>
      <w:r w:rsidR="00B27A93">
        <w:rPr>
          <w:sz w:val="24"/>
        </w:rPr>
        <w:t>оставляю за собой.</w:t>
      </w:r>
    </w:p>
    <w:p w:rsidR="00E417C2" w:rsidRDefault="00E417C2" w:rsidP="00E06043">
      <w:pPr>
        <w:pStyle w:val="a6"/>
        <w:tabs>
          <w:tab w:val="left" w:pos="426"/>
        </w:tabs>
        <w:spacing w:before="120"/>
        <w:ind w:firstLine="425"/>
        <w:jc w:val="both"/>
        <w:rPr>
          <w:sz w:val="24"/>
        </w:rPr>
      </w:pPr>
    </w:p>
    <w:p w:rsidR="00870B73" w:rsidRDefault="00870B73" w:rsidP="00E06043">
      <w:pPr>
        <w:pStyle w:val="a6"/>
        <w:tabs>
          <w:tab w:val="left" w:pos="708"/>
        </w:tabs>
        <w:spacing w:before="120"/>
        <w:jc w:val="both"/>
        <w:rPr>
          <w:rFonts w:cs="Times New Roman"/>
          <w:sz w:val="24"/>
        </w:rPr>
      </w:pPr>
    </w:p>
    <w:p w:rsidR="00E06043" w:rsidRDefault="00A5637B" w:rsidP="00E06043">
      <w:pPr>
        <w:pStyle w:val="a6"/>
        <w:tabs>
          <w:tab w:val="left" w:pos="708"/>
        </w:tabs>
        <w:spacing w:before="120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И.о</w:t>
      </w:r>
      <w:proofErr w:type="spellEnd"/>
      <w:r>
        <w:rPr>
          <w:rFonts w:cs="Times New Roman"/>
          <w:sz w:val="24"/>
        </w:rPr>
        <w:t xml:space="preserve">. главы администрации                                                          </w:t>
      </w:r>
      <w:r w:rsidR="007C3A33">
        <w:rPr>
          <w:rFonts w:cs="Times New Roman"/>
          <w:sz w:val="24"/>
        </w:rPr>
        <w:t xml:space="preserve">                               </w:t>
      </w:r>
      <w:r>
        <w:rPr>
          <w:rFonts w:cs="Times New Roman"/>
          <w:sz w:val="24"/>
        </w:rPr>
        <w:t xml:space="preserve">        </w:t>
      </w:r>
      <w:r w:rsidR="007C3A33">
        <w:rPr>
          <w:rFonts w:cs="Times New Roman"/>
          <w:sz w:val="24"/>
        </w:rPr>
        <w:t>С.В. Давыдов</w:t>
      </w:r>
    </w:p>
    <w:p w:rsidR="009C7CA6" w:rsidRPr="009C7CA6" w:rsidRDefault="009C7CA6" w:rsidP="00FB0CF9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9C7CA6" w:rsidRPr="009C7CA6" w:rsidRDefault="009C7CA6" w:rsidP="009C7CA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44D4B" w:rsidRDefault="00C44D4B" w:rsidP="007F231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44D4B" w:rsidRDefault="00C44D4B" w:rsidP="007A688F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F2313" w:rsidRPr="007F2313" w:rsidRDefault="00EB1638" w:rsidP="007F231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EC3EFC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191135</wp:posOffset>
                </wp:positionV>
                <wp:extent cx="6057900" cy="519430"/>
                <wp:effectExtent l="3810" t="3175" r="5715" b="127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19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</w:t>
                            </w:r>
                            <w:r w:rsidR="00BC7C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Е.М. </w:t>
                            </w:r>
                            <w:proofErr w:type="spellStart"/>
                            <w:r w:rsidR="0030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Лановая</w:t>
                            </w:r>
                            <w:proofErr w:type="spellEnd"/>
                            <w:r w:rsidR="0030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0B7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</w:t>
                            </w:r>
                            <w:r w:rsidR="00F17903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7C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Л.В.</w:t>
                            </w:r>
                            <w:proofErr w:type="gramEnd"/>
                            <w:r w:rsidR="00C35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Сергеева</w:t>
                            </w:r>
                            <w:r w:rsidR="00F17903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3E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Liberation Serif"/>
                                <w:sz w:val="20"/>
                                <w:szCs w:val="20"/>
                              </w:rPr>
                            </w:pPr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Разослано: </w:t>
                            </w:r>
                            <w:r w:rsidR="00782774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дело, </w:t>
                            </w:r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сайт, </w:t>
                            </w:r>
                            <w:proofErr w:type="spellStart"/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СКДМиС</w:t>
                            </w:r>
                            <w:proofErr w:type="spellEnd"/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82774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МБУ «КСК г.</w:t>
                            </w:r>
                            <w:r w:rsidR="00C35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2774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Светогорска»</w:t>
                            </w:r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ПЦ «</w:t>
                            </w:r>
                            <w:proofErr w:type="spellStart"/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», </w:t>
                            </w:r>
                          </w:p>
                          <w:p w:rsidR="001C1E99" w:rsidRPr="00F17903" w:rsidRDefault="001C1E99" w:rsidP="001C1E99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15.05pt;width:477pt;height:4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uwjAIAABwFAAAOAAAAZHJzL2Uyb0RvYy54bWysVF1v2yAUfZ+0/4B4T22nThpbcaqmXaZJ&#10;3YfU7gcQg2M0DAxI7K7af98F4jTd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" stroked="f">
                <v:fill opacity="0"/>
                <v:textbox inset="0,0,0,0">
                  <w:txbxContent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</w:t>
                      </w:r>
                      <w:r w:rsidR="00BC7C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Е.М. </w:t>
                      </w:r>
                      <w:proofErr w:type="spellStart"/>
                      <w:r w:rsidR="003028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Лановая</w:t>
                      </w:r>
                      <w:proofErr w:type="spellEnd"/>
                      <w:r w:rsidR="003028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0B7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</w:t>
                      </w:r>
                      <w:r w:rsidR="00F17903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C7C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Л.В.</w:t>
                      </w:r>
                      <w:proofErr w:type="gramEnd"/>
                      <w:r w:rsidR="00C35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Сергеева</w:t>
                      </w:r>
                      <w:r w:rsidR="00F17903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13E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Liberation Serif"/>
                          <w:sz w:val="20"/>
                          <w:szCs w:val="20"/>
                        </w:rPr>
                      </w:pPr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Разослано: </w:t>
                      </w:r>
                      <w:r w:rsidR="00782774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дело, </w:t>
                      </w:r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сайт, </w:t>
                      </w:r>
                      <w:proofErr w:type="spellStart"/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СКДМиС</w:t>
                      </w:r>
                      <w:proofErr w:type="spellEnd"/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782774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МБУ «КСК г.</w:t>
                      </w:r>
                      <w:r w:rsidR="00C35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82774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Светогорска»</w:t>
                      </w:r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ПЦ «</w:t>
                      </w:r>
                      <w:proofErr w:type="spellStart"/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Вуокса</w:t>
                      </w:r>
                      <w:proofErr w:type="spellEnd"/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», </w:t>
                      </w:r>
                    </w:p>
                    <w:p w:rsidR="001C1E99" w:rsidRPr="00F17903" w:rsidRDefault="001C1E99" w:rsidP="001C1E99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anchor distT="0" distB="0" distL="114300" distR="114300" simplePos="0" relativeHeight="251659776" behindDoc="0" locked="0" layoutInCell="1" allowOverlap="1" wp14:anchorId="7A4307CC" wp14:editId="788F1DC2">
            <wp:simplePos x="0" y="0"/>
            <wp:positionH relativeFrom="column">
              <wp:posOffset>2771775</wp:posOffset>
            </wp:positionH>
            <wp:positionV relativeFrom="paragraph">
              <wp:posOffset>161925</wp:posOffset>
            </wp:positionV>
            <wp:extent cx="977265" cy="992505"/>
            <wp:effectExtent l="0" t="0" r="0" b="0"/>
            <wp:wrapSquare wrapText="bothSides"/>
            <wp:docPr id="3" name="Рисунок 17" descr="Лого МММ (мин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Лого МММ (мини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framePr w:w="4309" w:h="1800" w:hSpace="180" w:wrap="around" w:vAnchor="text" w:hAnchor="page" w:x="7186" w:y="-1793"/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Приложение 1 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br/>
        <w:t>к постановлению администрации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br/>
        <w:t>МО «Светогорское городское поселение»</w:t>
      </w:r>
    </w:p>
    <w:p w:rsidR="007C3A33" w:rsidRPr="007C3A33" w:rsidRDefault="00DE0DE4" w:rsidP="007C3A33">
      <w:pPr>
        <w:framePr w:w="4309" w:h="1800" w:hSpace="180" w:wrap="around" w:vAnchor="text" w:hAnchor="page" w:x="7186" w:y="-1793"/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от «22» октября 2019 №420</w:t>
      </w:r>
    </w:p>
    <w:p w:rsidR="007C3A33" w:rsidRPr="007C3A33" w:rsidRDefault="007C3A33" w:rsidP="007C3A33">
      <w:pPr>
        <w:framePr w:w="4309" w:h="1800" w:hSpace="180" w:wrap="around" w:vAnchor="text" w:hAnchor="page" w:x="7186" w:y="-1793"/>
        <w:widowControl/>
        <w:suppressAutoHyphens w:val="0"/>
        <w:ind w:firstLine="709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framePr w:w="4309" w:h="1800" w:hSpace="180" w:wrap="around" w:vAnchor="text" w:hAnchor="page" w:x="7186" w:y="-1793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ПОЛОЖЕНИЕ</w:t>
      </w:r>
    </w:p>
    <w:p w:rsidR="007C3A33" w:rsidRPr="007C3A33" w:rsidRDefault="007C3A33" w:rsidP="007C3A33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о проведении муниципального молодёжного марафона</w:t>
      </w:r>
    </w:p>
    <w:p w:rsidR="007C3A33" w:rsidRPr="007C3A33" w:rsidRDefault="007C3A33" w:rsidP="007C3A33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«МММ-2019. Информационное общество»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Цель:</w:t>
      </w:r>
    </w:p>
    <w:p w:rsidR="007C3A33" w:rsidRPr="007C3A33" w:rsidRDefault="007C3A33" w:rsidP="007C3A3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Развитие самоорганизации и самоуправления молодёжи.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Задачи:</w:t>
      </w:r>
    </w:p>
    <w:p w:rsidR="007C3A33" w:rsidRPr="007C3A33" w:rsidRDefault="007C3A33" w:rsidP="007C3A33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Выявление самого универсального молодёжного объединения на территории МО «Светогорское городское поселение».</w:t>
      </w:r>
    </w:p>
    <w:p w:rsidR="007C3A33" w:rsidRPr="007C3A33" w:rsidRDefault="007C3A33" w:rsidP="007C3A33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Развитие физической активности, воспитание моды на здоровый образ жизни. </w:t>
      </w:r>
    </w:p>
    <w:p w:rsidR="007C3A33" w:rsidRPr="007C3A33" w:rsidRDefault="007C3A33" w:rsidP="007C3A33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Развитие интеллектуального и социально-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деятельностного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потенциала молодого поколения, совершенствование ценностно-смысловых ориентиров и жизненных установок.</w:t>
      </w:r>
    </w:p>
    <w:p w:rsidR="007C3A33" w:rsidRPr="007C3A33" w:rsidRDefault="007C3A33" w:rsidP="007C3A3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Мероприятие проходит по принципу: «Молодые - молодым».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Участники: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Команды, делегированные предприятиями, организациями, учреждениями, объединениями. Замены состава команды в ходе проведения Марафона </w:t>
      </w:r>
      <w:r w:rsidRPr="007C3A33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не допускаются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!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Дата и место проведения:</w:t>
      </w:r>
    </w:p>
    <w:p w:rsidR="007C3A33" w:rsidRPr="007C3A33" w:rsidRDefault="007C3A33" w:rsidP="007C3A3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15-16 ноября 2019 года.</w:t>
      </w:r>
    </w:p>
    <w:p w:rsidR="007C3A33" w:rsidRPr="007C3A33" w:rsidRDefault="007C3A33" w:rsidP="007C3A3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Россия, Ленинградская область, Выборгский район, г. Светогорск. </w:t>
      </w:r>
    </w:p>
    <w:p w:rsidR="007C3A33" w:rsidRPr="007C3A33" w:rsidRDefault="007C3A33" w:rsidP="007C3A3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Открытие 15.11.2019 г. в Дом спорта МБУ «КСК г. </w:t>
      </w:r>
      <w:proofErr w:type="gram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Светогорска»  в</w:t>
      </w:r>
      <w:proofErr w:type="gram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16.00 (г. Светогорск, ул.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Гарькавого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, д. 12А).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Схема управления мероприятием: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Инициаторы Марафона – молодёжный актив МО «Светогорское городское поселение»; 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Ответственные за исполнение программы Марафона и общую координацию мероприятия – организационно-творческая группа (Приложение 1);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Марафон проходит при поддержке администрации МО «Светогорское городское поселение» и МБУ «Культурно-спортивный комплекс г. Светогорска».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Программа;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Марафон проводится по 6 видам и направлениям (Приложение 2):</w:t>
      </w:r>
    </w:p>
    <w:p w:rsidR="007C3A33" w:rsidRPr="007C3A33" w:rsidRDefault="007C3A33" w:rsidP="007C3A3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Нетрадиционная визитная карточка (Приложение 3);</w:t>
      </w:r>
    </w:p>
    <w:p w:rsidR="007C3A33" w:rsidRPr="007C3A33" w:rsidRDefault="007C3A33" w:rsidP="007C3A3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Креативно-спортивные соревнования;</w:t>
      </w:r>
    </w:p>
    <w:p w:rsidR="007C3A33" w:rsidRPr="007C3A33" w:rsidRDefault="007C3A33" w:rsidP="007C3A3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Социальная акция (Приложение 4)</w:t>
      </w:r>
    </w:p>
    <w:p w:rsidR="007C3A33" w:rsidRPr="007C3A33" w:rsidRDefault="007C3A33" w:rsidP="007C3A3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Интеллектуальная игра РИСК (Приложение 5);</w:t>
      </w:r>
    </w:p>
    <w:p w:rsidR="007C3A33" w:rsidRPr="007C3A33" w:rsidRDefault="007C3A33" w:rsidP="007C3A3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Конкурс видео «Герои Великой Победы» (Приложение 6);</w:t>
      </w:r>
    </w:p>
    <w:p w:rsidR="007C3A33" w:rsidRPr="007C3A33" w:rsidRDefault="007C3A33" w:rsidP="007C3A3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val="en-US" w:eastAsia="ru-RU" w:bidi="ar-SA"/>
        </w:rPr>
        <w:t>Ted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-выступление (Приложение 7);</w:t>
      </w:r>
    </w:p>
    <w:p w:rsidR="007C3A33" w:rsidRPr="007C3A33" w:rsidRDefault="007C3A33" w:rsidP="007C3A3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Дебаты (Приложение 8).</w:t>
      </w:r>
    </w:p>
    <w:p w:rsidR="007C3A33" w:rsidRPr="007C3A33" w:rsidRDefault="007C3A33" w:rsidP="007C3A33">
      <w:pPr>
        <w:widowControl/>
        <w:suppressAutoHyphens w:val="0"/>
        <w:ind w:left="284" w:firstLine="42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Команда победитель определяется по сумме набранных баллов в каждом виде соревнования.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Начисление баллов: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каждом виде команда набирает определённое число баллов, в зависимости от занимаемого места. По итогам всех видов лидирующая команда побеждает в Марафоне. Если команды по итогам всех соревнований набирают одинаковое количество баллов, жюри учитывает дополнительные баллы. Если дополнительные баллы не решают исход марафона, победа присуждается той команде, у которой по результатам всех конкурсов было больше первых мест в любых из </w:t>
      </w:r>
      <w:r w:rsidR="00582E22">
        <w:rPr>
          <w:rFonts w:ascii="Times New Roman" w:eastAsia="Times New Roman" w:hAnsi="Times New Roman" w:cs="Times New Roman"/>
          <w:kern w:val="0"/>
          <w:lang w:eastAsia="ru-RU" w:bidi="ar-SA"/>
        </w:rPr>
        <w:t>7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соревнований. 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Награждение: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Команда - победитель и призёры в каждом конкурсе награждаются грамотами.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Финансирование: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Затраты, связанные с организацией и проведением «МММ-2019. Информационное общество» берёт на себя организующая сторона.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Затраты, связанные с участием в конкурсных мероприятиях (питание, доставка, канцелярия, атрибутика и пр.) берёт на себя </w:t>
      </w: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направляющая сторона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Дополнительные условия: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Совещание капитанов состоится 08.11.2019 в 16.00 в Доме культуры г. Светогорска в зале Совета депутатов на втором этаже (г. Светогорск, ул. Победы, д.37).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Порядок выступления команд определяется жеребьевкой.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Заявки на участие подаются </w:t>
      </w:r>
      <w:r w:rsidRPr="007C3A33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до 8 ноября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электронной почте: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val="en-US" w:eastAsia="ru-RU" w:bidi="ar-SA"/>
        </w:rPr>
        <w:t>katerina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val="en-US" w:eastAsia="ru-RU" w:bidi="ar-SA"/>
        </w:rPr>
        <w:t>lanovaja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@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val="en-US" w:eastAsia="ru-RU" w:bidi="ar-SA"/>
        </w:rPr>
        <w:t>yandex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или в администрацию МО «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(</w:t>
      </w:r>
      <w:proofErr w:type="gram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каб.№</w:t>
      </w:r>
      <w:proofErr w:type="gram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9),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Лановая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Е.М.  или на бумажном носителе согласно Приложению 9. 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val="en-US" w:eastAsia="ru-RU" w:bidi="ar-SA"/>
        </w:rPr>
        <w:t>P</w:t>
      </w: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.</w:t>
      </w: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val="en-US" w:eastAsia="ru-RU" w:bidi="ar-SA"/>
        </w:rPr>
        <w:t>S</w:t>
      </w: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. Всем участникам спортивных соревнований необходимо иметь:</w:t>
      </w:r>
    </w:p>
    <w:p w:rsidR="007C3A33" w:rsidRPr="007C3A33" w:rsidRDefault="007C3A33" w:rsidP="007C3A33">
      <w:pPr>
        <w:widowControl/>
        <w:numPr>
          <w:ilvl w:val="0"/>
          <w:numId w:val="1"/>
        </w:numPr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Спортивную одежду.</w:t>
      </w:r>
    </w:p>
    <w:p w:rsidR="007C3A33" w:rsidRPr="007C3A33" w:rsidRDefault="007C3A33" w:rsidP="007C3A33">
      <w:pPr>
        <w:widowControl/>
        <w:numPr>
          <w:ilvl w:val="0"/>
          <w:numId w:val="1"/>
        </w:numPr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Сменную обувь.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Контактные телефоны/факс: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+7 905 286 47 04 –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Лановая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Екатерина</w:t>
      </w:r>
    </w:p>
    <w:p w:rsidR="007C3A33" w:rsidRPr="007C3A33" w:rsidRDefault="007C3A33" w:rsidP="007C3A33">
      <w:pPr>
        <w:widowControl/>
        <w:tabs>
          <w:tab w:val="left" w:pos="3260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(813 78) 40 880 - факс</w:t>
      </w:r>
    </w:p>
    <w:p w:rsidR="007C3A33" w:rsidRPr="007C3A33" w:rsidRDefault="007C3A33" w:rsidP="007C3A33">
      <w:pPr>
        <w:widowControl/>
        <w:tabs>
          <w:tab w:val="left" w:pos="3260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Данное Положение является приглашением для участия в Марафоне.</w:t>
      </w: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*в положение могут быть внесены изменения и дополнения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right="-50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br w:type="page"/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Приложение 1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 Положению о проведении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молодёжного марафона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«МММ-2019.Информационное общество»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ОРГАНИЗАЦИОННО-ТВОРЧЕСКАЯ ГРУППА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«МММ-2019. Информационное общество»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C3A33" w:rsidRPr="00582E22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82E22">
        <w:rPr>
          <w:rFonts w:ascii="Times New Roman" w:eastAsia="Times New Roman" w:hAnsi="Times New Roman" w:cs="Times New Roman"/>
          <w:kern w:val="0"/>
          <w:lang w:eastAsia="ru-RU" w:bidi="ar-SA"/>
        </w:rPr>
        <w:t>Председатель организационно-творческой группы:</w:t>
      </w:r>
    </w:p>
    <w:p w:rsidR="00582E22" w:rsidRPr="007C3A33" w:rsidRDefault="00582E22" w:rsidP="00582E22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82E22">
        <w:rPr>
          <w:rFonts w:ascii="Times New Roman" w:eastAsia="Times New Roman" w:hAnsi="Times New Roman" w:cs="Times New Roman"/>
          <w:kern w:val="0"/>
          <w:lang w:eastAsia="ru-RU" w:bidi="ar-SA"/>
        </w:rPr>
        <w:t>Сергеева Л.В. – начальник сектора по культуре, делам молодёжи и спорту.</w:t>
      </w:r>
    </w:p>
    <w:p w:rsidR="00582E22" w:rsidRPr="00C72E97" w:rsidRDefault="00582E22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highlight w:val="red"/>
          <w:lang w:eastAsia="ru-RU" w:bidi="ar-SA"/>
        </w:rPr>
      </w:pPr>
    </w:p>
    <w:p w:rsidR="007C3A33" w:rsidRPr="00C72E97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highlight w:val="red"/>
          <w:lang w:eastAsia="ru-RU" w:bidi="ar-SA"/>
        </w:rPr>
      </w:pPr>
    </w:p>
    <w:p w:rsidR="007C3A33" w:rsidRPr="00582E22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82E22">
        <w:rPr>
          <w:rFonts w:ascii="Times New Roman" w:eastAsia="Times New Roman" w:hAnsi="Times New Roman" w:cs="Times New Roman"/>
          <w:kern w:val="0"/>
          <w:lang w:eastAsia="ru-RU" w:bidi="ar-SA"/>
        </w:rPr>
        <w:t>Заместитель председателя организационно-творческой группы:</w:t>
      </w:r>
    </w:p>
    <w:p w:rsidR="00582E22" w:rsidRDefault="00582E22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Лановая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Е.М. – специалист 1 категории сектора по культуре, делам молодёжи и 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спорту, руководитель муниципального штаба ВОД "Волонтёры Победы» 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br/>
        <w:t>МО «Светогорское городское поселение».</w:t>
      </w:r>
    </w:p>
    <w:p w:rsidR="00582E22" w:rsidRDefault="00582E22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Члены организационно-творческой группы: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82E22" w:rsidRDefault="00582E22" w:rsidP="007C3A33">
      <w:pPr>
        <w:widowControl/>
        <w:numPr>
          <w:ilvl w:val="0"/>
          <w:numId w:val="10"/>
        </w:numPr>
        <w:suppressAutoHyphens w:val="0"/>
        <w:spacing w:after="24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Киселева К.О. – заместитель директора МБУ «КСК г. Светогорска», депутат Совета депутатов МО «Светогорское городское поселение» (по согласованию).</w:t>
      </w:r>
    </w:p>
    <w:p w:rsidR="007C3A33" w:rsidRPr="007C3A33" w:rsidRDefault="007C3A33" w:rsidP="007C3A33">
      <w:pPr>
        <w:widowControl/>
        <w:numPr>
          <w:ilvl w:val="0"/>
          <w:numId w:val="10"/>
        </w:numPr>
        <w:suppressAutoHyphens w:val="0"/>
        <w:spacing w:after="24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Дибривный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А.Г. – старший тренер Дома спорта г. Светогорск (по согласованию).</w:t>
      </w:r>
    </w:p>
    <w:p w:rsidR="007C3A33" w:rsidRPr="007C3A33" w:rsidRDefault="007C3A33" w:rsidP="007C3A33">
      <w:pPr>
        <w:widowControl/>
        <w:numPr>
          <w:ilvl w:val="0"/>
          <w:numId w:val="10"/>
        </w:numPr>
        <w:suppressAutoHyphens w:val="0"/>
        <w:spacing w:after="24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Младших Ксения Павловна – ответственная за направление «Самоуправление» в  Совете молодежи при главе администрации МО «Светогорское городское поселение» (по согласованию).</w:t>
      </w:r>
    </w:p>
    <w:p w:rsidR="007C3A33" w:rsidRPr="007C3A33" w:rsidRDefault="007C3A33" w:rsidP="007C3A33">
      <w:pPr>
        <w:widowControl/>
        <w:numPr>
          <w:ilvl w:val="0"/>
          <w:numId w:val="10"/>
        </w:numPr>
        <w:suppressAutoHyphens w:val="0"/>
        <w:spacing w:after="24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Филатов Ев</w:t>
      </w:r>
      <w:r w:rsidR="00E316C7">
        <w:rPr>
          <w:rFonts w:ascii="Times New Roman" w:eastAsia="Times New Roman" w:hAnsi="Times New Roman" w:cs="Times New Roman"/>
          <w:kern w:val="0"/>
          <w:lang w:eastAsia="ru-RU" w:bidi="ar-SA"/>
        </w:rPr>
        <w:t>гений Васильевич - ответственный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 направление «Поиск и развитие талантливой молодёжи» в  Совете молодежи при главе администрации МО «Светогорское городское поселение» (по согласованию).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br w:type="page"/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2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 Положению о проведении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молодёжного марафона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«МММ-2019. Информационное общество»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ПРОГРАММА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15 ноября 2019г.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г.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 </w:t>
      </w:r>
      <w:r w:rsidRPr="007C3A33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 xml:space="preserve">Светогорск, ул. </w:t>
      </w:r>
      <w:proofErr w:type="spellStart"/>
      <w:r w:rsidRPr="007C3A33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Гарькавого</w:t>
      </w:r>
      <w:proofErr w:type="spellEnd"/>
      <w:r w:rsidRPr="007C3A33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, д.12А, Дом спорта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16:00 - Сбор команд, регистрация.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16:30 - Церемония открытия.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17:00 - Нетрадиционная визитная карточка.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17:30 - Креативно-спортивные соревнования.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19.00 - Молодёжная дискотека (Дом культуры, г. Светогорск, ул. Победы, д.37).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Подробные условия спортивных соревнований будут озвучены на совещании капитанов команд </w:t>
      </w:r>
      <w:r w:rsidRPr="007C3A33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08.11.2019 в 16.00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Доме культуры г. Светогорска в зале Совета депутатов на втором этаже (г. Светогорск, ул. Победы, д.37).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Итоги конкурса «Социальная акция» будут подведены во время молодёжной дискотеки в 20.00 (Дом культуры, г. Светогорск, ул. Победы, д.37).</w:t>
      </w:r>
    </w:p>
    <w:p w:rsidR="007C3A33" w:rsidRPr="007C3A33" w:rsidRDefault="007C3A33" w:rsidP="007C3A3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16 ноября 2019 г.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г. Светогорск, ул. Победы, д. 37, Дом культуры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12:00 – сбор команд.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12:30 – Дебаты.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13.30 – Интеллектуальная игра «РИСК»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15:00 –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Кофебрейк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15:30 – </w:t>
      </w:r>
      <w:r w:rsidRPr="007C3A33">
        <w:rPr>
          <w:rFonts w:ascii="Times New Roman" w:eastAsia="Times New Roman" w:hAnsi="Times New Roman" w:cs="Times New Roman"/>
          <w:kern w:val="0"/>
          <w:lang w:val="en-US" w:eastAsia="ru-RU" w:bidi="ar-SA"/>
        </w:rPr>
        <w:t>Ted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-выступления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16:00 - Подведение итогов конкурса видео «Герои Великой Победы». Просмотр фильма.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18:00 – Подведение итогов, церемония награждения.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Приложение 3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 Положению о проведении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молодёжного марафона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«МММ-2019. Информационное общество»</w:t>
      </w: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Нетрадиционная визитная карточка «Командный </w:t>
      </w:r>
      <w:proofErr w:type="spellStart"/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мемасик</w:t>
      </w:r>
      <w:proofErr w:type="spellEnd"/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»</w:t>
      </w:r>
    </w:p>
    <w:p w:rsidR="007C3A33" w:rsidRPr="007C3A33" w:rsidRDefault="007C3A33" w:rsidP="007C3A33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Участники: 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Вся команда.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Описание: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Задание – участникам необходимо придумать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мем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* рассказывающий о команде. Это может быть картинка,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каллаж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или короткое видео (не более 1 мин.).</w:t>
      </w:r>
    </w:p>
    <w:p w:rsidR="007C3A33" w:rsidRPr="007C3A33" w:rsidRDefault="007C3A33" w:rsidP="007C3A33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*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Мем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 (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мемасик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 — также известный как медиа-вирус — это идея, образ или любой другой объект нематериального мира, который передаётся от человека к человеку вербально,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невербально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через интернет или как угодно ещё. </w:t>
      </w:r>
    </w:p>
    <w:p w:rsidR="007C3A33" w:rsidRPr="007C3A33" w:rsidRDefault="007C3A33" w:rsidP="007C3A33">
      <w:pPr>
        <w:widowControl/>
        <w:suppressAutoHyphens w:val="0"/>
        <w:ind w:left="708" w:firstLine="1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Требования и правила:</w:t>
      </w:r>
    </w:p>
    <w:p w:rsidR="007C3A33" w:rsidRPr="007C3A33" w:rsidRDefault="007C3A33" w:rsidP="007C3A33">
      <w:pPr>
        <w:widowControl/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Мем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должен быть понятным, оригинальным и с юмором.</w:t>
      </w:r>
    </w:p>
    <w:p w:rsidR="007C3A33" w:rsidRPr="007C3A33" w:rsidRDefault="007C3A33" w:rsidP="007C3A33">
      <w:pPr>
        <w:widowControl/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Хорошее качество изображения или видео (не мутное, без ряби и без явных очертаний пикселей).</w:t>
      </w:r>
    </w:p>
    <w:p w:rsidR="007C3A33" w:rsidRPr="007C3A33" w:rsidRDefault="007C3A33" w:rsidP="007C3A33">
      <w:pPr>
        <w:widowControl/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меме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 должно быть никаких оскорблений, ненормативной лексики и непристойностей.</w:t>
      </w:r>
    </w:p>
    <w:p w:rsidR="007C3A33" w:rsidRPr="007C3A33" w:rsidRDefault="007C3A33" w:rsidP="007C3A33">
      <w:pPr>
        <w:widowControl/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Мем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 должен содержать грамматических, пунктуационных и речевых ошибок. </w:t>
      </w:r>
    </w:p>
    <w:p w:rsidR="007C3A33" w:rsidRPr="007C3A33" w:rsidRDefault="007C3A33" w:rsidP="007C3A33">
      <w:pPr>
        <w:widowControl/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 создании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мема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разрешается пользоваться шаблонами.</w:t>
      </w:r>
    </w:p>
    <w:p w:rsidR="007C3A33" w:rsidRPr="007C3A33" w:rsidRDefault="007C3A33" w:rsidP="007C3A33">
      <w:pPr>
        <w:widowControl/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Жюри имеет право проверить любой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мем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на плагиат, в случае плагиата задание будет не засчитано.</w:t>
      </w:r>
    </w:p>
    <w:p w:rsidR="007C3A33" w:rsidRPr="007C3A33" w:rsidRDefault="007C3A33" w:rsidP="007C3A3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  <w:t>Критерии оценки: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-Раскрытие темы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-Юмор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-Идея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-Креативность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-Оригинальность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-Соответствие требованиям и правилам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Приложение 4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 Положению о проведении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молодёжного марафона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«МММ-2019. Информационное общество»</w:t>
      </w: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Конкурс «Социальная акция»</w:t>
      </w: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Социальная акция - один из видов социальной деятельности, целями которой могут быть: привлечение внимания общества к существующей социальной проблеме, привлечение внимания общества к какой-либо дате, какому-либо событию.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Социальная акция должна быть проведена командой заранее в течении недели с 08.11.2019 по 14.11.2019.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Подробности о социальной акции будут озвучены на совещании капитанов, которое состоится 08.11.2019 в 16.00 в Доме культуры г. Светогорска в зале Совета депутатов на втором этаже (г. Светогорск, ул. Победы, д.37).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 xml:space="preserve">В этом году темы социальной акции заранее подготовлены организаторами Марафона. На совещании капитанов, каждая команда методом жеребьевки вытянет тему социальной акции, которую они будут проводить в течении недели (акция может быть проведена одним днем, несколькими днями или всю неделю). 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Важно: старт акции не раньше 08.11.2019 и окончание акции до 18.00 14.11.2019.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Особое требование – фиксирование проведения акции в историях, прямых трансляциях, в постах, в социальных сетях (</w:t>
      </w:r>
      <w:proofErr w:type="spellStart"/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Вконтакте</w:t>
      </w:r>
      <w:proofErr w:type="spellEnd"/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 xml:space="preserve">, </w:t>
      </w:r>
      <w:proofErr w:type="spellStart"/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Инстаграм</w:t>
      </w:r>
      <w:proofErr w:type="spellEnd"/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 xml:space="preserve">). 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 xml:space="preserve">Все видеоматериалы, статьи и ссылки о ходе проведения акции необходимо публиковать в группе Совета молодёжи: </w:t>
      </w:r>
      <w:hyperlink r:id="rId10" w:history="1">
        <w:r w:rsidRPr="007C3A33">
          <w:rPr>
            <w:rFonts w:ascii="Times New Roman" w:eastAsia="Times New Roman" w:hAnsi="Times New Roman" w:cs="Times New Roman"/>
            <w:b/>
            <w:i/>
            <w:color w:val="0000FF"/>
            <w:kern w:val="0"/>
            <w:u w:val="single"/>
            <w:lang w:eastAsia="ru-RU" w:bidi="ar-SA"/>
          </w:rPr>
          <w:t>https://vk.com/svsovet</w:t>
        </w:r>
      </w:hyperlink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, а также обязательно приглашение членов Совета молодёжи и молодёжного актива на акции!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Правила публикации:</w:t>
      </w:r>
    </w:p>
    <w:p w:rsidR="007C3A33" w:rsidRPr="007C3A33" w:rsidRDefault="007C3A33" w:rsidP="007C3A33">
      <w:pPr>
        <w:widowControl/>
        <w:numPr>
          <w:ilvl w:val="0"/>
          <w:numId w:val="28"/>
        </w:numPr>
        <w:suppressAutoHyphens w:val="0"/>
        <w:ind w:left="284" w:hanging="294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Посты о ходе проведения акции должны содержать </w:t>
      </w:r>
      <w:proofErr w:type="spellStart"/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хештеги</w:t>
      </w:r>
      <w:proofErr w:type="spellEnd"/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: </w:t>
      </w: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#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МуниципальныйМолодёжныйМарафон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</w:p>
    <w:p w:rsidR="007C3A33" w:rsidRPr="007C3A33" w:rsidRDefault="007C3A33" w:rsidP="007C3A33">
      <w:pPr>
        <w:widowControl/>
        <w:suppressAutoHyphens w:val="0"/>
        <w:ind w:left="720" w:hanging="43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#название акции </w:t>
      </w:r>
    </w:p>
    <w:p w:rsidR="007C3A33" w:rsidRPr="007C3A33" w:rsidRDefault="007C3A33" w:rsidP="007C3A33">
      <w:pPr>
        <w:widowControl/>
        <w:suppressAutoHyphens w:val="0"/>
        <w:ind w:left="720" w:hanging="43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#название команды </w:t>
      </w:r>
    </w:p>
    <w:p w:rsidR="007C3A33" w:rsidRPr="007C3A33" w:rsidRDefault="007C3A33" w:rsidP="007C3A33">
      <w:pPr>
        <w:widowControl/>
        <w:suppressAutoHyphens w:val="0"/>
        <w:ind w:left="720" w:hanging="43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#Светогорск (или населенный пункт, в котором в проводите акцию или проживаете).</w:t>
      </w:r>
    </w:p>
    <w:p w:rsidR="007C3A33" w:rsidRPr="007C3A33" w:rsidRDefault="007C3A33" w:rsidP="007C3A33">
      <w:pPr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Для размещения информации об акции в группе Совета молодёжи просьба обращаться к модераторам группы через кнопку «Сообщения»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Критерии оценки:</w:t>
      </w:r>
    </w:p>
    <w:p w:rsidR="007C3A33" w:rsidRPr="007C3A33" w:rsidRDefault="007C3A33" w:rsidP="007C3A33">
      <w:pPr>
        <w:widowControl/>
        <w:numPr>
          <w:ilvl w:val="0"/>
          <w:numId w:val="4"/>
        </w:num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Оригинальность.</w:t>
      </w:r>
    </w:p>
    <w:p w:rsidR="007C3A33" w:rsidRPr="007C3A33" w:rsidRDefault="007C3A33" w:rsidP="007C3A33">
      <w:pPr>
        <w:widowControl/>
        <w:numPr>
          <w:ilvl w:val="0"/>
          <w:numId w:val="4"/>
        </w:num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Результативность.</w:t>
      </w:r>
    </w:p>
    <w:p w:rsidR="007C3A33" w:rsidRPr="007C3A33" w:rsidRDefault="007C3A33" w:rsidP="007C3A33">
      <w:pPr>
        <w:widowControl/>
        <w:numPr>
          <w:ilvl w:val="0"/>
          <w:numId w:val="4"/>
        </w:num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Массовость.</w:t>
      </w:r>
    </w:p>
    <w:p w:rsidR="007C3A33" w:rsidRPr="007C3A33" w:rsidRDefault="007C3A33" w:rsidP="007C3A33">
      <w:pPr>
        <w:widowControl/>
        <w:numPr>
          <w:ilvl w:val="0"/>
          <w:numId w:val="4"/>
        </w:num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Вклад всей команды.</w:t>
      </w:r>
    </w:p>
    <w:p w:rsidR="007C3A33" w:rsidRPr="007C3A33" w:rsidRDefault="007C3A33" w:rsidP="007C3A33">
      <w:pPr>
        <w:widowControl/>
        <w:numPr>
          <w:ilvl w:val="0"/>
          <w:numId w:val="4"/>
        </w:num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Качество, размещённой в социальных сетях, информации о ходе проведения акции (посты, прямые трансляции, видео, лайки, комментарии).</w:t>
      </w:r>
    </w:p>
    <w:p w:rsidR="007C3A33" w:rsidRPr="007C3A33" w:rsidRDefault="007C3A33" w:rsidP="007C3A33">
      <w:pPr>
        <w:widowControl/>
        <w:suppressAutoHyphens w:val="0"/>
        <w:ind w:left="142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Основным критерием при оценке социальной акции является </w:t>
      </w:r>
      <w:r w:rsidRPr="007C3A33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наличие конечного результата</w:t>
      </w: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gram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Например</w:t>
      </w:r>
      <w:proofErr w:type="gram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: благодаря акции в секцию по футболу записались пять новых участников или в фонд поддержки бездомных животных было собрано 15 кг сухого корма. 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  <w:t xml:space="preserve">ВАЖНО: В рамках проведения акций запрещен сбор денежных средств! 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  <w:t>По любым вопросам, а также за помощью в проведении акции можно обращаться к организаторам Марафона!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Приложение 5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 Положению о проведении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молодёжного марафона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«МММ-2019. Информационное общество»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Интеллектуальная игра «РИСК. Великая Отечественная Война»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Игра «РИСК. Великая Отечественная Война» - это командная интеллектуально-развлекательная игра, не требующая предварительной подготовки.</w:t>
      </w:r>
    </w:p>
    <w:p w:rsidR="007C3A33" w:rsidRPr="007C3A33" w:rsidRDefault="007C3A33" w:rsidP="007C3A33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Р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азум, </w:t>
      </w:r>
      <w:r w:rsidRPr="007C3A33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И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нтуиция, </w:t>
      </w:r>
      <w:r w:rsidRPr="007C3A33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С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корость, </w:t>
      </w:r>
      <w:r w:rsidRPr="007C3A33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К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оманда. Именно так расшифровывается название Всероссийской лиги интеллектуальных игр, связанных с историей нашей страны. </w:t>
      </w:r>
    </w:p>
    <w:p w:rsidR="007C3A33" w:rsidRPr="007C3A33" w:rsidRDefault="007C3A33" w:rsidP="007C3A33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Вопросы игры требуют не только знаний и умения мыслить логически, но и наличия хорошей интуиции.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ab/>
        <w:t>Игра направлена на популяризацию культурно-содержательного и интеллектуального обогащения досуга, содействие в повышении интеллектуального уровня молодёжи.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ВАЖНО: В игре принимает участие вся команда!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ab/>
        <w:t>Игра проходит в 4 раунда: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br/>
      </w:r>
      <w:proofErr w:type="gramStart"/>
      <w:r w:rsidRPr="007C3A33">
        <w:rPr>
          <w:rFonts w:ascii="Times New Roman" w:eastAsia="Calibri" w:hAnsi="Times New Roman" w:cs="Times New Roman"/>
          <w:kern w:val="0"/>
          <w:lang w:val="en-US" w:eastAsia="en-US" w:bidi="ar-SA"/>
        </w:rPr>
        <w:t>I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  Раунд</w:t>
      </w:r>
      <w:proofErr w:type="gramEnd"/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 «Вопросы на эрудицию»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val="en-US" w:eastAsia="en-US" w:bidi="ar-SA"/>
        </w:rPr>
        <w:t>II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 Раунд «</w:t>
      </w:r>
      <w:proofErr w:type="gramStart"/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Вопросы  в</w:t>
      </w:r>
      <w:proofErr w:type="gramEnd"/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 картинках»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val="en-US" w:eastAsia="en-US" w:bidi="ar-SA"/>
        </w:rPr>
        <w:t>III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 Раунд «Кинокадры»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val="en-US" w:eastAsia="en-US" w:bidi="ar-SA"/>
        </w:rPr>
        <w:t>IV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 Раунд «Аудио-вопросы»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ab/>
        <w:t>Игра проходит по принципу «Вопрос-ответ», за каждый правильный ответ команде начисляются баллы. Команда-победитель определяется по количеству набранных баллов.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Правила:</w:t>
      </w:r>
    </w:p>
    <w:p w:rsidR="007C3A33" w:rsidRPr="007C3A33" w:rsidRDefault="007C3A33" w:rsidP="007C3A33">
      <w:pPr>
        <w:widowControl/>
        <w:numPr>
          <w:ilvl w:val="0"/>
          <w:numId w:val="26"/>
        </w:numPr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запрещается выкрикивать ответы из зала;</w:t>
      </w:r>
    </w:p>
    <w:p w:rsidR="007C3A33" w:rsidRPr="007C3A33" w:rsidRDefault="007C3A33" w:rsidP="007C3A33">
      <w:pPr>
        <w:widowControl/>
        <w:numPr>
          <w:ilvl w:val="0"/>
          <w:numId w:val="25"/>
        </w:numPr>
        <w:suppressAutoHyphens w:val="0"/>
        <w:ind w:left="0" w:firstLine="36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каждый представитель команды обязан соблюдать общепринятые правила поведения в обществе;</w:t>
      </w:r>
    </w:p>
    <w:p w:rsidR="007C3A33" w:rsidRPr="007C3A33" w:rsidRDefault="007C3A33" w:rsidP="007C3A33">
      <w:pPr>
        <w:widowControl/>
        <w:numPr>
          <w:ilvl w:val="0"/>
          <w:numId w:val="25"/>
        </w:numPr>
        <w:suppressAutoHyphens w:val="0"/>
        <w:ind w:left="0" w:firstLine="36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каждый участник должен понимать, что Игра – это процесс, с которым связаны определённый азарт и повышенный уровень эмоций, и не провоцировать конфликты, а также не переносить игровую конкуренцию на реальную жизнь;</w:t>
      </w:r>
    </w:p>
    <w:p w:rsidR="007C3A33" w:rsidRPr="007C3A33" w:rsidRDefault="007C3A33" w:rsidP="007C3A33">
      <w:pPr>
        <w:widowControl/>
        <w:numPr>
          <w:ilvl w:val="0"/>
          <w:numId w:val="25"/>
        </w:numPr>
        <w:suppressAutoHyphens w:val="0"/>
        <w:ind w:left="0" w:firstLine="36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во время проведения игры запрещается пользоваться гаджетами (мобильные телефоны, планшетные компьютеры, смарт часы, плееры с функцией доступа в интернет и т. д.).</w:t>
      </w:r>
    </w:p>
    <w:p w:rsidR="007C3A33" w:rsidRPr="007C3A33" w:rsidRDefault="007C3A33" w:rsidP="007C3A3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360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Победитель игры определяется по наибольшей сумме баллов.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Приложение 6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 Положению о проведении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молодёжного марафона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«МММ-2019. Информационное общество»</w:t>
      </w:r>
    </w:p>
    <w:p w:rsidR="007C3A33" w:rsidRPr="007C3A33" w:rsidRDefault="007C3A33" w:rsidP="007C3A33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Конкурс видеороликов «Герои Великой Победы»</w:t>
      </w: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8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  <w:t>Цель конкурса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 – сохранение исторической памяти о событиях Великой Отечественной войны 1941 – 1945 годов, содействие патриотическому воспитанию жителей 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br/>
        <w:t>МО «Светогорское городское поселение».</w:t>
      </w:r>
    </w:p>
    <w:p w:rsidR="007C3A33" w:rsidRPr="007C3A33" w:rsidRDefault="007C3A33" w:rsidP="007C3A33">
      <w:pPr>
        <w:widowControl/>
        <w:suppressAutoHyphens w:val="0"/>
        <w:ind w:firstLine="708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Командам необходимо подготовить видеоролики на тему «Герои Великой Отечественной войны».</w:t>
      </w:r>
    </w:p>
    <w:p w:rsidR="007C3A33" w:rsidRPr="007C3A33" w:rsidRDefault="007C3A33" w:rsidP="007C3A33">
      <w:pPr>
        <w:widowControl/>
        <w:suppressAutoHyphens w:val="0"/>
        <w:ind w:firstLine="708"/>
        <w:contextualSpacing/>
        <w:jc w:val="both"/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Продолжительность ролика </w:t>
      </w:r>
      <w:r w:rsidRPr="007C3A33"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  <w:t>от 2 до 5 минут.</w:t>
      </w:r>
    </w:p>
    <w:p w:rsidR="007C3A33" w:rsidRPr="007C3A33" w:rsidRDefault="007C3A33" w:rsidP="007C3A33">
      <w:pPr>
        <w:widowControl/>
        <w:suppressAutoHyphens w:val="0"/>
        <w:ind w:firstLine="709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Видеоролик должен содержать информацию об одном из героев Великой Отечественной войны или участнике Великой Отечественной войны.</w:t>
      </w:r>
    </w:p>
    <w:p w:rsidR="007C3A33" w:rsidRPr="007C3A33" w:rsidRDefault="007C3A33" w:rsidP="007C3A33">
      <w:pPr>
        <w:widowControl/>
        <w:suppressAutoHyphens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kern w:val="0"/>
          <w:u w:val="single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i/>
          <w:kern w:val="0"/>
          <w:u w:val="single"/>
          <w:lang w:eastAsia="en-US" w:bidi="ar-SA"/>
        </w:rPr>
        <w:t>Команда должна представить не менее 5 видеороликов от каждого члена команды.</w:t>
      </w:r>
    </w:p>
    <w:p w:rsidR="007C3A33" w:rsidRPr="007C3A33" w:rsidRDefault="007C3A33" w:rsidP="007C3A33">
      <w:pPr>
        <w:widowControl/>
        <w:suppressAutoHyphens w:val="0"/>
        <w:ind w:firstLine="709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При оценке видеороликов жюри будет отдавать предпочтение материалам о прадедушках/прабабушках, дедушках/бабушках – участниках Великой Отечественной войны, ветеранах Великой Отечественной войны (в независимости от категории) членов команды.</w:t>
      </w:r>
    </w:p>
    <w:p w:rsidR="007C3A33" w:rsidRPr="007C3A33" w:rsidRDefault="007C3A33" w:rsidP="007C3A33">
      <w:pPr>
        <w:widowControl/>
        <w:suppressAutoHyphens w:val="0"/>
        <w:ind w:firstLine="708"/>
        <w:contextualSpacing/>
        <w:jc w:val="both"/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  <w:t>Требования:</w:t>
      </w:r>
    </w:p>
    <w:p w:rsidR="007C3A33" w:rsidRPr="007C3A33" w:rsidRDefault="007C3A33" w:rsidP="007C3A33">
      <w:pPr>
        <w:widowControl/>
        <w:numPr>
          <w:ilvl w:val="0"/>
          <w:numId w:val="29"/>
        </w:numPr>
        <w:suppressAutoHyphens w:val="0"/>
        <w:spacing w:line="268" w:lineRule="auto"/>
        <w:ind w:firstLine="283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Конкурсе участвуют видеоролики, соответствующие тематике Конкурса; </w:t>
      </w:r>
    </w:p>
    <w:p w:rsidR="007C3A33" w:rsidRPr="007C3A33" w:rsidRDefault="007C3A33" w:rsidP="007C3A33">
      <w:pPr>
        <w:widowControl/>
        <w:numPr>
          <w:ilvl w:val="0"/>
          <w:numId w:val="29"/>
        </w:numPr>
        <w:suppressAutoHyphens w:val="0"/>
        <w:spacing w:line="268" w:lineRule="auto"/>
        <w:ind w:firstLine="283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Конкурс предоставляются видеоролики, снятые (созданные) любыми доступными средствами (видео- и анимационные ролики (не слайд-шоу)); </w:t>
      </w:r>
    </w:p>
    <w:p w:rsidR="007C3A33" w:rsidRPr="007C3A33" w:rsidRDefault="007C3A33" w:rsidP="007C3A33">
      <w:pPr>
        <w:widowControl/>
        <w:numPr>
          <w:ilvl w:val="0"/>
          <w:numId w:val="29"/>
        </w:numPr>
        <w:suppressAutoHyphens w:val="0"/>
        <w:spacing w:line="268" w:lineRule="auto"/>
        <w:ind w:firstLine="283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сведения, содержащиеся в представленных на Конкурс видеороликах, должны быть достоверными;</w:t>
      </w:r>
    </w:p>
    <w:p w:rsidR="007C3A33" w:rsidRPr="007C3A33" w:rsidRDefault="007C3A33" w:rsidP="007C3A33">
      <w:pPr>
        <w:widowControl/>
        <w:numPr>
          <w:ilvl w:val="0"/>
          <w:numId w:val="29"/>
        </w:numPr>
        <w:suppressAutoHyphens w:val="0"/>
        <w:spacing w:line="268" w:lineRule="auto"/>
        <w:ind w:firstLine="283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участники сами определяют жанр видеоролика (интервью, репортаж, видеоклип и т. д.);  </w:t>
      </w:r>
    </w:p>
    <w:p w:rsidR="007C3A33" w:rsidRPr="007C3A33" w:rsidRDefault="007C3A33" w:rsidP="007C3A33">
      <w:pPr>
        <w:widowControl/>
        <w:numPr>
          <w:ilvl w:val="0"/>
          <w:numId w:val="29"/>
        </w:numPr>
        <w:suppressAutoHyphens w:val="0"/>
        <w:spacing w:line="268" w:lineRule="auto"/>
        <w:ind w:firstLine="283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формат предоставляемых файлов: MPEG, WMV, AVI, MP4; </w:t>
      </w:r>
    </w:p>
    <w:p w:rsidR="007C3A33" w:rsidRPr="007C3A33" w:rsidRDefault="007C3A33" w:rsidP="007C3A33">
      <w:pPr>
        <w:widowControl/>
        <w:numPr>
          <w:ilvl w:val="0"/>
          <w:numId w:val="29"/>
        </w:numPr>
        <w:suppressAutoHyphens w:val="0"/>
        <w:spacing w:line="268" w:lineRule="auto"/>
        <w:ind w:firstLine="283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Видео должно быть опубликовано в социальной сети (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Вконтакте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Инстаграм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 или на сайте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Ютуб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хештегами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: #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МуниципальныйМолодёжныйМарафон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, #название команды, #герой, #память.</w:t>
      </w:r>
    </w:p>
    <w:p w:rsidR="007C3A33" w:rsidRPr="007C3A33" w:rsidRDefault="007C3A33" w:rsidP="007C3A33">
      <w:pPr>
        <w:widowControl/>
        <w:numPr>
          <w:ilvl w:val="0"/>
          <w:numId w:val="29"/>
        </w:numPr>
        <w:suppressAutoHyphens w:val="0"/>
        <w:spacing w:line="268" w:lineRule="auto"/>
        <w:ind w:firstLine="283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видеоролики должны быть оформлены информационной заставкой (имя автора, название команды); </w:t>
      </w:r>
    </w:p>
    <w:p w:rsidR="007C3A33" w:rsidRPr="007C3A33" w:rsidRDefault="007C3A33" w:rsidP="007C3A33">
      <w:pPr>
        <w:widowControl/>
        <w:numPr>
          <w:ilvl w:val="0"/>
          <w:numId w:val="29"/>
        </w:numPr>
        <w:suppressAutoHyphens w:val="0"/>
        <w:spacing w:line="268" w:lineRule="auto"/>
        <w:ind w:firstLine="283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ролике могут использоваться фотографии;   </w:t>
      </w:r>
    </w:p>
    <w:p w:rsidR="007C3A33" w:rsidRPr="007C3A33" w:rsidRDefault="007C3A33" w:rsidP="007C3A33">
      <w:pPr>
        <w:widowControl/>
        <w:numPr>
          <w:ilvl w:val="0"/>
          <w:numId w:val="29"/>
        </w:numPr>
        <w:suppressAutoHyphens w:val="0"/>
        <w:spacing w:line="268" w:lineRule="auto"/>
        <w:ind w:firstLine="283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тематику.</w:t>
      </w:r>
    </w:p>
    <w:p w:rsidR="007C3A33" w:rsidRPr="007C3A33" w:rsidRDefault="007C3A33" w:rsidP="007C3A33">
      <w:pPr>
        <w:widowControl/>
        <w:numPr>
          <w:ilvl w:val="0"/>
          <w:numId w:val="29"/>
        </w:numPr>
        <w:suppressAutoHyphens w:val="0"/>
        <w:spacing w:line="268" w:lineRule="auto"/>
        <w:ind w:firstLine="283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организаторы Конкурса оставляют за собой право использовать работы с указанием авторства для других мероприятий в целях популяризации исторического наследия, в том числе с размещением лучших работ в сети Интернет и в рекламных целях.</w:t>
      </w:r>
    </w:p>
    <w:p w:rsidR="007C3A33" w:rsidRPr="007C3A33" w:rsidRDefault="007C3A33" w:rsidP="007C3A33">
      <w:pPr>
        <w:widowControl/>
        <w:numPr>
          <w:ilvl w:val="0"/>
          <w:numId w:val="29"/>
        </w:numPr>
        <w:suppressAutoHyphens w:val="0"/>
        <w:spacing w:line="268" w:lineRule="auto"/>
        <w:ind w:firstLine="283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видеоролики не должны содержать плагиат, т.е. быть полностью скопированными. Жюри вправе проверить любой видеоролик на плагиат.</w:t>
      </w:r>
    </w:p>
    <w:p w:rsidR="007C3A33" w:rsidRPr="007C3A33" w:rsidRDefault="007C3A33" w:rsidP="007C3A33">
      <w:pPr>
        <w:widowControl/>
        <w:suppressAutoHyphens w:val="0"/>
        <w:spacing w:line="268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 xml:space="preserve">ВАЖНО: готовые видеоролики необходимо прислать до 18:00 14.11.2019 г. </w:t>
      </w:r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br/>
        <w:t xml:space="preserve">в оргкомитет Марафона по эл. почте: </w:t>
      </w:r>
      <w:hyperlink r:id="rId11" w:history="1">
        <w:r w:rsidRPr="007C3A33">
          <w:rPr>
            <w:rFonts w:ascii="Times New Roman" w:eastAsia="Times New Roman" w:hAnsi="Times New Roman" w:cs="Times New Roman"/>
            <w:b/>
            <w:i/>
            <w:color w:val="0000FF"/>
            <w:kern w:val="0"/>
            <w:u w:val="single"/>
            <w:lang w:eastAsia="ru-RU" w:bidi="ar-SA"/>
          </w:rPr>
          <w:t>katerina.lanovaja@yandex.ru</w:t>
        </w:r>
      </w:hyperlink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 xml:space="preserve"> или модераторам группы Совета молодёжи </w:t>
      </w:r>
      <w:hyperlink r:id="rId12" w:history="1">
        <w:r w:rsidRPr="007C3A33">
          <w:rPr>
            <w:rFonts w:ascii="Times New Roman" w:eastAsia="Times New Roman" w:hAnsi="Times New Roman" w:cs="Times New Roman"/>
            <w:b/>
            <w:i/>
            <w:color w:val="0000FF"/>
            <w:kern w:val="0"/>
            <w:u w:val="single"/>
            <w:lang w:eastAsia="ru-RU" w:bidi="ar-SA"/>
          </w:rPr>
          <w:t>https://vk.com/svsovet</w:t>
        </w:r>
      </w:hyperlink>
      <w:r w:rsidRPr="007C3A33"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 xml:space="preserve"> через кнопку «Сообщения». В сообщении необходимо указать название команды!</w:t>
      </w:r>
    </w:p>
    <w:p w:rsidR="007C3A33" w:rsidRPr="007C3A33" w:rsidRDefault="007C3A33" w:rsidP="007C3A33">
      <w:pPr>
        <w:widowControl/>
        <w:suppressAutoHyphens w:val="0"/>
        <w:ind w:firstLine="708"/>
        <w:contextualSpacing/>
        <w:jc w:val="both"/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  <w:t>Особые требования:</w:t>
      </w:r>
    </w:p>
    <w:p w:rsidR="007C3A33" w:rsidRPr="007C3A33" w:rsidRDefault="007C3A33" w:rsidP="007C3A33">
      <w:pPr>
        <w:widowControl/>
        <w:suppressAutoHyphens w:val="0"/>
        <w:ind w:firstLine="709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Предусмотрены дополнительные 3 балла за видеоролики сделанные друзьями, родственниками, другими жителями поселения, выложенные в социальные сети с вышеупомянутыми </w:t>
      </w:r>
      <w:proofErr w:type="spellStart"/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хештегами</w:t>
      </w:r>
      <w:proofErr w:type="spellEnd"/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 (обязательно указание </w:t>
      </w:r>
      <w:proofErr w:type="spellStart"/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хештега</w:t>
      </w:r>
      <w:proofErr w:type="spellEnd"/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 команды, по примеру которой 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выложены видео). Ссылки на такие видеоролики команде необходимо прислать вместе со своими готовыми видеороликами.</w:t>
      </w:r>
    </w:p>
    <w:p w:rsidR="007C3A33" w:rsidRPr="007C3A33" w:rsidRDefault="007C3A33" w:rsidP="007C3A33">
      <w:pPr>
        <w:widowControl/>
        <w:suppressAutoHyphens w:val="0"/>
        <w:spacing w:after="11" w:line="268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Основными оценочными критериями работы жюри являются:  </w:t>
      </w:r>
    </w:p>
    <w:p w:rsidR="007C3A33" w:rsidRPr="007C3A33" w:rsidRDefault="007C3A33" w:rsidP="007C3A33">
      <w:pPr>
        <w:widowControl/>
        <w:numPr>
          <w:ilvl w:val="2"/>
          <w:numId w:val="30"/>
        </w:numPr>
        <w:suppressAutoHyphens w:val="0"/>
        <w:spacing w:after="11" w:line="268" w:lineRule="auto"/>
        <w:ind w:hanging="15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содержание, отражающее тему Конкурса; </w:t>
      </w:r>
    </w:p>
    <w:p w:rsidR="007C3A33" w:rsidRPr="007C3A33" w:rsidRDefault="007C3A33" w:rsidP="007C3A33">
      <w:pPr>
        <w:widowControl/>
        <w:numPr>
          <w:ilvl w:val="2"/>
          <w:numId w:val="30"/>
        </w:numPr>
        <w:suppressAutoHyphens w:val="0"/>
        <w:spacing w:after="11" w:line="268" w:lineRule="auto"/>
        <w:ind w:hanging="15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оригинальность; </w:t>
      </w:r>
    </w:p>
    <w:p w:rsidR="007C3A33" w:rsidRPr="007C3A33" w:rsidRDefault="007C3A33" w:rsidP="007C3A33">
      <w:pPr>
        <w:widowControl/>
        <w:numPr>
          <w:ilvl w:val="2"/>
          <w:numId w:val="30"/>
        </w:numPr>
        <w:suppressAutoHyphens w:val="0"/>
        <w:spacing w:after="11" w:line="268" w:lineRule="auto"/>
        <w:ind w:hanging="15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качество исполнения;</w:t>
      </w:r>
    </w:p>
    <w:p w:rsidR="007C3A33" w:rsidRPr="007C3A33" w:rsidRDefault="007C3A33" w:rsidP="007C3A33">
      <w:pPr>
        <w:widowControl/>
        <w:numPr>
          <w:ilvl w:val="2"/>
          <w:numId w:val="30"/>
        </w:numPr>
        <w:suppressAutoHyphens w:val="0"/>
        <w:spacing w:after="11" w:line="268" w:lineRule="auto"/>
        <w:ind w:hanging="15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отклик в социальных сетях (лайки, просмотры,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репосты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);</w:t>
      </w:r>
    </w:p>
    <w:p w:rsidR="007C3A33" w:rsidRPr="007C3A33" w:rsidRDefault="007C3A33" w:rsidP="007C3A33">
      <w:pPr>
        <w:widowControl/>
        <w:numPr>
          <w:ilvl w:val="2"/>
          <w:numId w:val="30"/>
        </w:numPr>
        <w:suppressAutoHyphens w:val="0"/>
        <w:spacing w:after="11" w:line="268" w:lineRule="auto"/>
        <w:ind w:hanging="15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личностный характер видеоролика (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о прадедушках/прабабушках, дедушках/бабушках – участниках Великой Отечественной войны, ветеранах Великой Отечественной войны членов команды).</w:t>
      </w:r>
    </w:p>
    <w:p w:rsidR="007C3A33" w:rsidRPr="007C3A33" w:rsidRDefault="007C3A33" w:rsidP="007C3A33">
      <w:pPr>
        <w:widowControl/>
        <w:suppressAutoHyphens w:val="0"/>
        <w:spacing w:after="11" w:line="268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spacing w:after="11" w:line="268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spacing w:after="11" w:line="268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firstLine="567"/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  <w:t>По любым вопросам, а также в случае возникновения сложностей в подготовке видеороликов можно обращаться к организаторам Марафона!</w:t>
      </w:r>
    </w:p>
    <w:p w:rsidR="007C3A33" w:rsidRPr="007C3A33" w:rsidRDefault="007C3A33" w:rsidP="007C3A33">
      <w:pPr>
        <w:widowControl/>
        <w:suppressAutoHyphens w:val="0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Приложение 7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 Положению о проведении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молодёжного марафона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«МММ-2019. Информационное общество»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Конкурс «</w:t>
      </w:r>
      <w:r w:rsidRPr="007C3A33">
        <w:rPr>
          <w:rFonts w:ascii="Times New Roman" w:eastAsia="Times New Roman" w:hAnsi="Times New Roman" w:cs="Times New Roman"/>
          <w:b/>
          <w:kern w:val="0"/>
          <w:lang w:val="en-US" w:eastAsia="ru-RU" w:bidi="ar-SA"/>
        </w:rPr>
        <w:t>Ted</w:t>
      </w: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-выступление»</w:t>
      </w: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</w:r>
    </w:p>
    <w:p w:rsidR="007C3A33" w:rsidRPr="007C3A33" w:rsidRDefault="007C3A33" w:rsidP="007C3A33">
      <w:pPr>
        <w:widowControl/>
        <w:suppressAutoHyphens w:val="0"/>
        <w:ind w:left="-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TED-выступление — это название лекций, которые читаются умнейшими и знаменитыми людьми планеты с 1984 года в рамках проекта TED. Перевод (расшифровка) этой аббревиатуры звучит как Технология, Развлекательные проекты, Дизайн (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Technology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EnTerTainmenT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Design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). По первым буквам этих английских слов и составлено название мероприятия, которое проводится фондом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Sapling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FoundaTion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7C3A33" w:rsidRPr="007C3A33" w:rsidRDefault="007C3A33" w:rsidP="007C3A33">
      <w:pPr>
        <w:widowControl/>
        <w:suppressAutoHyphens w:val="0"/>
        <w:ind w:left="-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Выступление в стиле TED стали очень популярным форматом во всем мире, что привело к интересному феномену движения национальных ТЕД конференций.</w:t>
      </w:r>
    </w:p>
    <w:p w:rsidR="007C3A33" w:rsidRPr="007C3A33" w:rsidRDefault="007C3A33" w:rsidP="007C3A33">
      <w:pPr>
        <w:widowControl/>
        <w:suppressAutoHyphens w:val="0"/>
        <w:ind w:left="-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Команде необходимо подготовить короткое выступление на интересующую тематику.</w:t>
      </w:r>
    </w:p>
    <w:p w:rsidR="007C3A33" w:rsidRPr="007C3A33" w:rsidRDefault="007C3A33" w:rsidP="007C3A33">
      <w:pPr>
        <w:widowControl/>
        <w:suppressAutoHyphens w:val="0"/>
        <w:ind w:left="-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Выступления могут быть на разные темы (образование, творчество, креатив, досуг, </w:t>
      </w:r>
      <w:proofErr w:type="spellStart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лайфхаки</w:t>
      </w:r>
      <w:proofErr w:type="spellEnd"/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т.д.). Темы выступления необходимо согласовать с оргкомитетов до 18:00 14.10.2019 г.</w:t>
      </w:r>
    </w:p>
    <w:p w:rsidR="007C3A33" w:rsidRPr="007C3A33" w:rsidRDefault="007C3A33" w:rsidP="007C3A33">
      <w:pPr>
        <w:widowControl/>
        <w:suppressAutoHyphens w:val="0"/>
        <w:ind w:left="-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Выступление должно быть не менее 4 и не более 7 минут.</w:t>
      </w:r>
    </w:p>
    <w:p w:rsidR="007C3A33" w:rsidRPr="007C3A33" w:rsidRDefault="007C3A33" w:rsidP="007C3A33">
      <w:pPr>
        <w:widowControl/>
        <w:suppressAutoHyphens w:val="0"/>
        <w:ind w:left="-284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-284"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Критерии оценки:</w:t>
      </w:r>
    </w:p>
    <w:p w:rsidR="007C3A33" w:rsidRPr="007C3A33" w:rsidRDefault="007C3A33" w:rsidP="007C3A33">
      <w:pPr>
        <w:widowControl/>
        <w:suppressAutoHyphens w:val="0"/>
        <w:ind w:left="-284"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</w:p>
    <w:p w:rsidR="007C3A33" w:rsidRPr="007C3A33" w:rsidRDefault="007C3A33" w:rsidP="007C3A33">
      <w:pPr>
        <w:widowControl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эмоциональность,</w:t>
      </w:r>
    </w:p>
    <w:p w:rsidR="007C3A33" w:rsidRPr="007C3A33" w:rsidRDefault="007C3A33" w:rsidP="007C3A33">
      <w:pPr>
        <w:widowControl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заинтересованность,</w:t>
      </w:r>
    </w:p>
    <w:p w:rsidR="007C3A33" w:rsidRPr="007C3A33" w:rsidRDefault="007C3A33" w:rsidP="007C3A33">
      <w:pPr>
        <w:widowControl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новизна,</w:t>
      </w:r>
    </w:p>
    <w:p w:rsidR="007C3A33" w:rsidRPr="007C3A33" w:rsidRDefault="007C3A33" w:rsidP="007C3A33">
      <w:pPr>
        <w:widowControl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актуальность,</w:t>
      </w:r>
    </w:p>
    <w:p w:rsidR="007C3A33" w:rsidRPr="007C3A33" w:rsidRDefault="007C3A33" w:rsidP="007C3A33">
      <w:pPr>
        <w:widowControl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чистота и грамотность речи,</w:t>
      </w:r>
    </w:p>
    <w:p w:rsidR="007C3A33" w:rsidRPr="007C3A33" w:rsidRDefault="007C3A33" w:rsidP="007C3A33">
      <w:pPr>
        <w:widowControl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юмор,</w:t>
      </w:r>
    </w:p>
    <w:p w:rsidR="007C3A33" w:rsidRPr="007C3A33" w:rsidRDefault="007C3A33" w:rsidP="007C3A33">
      <w:pPr>
        <w:widowControl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подача,</w:t>
      </w:r>
    </w:p>
    <w:p w:rsidR="007C3A33" w:rsidRPr="007C3A33" w:rsidRDefault="007C3A33" w:rsidP="007C3A33">
      <w:pPr>
        <w:widowControl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креативность.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Приложение 8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 Положению о проведении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молодёжного марафона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«МММ-2019. Информационное общество»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C3A33" w:rsidRPr="007C3A33" w:rsidRDefault="007C3A33" w:rsidP="007C3A33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Конкурс «Дебаты»</w:t>
      </w: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br/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Участники: 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Вся команда.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Описание: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Согласно общей жеребьёвке на сцену приглашаются 2 команды. Методом </w:t>
      </w:r>
      <w:proofErr w:type="gramStart"/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жеребьёвки  будут</w:t>
      </w:r>
      <w:proofErr w:type="gramEnd"/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 выбраны и темы дебатов для каждой пары команд (на каждый раунд разная тема). Команды занимают позицию («за» или «против») или по жребию. 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На подготовку речи командам даётся 20 минут. 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Каждый участник по очереди от каждой стороны высказывает своё мнение (не более 3 минут на каждое выступление). В процессе выступления участника противоположная команда не имеет права мешать выступающему. Однако, участник противоположной команды по поднятой руке может высказать реплику с разрешения выступающего. 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Каждый участник выступает только один раз (без учёта реплик).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Один раунд продолжается в течение 8 минут.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Игра проходит по олимпийской системе (на вылет).</w:t>
      </w:r>
    </w:p>
    <w:p w:rsidR="007C3A33" w:rsidRPr="007C3A33" w:rsidRDefault="007C3A33" w:rsidP="007C3A33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Приложение 9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к Положению о проведении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молодёжного марафона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kern w:val="0"/>
          <w:lang w:eastAsia="ru-RU" w:bidi="ar-SA"/>
        </w:rPr>
        <w:t>«МММ-2019. Информационное общество»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ЗАЯВКА</w:t>
      </w: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C3A33">
        <w:rPr>
          <w:rFonts w:ascii="Times New Roman" w:eastAsia="Times New Roman" w:hAnsi="Times New Roman" w:cs="Times New Roman"/>
          <w:b/>
          <w:kern w:val="0"/>
          <w:lang w:eastAsia="ru-RU" w:bidi="ar-SA"/>
        </w:rPr>
        <w:t>на участие в «МММ-2019. Информационное общество»</w:t>
      </w:r>
    </w:p>
    <w:p w:rsidR="007C3A33" w:rsidRPr="007C3A33" w:rsidRDefault="007C3A33" w:rsidP="007C3A33">
      <w:pPr>
        <w:widowControl/>
        <w:suppressAutoHyphens w:val="0"/>
        <w:ind w:left="284" w:firstLine="425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15-16 ноября 2019 г.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Наименование направляющего учреждения (организации, объединения, самостоятельное участие)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b/>
          <w:kern w:val="0"/>
          <w:lang w:eastAsia="en-US" w:bidi="ar-SA"/>
        </w:rPr>
        <w:t>_________________________________________________________________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65"/>
        <w:gridCol w:w="4019"/>
      </w:tblGrid>
      <w:tr w:rsidR="007C3A33" w:rsidRPr="007C3A33" w:rsidTr="00B17401">
        <w:tc>
          <w:tcPr>
            <w:tcW w:w="560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7C3A3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 п/п</w:t>
            </w:r>
          </w:p>
        </w:tc>
        <w:tc>
          <w:tcPr>
            <w:tcW w:w="4765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7C3A3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ФИО участника (полностью)</w:t>
            </w:r>
          </w:p>
        </w:tc>
        <w:tc>
          <w:tcPr>
            <w:tcW w:w="4019" w:type="dxa"/>
          </w:tcPr>
          <w:p w:rsidR="007C3A33" w:rsidRPr="007C3A33" w:rsidRDefault="007C3A33" w:rsidP="007C3A3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7C3A3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Контактный номер участника</w:t>
            </w:r>
          </w:p>
        </w:tc>
      </w:tr>
      <w:tr w:rsidR="007C3A33" w:rsidRPr="007C3A33" w:rsidTr="00B17401">
        <w:tc>
          <w:tcPr>
            <w:tcW w:w="560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765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019" w:type="dxa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7C3A33" w:rsidRPr="007C3A33" w:rsidTr="00B17401">
        <w:tc>
          <w:tcPr>
            <w:tcW w:w="560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765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019" w:type="dxa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7C3A33" w:rsidRPr="007C3A33" w:rsidTr="00B17401">
        <w:tc>
          <w:tcPr>
            <w:tcW w:w="560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765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019" w:type="dxa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7C3A33" w:rsidRPr="007C3A33" w:rsidTr="00B17401">
        <w:tc>
          <w:tcPr>
            <w:tcW w:w="560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765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019" w:type="dxa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7C3A33" w:rsidRPr="007C3A33" w:rsidTr="00B17401">
        <w:tc>
          <w:tcPr>
            <w:tcW w:w="560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765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019" w:type="dxa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7C3A33" w:rsidRPr="007C3A33" w:rsidTr="00B17401">
        <w:tc>
          <w:tcPr>
            <w:tcW w:w="560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765" w:type="dxa"/>
            <w:shd w:val="clear" w:color="auto" w:fill="auto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019" w:type="dxa"/>
          </w:tcPr>
          <w:p w:rsidR="007C3A33" w:rsidRPr="007C3A33" w:rsidRDefault="007C3A33" w:rsidP="007C3A3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-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ФИО руководителя </w:t>
      </w:r>
    </w:p>
    <w:p w:rsidR="007C3A33" w:rsidRPr="007C3A33" w:rsidRDefault="007C3A33" w:rsidP="007C3A33">
      <w:pPr>
        <w:widowControl/>
        <w:suppressAutoHyphens w:val="0"/>
        <w:ind w:left="-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направляющего учреждения (организации, объединения, капитана) ____________________</w:t>
      </w:r>
    </w:p>
    <w:p w:rsidR="007C3A33" w:rsidRPr="007C3A33" w:rsidRDefault="007C3A33" w:rsidP="007C3A33">
      <w:pPr>
        <w:widowControl/>
        <w:suppressAutoHyphens w:val="0"/>
        <w:ind w:left="284" w:hanging="142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</w:t>
      </w:r>
    </w:p>
    <w:p w:rsidR="007C3A33" w:rsidRPr="007C3A33" w:rsidRDefault="007C3A33" w:rsidP="007C3A33">
      <w:pPr>
        <w:widowControl/>
        <w:suppressAutoHyphens w:val="0"/>
        <w:ind w:firstLine="142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142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>ФИО капитана команды _________________________________________________________</w:t>
      </w: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left="284" w:firstLine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t xml:space="preserve">Дата ________________                                                         Подпись </w:t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softHyphen/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softHyphen/>
      </w:r>
      <w:r w:rsidRPr="007C3A33">
        <w:rPr>
          <w:rFonts w:ascii="Times New Roman" w:eastAsia="Calibri" w:hAnsi="Times New Roman" w:cs="Times New Roman"/>
          <w:kern w:val="0"/>
          <w:lang w:eastAsia="en-US" w:bidi="ar-SA"/>
        </w:rPr>
        <w:softHyphen/>
        <w:t>________________</w:t>
      </w: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7C3A33" w:rsidRPr="007C3A33" w:rsidRDefault="007C3A33" w:rsidP="007C3A3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sectPr w:rsidR="00302895" w:rsidRPr="00302895" w:rsidSect="00C713BE">
      <w:headerReference w:type="default" r:id="rId13"/>
      <w:pgSz w:w="11906" w:h="16838"/>
      <w:pgMar w:top="1134" w:right="567" w:bottom="1134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55" w:rsidRDefault="00AC0D55">
      <w:pPr>
        <w:rPr>
          <w:rFonts w:hint="eastAsia"/>
        </w:rPr>
      </w:pPr>
      <w:r>
        <w:separator/>
      </w:r>
    </w:p>
  </w:endnote>
  <w:endnote w:type="continuationSeparator" w:id="0">
    <w:p w:rsidR="00AC0D55" w:rsidRDefault="00AC0D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55" w:rsidRDefault="00AC0D55">
      <w:pPr>
        <w:rPr>
          <w:rFonts w:hint="eastAsia"/>
        </w:rPr>
      </w:pPr>
      <w:r>
        <w:separator/>
      </w:r>
    </w:p>
  </w:footnote>
  <w:footnote w:type="continuationSeparator" w:id="0">
    <w:p w:rsidR="00AC0D55" w:rsidRDefault="00AC0D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Default="001E387D" w:rsidP="001E387D">
    <w:pPr>
      <w:pStyle w:val="a5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559"/>
    <w:multiLevelType w:val="hybridMultilevel"/>
    <w:tmpl w:val="F0C2D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01C08"/>
    <w:multiLevelType w:val="hybridMultilevel"/>
    <w:tmpl w:val="350E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06C2"/>
    <w:multiLevelType w:val="hybridMultilevel"/>
    <w:tmpl w:val="FD346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3C1887"/>
    <w:multiLevelType w:val="hybridMultilevel"/>
    <w:tmpl w:val="5AB07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54C4"/>
    <w:multiLevelType w:val="hybridMultilevel"/>
    <w:tmpl w:val="82B25D58"/>
    <w:lvl w:ilvl="0" w:tplc="1DB29EE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E0E51D6"/>
    <w:multiLevelType w:val="hybridMultilevel"/>
    <w:tmpl w:val="AEBE21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FA14E1D"/>
    <w:multiLevelType w:val="hybridMultilevel"/>
    <w:tmpl w:val="101E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C5618"/>
    <w:multiLevelType w:val="hybridMultilevel"/>
    <w:tmpl w:val="22F8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40D37"/>
    <w:multiLevelType w:val="hybridMultilevel"/>
    <w:tmpl w:val="2C0C1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456862"/>
    <w:multiLevelType w:val="hybridMultilevel"/>
    <w:tmpl w:val="AE8EF29E"/>
    <w:lvl w:ilvl="0" w:tplc="435EE21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1240C80">
      <w:start w:val="1"/>
      <w:numFmt w:val="bullet"/>
      <w:lvlText w:val="o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6D988">
      <w:start w:val="1"/>
      <w:numFmt w:val="bullet"/>
      <w:lvlRestart w:val="0"/>
      <w:lvlText w:val="•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5247E0C">
      <w:start w:val="1"/>
      <w:numFmt w:val="bullet"/>
      <w:lvlText w:val="•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6B0E9D8">
      <w:start w:val="1"/>
      <w:numFmt w:val="bullet"/>
      <w:lvlText w:val="o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FF4FA60">
      <w:start w:val="1"/>
      <w:numFmt w:val="bullet"/>
      <w:lvlText w:val="▪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3F002C6">
      <w:start w:val="1"/>
      <w:numFmt w:val="bullet"/>
      <w:lvlText w:val="•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AC45F92">
      <w:start w:val="1"/>
      <w:numFmt w:val="bullet"/>
      <w:lvlText w:val="o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2BA0CC4">
      <w:start w:val="1"/>
      <w:numFmt w:val="bullet"/>
      <w:lvlText w:val="▪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CDC5BD2"/>
    <w:multiLevelType w:val="hybridMultilevel"/>
    <w:tmpl w:val="AB70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22614"/>
    <w:multiLevelType w:val="hybridMultilevel"/>
    <w:tmpl w:val="17C648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95B52"/>
    <w:multiLevelType w:val="hybridMultilevel"/>
    <w:tmpl w:val="47AE4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2180B"/>
    <w:multiLevelType w:val="hybridMultilevel"/>
    <w:tmpl w:val="2FDC515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35250870"/>
    <w:multiLevelType w:val="multilevel"/>
    <w:tmpl w:val="C116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136A1"/>
    <w:multiLevelType w:val="hybridMultilevel"/>
    <w:tmpl w:val="D0A0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C2A71"/>
    <w:multiLevelType w:val="hybridMultilevel"/>
    <w:tmpl w:val="EC8AED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8743FA"/>
    <w:multiLevelType w:val="hybridMultilevel"/>
    <w:tmpl w:val="2DB4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434B"/>
    <w:multiLevelType w:val="hybridMultilevel"/>
    <w:tmpl w:val="B686BFD4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F997586"/>
    <w:multiLevelType w:val="hybridMultilevel"/>
    <w:tmpl w:val="EEACD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71B57"/>
    <w:multiLevelType w:val="hybridMultilevel"/>
    <w:tmpl w:val="12C2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46999"/>
    <w:multiLevelType w:val="hybridMultilevel"/>
    <w:tmpl w:val="A01E2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2E43CB"/>
    <w:multiLevelType w:val="hybridMultilevel"/>
    <w:tmpl w:val="21B234A4"/>
    <w:lvl w:ilvl="0" w:tplc="EAB82CE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6981966">
      <w:start w:val="1"/>
      <w:numFmt w:val="bullet"/>
      <w:lvlText w:val="o"/>
      <w:lvlJc w:val="left"/>
      <w:pPr>
        <w:ind w:left="1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008A908">
      <w:start w:val="1"/>
      <w:numFmt w:val="bullet"/>
      <w:lvlText w:val="▪"/>
      <w:lvlJc w:val="left"/>
      <w:pPr>
        <w:ind w:left="20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ADCE1F2">
      <w:start w:val="1"/>
      <w:numFmt w:val="bullet"/>
      <w:lvlText w:val="•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4E0C1C0">
      <w:start w:val="1"/>
      <w:numFmt w:val="bullet"/>
      <w:lvlText w:val="o"/>
      <w:lvlJc w:val="left"/>
      <w:pPr>
        <w:ind w:left="3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E7C08A2">
      <w:start w:val="1"/>
      <w:numFmt w:val="bullet"/>
      <w:lvlText w:val="▪"/>
      <w:lvlJc w:val="left"/>
      <w:pPr>
        <w:ind w:left="4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7C09D18">
      <w:start w:val="1"/>
      <w:numFmt w:val="bullet"/>
      <w:lvlText w:val="•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35A4960">
      <w:start w:val="1"/>
      <w:numFmt w:val="bullet"/>
      <w:lvlText w:val="o"/>
      <w:lvlJc w:val="left"/>
      <w:pPr>
        <w:ind w:left="5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1323B60">
      <w:start w:val="1"/>
      <w:numFmt w:val="bullet"/>
      <w:lvlText w:val="▪"/>
      <w:lvlJc w:val="left"/>
      <w:pPr>
        <w:ind w:left="6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25B7633"/>
    <w:multiLevelType w:val="hybridMultilevel"/>
    <w:tmpl w:val="CCA0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D7F74"/>
    <w:multiLevelType w:val="hybridMultilevel"/>
    <w:tmpl w:val="BB06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13C63"/>
    <w:multiLevelType w:val="hybridMultilevel"/>
    <w:tmpl w:val="E702C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AC154C"/>
    <w:multiLevelType w:val="hybridMultilevel"/>
    <w:tmpl w:val="F11E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2258E"/>
    <w:multiLevelType w:val="hybridMultilevel"/>
    <w:tmpl w:val="D318C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3709FA"/>
    <w:multiLevelType w:val="multilevel"/>
    <w:tmpl w:val="D8F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FE5B25"/>
    <w:multiLevelType w:val="hybridMultilevel"/>
    <w:tmpl w:val="E684DD8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3B36067"/>
    <w:multiLevelType w:val="hybridMultilevel"/>
    <w:tmpl w:val="3006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2"/>
  </w:num>
  <w:num w:numId="5">
    <w:abstractNumId w:val="30"/>
  </w:num>
  <w:num w:numId="6">
    <w:abstractNumId w:val="15"/>
  </w:num>
  <w:num w:numId="7">
    <w:abstractNumId w:val="16"/>
  </w:num>
  <w:num w:numId="8">
    <w:abstractNumId w:val="0"/>
  </w:num>
  <w:num w:numId="9">
    <w:abstractNumId w:val="27"/>
  </w:num>
  <w:num w:numId="10">
    <w:abstractNumId w:val="10"/>
  </w:num>
  <w:num w:numId="11">
    <w:abstractNumId w:val="18"/>
  </w:num>
  <w:num w:numId="12">
    <w:abstractNumId w:val="13"/>
  </w:num>
  <w:num w:numId="13">
    <w:abstractNumId w:val="29"/>
  </w:num>
  <w:num w:numId="14">
    <w:abstractNumId w:val="8"/>
  </w:num>
  <w:num w:numId="15">
    <w:abstractNumId w:val="21"/>
  </w:num>
  <w:num w:numId="16">
    <w:abstractNumId w:val="5"/>
  </w:num>
  <w:num w:numId="17">
    <w:abstractNumId w:val="26"/>
  </w:num>
  <w:num w:numId="18">
    <w:abstractNumId w:val="24"/>
  </w:num>
  <w:num w:numId="19">
    <w:abstractNumId w:val="20"/>
  </w:num>
  <w:num w:numId="20">
    <w:abstractNumId w:val="7"/>
  </w:num>
  <w:num w:numId="21">
    <w:abstractNumId w:val="2"/>
  </w:num>
  <w:num w:numId="22">
    <w:abstractNumId w:val="25"/>
  </w:num>
  <w:num w:numId="23">
    <w:abstractNumId w:val="14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6"/>
  </w:num>
  <w:num w:numId="29">
    <w:abstractNumId w:val="22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13BDE"/>
    <w:rsid w:val="000214F8"/>
    <w:rsid w:val="00035676"/>
    <w:rsid w:val="000643EA"/>
    <w:rsid w:val="0006676C"/>
    <w:rsid w:val="00094E83"/>
    <w:rsid w:val="000A07D9"/>
    <w:rsid w:val="000C0CA6"/>
    <w:rsid w:val="000E24E9"/>
    <w:rsid w:val="000E76CD"/>
    <w:rsid w:val="0010661E"/>
    <w:rsid w:val="001159E2"/>
    <w:rsid w:val="001627AF"/>
    <w:rsid w:val="001764AF"/>
    <w:rsid w:val="00184767"/>
    <w:rsid w:val="001A4F64"/>
    <w:rsid w:val="001C1B5F"/>
    <w:rsid w:val="001C1E99"/>
    <w:rsid w:val="001C26C1"/>
    <w:rsid w:val="001C5FA7"/>
    <w:rsid w:val="001D149D"/>
    <w:rsid w:val="001D1C08"/>
    <w:rsid w:val="001D24B6"/>
    <w:rsid w:val="001E387D"/>
    <w:rsid w:val="001E78E0"/>
    <w:rsid w:val="00200098"/>
    <w:rsid w:val="002054BF"/>
    <w:rsid w:val="00214546"/>
    <w:rsid w:val="00214BF4"/>
    <w:rsid w:val="002219B2"/>
    <w:rsid w:val="00232F69"/>
    <w:rsid w:val="00250C98"/>
    <w:rsid w:val="002601EC"/>
    <w:rsid w:val="00283DCF"/>
    <w:rsid w:val="002A2C6E"/>
    <w:rsid w:val="002B6CC1"/>
    <w:rsid w:val="002E18F4"/>
    <w:rsid w:val="002F28AC"/>
    <w:rsid w:val="002F43B8"/>
    <w:rsid w:val="00302895"/>
    <w:rsid w:val="00340849"/>
    <w:rsid w:val="003665F0"/>
    <w:rsid w:val="003806C2"/>
    <w:rsid w:val="003A0D6A"/>
    <w:rsid w:val="003D0663"/>
    <w:rsid w:val="003E4568"/>
    <w:rsid w:val="003E5FA8"/>
    <w:rsid w:val="00405AF8"/>
    <w:rsid w:val="00425AE1"/>
    <w:rsid w:val="00431A92"/>
    <w:rsid w:val="00441810"/>
    <w:rsid w:val="0044498C"/>
    <w:rsid w:val="0044519F"/>
    <w:rsid w:val="00447619"/>
    <w:rsid w:val="004502D8"/>
    <w:rsid w:val="004503ED"/>
    <w:rsid w:val="00454B73"/>
    <w:rsid w:val="004A1A5D"/>
    <w:rsid w:val="004A2E85"/>
    <w:rsid w:val="004B0D4D"/>
    <w:rsid w:val="004B3829"/>
    <w:rsid w:val="004B4AA9"/>
    <w:rsid w:val="004B679E"/>
    <w:rsid w:val="004C4BE5"/>
    <w:rsid w:val="004D6D11"/>
    <w:rsid w:val="0050717B"/>
    <w:rsid w:val="00513E41"/>
    <w:rsid w:val="00514571"/>
    <w:rsid w:val="005226AF"/>
    <w:rsid w:val="005341F5"/>
    <w:rsid w:val="00542621"/>
    <w:rsid w:val="00542943"/>
    <w:rsid w:val="00545B84"/>
    <w:rsid w:val="00566FA7"/>
    <w:rsid w:val="00581E38"/>
    <w:rsid w:val="00582E22"/>
    <w:rsid w:val="00593FFE"/>
    <w:rsid w:val="005B1696"/>
    <w:rsid w:val="005B7048"/>
    <w:rsid w:val="005C3DB3"/>
    <w:rsid w:val="005D6E52"/>
    <w:rsid w:val="005E6F75"/>
    <w:rsid w:val="005F4F27"/>
    <w:rsid w:val="005F687A"/>
    <w:rsid w:val="00617A0E"/>
    <w:rsid w:val="00620D9C"/>
    <w:rsid w:val="006261B7"/>
    <w:rsid w:val="00627EEE"/>
    <w:rsid w:val="00642C3A"/>
    <w:rsid w:val="00650F00"/>
    <w:rsid w:val="00653105"/>
    <w:rsid w:val="006775DC"/>
    <w:rsid w:val="00684F8B"/>
    <w:rsid w:val="006967C6"/>
    <w:rsid w:val="00697AB5"/>
    <w:rsid w:val="006A0028"/>
    <w:rsid w:val="006B154B"/>
    <w:rsid w:val="006C6639"/>
    <w:rsid w:val="006D3570"/>
    <w:rsid w:val="007426B2"/>
    <w:rsid w:val="00754848"/>
    <w:rsid w:val="00782774"/>
    <w:rsid w:val="0078636A"/>
    <w:rsid w:val="00787401"/>
    <w:rsid w:val="007913DD"/>
    <w:rsid w:val="00796086"/>
    <w:rsid w:val="007A688F"/>
    <w:rsid w:val="007C3A33"/>
    <w:rsid w:val="007C7466"/>
    <w:rsid w:val="007D44AF"/>
    <w:rsid w:val="007D5D2A"/>
    <w:rsid w:val="007E1368"/>
    <w:rsid w:val="007E1792"/>
    <w:rsid w:val="007F2313"/>
    <w:rsid w:val="0081046C"/>
    <w:rsid w:val="008131B5"/>
    <w:rsid w:val="00815343"/>
    <w:rsid w:val="008212EF"/>
    <w:rsid w:val="0082280E"/>
    <w:rsid w:val="00844E07"/>
    <w:rsid w:val="00846915"/>
    <w:rsid w:val="00870B73"/>
    <w:rsid w:val="00875264"/>
    <w:rsid w:val="008C1D0B"/>
    <w:rsid w:val="008C2B53"/>
    <w:rsid w:val="008F796F"/>
    <w:rsid w:val="00904DA1"/>
    <w:rsid w:val="00942604"/>
    <w:rsid w:val="009444C4"/>
    <w:rsid w:val="00950ED0"/>
    <w:rsid w:val="009B12DE"/>
    <w:rsid w:val="009C7CA6"/>
    <w:rsid w:val="009D16CC"/>
    <w:rsid w:val="009E01D5"/>
    <w:rsid w:val="009E2227"/>
    <w:rsid w:val="009F0F05"/>
    <w:rsid w:val="009F22DF"/>
    <w:rsid w:val="00A305CD"/>
    <w:rsid w:val="00A5637B"/>
    <w:rsid w:val="00A672EF"/>
    <w:rsid w:val="00A75092"/>
    <w:rsid w:val="00A92850"/>
    <w:rsid w:val="00A950CD"/>
    <w:rsid w:val="00AA054C"/>
    <w:rsid w:val="00AC0D55"/>
    <w:rsid w:val="00AC2A65"/>
    <w:rsid w:val="00AC3482"/>
    <w:rsid w:val="00AD032A"/>
    <w:rsid w:val="00B1339A"/>
    <w:rsid w:val="00B27A93"/>
    <w:rsid w:val="00B32A65"/>
    <w:rsid w:val="00B43E30"/>
    <w:rsid w:val="00B663F5"/>
    <w:rsid w:val="00B70799"/>
    <w:rsid w:val="00BB378B"/>
    <w:rsid w:val="00BC408D"/>
    <w:rsid w:val="00BC7C73"/>
    <w:rsid w:val="00BD28C0"/>
    <w:rsid w:val="00BE044F"/>
    <w:rsid w:val="00C10447"/>
    <w:rsid w:val="00C15B68"/>
    <w:rsid w:val="00C35318"/>
    <w:rsid w:val="00C35BC8"/>
    <w:rsid w:val="00C44D4B"/>
    <w:rsid w:val="00C4696D"/>
    <w:rsid w:val="00C64D10"/>
    <w:rsid w:val="00C713BE"/>
    <w:rsid w:val="00C72E97"/>
    <w:rsid w:val="00C74A7C"/>
    <w:rsid w:val="00C86F24"/>
    <w:rsid w:val="00C87159"/>
    <w:rsid w:val="00CC7722"/>
    <w:rsid w:val="00CD75E2"/>
    <w:rsid w:val="00CE66FC"/>
    <w:rsid w:val="00CF17CD"/>
    <w:rsid w:val="00CF256B"/>
    <w:rsid w:val="00CF38C9"/>
    <w:rsid w:val="00D22095"/>
    <w:rsid w:val="00D3563F"/>
    <w:rsid w:val="00D83150"/>
    <w:rsid w:val="00D91513"/>
    <w:rsid w:val="00D95864"/>
    <w:rsid w:val="00DB2CE1"/>
    <w:rsid w:val="00DE0DE4"/>
    <w:rsid w:val="00DE11B2"/>
    <w:rsid w:val="00E06043"/>
    <w:rsid w:val="00E30B99"/>
    <w:rsid w:val="00E316C7"/>
    <w:rsid w:val="00E35389"/>
    <w:rsid w:val="00E36CBE"/>
    <w:rsid w:val="00E417C2"/>
    <w:rsid w:val="00E64D4D"/>
    <w:rsid w:val="00E651B3"/>
    <w:rsid w:val="00E70BAC"/>
    <w:rsid w:val="00E96813"/>
    <w:rsid w:val="00EB1638"/>
    <w:rsid w:val="00EB5F6C"/>
    <w:rsid w:val="00EE25F4"/>
    <w:rsid w:val="00EE2984"/>
    <w:rsid w:val="00EE4813"/>
    <w:rsid w:val="00F14D2A"/>
    <w:rsid w:val="00F17903"/>
    <w:rsid w:val="00F36A21"/>
    <w:rsid w:val="00FB0CF9"/>
    <w:rsid w:val="00FB50BB"/>
    <w:rsid w:val="00FB7DC7"/>
    <w:rsid w:val="00FD2ADB"/>
    <w:rsid w:val="00FD3609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6B02-8228-4AE0-966A-79E9058E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7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qFormat/>
    <w:rsid w:val="00302895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302895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302895"/>
  </w:style>
  <w:style w:type="character" w:styleId="ab">
    <w:name w:val="Strong"/>
    <w:uiPriority w:val="22"/>
    <w:qFormat/>
    <w:rsid w:val="00302895"/>
    <w:rPr>
      <w:b/>
      <w:bCs/>
    </w:rPr>
  </w:style>
  <w:style w:type="paragraph" w:styleId="ac">
    <w:name w:val="Normal (Web)"/>
    <w:basedOn w:val="a"/>
    <w:uiPriority w:val="99"/>
    <w:unhideWhenUsed/>
    <w:rsid w:val="003028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d">
    <w:name w:val="Table Grid"/>
    <w:basedOn w:val="a1"/>
    <w:rsid w:val="0051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B16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vsov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rina.lanovaj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vsov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017A-0D8B-4914-A964-70BE8C09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225</TotalTime>
  <Pages>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Links>
    <vt:vector size="6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Ксения О. Киселева</cp:lastModifiedBy>
  <cp:revision>21</cp:revision>
  <cp:lastPrinted>2019-10-22T07:44:00Z</cp:lastPrinted>
  <dcterms:created xsi:type="dcterms:W3CDTF">2018-09-27T14:58:00Z</dcterms:created>
  <dcterms:modified xsi:type="dcterms:W3CDTF">2019-10-22T08:01:00Z</dcterms:modified>
</cp:coreProperties>
</file>