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7932DF" w:rsidRDefault="00785D75" w:rsidP="007932DF">
      <w:pPr>
        <w:pStyle w:val="a8"/>
        <w:jc w:val="right"/>
        <w:rPr>
          <w:b/>
          <w:spacing w:val="20"/>
          <w:sz w:val="24"/>
        </w:rPr>
      </w:pPr>
      <w:r w:rsidRPr="007932DF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-280670</wp:posOffset>
            </wp:positionV>
            <wp:extent cx="450850" cy="558165"/>
            <wp:effectExtent l="57150" t="0" r="63500" b="1085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4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DF" w:rsidRDefault="007932DF" w:rsidP="007932DF">
      <w:pPr>
        <w:pStyle w:val="a8"/>
        <w:jc w:val="right"/>
        <w:rPr>
          <w:i/>
          <w:sz w:val="24"/>
        </w:rPr>
      </w:pPr>
    </w:p>
    <w:p w:rsidR="001F5ABC" w:rsidRPr="00286D6D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</w:r>
      <w:r w:rsidRPr="00286D6D">
        <w:rPr>
          <w:i w:val="0"/>
          <w:spacing w:val="0"/>
          <w:sz w:val="28"/>
          <w:szCs w:val="28"/>
        </w:rPr>
        <w:t>муниципального образования</w:t>
      </w:r>
    </w:p>
    <w:p w:rsidR="001F5ABC" w:rsidRPr="00286D6D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286D6D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286D6D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286D6D" w:rsidRDefault="00322F7A" w:rsidP="00322F7A">
      <w:pPr>
        <w:pStyle w:val="a5"/>
        <w:spacing w:before="240"/>
        <w:rPr>
          <w:sz w:val="28"/>
          <w:szCs w:val="28"/>
        </w:rPr>
      </w:pPr>
      <w:r w:rsidRPr="00286D6D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286D6D" w:rsidTr="00CD4027">
        <w:tc>
          <w:tcPr>
            <w:tcW w:w="567" w:type="dxa"/>
            <w:shd w:val="clear" w:color="auto" w:fill="auto"/>
          </w:tcPr>
          <w:p w:rsidR="001F5ABC" w:rsidRPr="00286D6D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286D6D" w:rsidRDefault="00A37ACE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5667" w:type="dxa"/>
            <w:shd w:val="clear" w:color="auto" w:fill="auto"/>
          </w:tcPr>
          <w:p w:rsidR="001F5ABC" w:rsidRPr="00286D6D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286D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286D6D" w:rsidRDefault="00A37ACE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F92187" w:rsidRPr="00286D6D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286D6D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Cs w:val="22"/>
        </w:rPr>
      </w:pPr>
      <w:r w:rsidRPr="00286D6D">
        <w:rPr>
          <w:rFonts w:ascii="Times New Roman" w:hAnsi="Times New Roman" w:cs="Times New Roman"/>
          <w:b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Pr="00286D6D" w:rsidRDefault="00F92187" w:rsidP="00F92187">
      <w:pPr>
        <w:snapToGrid w:val="0"/>
        <w:jc w:val="both"/>
        <w:rPr>
          <w:rFonts w:ascii="Times New Roman" w:hAnsi="Times New Roman" w:cs="Times New Roman"/>
          <w:b/>
          <w:sz w:val="28"/>
        </w:rPr>
      </w:pPr>
    </w:p>
    <w:p w:rsidR="00F92187" w:rsidRPr="00286D6D" w:rsidRDefault="00F92187" w:rsidP="009B1A35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286D6D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286D6D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286D6D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286D6D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286D6D" w:rsidRDefault="00F92187" w:rsidP="002A4C98">
      <w:pPr>
        <w:spacing w:line="240" w:lineRule="exact"/>
        <w:jc w:val="center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  <w:b/>
        </w:rPr>
        <w:t>П О С Т А Н О В Л Я Е Т:</w:t>
      </w:r>
    </w:p>
    <w:p w:rsidR="001F5ABC" w:rsidRPr="00286D6D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</w:rPr>
        <w:t xml:space="preserve">1. </w:t>
      </w:r>
      <w:r w:rsidR="00A93CD2" w:rsidRPr="00286D6D">
        <w:rPr>
          <w:rFonts w:ascii="Times New Roman" w:hAnsi="Times New Roman" w:cs="Times New Roman"/>
        </w:rPr>
        <w:tab/>
      </w:r>
      <w:r w:rsidRPr="00286D6D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286D6D">
        <w:rPr>
          <w:rFonts w:ascii="Times New Roman" w:hAnsi="Times New Roman" w:cs="Times New Roman"/>
        </w:rPr>
        <w:t>(далее – Программа)</w:t>
      </w:r>
      <w:r w:rsidR="004E4496" w:rsidRPr="00286D6D">
        <w:rPr>
          <w:rFonts w:ascii="Times New Roman" w:hAnsi="Times New Roman" w:cs="Times New Roman"/>
        </w:rPr>
        <w:t>,</w:t>
      </w:r>
      <w:r w:rsidR="00A54AFC" w:rsidRPr="00286D6D">
        <w:rPr>
          <w:rFonts w:ascii="Times New Roman" w:hAnsi="Times New Roman" w:cs="Times New Roman"/>
        </w:rPr>
        <w:t xml:space="preserve"> </w:t>
      </w:r>
      <w:r w:rsidRPr="00286D6D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286D6D">
        <w:rPr>
          <w:rFonts w:ascii="Times New Roman" w:hAnsi="Times New Roman" w:cs="Times New Roman"/>
        </w:rPr>
        <w:t xml:space="preserve">дское </w:t>
      </w:r>
      <w:r w:rsidR="00913EE3" w:rsidRPr="00286D6D">
        <w:rPr>
          <w:rFonts w:ascii="Times New Roman" w:hAnsi="Times New Roman" w:cs="Times New Roman"/>
        </w:rPr>
        <w:t>поселение»</w:t>
      </w:r>
      <w:r w:rsidR="00A54AFC" w:rsidRPr="00286D6D">
        <w:rPr>
          <w:rFonts w:ascii="Times New Roman" w:hAnsi="Times New Roman" w:cs="Times New Roman"/>
        </w:rPr>
        <w:t xml:space="preserve"> </w:t>
      </w:r>
      <w:r w:rsidR="000D78F4" w:rsidRPr="00286D6D">
        <w:rPr>
          <w:rFonts w:ascii="Times New Roman" w:hAnsi="Times New Roman" w:cs="Times New Roman"/>
        </w:rPr>
        <w:t xml:space="preserve">от </w:t>
      </w:r>
      <w:r w:rsidR="00EE3B05" w:rsidRPr="00286D6D">
        <w:rPr>
          <w:rFonts w:ascii="Times New Roman" w:hAnsi="Times New Roman" w:cs="Times New Roman"/>
        </w:rPr>
        <w:t xml:space="preserve">01.12.2014 </w:t>
      </w:r>
      <w:r w:rsidRPr="00286D6D">
        <w:rPr>
          <w:rFonts w:ascii="Times New Roman" w:hAnsi="Times New Roman" w:cs="Times New Roman"/>
        </w:rPr>
        <w:t>№ 411</w:t>
      </w:r>
      <w:r w:rsidR="00EE3B05" w:rsidRPr="00286D6D">
        <w:rPr>
          <w:rFonts w:ascii="Times New Roman" w:hAnsi="Times New Roman" w:cs="Times New Roman"/>
        </w:rPr>
        <w:t xml:space="preserve"> </w:t>
      </w:r>
      <w:r w:rsidR="00E20348" w:rsidRPr="00286D6D">
        <w:rPr>
          <w:rFonts w:ascii="Times New Roman" w:hAnsi="Times New Roman" w:cs="Times New Roman"/>
        </w:rPr>
        <w:t>(</w:t>
      </w:r>
      <w:r w:rsidRPr="00286D6D">
        <w:rPr>
          <w:rFonts w:ascii="Times New Roman" w:hAnsi="Times New Roman" w:cs="Times New Roman"/>
        </w:rPr>
        <w:t>в редакции постановлени</w:t>
      </w:r>
      <w:r w:rsidR="0033098C" w:rsidRPr="00286D6D">
        <w:rPr>
          <w:rFonts w:ascii="Times New Roman" w:hAnsi="Times New Roman" w:cs="Times New Roman"/>
        </w:rPr>
        <w:t>й</w:t>
      </w:r>
      <w:r w:rsidRPr="00286D6D">
        <w:rPr>
          <w:rFonts w:ascii="Times New Roman" w:hAnsi="Times New Roman" w:cs="Times New Roman"/>
        </w:rPr>
        <w:t xml:space="preserve"> от 30.12.2015 № 512</w:t>
      </w:r>
      <w:r w:rsidR="0033098C" w:rsidRPr="00286D6D">
        <w:rPr>
          <w:rFonts w:ascii="Times New Roman" w:hAnsi="Times New Roman" w:cs="Times New Roman"/>
        </w:rPr>
        <w:t>, от 12.02.2016 № 83</w:t>
      </w:r>
      <w:r w:rsidR="00D26C72" w:rsidRPr="00286D6D">
        <w:rPr>
          <w:rFonts w:ascii="Times New Roman" w:hAnsi="Times New Roman" w:cs="Times New Roman"/>
        </w:rPr>
        <w:t>,</w:t>
      </w:r>
      <w:r w:rsidR="00A54AFC" w:rsidRPr="00286D6D">
        <w:rPr>
          <w:rFonts w:ascii="Times New Roman" w:hAnsi="Times New Roman" w:cs="Times New Roman"/>
        </w:rPr>
        <w:t xml:space="preserve"> </w:t>
      </w:r>
      <w:r w:rsidR="00D26C72" w:rsidRPr="00286D6D">
        <w:rPr>
          <w:rFonts w:ascii="Times New Roman" w:hAnsi="Times New Roman" w:cs="Times New Roman"/>
        </w:rPr>
        <w:t>от 14.06.2016 № 311</w:t>
      </w:r>
      <w:r w:rsidR="00F15375" w:rsidRPr="00286D6D">
        <w:rPr>
          <w:rFonts w:ascii="Times New Roman" w:hAnsi="Times New Roman" w:cs="Times New Roman"/>
        </w:rPr>
        <w:t xml:space="preserve">, </w:t>
      </w:r>
      <w:r w:rsidR="00E53FAE" w:rsidRPr="00286D6D">
        <w:rPr>
          <w:rFonts w:ascii="Times New Roman" w:hAnsi="Times New Roman" w:cs="Times New Roman"/>
        </w:rPr>
        <w:t>о</w:t>
      </w:r>
      <w:r w:rsidR="00F15375" w:rsidRPr="00286D6D">
        <w:rPr>
          <w:rFonts w:ascii="Times New Roman" w:hAnsi="Times New Roman" w:cs="Times New Roman"/>
        </w:rPr>
        <w:t>т 19.08.2016. № 479, от 20.12.2016 № 724</w:t>
      </w:r>
      <w:r w:rsidR="00C42DB0" w:rsidRPr="00286D6D">
        <w:rPr>
          <w:rFonts w:ascii="Times New Roman" w:hAnsi="Times New Roman" w:cs="Times New Roman"/>
        </w:rPr>
        <w:t>, от 21.03.2017 №149</w:t>
      </w:r>
      <w:r w:rsidR="00B27BD4" w:rsidRPr="00286D6D">
        <w:rPr>
          <w:rFonts w:ascii="Times New Roman" w:hAnsi="Times New Roman" w:cs="Times New Roman"/>
        </w:rPr>
        <w:t xml:space="preserve">, </w:t>
      </w:r>
      <w:r w:rsidR="00913EE3" w:rsidRPr="00286D6D">
        <w:rPr>
          <w:rFonts w:ascii="Times New Roman" w:hAnsi="Times New Roman" w:cs="Times New Roman"/>
        </w:rPr>
        <w:br/>
      </w:r>
      <w:r w:rsidR="00B27BD4" w:rsidRPr="00286D6D">
        <w:rPr>
          <w:rFonts w:ascii="Times New Roman" w:hAnsi="Times New Roman" w:cs="Times New Roman"/>
        </w:rPr>
        <w:t>от 07.09.2017 №</w:t>
      </w:r>
      <w:r w:rsidR="00913EE3" w:rsidRPr="00286D6D">
        <w:rPr>
          <w:rFonts w:ascii="Times New Roman" w:hAnsi="Times New Roman" w:cs="Times New Roman"/>
        </w:rPr>
        <w:t xml:space="preserve"> </w:t>
      </w:r>
      <w:r w:rsidR="00B27BD4" w:rsidRPr="00286D6D">
        <w:rPr>
          <w:rFonts w:ascii="Times New Roman" w:hAnsi="Times New Roman" w:cs="Times New Roman"/>
        </w:rPr>
        <w:t>451</w:t>
      </w:r>
      <w:r w:rsidR="0059121A" w:rsidRPr="00286D6D">
        <w:rPr>
          <w:rFonts w:ascii="Times New Roman" w:hAnsi="Times New Roman" w:cs="Times New Roman"/>
        </w:rPr>
        <w:t>, от 28.11.2017 № 595</w:t>
      </w:r>
      <w:r w:rsidR="00D666D6" w:rsidRPr="00286D6D">
        <w:rPr>
          <w:rFonts w:ascii="Times New Roman" w:hAnsi="Times New Roman" w:cs="Times New Roman"/>
        </w:rPr>
        <w:t>, от 19.03.2018 № 124</w:t>
      </w:r>
      <w:r w:rsidR="00554691" w:rsidRPr="00286D6D">
        <w:rPr>
          <w:rFonts w:ascii="Times New Roman" w:hAnsi="Times New Roman" w:cs="Times New Roman"/>
        </w:rPr>
        <w:t>, от 28.12.2018 № 667</w:t>
      </w:r>
      <w:r w:rsidR="001654BF" w:rsidRPr="00286D6D">
        <w:rPr>
          <w:rFonts w:ascii="Times New Roman" w:hAnsi="Times New Roman" w:cs="Times New Roman"/>
        </w:rPr>
        <w:t>,</w:t>
      </w:r>
      <w:r w:rsidR="001654BF" w:rsidRPr="00286D6D">
        <w:t xml:space="preserve"> </w:t>
      </w:r>
      <w:r w:rsidR="001654BF" w:rsidRPr="00286D6D">
        <w:br/>
      </w:r>
      <w:r w:rsidR="001654BF" w:rsidRPr="00286D6D">
        <w:rPr>
          <w:rFonts w:ascii="Times New Roman" w:hAnsi="Times New Roman" w:cs="Times New Roman"/>
        </w:rPr>
        <w:t xml:space="preserve">от 11.03.2019 № 96 </w:t>
      </w:r>
      <w:r w:rsidRPr="00286D6D">
        <w:rPr>
          <w:rFonts w:ascii="Times New Roman" w:hAnsi="Times New Roman" w:cs="Times New Roman"/>
        </w:rPr>
        <w:t>)</w:t>
      </w:r>
      <w:r w:rsidR="00F20010" w:rsidRPr="00286D6D">
        <w:rPr>
          <w:rFonts w:ascii="Times New Roman" w:hAnsi="Times New Roman" w:cs="Times New Roman"/>
        </w:rPr>
        <w:t>,</w:t>
      </w:r>
      <w:r w:rsidRPr="00286D6D">
        <w:rPr>
          <w:rFonts w:ascii="Times New Roman" w:hAnsi="Times New Roman" w:cs="Times New Roman"/>
        </w:rPr>
        <w:t xml:space="preserve"> следующие изменения:</w:t>
      </w:r>
    </w:p>
    <w:p w:rsidR="002A77C2" w:rsidRPr="00286D6D" w:rsidRDefault="002A77C2" w:rsidP="007301C8">
      <w:pPr>
        <w:pStyle w:val="af5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позиции паспорта Программы «Целевые индикаторы и показатели муниципальной программы</w:t>
      </w:r>
      <w:r w:rsidR="007754AC" w:rsidRPr="00286D6D">
        <w:rPr>
          <w:rFonts w:ascii="Times New Roman" w:hAnsi="Times New Roman"/>
        </w:rPr>
        <w:t>»:</w:t>
      </w:r>
    </w:p>
    <w:p w:rsidR="007754AC" w:rsidRPr="00286D6D" w:rsidRDefault="007754AC" w:rsidP="007301C8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пункте «- увеличение количества посещений (зрителей) мероприятий в учреждениях культуры (относительно итогов предыдущего года, согласно формы отчетности 7-НК; 6-НК):» добавить подпункт «2022 год – не менее, чем на 2 %»</w:t>
      </w:r>
    </w:p>
    <w:p w:rsidR="007754AC" w:rsidRPr="00286D6D" w:rsidRDefault="007754AC" w:rsidP="007301C8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пункте «- увеличение количества систематически занимающихся физической культурой и спортом (относительно итогов предыдущего года, согласно формы отчетности 1-ФК):» добавить подпункт 2022 год – не менее, чем на 1 %</w:t>
      </w:r>
    </w:p>
    <w:p w:rsidR="007754AC" w:rsidRPr="00286D6D" w:rsidRDefault="007754AC" w:rsidP="007301C8">
      <w:pPr>
        <w:pStyle w:val="af5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позиции паспорта Программы «Этапы и сроки реализации муниципальной программы»</w:t>
      </w:r>
      <w:r w:rsidR="00F52CEA" w:rsidRPr="00286D6D">
        <w:rPr>
          <w:rFonts w:ascii="Times New Roman" w:hAnsi="Times New Roman"/>
        </w:rPr>
        <w:t>, а также в разделе «4. Сроки реализации муниципальной программы в целом, контрольные этапы и сроки их реализации»:</w:t>
      </w:r>
    </w:p>
    <w:p w:rsidR="007754AC" w:rsidRPr="00286D6D" w:rsidRDefault="007754AC" w:rsidP="007301C8">
      <w:pPr>
        <w:pStyle w:val="af5"/>
        <w:widowControl/>
        <w:numPr>
          <w:ilvl w:val="2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предложении «2015-202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 xml:space="preserve"> годы.» цифру «202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>» заменить цифрой «2022».</w:t>
      </w:r>
    </w:p>
    <w:p w:rsidR="007754AC" w:rsidRPr="00286D6D" w:rsidRDefault="007754AC" w:rsidP="007301C8">
      <w:pPr>
        <w:pStyle w:val="af5"/>
        <w:widowControl/>
        <w:numPr>
          <w:ilvl w:val="2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" w:hAnsi="Times New Roman"/>
        </w:rPr>
        <w:t>В предложении «Реализацию Программа осуществить в один этап в течение 2015-202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 xml:space="preserve"> года.» цифру «202</w:t>
      </w:r>
      <w:r w:rsidR="002D0452" w:rsidRPr="00286D6D">
        <w:rPr>
          <w:rFonts w:ascii="Times New Roman" w:hAnsi="Times New Roman"/>
        </w:rPr>
        <w:t>1</w:t>
      </w:r>
      <w:r w:rsidRPr="00286D6D">
        <w:rPr>
          <w:rFonts w:ascii="Times New Roman" w:hAnsi="Times New Roman"/>
        </w:rPr>
        <w:t>» заменить цифрой «2022».</w:t>
      </w:r>
    </w:p>
    <w:p w:rsidR="002E42DF" w:rsidRPr="00286D6D" w:rsidRDefault="0032786A" w:rsidP="007B1B00">
      <w:pPr>
        <w:pStyle w:val="af5"/>
        <w:widowControl/>
        <w:numPr>
          <w:ilvl w:val="1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86D6D">
        <w:rPr>
          <w:rFonts w:ascii="Times New Roman CYR" w:hAnsi="Times New Roman CYR" w:cs="Times New Roman CYR"/>
        </w:rPr>
        <w:t>В позиции паспорта Программы «</w:t>
      </w:r>
      <w:r w:rsidRPr="00286D6D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Pr="00286D6D">
        <w:rPr>
          <w:rFonts w:ascii="Times New Roman CYR" w:hAnsi="Times New Roman CYR" w:cs="Times New Roman CYR"/>
        </w:rPr>
        <w:t>»</w:t>
      </w:r>
      <w:r w:rsidR="00F20010" w:rsidRPr="00286D6D">
        <w:rPr>
          <w:rFonts w:ascii="Times New Roman CYR" w:hAnsi="Times New Roman CYR" w:cs="Times New Roman CYR"/>
        </w:rPr>
        <w:t>,</w:t>
      </w:r>
      <w:r w:rsidR="00EF0597" w:rsidRPr="00286D6D">
        <w:rPr>
          <w:rFonts w:ascii="Times New Roman CYR" w:hAnsi="Times New Roman CYR" w:cs="Times New Roman CYR"/>
        </w:rPr>
        <w:t xml:space="preserve"> </w:t>
      </w:r>
      <w:r w:rsidRPr="00286D6D">
        <w:rPr>
          <w:rFonts w:ascii="Times New Roman CYR" w:hAnsi="Times New Roman CYR" w:cs="Times New Roman CYR"/>
        </w:rPr>
        <w:t xml:space="preserve">а также в </w:t>
      </w:r>
      <w:r w:rsidRPr="00286D6D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 w:rsidR="00E22348" w:rsidRPr="00286D6D">
        <w:rPr>
          <w:rFonts w:ascii="Times New Roman" w:hAnsi="Times New Roman"/>
        </w:rPr>
        <w:t>:</w:t>
      </w:r>
    </w:p>
    <w:p w:rsidR="00420351" w:rsidRPr="00286D6D" w:rsidRDefault="00E22348" w:rsidP="002A77C2">
      <w:pPr>
        <w:pStyle w:val="af5"/>
        <w:widowControl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 w:rsidRPr="00286D6D">
        <w:rPr>
          <w:rFonts w:ascii="Times New Roman" w:hAnsi="Times New Roman"/>
        </w:rPr>
        <w:t>В предложении «Общий объем финансирования программы за счет средств местного бюджета МО «Светогорское городское поселение», бюджета Ленинградской области, прочих источников за период реализации программы составит 832,928 тысяч рублей, в том числе средства бюджета Ленинградской области 439,0 тысяч рублей, средства бюджета МО «Светогорское городское поселение» 343,928 тысяч рублей:» ц</w:t>
      </w:r>
      <w:r w:rsidR="00F20FA4" w:rsidRPr="00286D6D">
        <w:rPr>
          <w:rFonts w:ascii="Times New Roman" w:hAnsi="Times New Roman"/>
        </w:rPr>
        <w:t>ифру «</w:t>
      </w:r>
      <w:r w:rsidRPr="00286D6D">
        <w:rPr>
          <w:rFonts w:ascii="Times New Roman" w:hAnsi="Times New Roman"/>
        </w:rPr>
        <w:t>832,928</w:t>
      </w:r>
      <w:r w:rsidR="00F20FA4" w:rsidRPr="00286D6D">
        <w:rPr>
          <w:rFonts w:ascii="Times New Roman" w:hAnsi="Times New Roman"/>
        </w:rPr>
        <w:t>»</w:t>
      </w:r>
      <w:r w:rsidR="00F20FA4" w:rsidRPr="00286D6D">
        <w:rPr>
          <w:rFonts w:ascii="Times New Roman" w:hAnsi="Times New Roman"/>
          <w:b/>
        </w:rPr>
        <w:t xml:space="preserve"> </w:t>
      </w:r>
      <w:r w:rsidRPr="00286D6D">
        <w:rPr>
          <w:rFonts w:ascii="Times New Roman" w:hAnsi="Times New Roman"/>
        </w:rPr>
        <w:t>заменить</w:t>
      </w:r>
      <w:r w:rsidR="002E1094" w:rsidRPr="00286D6D">
        <w:rPr>
          <w:rFonts w:ascii="Times New Roman" w:hAnsi="Times New Roman"/>
        </w:rPr>
        <w:t xml:space="preserve"> </w:t>
      </w:r>
      <w:r w:rsidR="00F20FA4" w:rsidRPr="00286D6D">
        <w:rPr>
          <w:rFonts w:ascii="Times New Roman" w:hAnsi="Times New Roman"/>
        </w:rPr>
        <w:t>цифр</w:t>
      </w:r>
      <w:r w:rsidRPr="00286D6D">
        <w:rPr>
          <w:rFonts w:ascii="Times New Roman" w:hAnsi="Times New Roman"/>
        </w:rPr>
        <w:t>ой</w:t>
      </w:r>
      <w:r w:rsidR="00FA3921" w:rsidRPr="00286D6D">
        <w:rPr>
          <w:rFonts w:ascii="Times New Roman" w:hAnsi="Times New Roman"/>
        </w:rPr>
        <w:t xml:space="preserve"> «</w:t>
      </w:r>
      <w:r w:rsidRPr="00286D6D">
        <w:rPr>
          <w:rFonts w:ascii="Times New Roman" w:hAnsi="Times New Roman"/>
        </w:rPr>
        <w:t>682,928</w:t>
      </w:r>
      <w:r w:rsidRPr="00286D6D">
        <w:rPr>
          <w:rFonts w:ascii="Times New Roman" w:hAnsi="Times New Roman" w:cs="Times New Roman"/>
        </w:rPr>
        <w:t>», цифру «343,928» заменить цифрой «243,928».</w:t>
      </w:r>
    </w:p>
    <w:p w:rsidR="002E1094" w:rsidRPr="00286D6D" w:rsidRDefault="00125785" w:rsidP="000972E5">
      <w:pPr>
        <w:pStyle w:val="af5"/>
        <w:widowControl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lastRenderedPageBreak/>
        <w:t xml:space="preserve">В предложении </w:t>
      </w:r>
      <w:r w:rsidR="002A77C2" w:rsidRPr="00286D6D">
        <w:rPr>
          <w:rFonts w:ascii="Times New Roman" w:hAnsi="Times New Roman" w:cs="Times New Roman"/>
          <w:szCs w:val="24"/>
        </w:rPr>
        <w:t>«2018 год – 50,0 тыс. рублей;», цифру «50,0» заменить цифрой «0,0».</w:t>
      </w:r>
    </w:p>
    <w:p w:rsidR="002A77C2" w:rsidRPr="00286D6D" w:rsidRDefault="002A77C2" w:rsidP="000972E5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t>В предложении «2020 год – 50,0 тыс. рублей;», цифру «50,0» заменить цифрой «0,0».</w:t>
      </w:r>
    </w:p>
    <w:p w:rsidR="002A77C2" w:rsidRPr="00286D6D" w:rsidRDefault="002A77C2" w:rsidP="000972E5">
      <w:pPr>
        <w:pStyle w:val="af5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t>В предложении «2021 год – 50,0 тыс. рублей;», цифру «50,0» заменить цифрой «0,0».</w:t>
      </w:r>
    </w:p>
    <w:p w:rsidR="002A77C2" w:rsidRPr="00286D6D" w:rsidRDefault="002A77C2" w:rsidP="002A77C2">
      <w:pPr>
        <w:pStyle w:val="af5"/>
        <w:numPr>
          <w:ilvl w:val="2"/>
          <w:numId w:val="38"/>
        </w:numPr>
        <w:ind w:left="0" w:firstLine="709"/>
        <w:rPr>
          <w:rFonts w:ascii="Times New Roman" w:hAnsi="Times New Roman" w:cs="Times New Roman"/>
          <w:szCs w:val="24"/>
        </w:rPr>
      </w:pPr>
      <w:r w:rsidRPr="00286D6D">
        <w:rPr>
          <w:rFonts w:ascii="Times New Roman" w:hAnsi="Times New Roman" w:cs="Times New Roman"/>
          <w:szCs w:val="24"/>
        </w:rPr>
        <w:t>Добавить предложение «2022 год – 0,0 тыс. рублей.»</w:t>
      </w:r>
    </w:p>
    <w:p w:rsidR="00776428" w:rsidRPr="00286D6D" w:rsidRDefault="00F52CEA" w:rsidP="000972E5">
      <w:pPr>
        <w:pStyle w:val="af5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86D6D">
        <w:rPr>
          <w:rFonts w:ascii="Times New Roman" w:hAnsi="Times New Roman" w:cs="Times New Roman"/>
        </w:rPr>
        <w:t xml:space="preserve">В раздел 7 паспорта программы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программы»: </w:t>
      </w:r>
    </w:p>
    <w:p w:rsidR="0051269B" w:rsidRPr="00286D6D" w:rsidRDefault="00F52CEA" w:rsidP="000972E5">
      <w:pPr>
        <w:pStyle w:val="af5"/>
        <w:widowControl/>
        <w:numPr>
          <w:ilvl w:val="2"/>
          <w:numId w:val="3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286D6D">
        <w:rPr>
          <w:rFonts w:ascii="Times New Roman" w:hAnsi="Times New Roman" w:cs="Times New Roman"/>
        </w:rPr>
        <w:t>Добавить графу «2022»</w:t>
      </w:r>
      <w:r w:rsidR="000972E5" w:rsidRPr="00286D6D">
        <w:rPr>
          <w:rFonts w:ascii="Times New Roman" w:hAnsi="Times New Roman" w:cs="Times New Roman"/>
        </w:rPr>
        <w:t>, с показателями «0,0».</w:t>
      </w:r>
    </w:p>
    <w:p w:rsidR="009B6449" w:rsidRPr="00286D6D" w:rsidRDefault="009B6449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</w:rPr>
      </w:pPr>
      <w:r w:rsidRPr="00286D6D">
        <w:rPr>
          <w:rFonts w:ascii="Times New Roman" w:hAnsi="Times New Roman"/>
        </w:rPr>
        <w:t>1.</w:t>
      </w:r>
      <w:r w:rsidR="00BC4B57" w:rsidRPr="00286D6D">
        <w:rPr>
          <w:rFonts w:ascii="Times New Roman" w:hAnsi="Times New Roman"/>
        </w:rPr>
        <w:t>5</w:t>
      </w:r>
      <w:r w:rsidRPr="00286D6D">
        <w:rPr>
          <w:rFonts w:ascii="Times New Roman" w:hAnsi="Times New Roman"/>
        </w:rPr>
        <w:t xml:space="preserve">. В </w:t>
      </w:r>
      <w:r w:rsidR="00BC4B57" w:rsidRPr="00286D6D">
        <w:rPr>
          <w:rFonts w:ascii="Times New Roman" w:hAnsi="Times New Roman"/>
        </w:rPr>
        <w:t>приложени</w:t>
      </w:r>
      <w:r w:rsidR="003951E0" w:rsidRPr="00286D6D">
        <w:rPr>
          <w:rFonts w:ascii="Times New Roman" w:hAnsi="Times New Roman"/>
        </w:rPr>
        <w:t>е</w:t>
      </w:r>
      <w:r w:rsidR="00BC4B57" w:rsidRPr="00286D6D">
        <w:rPr>
          <w:rFonts w:ascii="Times New Roman" w:hAnsi="Times New Roman"/>
        </w:rPr>
        <w:t xml:space="preserve"> к Программе «П</w:t>
      </w:r>
      <w:r w:rsidRPr="00286D6D">
        <w:rPr>
          <w:rFonts w:ascii="Times New Roman" w:hAnsi="Times New Roman"/>
        </w:rPr>
        <w:t xml:space="preserve">лан мероприятий </w:t>
      </w:r>
      <w:r w:rsidR="00BC4B57" w:rsidRPr="00286D6D">
        <w:rPr>
          <w:rFonts w:ascii="Times New Roman" w:hAnsi="Times New Roman"/>
        </w:rPr>
        <w:t>муниципальной п</w:t>
      </w:r>
      <w:r w:rsidRPr="00286D6D">
        <w:rPr>
          <w:rFonts w:ascii="Times New Roman" w:hAnsi="Times New Roman"/>
        </w:rPr>
        <w:t>рограммы</w:t>
      </w:r>
      <w:r w:rsidR="00BC4B57" w:rsidRPr="00286D6D">
        <w:rPr>
          <w:rFonts w:ascii="Times New Roman" w:hAnsi="Times New Roman"/>
        </w:rPr>
        <w:t>»</w:t>
      </w:r>
      <w:r w:rsidR="002777DC" w:rsidRPr="00286D6D">
        <w:rPr>
          <w:rFonts w:ascii="Times New Roman" w:hAnsi="Times New Roman"/>
        </w:rPr>
        <w:t xml:space="preserve"> внести изменения</w:t>
      </w:r>
      <w:r w:rsidRPr="00286D6D">
        <w:rPr>
          <w:rFonts w:ascii="Times New Roman" w:hAnsi="Times New Roman"/>
        </w:rPr>
        <w:t>:</w:t>
      </w:r>
    </w:p>
    <w:p w:rsidR="002777DC" w:rsidRPr="00286D6D" w:rsidRDefault="009808D3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</w:rPr>
      </w:pPr>
      <w:r w:rsidRPr="00286D6D">
        <w:rPr>
          <w:rFonts w:ascii="Times New Roman" w:hAnsi="Times New Roman"/>
        </w:rPr>
        <w:t xml:space="preserve">1.5.1. </w:t>
      </w:r>
      <w:r w:rsidR="002D52A9" w:rsidRPr="00286D6D">
        <w:rPr>
          <w:rFonts w:ascii="Times New Roman" w:hAnsi="Times New Roman"/>
        </w:rPr>
        <w:t xml:space="preserve">В </w:t>
      </w:r>
      <w:r w:rsidR="002777DC" w:rsidRPr="00286D6D">
        <w:rPr>
          <w:rFonts w:ascii="Times New Roman" w:hAnsi="Times New Roman"/>
        </w:rPr>
        <w:t>гр. 2 «</w:t>
      </w:r>
      <w:r w:rsidR="002D0452" w:rsidRPr="00286D6D">
        <w:rPr>
          <w:rFonts w:ascii="Times New Roman" w:hAnsi="Times New Roman"/>
        </w:rPr>
        <w:t>Год реализации</w:t>
      </w:r>
      <w:r w:rsidR="002777DC" w:rsidRPr="00286D6D">
        <w:rPr>
          <w:rFonts w:ascii="Times New Roman" w:hAnsi="Times New Roman"/>
        </w:rPr>
        <w:t>»</w:t>
      </w:r>
      <w:r w:rsidR="002D0452" w:rsidRPr="00286D6D">
        <w:rPr>
          <w:rFonts w:ascii="Times New Roman" w:hAnsi="Times New Roman"/>
        </w:rPr>
        <w:t xml:space="preserve"> п. 1-12 «Мероприяти</w:t>
      </w:r>
      <w:r w:rsidR="00BD78FE" w:rsidRPr="00286D6D">
        <w:rPr>
          <w:rFonts w:ascii="Times New Roman" w:hAnsi="Times New Roman"/>
        </w:rPr>
        <w:t>е</w:t>
      </w:r>
      <w:r w:rsidR="002D0452" w:rsidRPr="00286D6D">
        <w:rPr>
          <w:rFonts w:ascii="Times New Roman" w:hAnsi="Times New Roman"/>
        </w:rPr>
        <w:t>»</w:t>
      </w:r>
      <w:r w:rsidRPr="00286D6D">
        <w:rPr>
          <w:rFonts w:ascii="Times New Roman" w:hAnsi="Times New Roman"/>
        </w:rPr>
        <w:t xml:space="preserve"> </w:t>
      </w:r>
      <w:r w:rsidR="002D52A9" w:rsidRPr="00286D6D">
        <w:rPr>
          <w:rFonts w:ascii="Times New Roman" w:hAnsi="Times New Roman"/>
        </w:rPr>
        <w:t>добавить</w:t>
      </w:r>
      <w:r w:rsidR="002777DC" w:rsidRPr="00286D6D">
        <w:rPr>
          <w:rFonts w:ascii="Times New Roman" w:hAnsi="Times New Roman"/>
        </w:rPr>
        <w:t xml:space="preserve"> строки «202</w:t>
      </w:r>
      <w:r w:rsidR="002D52A9" w:rsidRPr="00286D6D">
        <w:rPr>
          <w:rFonts w:ascii="Times New Roman" w:hAnsi="Times New Roman"/>
        </w:rPr>
        <w:t>2</w:t>
      </w:r>
      <w:r w:rsidR="002777DC" w:rsidRPr="00286D6D">
        <w:rPr>
          <w:rFonts w:ascii="Times New Roman" w:hAnsi="Times New Roman"/>
        </w:rPr>
        <w:t>»</w:t>
      </w:r>
      <w:r w:rsidRPr="00286D6D">
        <w:rPr>
          <w:rFonts w:ascii="Times New Roman" w:hAnsi="Times New Roman"/>
        </w:rPr>
        <w:t xml:space="preserve"> </w:t>
      </w:r>
      <w:r w:rsidR="006418A5" w:rsidRPr="00286D6D">
        <w:rPr>
          <w:rFonts w:ascii="Times New Roman" w:hAnsi="Times New Roman"/>
        </w:rPr>
        <w:t>с показател</w:t>
      </w:r>
      <w:r w:rsidR="002D52A9" w:rsidRPr="00286D6D">
        <w:rPr>
          <w:rFonts w:ascii="Times New Roman" w:hAnsi="Times New Roman"/>
        </w:rPr>
        <w:t>я</w:t>
      </w:r>
      <w:r w:rsidR="006418A5" w:rsidRPr="00286D6D">
        <w:rPr>
          <w:rFonts w:ascii="Times New Roman" w:hAnsi="Times New Roman"/>
        </w:rPr>
        <w:t>м</w:t>
      </w:r>
      <w:r w:rsidR="002D52A9" w:rsidRPr="00286D6D">
        <w:rPr>
          <w:rFonts w:ascii="Times New Roman" w:hAnsi="Times New Roman"/>
        </w:rPr>
        <w:t>и</w:t>
      </w:r>
      <w:r w:rsidR="006418A5" w:rsidRPr="00286D6D">
        <w:rPr>
          <w:rFonts w:ascii="Times New Roman" w:hAnsi="Times New Roman"/>
        </w:rPr>
        <w:t xml:space="preserve"> «0,0» </w:t>
      </w:r>
      <w:r w:rsidRPr="00286D6D">
        <w:rPr>
          <w:rFonts w:ascii="Times New Roman" w:hAnsi="Times New Roman"/>
        </w:rPr>
        <w:t>по гр.</w:t>
      </w:r>
      <w:r w:rsidR="00E510A7" w:rsidRPr="00286D6D">
        <w:rPr>
          <w:rFonts w:ascii="Times New Roman" w:hAnsi="Times New Roman"/>
        </w:rPr>
        <w:t>3</w:t>
      </w:r>
      <w:r w:rsidRPr="00286D6D">
        <w:rPr>
          <w:rFonts w:ascii="Times New Roman" w:hAnsi="Times New Roman"/>
        </w:rPr>
        <w:t>-гр.</w:t>
      </w:r>
      <w:r w:rsidR="00F8153A" w:rsidRPr="00286D6D">
        <w:rPr>
          <w:rFonts w:ascii="Times New Roman" w:hAnsi="Times New Roman"/>
        </w:rPr>
        <w:t>7</w:t>
      </w:r>
      <w:r w:rsidR="002777DC" w:rsidRPr="00286D6D">
        <w:rPr>
          <w:rFonts w:ascii="Times New Roman" w:hAnsi="Times New Roman"/>
        </w:rPr>
        <w:t>;</w:t>
      </w:r>
    </w:p>
    <w:p w:rsidR="002777DC" w:rsidRPr="00286D6D" w:rsidRDefault="000B6BB7" w:rsidP="002D52A9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/>
        </w:rPr>
        <w:t>1.5.</w:t>
      </w:r>
      <w:r w:rsidR="003951E0" w:rsidRPr="00286D6D">
        <w:rPr>
          <w:rFonts w:ascii="Times New Roman" w:hAnsi="Times New Roman"/>
        </w:rPr>
        <w:t>2</w:t>
      </w:r>
      <w:r w:rsidRPr="00286D6D">
        <w:rPr>
          <w:rFonts w:ascii="Times New Roman" w:hAnsi="Times New Roman"/>
        </w:rPr>
        <w:t xml:space="preserve">. </w:t>
      </w:r>
      <w:r w:rsidR="002D52A9" w:rsidRPr="00286D6D">
        <w:rPr>
          <w:rFonts w:ascii="Times New Roman" w:hAnsi="Times New Roman"/>
        </w:rPr>
        <w:t xml:space="preserve">В </w:t>
      </w:r>
      <w:r w:rsidR="006418A5" w:rsidRPr="00286D6D">
        <w:rPr>
          <w:rFonts w:ascii="Times New Roman" w:hAnsi="Times New Roman"/>
        </w:rPr>
        <w:t xml:space="preserve">п.2 </w:t>
      </w:r>
      <w:r w:rsidR="002D52A9" w:rsidRPr="00286D6D">
        <w:rPr>
          <w:rFonts w:ascii="Times New Roman" w:hAnsi="Times New Roman"/>
        </w:rPr>
        <w:t>в строке «2018»</w:t>
      </w:r>
      <w:r w:rsidR="009808D3" w:rsidRPr="00286D6D">
        <w:rPr>
          <w:rFonts w:ascii="Times New Roman" w:hAnsi="Times New Roman"/>
        </w:rPr>
        <w:t xml:space="preserve"> </w:t>
      </w:r>
      <w:r w:rsidR="002D52A9" w:rsidRPr="00286D6D">
        <w:rPr>
          <w:rFonts w:ascii="Times New Roman" w:hAnsi="Times New Roman"/>
        </w:rPr>
        <w:t>в граф</w:t>
      </w:r>
      <w:r w:rsidR="000A310E" w:rsidRPr="00286D6D">
        <w:rPr>
          <w:rFonts w:ascii="Times New Roman" w:hAnsi="Times New Roman"/>
        </w:rPr>
        <w:t>е</w:t>
      </w:r>
      <w:r w:rsidR="002D52A9" w:rsidRPr="00286D6D">
        <w:rPr>
          <w:rFonts w:ascii="Times New Roman" w:hAnsi="Times New Roman"/>
        </w:rPr>
        <w:t xml:space="preserve"> </w:t>
      </w:r>
      <w:r w:rsidR="00E859E7" w:rsidRPr="00286D6D">
        <w:rPr>
          <w:rFonts w:ascii="Times New Roman" w:hAnsi="Times New Roman"/>
        </w:rPr>
        <w:t>3</w:t>
      </w:r>
      <w:r w:rsidR="002D52A9" w:rsidRPr="00286D6D">
        <w:rPr>
          <w:rFonts w:ascii="Times New Roman" w:hAnsi="Times New Roman"/>
        </w:rPr>
        <w:t xml:space="preserve"> цифр</w:t>
      </w:r>
      <w:r w:rsidR="000A310E" w:rsidRPr="00286D6D">
        <w:rPr>
          <w:rFonts w:ascii="Times New Roman" w:hAnsi="Times New Roman"/>
        </w:rPr>
        <w:t>у</w:t>
      </w:r>
      <w:r w:rsidR="002D52A9" w:rsidRPr="00286D6D">
        <w:rPr>
          <w:rFonts w:ascii="Times New Roman" w:hAnsi="Times New Roman"/>
        </w:rPr>
        <w:t xml:space="preserve"> «50,0» заменить цифр</w:t>
      </w:r>
      <w:r w:rsidR="000A310E" w:rsidRPr="00286D6D">
        <w:rPr>
          <w:rFonts w:ascii="Times New Roman" w:hAnsi="Times New Roman"/>
        </w:rPr>
        <w:t>ой</w:t>
      </w:r>
      <w:r w:rsidR="002D52A9" w:rsidRPr="00286D6D">
        <w:rPr>
          <w:rFonts w:ascii="Times New Roman" w:hAnsi="Times New Roman"/>
        </w:rPr>
        <w:t xml:space="preserve"> «0,0».</w:t>
      </w:r>
    </w:p>
    <w:p w:rsidR="002D52A9" w:rsidRPr="00286D6D" w:rsidRDefault="003951E0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1.5.3.</w:t>
      </w:r>
      <w:r w:rsidR="002D52A9" w:rsidRPr="00286D6D">
        <w:t xml:space="preserve"> </w:t>
      </w:r>
      <w:r w:rsidR="002D52A9" w:rsidRPr="00286D6D">
        <w:rPr>
          <w:rFonts w:ascii="Times New Roman" w:hAnsi="Times New Roman" w:cs="Times New Roman"/>
          <w:lang w:eastAsia="ar-SA"/>
        </w:rPr>
        <w:t>В п.2 в строке «2020» в графах 3 и 6 цифры «50,0» заменить цифрами «0,0».</w:t>
      </w:r>
    </w:p>
    <w:p w:rsidR="003951E0" w:rsidRPr="00286D6D" w:rsidRDefault="002D52A9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1.5.4.</w:t>
      </w:r>
      <w:r w:rsidR="003951E0" w:rsidRPr="00286D6D">
        <w:rPr>
          <w:rFonts w:ascii="Times New Roman" w:hAnsi="Times New Roman" w:cs="Times New Roman"/>
          <w:lang w:eastAsia="ar-SA"/>
        </w:rPr>
        <w:t xml:space="preserve"> </w:t>
      </w:r>
      <w:r w:rsidRPr="00286D6D">
        <w:rPr>
          <w:rFonts w:ascii="Times New Roman" w:hAnsi="Times New Roman" w:cs="Times New Roman"/>
          <w:lang w:eastAsia="ar-SA"/>
        </w:rPr>
        <w:t>В п.2 в строке «2021» в графах 3 и 6 цифры «50,0» заменить цифрами «0,0».</w:t>
      </w:r>
    </w:p>
    <w:p w:rsidR="002D52A9" w:rsidRPr="00286D6D" w:rsidRDefault="002D52A9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1.5.5. В п. 7 графе 2 цифру «2021» заменить цифрой «2022».</w:t>
      </w:r>
    </w:p>
    <w:p w:rsidR="002D0452" w:rsidRPr="00286D6D" w:rsidRDefault="002D0452" w:rsidP="002D52A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 xml:space="preserve">1.5.6. В п. Итого в графе 3 строке </w:t>
      </w:r>
      <w:r w:rsidR="00207328" w:rsidRPr="00286D6D">
        <w:rPr>
          <w:rFonts w:ascii="Times New Roman" w:hAnsi="Times New Roman" w:cs="Times New Roman"/>
          <w:lang w:eastAsia="ar-SA"/>
        </w:rPr>
        <w:t>«</w:t>
      </w:r>
      <w:r w:rsidRPr="00286D6D">
        <w:rPr>
          <w:rFonts w:ascii="Times New Roman" w:hAnsi="Times New Roman" w:cs="Times New Roman"/>
          <w:lang w:eastAsia="ar-SA"/>
        </w:rPr>
        <w:t>2018</w:t>
      </w:r>
      <w:r w:rsidR="00207328" w:rsidRPr="00286D6D">
        <w:rPr>
          <w:rFonts w:ascii="Times New Roman" w:hAnsi="Times New Roman" w:cs="Times New Roman"/>
          <w:lang w:eastAsia="ar-SA"/>
        </w:rPr>
        <w:t>»</w:t>
      </w:r>
      <w:r w:rsidRPr="00286D6D">
        <w:rPr>
          <w:rFonts w:ascii="Times New Roman" w:hAnsi="Times New Roman" w:cs="Times New Roman"/>
          <w:lang w:eastAsia="ar-SA"/>
        </w:rPr>
        <w:t xml:space="preserve"> цифру «50,0» заменить цифрой «0».</w:t>
      </w:r>
    </w:p>
    <w:p w:rsidR="000717A4" w:rsidRDefault="000717A4" w:rsidP="0022330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286D6D">
        <w:rPr>
          <w:rFonts w:ascii="Times New Roman" w:hAnsi="Times New Roman" w:cs="Times New Roman"/>
          <w:lang w:eastAsia="ar-SA"/>
        </w:rPr>
        <w:t>1.</w:t>
      </w:r>
      <w:r w:rsidR="00223303" w:rsidRPr="00286D6D">
        <w:rPr>
          <w:rFonts w:ascii="Times New Roman" w:hAnsi="Times New Roman" w:cs="Times New Roman"/>
          <w:lang w:eastAsia="ar-SA"/>
        </w:rPr>
        <w:t>5.</w:t>
      </w:r>
      <w:r w:rsidR="002D0452" w:rsidRPr="00286D6D">
        <w:rPr>
          <w:rFonts w:ascii="Times New Roman" w:hAnsi="Times New Roman" w:cs="Times New Roman"/>
          <w:lang w:eastAsia="ar-SA"/>
        </w:rPr>
        <w:t>7</w:t>
      </w:r>
      <w:r w:rsidR="00223303" w:rsidRPr="00286D6D">
        <w:rPr>
          <w:rFonts w:ascii="Times New Roman" w:hAnsi="Times New Roman" w:cs="Times New Roman"/>
          <w:lang w:eastAsia="ar-SA"/>
        </w:rPr>
        <w:t>.</w:t>
      </w:r>
      <w:r w:rsidRPr="00286D6D">
        <w:rPr>
          <w:rFonts w:ascii="Times New Roman" w:hAnsi="Times New Roman" w:cs="Times New Roman"/>
          <w:lang w:eastAsia="ar-SA"/>
        </w:rPr>
        <w:t xml:space="preserve"> </w:t>
      </w:r>
      <w:r w:rsidR="00223303" w:rsidRPr="00286D6D">
        <w:rPr>
          <w:rFonts w:ascii="Times New Roman" w:hAnsi="Times New Roman" w:cs="Times New Roman"/>
          <w:lang w:eastAsia="ar-SA"/>
        </w:rPr>
        <w:t>В п. Итого по годам в графе 3 цифру «832,928» заменить цифрой «682,928», в графе 6 цифру «393,928» заменить цифрой «243,928».</w:t>
      </w:r>
    </w:p>
    <w:p w:rsidR="00192964" w:rsidRPr="00B6548C" w:rsidRDefault="001F5ABC" w:rsidP="002233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B12B2">
        <w:rPr>
          <w:rFonts w:ascii="Times New Roman" w:hAnsi="Times New Roman" w:cs="Times New Roman"/>
        </w:rPr>
        <w:t xml:space="preserve">2. </w:t>
      </w:r>
      <w:r w:rsidR="00A93CD2" w:rsidRPr="000B12B2">
        <w:rPr>
          <w:rFonts w:ascii="Times New Roman" w:hAnsi="Times New Roman" w:cs="Times New Roman"/>
        </w:rPr>
        <w:tab/>
      </w:r>
      <w:r w:rsidRPr="000B12B2">
        <w:rPr>
          <w:rFonts w:ascii="Times New Roman" w:hAnsi="Times New Roman" w:cs="Times New Roman"/>
        </w:rPr>
        <w:t>Опубликовать настоящее постановление в газете «Вуокса»</w:t>
      </w:r>
      <w:r w:rsidR="00286D6D">
        <w:rPr>
          <w:rFonts w:ascii="Times New Roman" w:hAnsi="Times New Roman" w:cs="Times New Roman"/>
        </w:rPr>
        <w:t xml:space="preserve">, на сайте </w:t>
      </w:r>
      <w:r w:rsidR="00286D6D">
        <w:rPr>
          <w:rFonts w:ascii="Times New Roman" w:hAnsi="Times New Roman" w:cs="Times New Roman"/>
          <w:lang w:val="en-US"/>
        </w:rPr>
        <w:t>NPAVRLO</w:t>
      </w:r>
      <w:r w:rsidR="00286D6D" w:rsidRPr="00286D6D">
        <w:rPr>
          <w:rFonts w:ascii="Times New Roman" w:hAnsi="Times New Roman" w:cs="Times New Roman"/>
        </w:rPr>
        <w:t>.</w:t>
      </w:r>
      <w:r w:rsidR="00286D6D">
        <w:rPr>
          <w:rFonts w:ascii="Times New Roman" w:hAnsi="Times New Roman" w:cs="Times New Roman"/>
          <w:lang w:val="en-US"/>
        </w:rPr>
        <w:t>RU</w:t>
      </w:r>
      <w:r w:rsidRPr="000B12B2">
        <w:rPr>
          <w:rFonts w:ascii="Times New Roman" w:hAnsi="Times New Roman" w:cs="Times New Roman"/>
        </w:rPr>
        <w:t xml:space="preserve"> и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разместить</w:t>
      </w:r>
      <w:r w:rsidR="00286D6D" w:rsidRPr="00286D6D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на</w:t>
      </w:r>
      <w:r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hyperlink r:id="rId10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DE09BE">
        <w:rPr>
          <w:rStyle w:val="ac"/>
          <w:rFonts w:ascii="Times New Roman" w:hAnsi="Times New Roman" w:cs="Times New Roman"/>
        </w:rPr>
        <w:t xml:space="preserve"> </w:t>
      </w:r>
      <w:r w:rsidR="00192964" w:rsidRPr="00B6548C">
        <w:rPr>
          <w:rStyle w:val="ac"/>
          <w:rFonts w:ascii="Times New Roman" w:hAnsi="Times New Roman" w:cs="Times New Roman"/>
          <w:u w:val="none"/>
        </w:rPr>
        <w:t>в разделе «Документы/Нормативные правовые акты».</w:t>
      </w:r>
      <w:r w:rsidR="00192964" w:rsidRPr="00B6548C">
        <w:rPr>
          <w:rFonts w:ascii="Times New Roman" w:hAnsi="Times New Roman" w:cs="Times New Roman"/>
        </w:rPr>
        <w:t xml:space="preserve"> </w:t>
      </w:r>
    </w:p>
    <w:p w:rsidR="001F5ABC" w:rsidRPr="00E64497" w:rsidRDefault="001F5ABC" w:rsidP="002233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</w:t>
      </w:r>
      <w:r w:rsidR="006847CE">
        <w:rPr>
          <w:rFonts w:ascii="Times New Roman" w:hAnsi="Times New Roman" w:cs="Times New Roman"/>
        </w:rPr>
        <w:br/>
      </w:r>
      <w:r w:rsidRPr="00E64497">
        <w:rPr>
          <w:rFonts w:ascii="Times New Roman" w:hAnsi="Times New Roman" w:cs="Times New Roman"/>
        </w:rPr>
        <w:t xml:space="preserve">Ренжина А.А. </w:t>
      </w:r>
    </w:p>
    <w:p w:rsidR="00C6328E" w:rsidRDefault="00C6328E" w:rsidP="001F5ABC">
      <w:pPr>
        <w:rPr>
          <w:rFonts w:ascii="Times New Roman" w:hAnsi="Times New Roman" w:cs="Times New Roman"/>
        </w:rPr>
      </w:pPr>
    </w:p>
    <w:p w:rsidR="00AC432F" w:rsidRDefault="00AC432F" w:rsidP="001F5ABC">
      <w:pPr>
        <w:rPr>
          <w:rFonts w:ascii="Times New Roman" w:hAnsi="Times New Roman" w:cs="Times New Roman"/>
        </w:rPr>
      </w:pPr>
    </w:p>
    <w:p w:rsidR="00223303" w:rsidRDefault="00223303" w:rsidP="001F5ABC">
      <w:pPr>
        <w:rPr>
          <w:rFonts w:ascii="Times New Roman" w:hAnsi="Times New Roman" w:cs="Times New Roman"/>
        </w:rPr>
      </w:pPr>
    </w:p>
    <w:p w:rsidR="00223303" w:rsidRDefault="00223303" w:rsidP="001F5ABC">
      <w:pPr>
        <w:rPr>
          <w:rFonts w:ascii="Times New Roman" w:hAnsi="Times New Roman" w:cs="Times New Roman"/>
        </w:rPr>
      </w:pPr>
    </w:p>
    <w:p w:rsidR="00223303" w:rsidRDefault="00223303" w:rsidP="001F5ABC">
      <w:pPr>
        <w:rPr>
          <w:rFonts w:ascii="Times New Roman" w:hAnsi="Times New Roman" w:cs="Times New Roman"/>
        </w:rPr>
      </w:pPr>
    </w:p>
    <w:p w:rsidR="00C6328E" w:rsidRDefault="00A37ACE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</w:t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 w:rsidR="001654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С.В. Давыдов</w:t>
      </w:r>
      <w:bookmarkStart w:id="0" w:name="_GoBack"/>
      <w:bookmarkEnd w:id="0"/>
    </w:p>
    <w:p w:rsidR="00AC432F" w:rsidRDefault="00AC432F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1654BF" w:rsidRDefault="001654BF" w:rsidP="001F5ABC">
      <w:pPr>
        <w:rPr>
          <w:rFonts w:ascii="Times New Roman" w:hAnsi="Times New Roman" w:cs="Times New Roman"/>
          <w:sz w:val="20"/>
          <w:szCs w:val="20"/>
        </w:rPr>
      </w:pPr>
    </w:p>
    <w:p w:rsidR="001654BF" w:rsidRDefault="001654BF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65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7932DF">
        <w:rPr>
          <w:rFonts w:ascii="Times New Roman" w:hAnsi="Times New Roman" w:cs="Times New Roman"/>
          <w:sz w:val="20"/>
          <w:szCs w:val="20"/>
        </w:rPr>
        <w:t>Сыса Ю.Н.</w:t>
      </w:r>
    </w:p>
    <w:p w:rsidR="001F5ABC" w:rsidRPr="00CA137D" w:rsidRDefault="001F5ABC" w:rsidP="00165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1654BF">
        <w:rPr>
          <w:rFonts w:ascii="Times New Roman" w:hAnsi="Times New Roman" w:cs="Times New Roman"/>
          <w:sz w:val="20"/>
          <w:szCs w:val="20"/>
        </w:rPr>
        <w:tab/>
      </w:r>
      <w:r w:rsidR="00AB70AF">
        <w:rPr>
          <w:rFonts w:ascii="Times New Roman" w:hAnsi="Times New Roman" w:cs="Times New Roman"/>
          <w:sz w:val="20"/>
          <w:szCs w:val="20"/>
        </w:rPr>
        <w:t>Горюнова Г.Е.</w:t>
      </w:r>
      <w:r w:rsidR="004717FC">
        <w:rPr>
          <w:rFonts w:ascii="Times New Roman" w:hAnsi="Times New Roman" w:cs="Times New Roman"/>
          <w:sz w:val="20"/>
          <w:szCs w:val="20"/>
        </w:rPr>
        <w:tab/>
      </w:r>
      <w:r w:rsidR="004717FC">
        <w:rPr>
          <w:rFonts w:ascii="Times New Roman" w:hAnsi="Times New Roman" w:cs="Times New Roman"/>
          <w:sz w:val="20"/>
          <w:szCs w:val="20"/>
        </w:rPr>
        <w:tab/>
        <w:t>Пугачева Е.М.</w:t>
      </w:r>
      <w:r w:rsidR="004717FC">
        <w:rPr>
          <w:rFonts w:ascii="Times New Roman" w:hAnsi="Times New Roman" w:cs="Times New Roman"/>
          <w:sz w:val="20"/>
          <w:szCs w:val="20"/>
        </w:rPr>
        <w:tab/>
      </w:r>
      <w:r w:rsidR="00AB70AF">
        <w:rPr>
          <w:rFonts w:ascii="Times New Roman" w:hAnsi="Times New Roman" w:cs="Times New Roman"/>
          <w:sz w:val="20"/>
          <w:szCs w:val="20"/>
        </w:rPr>
        <w:t>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1654BF">
        <w:rPr>
          <w:rFonts w:ascii="Times New Roman" w:hAnsi="Times New Roman" w:cs="Times New Roman"/>
          <w:sz w:val="20"/>
          <w:szCs w:val="20"/>
        </w:rPr>
        <w:tab/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</w:p>
    <w:p w:rsidR="002A4C98" w:rsidRPr="00F36A00" w:rsidRDefault="001F5ABC" w:rsidP="001654BF">
      <w:pPr>
        <w:rPr>
          <w:rFonts w:ascii="Times New Roman" w:hAnsi="Times New Roman" w:cs="Times New Roman"/>
          <w:b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</w:t>
      </w:r>
      <w:r w:rsidR="00C51F60">
        <w:rPr>
          <w:rFonts w:ascii="Times New Roman" w:hAnsi="Times New Roman" w:cs="Times New Roman"/>
          <w:sz w:val="20"/>
          <w:szCs w:val="20"/>
        </w:rPr>
        <w:t>.</w:t>
      </w:r>
      <w:r w:rsidRPr="00CA137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104EC1">
        <w:rPr>
          <w:rFonts w:ascii="Times New Roman" w:hAnsi="Times New Roman" w:cs="Times New Roman"/>
          <w:sz w:val="20"/>
          <w:szCs w:val="20"/>
        </w:rPr>
        <w:t>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4C98" w:rsidRPr="00F36A00" w:rsidSect="001F1131">
      <w:headerReference w:type="default" r:id="rId11"/>
      <w:footerReference w:type="default" r:id="rId12"/>
      <w:pgSz w:w="11906" w:h="16838"/>
      <w:pgMar w:top="1134" w:right="851" w:bottom="0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C6" w:rsidRDefault="00C51CC6">
      <w:r>
        <w:separator/>
      </w:r>
    </w:p>
  </w:endnote>
  <w:endnote w:type="continuationSeparator" w:id="0">
    <w:p w:rsidR="00C51CC6" w:rsidRDefault="00C5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Bitstream Vera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4B" w:rsidRPr="00CD386F" w:rsidRDefault="00C4654B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C6" w:rsidRDefault="00C51CC6">
      <w:r>
        <w:separator/>
      </w:r>
    </w:p>
  </w:footnote>
  <w:footnote w:type="continuationSeparator" w:id="0">
    <w:p w:rsidR="00C51CC6" w:rsidRDefault="00C5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4B" w:rsidRDefault="00C4654B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08654048"/>
    <w:multiLevelType w:val="multilevel"/>
    <w:tmpl w:val="E3BA0436"/>
    <w:lvl w:ilvl="0">
      <w:start w:val="1"/>
      <w:numFmt w:val="decimal"/>
      <w:lvlText w:val="%1."/>
      <w:lvlJc w:val="left"/>
      <w:pPr>
        <w:ind w:left="540" w:hanging="540"/>
      </w:pPr>
      <w:rPr>
        <w:rFonts w:cs="FreeSans" w:hint="default"/>
        <w:b w:val="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cs="FreeSans"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FreeSans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FreeSans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FreeSans" w:hint="default"/>
        <w:b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FreeSans" w:hint="default"/>
        <w:b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Free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Free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FreeSans" w:hint="default"/>
        <w:b w:val="0"/>
      </w:rPr>
    </w:lvl>
  </w:abstractNum>
  <w:abstractNum w:abstractNumId="8">
    <w:nsid w:val="11551328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9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38D15CEA"/>
    <w:multiLevelType w:val="multilevel"/>
    <w:tmpl w:val="3E58110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8">
    <w:nsid w:val="4D86531A"/>
    <w:multiLevelType w:val="multilevel"/>
    <w:tmpl w:val="E3BA0436"/>
    <w:lvl w:ilvl="0">
      <w:start w:val="1"/>
      <w:numFmt w:val="decimal"/>
      <w:lvlText w:val="%1."/>
      <w:lvlJc w:val="left"/>
      <w:pPr>
        <w:ind w:left="540" w:hanging="540"/>
      </w:pPr>
      <w:rPr>
        <w:rFonts w:cs="FreeSans" w:hint="default"/>
        <w:b w:val="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cs="FreeSans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FreeSans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FreeSans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FreeSans" w:hint="default"/>
        <w:b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FreeSans" w:hint="default"/>
        <w:b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Free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Free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FreeSans" w:hint="default"/>
        <w:b w:val="0"/>
      </w:rPr>
    </w:lvl>
  </w:abstractNum>
  <w:abstractNum w:abstractNumId="29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F7F41"/>
    <w:multiLevelType w:val="multilevel"/>
    <w:tmpl w:val="4F3E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>
    <w:nsid w:val="5C365C8F"/>
    <w:multiLevelType w:val="multilevel"/>
    <w:tmpl w:val="3F1A30B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lvlText w:val="%1.%2."/>
      <w:lvlJc w:val="left"/>
      <w:pPr>
        <w:ind w:left="1187" w:hanging="540"/>
      </w:pPr>
      <w:rPr>
        <w:rFonts w:ascii="Times New Roman CYR" w:hAnsi="Times New Roman CYR" w:cs="Times New Roman CYR" w:hint="default"/>
        <w:b w:val="0"/>
      </w:rPr>
    </w:lvl>
    <w:lvl w:ilvl="2">
      <w:start w:val="2"/>
      <w:numFmt w:val="decimal"/>
      <w:lvlText w:val="%1.%2.%3."/>
      <w:lvlJc w:val="left"/>
      <w:pPr>
        <w:ind w:left="2014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2661" w:hanging="720"/>
      </w:pPr>
      <w:rPr>
        <w:rFonts w:ascii="Times New Roman CYR" w:hAnsi="Times New Roman CYR" w:cs="Times New Roman CYR" w:hint="default"/>
        <w:b w:val="0"/>
      </w:rPr>
    </w:lvl>
    <w:lvl w:ilvl="4">
      <w:start w:val="1"/>
      <w:numFmt w:val="decimal"/>
      <w:lvlText w:val="%1.%2.%3.%4.%5."/>
      <w:lvlJc w:val="left"/>
      <w:pPr>
        <w:ind w:left="3668" w:hanging="1080"/>
      </w:pPr>
      <w:rPr>
        <w:rFonts w:ascii="Times New Roman CYR" w:hAnsi="Times New Roman CYR" w:cs="Times New Roman CYR" w:hint="default"/>
        <w:b w:val="0"/>
      </w:rPr>
    </w:lvl>
    <w:lvl w:ilvl="5">
      <w:start w:val="1"/>
      <w:numFmt w:val="decimal"/>
      <w:lvlText w:val="%1.%2.%3.%4.%5.%6."/>
      <w:lvlJc w:val="left"/>
      <w:pPr>
        <w:ind w:left="4315" w:hanging="1080"/>
      </w:pPr>
      <w:rPr>
        <w:rFonts w:ascii="Times New Roman CYR" w:hAnsi="Times New Roman CYR" w:cs="Times New Roman CYR" w:hint="default"/>
        <w:b w:val="0"/>
      </w:rPr>
    </w:lvl>
    <w:lvl w:ilvl="6">
      <w:start w:val="1"/>
      <w:numFmt w:val="decimal"/>
      <w:lvlText w:val="%1.%2.%3.%4.%5.%6.%7."/>
      <w:lvlJc w:val="left"/>
      <w:pPr>
        <w:ind w:left="5322" w:hanging="1440"/>
      </w:pPr>
      <w:rPr>
        <w:rFonts w:ascii="Times New Roman CYR" w:hAnsi="Times New Roman CYR" w:cs="Times New Roman CYR" w:hint="default"/>
        <w:b w:val="0"/>
      </w:rPr>
    </w:lvl>
    <w:lvl w:ilvl="7">
      <w:start w:val="1"/>
      <w:numFmt w:val="decimal"/>
      <w:lvlText w:val="%1.%2.%3.%4.%5.%6.%7.%8."/>
      <w:lvlJc w:val="left"/>
      <w:pPr>
        <w:ind w:left="5969" w:hanging="1440"/>
      </w:pPr>
      <w:rPr>
        <w:rFonts w:ascii="Times New Roman CYR" w:hAnsi="Times New Roman CYR" w:cs="Times New Roman CYR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76" w:hanging="1800"/>
      </w:pPr>
      <w:rPr>
        <w:rFonts w:ascii="Times New Roman CYR" w:hAnsi="Times New Roman CYR" w:cs="Times New Roman CYR" w:hint="default"/>
        <w:b w:val="0"/>
      </w:rPr>
    </w:lvl>
  </w:abstractNum>
  <w:abstractNum w:abstractNumId="33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6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8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30"/>
  </w:num>
  <w:num w:numId="7">
    <w:abstractNumId w:val="26"/>
  </w:num>
  <w:num w:numId="8">
    <w:abstractNumId w:val="4"/>
  </w:num>
  <w:num w:numId="9">
    <w:abstractNumId w:val="40"/>
  </w:num>
  <w:num w:numId="10">
    <w:abstractNumId w:val="38"/>
  </w:num>
  <w:num w:numId="11">
    <w:abstractNumId w:val="29"/>
  </w:num>
  <w:num w:numId="12">
    <w:abstractNumId w:val="23"/>
  </w:num>
  <w:num w:numId="13">
    <w:abstractNumId w:val="10"/>
  </w:num>
  <w:num w:numId="14">
    <w:abstractNumId w:val="5"/>
  </w:num>
  <w:num w:numId="15">
    <w:abstractNumId w:val="11"/>
  </w:num>
  <w:num w:numId="16">
    <w:abstractNumId w:val="34"/>
  </w:num>
  <w:num w:numId="17">
    <w:abstractNumId w:val="6"/>
  </w:num>
  <w:num w:numId="18">
    <w:abstractNumId w:val="21"/>
  </w:num>
  <w:num w:numId="19">
    <w:abstractNumId w:val="16"/>
  </w:num>
  <w:num w:numId="20">
    <w:abstractNumId w:val="35"/>
  </w:num>
  <w:num w:numId="21">
    <w:abstractNumId w:val="25"/>
  </w:num>
  <w:num w:numId="22">
    <w:abstractNumId w:val="39"/>
  </w:num>
  <w:num w:numId="23">
    <w:abstractNumId w:val="15"/>
  </w:num>
  <w:num w:numId="24">
    <w:abstractNumId w:val="20"/>
  </w:num>
  <w:num w:numId="25">
    <w:abstractNumId w:val="3"/>
  </w:num>
  <w:num w:numId="26">
    <w:abstractNumId w:val="14"/>
  </w:num>
  <w:num w:numId="27">
    <w:abstractNumId w:val="27"/>
  </w:num>
  <w:num w:numId="28">
    <w:abstractNumId w:val="17"/>
  </w:num>
  <w:num w:numId="29">
    <w:abstractNumId w:val="18"/>
  </w:num>
  <w:num w:numId="30">
    <w:abstractNumId w:val="12"/>
  </w:num>
  <w:num w:numId="31">
    <w:abstractNumId w:val="2"/>
  </w:num>
  <w:num w:numId="32">
    <w:abstractNumId w:val="37"/>
  </w:num>
  <w:num w:numId="33">
    <w:abstractNumId w:val="13"/>
  </w:num>
  <w:num w:numId="34">
    <w:abstractNumId w:val="19"/>
  </w:num>
  <w:num w:numId="35">
    <w:abstractNumId w:val="8"/>
  </w:num>
  <w:num w:numId="36">
    <w:abstractNumId w:val="31"/>
  </w:num>
  <w:num w:numId="37">
    <w:abstractNumId w:val="36"/>
  </w:num>
  <w:num w:numId="38">
    <w:abstractNumId w:val="24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280A"/>
    <w:rsid w:val="00003448"/>
    <w:rsid w:val="00006495"/>
    <w:rsid w:val="000114BE"/>
    <w:rsid w:val="00011E1A"/>
    <w:rsid w:val="00013BDE"/>
    <w:rsid w:val="00024C22"/>
    <w:rsid w:val="00025097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17A4"/>
    <w:rsid w:val="0007209D"/>
    <w:rsid w:val="000721B3"/>
    <w:rsid w:val="00080AB8"/>
    <w:rsid w:val="000832C0"/>
    <w:rsid w:val="0009119B"/>
    <w:rsid w:val="0009430F"/>
    <w:rsid w:val="000972E5"/>
    <w:rsid w:val="00097EBF"/>
    <w:rsid w:val="000A112D"/>
    <w:rsid w:val="000A15AE"/>
    <w:rsid w:val="000A310E"/>
    <w:rsid w:val="000A7AA5"/>
    <w:rsid w:val="000B12B2"/>
    <w:rsid w:val="000B484C"/>
    <w:rsid w:val="000B6BB7"/>
    <w:rsid w:val="000B6F73"/>
    <w:rsid w:val="000B717F"/>
    <w:rsid w:val="000C1379"/>
    <w:rsid w:val="000C5AD8"/>
    <w:rsid w:val="000C5CD9"/>
    <w:rsid w:val="000D6BAA"/>
    <w:rsid w:val="000D78F4"/>
    <w:rsid w:val="000E114A"/>
    <w:rsid w:val="000F20F0"/>
    <w:rsid w:val="001015BE"/>
    <w:rsid w:val="00104EC1"/>
    <w:rsid w:val="0010763D"/>
    <w:rsid w:val="00112FC6"/>
    <w:rsid w:val="00113B28"/>
    <w:rsid w:val="00113FD6"/>
    <w:rsid w:val="00116CAD"/>
    <w:rsid w:val="001176ED"/>
    <w:rsid w:val="001246E4"/>
    <w:rsid w:val="00125785"/>
    <w:rsid w:val="00126AAF"/>
    <w:rsid w:val="0013023D"/>
    <w:rsid w:val="00131630"/>
    <w:rsid w:val="00131E07"/>
    <w:rsid w:val="001323AD"/>
    <w:rsid w:val="00134B54"/>
    <w:rsid w:val="00136103"/>
    <w:rsid w:val="001365A1"/>
    <w:rsid w:val="00136C84"/>
    <w:rsid w:val="00146FB5"/>
    <w:rsid w:val="00153ECC"/>
    <w:rsid w:val="001555AF"/>
    <w:rsid w:val="00155913"/>
    <w:rsid w:val="001621D3"/>
    <w:rsid w:val="001625A0"/>
    <w:rsid w:val="0016293D"/>
    <w:rsid w:val="001654BF"/>
    <w:rsid w:val="0016748E"/>
    <w:rsid w:val="001764AF"/>
    <w:rsid w:val="001778F4"/>
    <w:rsid w:val="00182C2C"/>
    <w:rsid w:val="00183B49"/>
    <w:rsid w:val="00192964"/>
    <w:rsid w:val="00194751"/>
    <w:rsid w:val="001A1A2F"/>
    <w:rsid w:val="001A282F"/>
    <w:rsid w:val="001A388E"/>
    <w:rsid w:val="001A6FA7"/>
    <w:rsid w:val="001B1F83"/>
    <w:rsid w:val="001C1E99"/>
    <w:rsid w:val="001C54CD"/>
    <w:rsid w:val="001D4D39"/>
    <w:rsid w:val="001D602C"/>
    <w:rsid w:val="001D6441"/>
    <w:rsid w:val="001E387D"/>
    <w:rsid w:val="001E5C15"/>
    <w:rsid w:val="001E7338"/>
    <w:rsid w:val="001F1131"/>
    <w:rsid w:val="001F154F"/>
    <w:rsid w:val="001F27DF"/>
    <w:rsid w:val="001F2A96"/>
    <w:rsid w:val="001F5ABC"/>
    <w:rsid w:val="001F6901"/>
    <w:rsid w:val="00202379"/>
    <w:rsid w:val="00202B5B"/>
    <w:rsid w:val="00207328"/>
    <w:rsid w:val="00211603"/>
    <w:rsid w:val="00216A26"/>
    <w:rsid w:val="00220B41"/>
    <w:rsid w:val="00223303"/>
    <w:rsid w:val="00226DC7"/>
    <w:rsid w:val="00230E26"/>
    <w:rsid w:val="00236F74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77DC"/>
    <w:rsid w:val="00277D85"/>
    <w:rsid w:val="002833E5"/>
    <w:rsid w:val="002867E4"/>
    <w:rsid w:val="00286D6D"/>
    <w:rsid w:val="00290DCF"/>
    <w:rsid w:val="00292C25"/>
    <w:rsid w:val="002A014E"/>
    <w:rsid w:val="002A0813"/>
    <w:rsid w:val="002A396A"/>
    <w:rsid w:val="002A4C98"/>
    <w:rsid w:val="002A71B2"/>
    <w:rsid w:val="002A77C2"/>
    <w:rsid w:val="002C0BF5"/>
    <w:rsid w:val="002C151D"/>
    <w:rsid w:val="002C3D8A"/>
    <w:rsid w:val="002D0452"/>
    <w:rsid w:val="002D1D0B"/>
    <w:rsid w:val="002D2619"/>
    <w:rsid w:val="002D52A9"/>
    <w:rsid w:val="002D7AB6"/>
    <w:rsid w:val="002E01AC"/>
    <w:rsid w:val="002E08E2"/>
    <w:rsid w:val="002E1094"/>
    <w:rsid w:val="002E114C"/>
    <w:rsid w:val="002E3FFE"/>
    <w:rsid w:val="002E42DF"/>
    <w:rsid w:val="002F0A1C"/>
    <w:rsid w:val="002F58E4"/>
    <w:rsid w:val="002F7B79"/>
    <w:rsid w:val="003010D6"/>
    <w:rsid w:val="003048D5"/>
    <w:rsid w:val="0031182C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6FCF"/>
    <w:rsid w:val="00337755"/>
    <w:rsid w:val="003442A9"/>
    <w:rsid w:val="003474D1"/>
    <w:rsid w:val="00354CE8"/>
    <w:rsid w:val="003600F4"/>
    <w:rsid w:val="0036203E"/>
    <w:rsid w:val="0036352B"/>
    <w:rsid w:val="00366376"/>
    <w:rsid w:val="003673C1"/>
    <w:rsid w:val="00371989"/>
    <w:rsid w:val="00376534"/>
    <w:rsid w:val="003767CB"/>
    <w:rsid w:val="0037735E"/>
    <w:rsid w:val="00382954"/>
    <w:rsid w:val="00383727"/>
    <w:rsid w:val="00383744"/>
    <w:rsid w:val="0039184B"/>
    <w:rsid w:val="003951E0"/>
    <w:rsid w:val="00395261"/>
    <w:rsid w:val="00395E79"/>
    <w:rsid w:val="003A4767"/>
    <w:rsid w:val="003B14CE"/>
    <w:rsid w:val="003B3084"/>
    <w:rsid w:val="003C0AE6"/>
    <w:rsid w:val="003C44AD"/>
    <w:rsid w:val="003C5F70"/>
    <w:rsid w:val="003C7088"/>
    <w:rsid w:val="003C7282"/>
    <w:rsid w:val="003D06CF"/>
    <w:rsid w:val="003E2471"/>
    <w:rsid w:val="003E422C"/>
    <w:rsid w:val="003E4568"/>
    <w:rsid w:val="003E5C5F"/>
    <w:rsid w:val="003F36A4"/>
    <w:rsid w:val="003F42C6"/>
    <w:rsid w:val="003F4504"/>
    <w:rsid w:val="00400E30"/>
    <w:rsid w:val="00400FE2"/>
    <w:rsid w:val="00401132"/>
    <w:rsid w:val="00403D19"/>
    <w:rsid w:val="00414C47"/>
    <w:rsid w:val="00416EC8"/>
    <w:rsid w:val="00420351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7FC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59E1"/>
    <w:rsid w:val="004E623F"/>
    <w:rsid w:val="004F1E72"/>
    <w:rsid w:val="004F39F4"/>
    <w:rsid w:val="004F6611"/>
    <w:rsid w:val="004F6ECF"/>
    <w:rsid w:val="004F71A3"/>
    <w:rsid w:val="005006CA"/>
    <w:rsid w:val="00500F01"/>
    <w:rsid w:val="005058C0"/>
    <w:rsid w:val="00506281"/>
    <w:rsid w:val="005065C7"/>
    <w:rsid w:val="0050751E"/>
    <w:rsid w:val="00511C71"/>
    <w:rsid w:val="00511F8E"/>
    <w:rsid w:val="0051269B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475E5"/>
    <w:rsid w:val="00553675"/>
    <w:rsid w:val="00553FD7"/>
    <w:rsid w:val="00554691"/>
    <w:rsid w:val="005568DE"/>
    <w:rsid w:val="00562733"/>
    <w:rsid w:val="00565BFC"/>
    <w:rsid w:val="00565C5A"/>
    <w:rsid w:val="00567F75"/>
    <w:rsid w:val="0057287C"/>
    <w:rsid w:val="0058137D"/>
    <w:rsid w:val="00581634"/>
    <w:rsid w:val="00583118"/>
    <w:rsid w:val="00585A3A"/>
    <w:rsid w:val="0059121A"/>
    <w:rsid w:val="005A1491"/>
    <w:rsid w:val="005A313D"/>
    <w:rsid w:val="005A429D"/>
    <w:rsid w:val="005B5761"/>
    <w:rsid w:val="005B687E"/>
    <w:rsid w:val="005C0732"/>
    <w:rsid w:val="005C1F6F"/>
    <w:rsid w:val="005C42D3"/>
    <w:rsid w:val="005D1BEB"/>
    <w:rsid w:val="005D2C2D"/>
    <w:rsid w:val="005D462F"/>
    <w:rsid w:val="005E015B"/>
    <w:rsid w:val="005E667E"/>
    <w:rsid w:val="005F169A"/>
    <w:rsid w:val="005F35CD"/>
    <w:rsid w:val="005F687A"/>
    <w:rsid w:val="005F6FE8"/>
    <w:rsid w:val="005F7D30"/>
    <w:rsid w:val="00600C03"/>
    <w:rsid w:val="006208C1"/>
    <w:rsid w:val="00624649"/>
    <w:rsid w:val="00626ABC"/>
    <w:rsid w:val="0062755E"/>
    <w:rsid w:val="00630B29"/>
    <w:rsid w:val="00640459"/>
    <w:rsid w:val="006418A5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77E8F"/>
    <w:rsid w:val="006847CE"/>
    <w:rsid w:val="00685D18"/>
    <w:rsid w:val="006873F8"/>
    <w:rsid w:val="00692987"/>
    <w:rsid w:val="0069378F"/>
    <w:rsid w:val="00697CB2"/>
    <w:rsid w:val="006A073D"/>
    <w:rsid w:val="006A08C8"/>
    <w:rsid w:val="006A44D9"/>
    <w:rsid w:val="006A4D13"/>
    <w:rsid w:val="006A53DB"/>
    <w:rsid w:val="006A5BE4"/>
    <w:rsid w:val="006A7798"/>
    <w:rsid w:val="006C1925"/>
    <w:rsid w:val="006C488C"/>
    <w:rsid w:val="006D2340"/>
    <w:rsid w:val="006D4EE2"/>
    <w:rsid w:val="006E0BB3"/>
    <w:rsid w:val="006E4483"/>
    <w:rsid w:val="006E4E8D"/>
    <w:rsid w:val="006E5E32"/>
    <w:rsid w:val="006E6807"/>
    <w:rsid w:val="006F49A1"/>
    <w:rsid w:val="00703F3E"/>
    <w:rsid w:val="0070485D"/>
    <w:rsid w:val="00710F29"/>
    <w:rsid w:val="0071138F"/>
    <w:rsid w:val="00713154"/>
    <w:rsid w:val="00714076"/>
    <w:rsid w:val="00715871"/>
    <w:rsid w:val="007179BF"/>
    <w:rsid w:val="0072467F"/>
    <w:rsid w:val="0072471E"/>
    <w:rsid w:val="00725AC8"/>
    <w:rsid w:val="0072784C"/>
    <w:rsid w:val="007301C8"/>
    <w:rsid w:val="007366D8"/>
    <w:rsid w:val="00745E74"/>
    <w:rsid w:val="00746007"/>
    <w:rsid w:val="00747AAE"/>
    <w:rsid w:val="00754848"/>
    <w:rsid w:val="007554D1"/>
    <w:rsid w:val="00762580"/>
    <w:rsid w:val="007650F9"/>
    <w:rsid w:val="00773F8F"/>
    <w:rsid w:val="007754AC"/>
    <w:rsid w:val="00775CA2"/>
    <w:rsid w:val="00776428"/>
    <w:rsid w:val="00776905"/>
    <w:rsid w:val="00780783"/>
    <w:rsid w:val="00781FFB"/>
    <w:rsid w:val="007826A0"/>
    <w:rsid w:val="007839DA"/>
    <w:rsid w:val="00785D75"/>
    <w:rsid w:val="007932DF"/>
    <w:rsid w:val="00795F3E"/>
    <w:rsid w:val="007B1B00"/>
    <w:rsid w:val="007B1BDE"/>
    <w:rsid w:val="007B22F8"/>
    <w:rsid w:val="007B6B3D"/>
    <w:rsid w:val="007B6E5F"/>
    <w:rsid w:val="007C497A"/>
    <w:rsid w:val="007D3299"/>
    <w:rsid w:val="007E2FD6"/>
    <w:rsid w:val="007F0C0B"/>
    <w:rsid w:val="007F195E"/>
    <w:rsid w:val="007F6C3B"/>
    <w:rsid w:val="007F76BB"/>
    <w:rsid w:val="008004DB"/>
    <w:rsid w:val="00800D36"/>
    <w:rsid w:val="00813198"/>
    <w:rsid w:val="00813F58"/>
    <w:rsid w:val="0081795F"/>
    <w:rsid w:val="0082034F"/>
    <w:rsid w:val="00823DB2"/>
    <w:rsid w:val="008247CB"/>
    <w:rsid w:val="008274A8"/>
    <w:rsid w:val="008329E0"/>
    <w:rsid w:val="00844BD9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A3159"/>
    <w:rsid w:val="008B27F0"/>
    <w:rsid w:val="008C047A"/>
    <w:rsid w:val="008C60B2"/>
    <w:rsid w:val="008D12E6"/>
    <w:rsid w:val="008D27CC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3EE3"/>
    <w:rsid w:val="00916474"/>
    <w:rsid w:val="00917E1A"/>
    <w:rsid w:val="009218C8"/>
    <w:rsid w:val="00923E99"/>
    <w:rsid w:val="00923EC9"/>
    <w:rsid w:val="00924793"/>
    <w:rsid w:val="00924B1F"/>
    <w:rsid w:val="00924B22"/>
    <w:rsid w:val="00927D4E"/>
    <w:rsid w:val="00934EDE"/>
    <w:rsid w:val="00941F85"/>
    <w:rsid w:val="0094237F"/>
    <w:rsid w:val="00953908"/>
    <w:rsid w:val="00957905"/>
    <w:rsid w:val="00961A35"/>
    <w:rsid w:val="00962711"/>
    <w:rsid w:val="00963903"/>
    <w:rsid w:val="00970154"/>
    <w:rsid w:val="009713A1"/>
    <w:rsid w:val="009728CE"/>
    <w:rsid w:val="0097296B"/>
    <w:rsid w:val="00972E44"/>
    <w:rsid w:val="00977C14"/>
    <w:rsid w:val="009808D3"/>
    <w:rsid w:val="00982088"/>
    <w:rsid w:val="009908DC"/>
    <w:rsid w:val="009A0142"/>
    <w:rsid w:val="009A38F1"/>
    <w:rsid w:val="009A6C63"/>
    <w:rsid w:val="009A760C"/>
    <w:rsid w:val="009A7EC4"/>
    <w:rsid w:val="009B1A35"/>
    <w:rsid w:val="009B2E81"/>
    <w:rsid w:val="009B3776"/>
    <w:rsid w:val="009B6449"/>
    <w:rsid w:val="009B7221"/>
    <w:rsid w:val="009B7F77"/>
    <w:rsid w:val="009C4F5F"/>
    <w:rsid w:val="009D0DE1"/>
    <w:rsid w:val="009D3615"/>
    <w:rsid w:val="009E25B5"/>
    <w:rsid w:val="009E787D"/>
    <w:rsid w:val="009F11DE"/>
    <w:rsid w:val="009F2008"/>
    <w:rsid w:val="009F575C"/>
    <w:rsid w:val="009F60AD"/>
    <w:rsid w:val="009F6C12"/>
    <w:rsid w:val="00A02B8C"/>
    <w:rsid w:val="00A038C5"/>
    <w:rsid w:val="00A0609A"/>
    <w:rsid w:val="00A0713D"/>
    <w:rsid w:val="00A10F91"/>
    <w:rsid w:val="00A12DD7"/>
    <w:rsid w:val="00A21A6D"/>
    <w:rsid w:val="00A23431"/>
    <w:rsid w:val="00A25498"/>
    <w:rsid w:val="00A3234C"/>
    <w:rsid w:val="00A37ACE"/>
    <w:rsid w:val="00A46840"/>
    <w:rsid w:val="00A46B84"/>
    <w:rsid w:val="00A52BE1"/>
    <w:rsid w:val="00A54154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56A6"/>
    <w:rsid w:val="00A96C5D"/>
    <w:rsid w:val="00A97C7D"/>
    <w:rsid w:val="00AA42CD"/>
    <w:rsid w:val="00AA7037"/>
    <w:rsid w:val="00AB20DC"/>
    <w:rsid w:val="00AB2DE6"/>
    <w:rsid w:val="00AB6AD8"/>
    <w:rsid w:val="00AB70AF"/>
    <w:rsid w:val="00AB7DE1"/>
    <w:rsid w:val="00AC128D"/>
    <w:rsid w:val="00AC432F"/>
    <w:rsid w:val="00AC4923"/>
    <w:rsid w:val="00AD0385"/>
    <w:rsid w:val="00AD4ACB"/>
    <w:rsid w:val="00AD5629"/>
    <w:rsid w:val="00AE3BFB"/>
    <w:rsid w:val="00AE560A"/>
    <w:rsid w:val="00AE5A1F"/>
    <w:rsid w:val="00AE6B1B"/>
    <w:rsid w:val="00AE7884"/>
    <w:rsid w:val="00AF4F51"/>
    <w:rsid w:val="00AF50D3"/>
    <w:rsid w:val="00AF56DE"/>
    <w:rsid w:val="00AF616C"/>
    <w:rsid w:val="00B06FDB"/>
    <w:rsid w:val="00B07EC7"/>
    <w:rsid w:val="00B1102B"/>
    <w:rsid w:val="00B1485B"/>
    <w:rsid w:val="00B15A96"/>
    <w:rsid w:val="00B15B15"/>
    <w:rsid w:val="00B27BD4"/>
    <w:rsid w:val="00B27F1C"/>
    <w:rsid w:val="00B32CD6"/>
    <w:rsid w:val="00B352FD"/>
    <w:rsid w:val="00B36541"/>
    <w:rsid w:val="00B40904"/>
    <w:rsid w:val="00B41E17"/>
    <w:rsid w:val="00B428CD"/>
    <w:rsid w:val="00B43E30"/>
    <w:rsid w:val="00B44C39"/>
    <w:rsid w:val="00B507E4"/>
    <w:rsid w:val="00B50DD2"/>
    <w:rsid w:val="00B522AA"/>
    <w:rsid w:val="00B52EDA"/>
    <w:rsid w:val="00B558A3"/>
    <w:rsid w:val="00B56603"/>
    <w:rsid w:val="00B56CE9"/>
    <w:rsid w:val="00B64042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4B57"/>
    <w:rsid w:val="00BC7A31"/>
    <w:rsid w:val="00BD1BC2"/>
    <w:rsid w:val="00BD2125"/>
    <w:rsid w:val="00BD670B"/>
    <w:rsid w:val="00BD70AB"/>
    <w:rsid w:val="00BD78FE"/>
    <w:rsid w:val="00BE343C"/>
    <w:rsid w:val="00BE61A9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4654B"/>
    <w:rsid w:val="00C51CC6"/>
    <w:rsid w:val="00C51F60"/>
    <w:rsid w:val="00C54DA8"/>
    <w:rsid w:val="00C55D05"/>
    <w:rsid w:val="00C601FD"/>
    <w:rsid w:val="00C6268D"/>
    <w:rsid w:val="00C6328E"/>
    <w:rsid w:val="00C67D65"/>
    <w:rsid w:val="00C81B00"/>
    <w:rsid w:val="00C82804"/>
    <w:rsid w:val="00C9027B"/>
    <w:rsid w:val="00CA137D"/>
    <w:rsid w:val="00CB06DF"/>
    <w:rsid w:val="00CB34D4"/>
    <w:rsid w:val="00CB70C9"/>
    <w:rsid w:val="00CC4F6B"/>
    <w:rsid w:val="00CD1A4E"/>
    <w:rsid w:val="00CD21E3"/>
    <w:rsid w:val="00CD386F"/>
    <w:rsid w:val="00CD4027"/>
    <w:rsid w:val="00CD48B4"/>
    <w:rsid w:val="00CD4A67"/>
    <w:rsid w:val="00CD5462"/>
    <w:rsid w:val="00CD75E2"/>
    <w:rsid w:val="00CF0E78"/>
    <w:rsid w:val="00CF0F95"/>
    <w:rsid w:val="00CF3415"/>
    <w:rsid w:val="00CF3683"/>
    <w:rsid w:val="00D028F9"/>
    <w:rsid w:val="00D02A30"/>
    <w:rsid w:val="00D1083F"/>
    <w:rsid w:val="00D11DB9"/>
    <w:rsid w:val="00D140A8"/>
    <w:rsid w:val="00D17A3C"/>
    <w:rsid w:val="00D2485A"/>
    <w:rsid w:val="00D26863"/>
    <w:rsid w:val="00D26C72"/>
    <w:rsid w:val="00D3338A"/>
    <w:rsid w:val="00D33A3F"/>
    <w:rsid w:val="00D5515D"/>
    <w:rsid w:val="00D605B5"/>
    <w:rsid w:val="00D60A82"/>
    <w:rsid w:val="00D628E4"/>
    <w:rsid w:val="00D666D6"/>
    <w:rsid w:val="00D66D47"/>
    <w:rsid w:val="00D71F86"/>
    <w:rsid w:val="00D72F8B"/>
    <w:rsid w:val="00D756DC"/>
    <w:rsid w:val="00D761FF"/>
    <w:rsid w:val="00D771AC"/>
    <w:rsid w:val="00D776D5"/>
    <w:rsid w:val="00D80428"/>
    <w:rsid w:val="00D820FC"/>
    <w:rsid w:val="00D82EF7"/>
    <w:rsid w:val="00D83150"/>
    <w:rsid w:val="00D90BA4"/>
    <w:rsid w:val="00D919F5"/>
    <w:rsid w:val="00D91C21"/>
    <w:rsid w:val="00D92F61"/>
    <w:rsid w:val="00D935C9"/>
    <w:rsid w:val="00DA3834"/>
    <w:rsid w:val="00DA3954"/>
    <w:rsid w:val="00DA3D09"/>
    <w:rsid w:val="00DB29DA"/>
    <w:rsid w:val="00DB2CE1"/>
    <w:rsid w:val="00DB5875"/>
    <w:rsid w:val="00DB5D5E"/>
    <w:rsid w:val="00DC18B2"/>
    <w:rsid w:val="00DC2BDD"/>
    <w:rsid w:val="00DC5FC1"/>
    <w:rsid w:val="00DD5C5B"/>
    <w:rsid w:val="00DD786E"/>
    <w:rsid w:val="00DE09BE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2348"/>
    <w:rsid w:val="00E24289"/>
    <w:rsid w:val="00E346B0"/>
    <w:rsid w:val="00E36B0B"/>
    <w:rsid w:val="00E40B41"/>
    <w:rsid w:val="00E40FBD"/>
    <w:rsid w:val="00E414C6"/>
    <w:rsid w:val="00E44CBF"/>
    <w:rsid w:val="00E45FDD"/>
    <w:rsid w:val="00E4710A"/>
    <w:rsid w:val="00E47D4B"/>
    <w:rsid w:val="00E510A7"/>
    <w:rsid w:val="00E53FAE"/>
    <w:rsid w:val="00E53FB8"/>
    <w:rsid w:val="00E56347"/>
    <w:rsid w:val="00E622A6"/>
    <w:rsid w:val="00E64497"/>
    <w:rsid w:val="00E650E5"/>
    <w:rsid w:val="00E710F4"/>
    <w:rsid w:val="00E717A0"/>
    <w:rsid w:val="00E72464"/>
    <w:rsid w:val="00E742FD"/>
    <w:rsid w:val="00E760AE"/>
    <w:rsid w:val="00E77CA7"/>
    <w:rsid w:val="00E8098A"/>
    <w:rsid w:val="00E81DFA"/>
    <w:rsid w:val="00E833E1"/>
    <w:rsid w:val="00E8422E"/>
    <w:rsid w:val="00E846D6"/>
    <w:rsid w:val="00E84897"/>
    <w:rsid w:val="00E84ACA"/>
    <w:rsid w:val="00E859E7"/>
    <w:rsid w:val="00E86738"/>
    <w:rsid w:val="00E95FFB"/>
    <w:rsid w:val="00E96278"/>
    <w:rsid w:val="00EA30A8"/>
    <w:rsid w:val="00EA4945"/>
    <w:rsid w:val="00EA5CE5"/>
    <w:rsid w:val="00EB4E29"/>
    <w:rsid w:val="00EB6968"/>
    <w:rsid w:val="00EB7E02"/>
    <w:rsid w:val="00EC73EA"/>
    <w:rsid w:val="00EC7687"/>
    <w:rsid w:val="00ED17E4"/>
    <w:rsid w:val="00ED3040"/>
    <w:rsid w:val="00EE1A71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0FA4"/>
    <w:rsid w:val="00F2726B"/>
    <w:rsid w:val="00F355B0"/>
    <w:rsid w:val="00F36A00"/>
    <w:rsid w:val="00F44CF2"/>
    <w:rsid w:val="00F459F8"/>
    <w:rsid w:val="00F4643C"/>
    <w:rsid w:val="00F47480"/>
    <w:rsid w:val="00F5089F"/>
    <w:rsid w:val="00F52CEA"/>
    <w:rsid w:val="00F624AB"/>
    <w:rsid w:val="00F632C1"/>
    <w:rsid w:val="00F6644F"/>
    <w:rsid w:val="00F7044C"/>
    <w:rsid w:val="00F772D2"/>
    <w:rsid w:val="00F8153A"/>
    <w:rsid w:val="00F85F7D"/>
    <w:rsid w:val="00F87838"/>
    <w:rsid w:val="00F87CBF"/>
    <w:rsid w:val="00F92187"/>
    <w:rsid w:val="00FA3921"/>
    <w:rsid w:val="00FA4953"/>
    <w:rsid w:val="00FA61A1"/>
    <w:rsid w:val="00FA6362"/>
    <w:rsid w:val="00FA7610"/>
    <w:rsid w:val="00FB1A0A"/>
    <w:rsid w:val="00FB517C"/>
    <w:rsid w:val="00FB6A20"/>
    <w:rsid w:val="00FC1188"/>
    <w:rsid w:val="00FC6990"/>
    <w:rsid w:val="00FD38E0"/>
    <w:rsid w:val="00FD52E7"/>
    <w:rsid w:val="00FD6B45"/>
    <w:rsid w:val="00FE4140"/>
    <w:rsid w:val="00FE61A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B120D-9E17-4029-BBCD-34A75A3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6">
    <w:name w:val="annotation reference"/>
    <w:rsid w:val="007764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F902-0D35-4C47-9E11-7946E6E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4933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Хвостанцева</cp:lastModifiedBy>
  <cp:revision>44</cp:revision>
  <cp:lastPrinted>2019-03-03T12:03:00Z</cp:lastPrinted>
  <dcterms:created xsi:type="dcterms:W3CDTF">2019-02-26T12:13:00Z</dcterms:created>
  <dcterms:modified xsi:type="dcterms:W3CDTF">2020-01-27T05:45:00Z</dcterms:modified>
</cp:coreProperties>
</file>