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7756AF" w:rsidP="00F17903">
      <w:pPr>
        <w:pStyle w:val="a6"/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EC3EFC" w:rsidRDefault="001C1E99" w:rsidP="001C1E99">
      <w:pPr>
        <w:pStyle w:val="a4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0E1AFB" w:rsidRDefault="00FB2BDA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30.04.2020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FB2BDA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Pr="00EC3EFC" w:rsidRDefault="001C1E99" w:rsidP="001764AF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1E99" w:rsidRPr="00EC3EFC">
        <w:tc>
          <w:tcPr>
            <w:tcW w:w="9078" w:type="dxa"/>
            <w:gridSpan w:val="4"/>
            <w:shd w:val="clear" w:color="auto" w:fill="auto"/>
          </w:tcPr>
          <w:p w:rsidR="001C1E99" w:rsidRDefault="008753E2" w:rsidP="00BE6C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завершении 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отопительного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B1BAB"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сезона 201</w:t>
            </w:r>
            <w:r w:rsidR="001E51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 w:rsidR="001E518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C3100"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  <w:r w:rsidR="00BE6C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029CE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  <w:p w:rsidR="00BE6CC2" w:rsidRPr="008753E2" w:rsidRDefault="00BE6CC2" w:rsidP="00BE6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территории МО «Светогорское городское поселение»</w:t>
            </w:r>
          </w:p>
        </w:tc>
      </w:tr>
    </w:tbl>
    <w:p w:rsidR="001C1E99" w:rsidRPr="00EC3EFC" w:rsidRDefault="001C1E99" w:rsidP="001C1E99">
      <w:pPr>
        <w:pStyle w:val="a3"/>
        <w:rPr>
          <w:rFonts w:ascii="Times New Roman" w:hAnsi="Times New Roman" w:cs="Times New Roman"/>
        </w:rPr>
      </w:pPr>
    </w:p>
    <w:p w:rsidR="00CF1CE7" w:rsidRPr="00CF1CE7" w:rsidRDefault="005C51B4" w:rsidP="00D91ADF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ab/>
      </w:r>
      <w:r w:rsidR="00CF1CE7" w:rsidRPr="00CF1CE7">
        <w:rPr>
          <w:kern w:val="2"/>
        </w:rPr>
        <w:tab/>
      </w:r>
      <w:r w:rsidR="00CF1CE7" w:rsidRPr="00CF1CE7">
        <w:rPr>
          <w:rFonts w:ascii="Times New Roman" w:hAnsi="Times New Roman" w:cs="Times New Roman"/>
          <w:kern w:val="2"/>
        </w:rPr>
        <w:t>Руководствуясь Правилами подготовки и проведения отопительного сезона                              в Ленинградской области, утвержденными постановлением Правительства Ленинградской области от 19.06.2008 года № 177</w:t>
      </w:r>
      <w:r w:rsidR="00CF1CE7" w:rsidRPr="00865088">
        <w:rPr>
          <w:rFonts w:ascii="Times New Roman" w:hAnsi="Times New Roman" w:cs="Times New Roman"/>
          <w:kern w:val="2"/>
        </w:rPr>
        <w:t xml:space="preserve">, распоряжением администрации МО «Выборгский район» </w:t>
      </w:r>
      <w:r w:rsidR="005D41EA" w:rsidRPr="00865088">
        <w:rPr>
          <w:rFonts w:ascii="Times New Roman" w:hAnsi="Times New Roman" w:cs="Times New Roman"/>
          <w:kern w:val="2"/>
        </w:rPr>
        <w:br/>
      </w:r>
      <w:r w:rsidR="00CF1CE7" w:rsidRPr="00865088">
        <w:rPr>
          <w:rFonts w:ascii="Times New Roman" w:hAnsi="Times New Roman" w:cs="Times New Roman"/>
          <w:kern w:val="2"/>
        </w:rPr>
        <w:t xml:space="preserve">от </w:t>
      </w:r>
      <w:r w:rsidR="0058035A" w:rsidRPr="00865088">
        <w:rPr>
          <w:rFonts w:ascii="Times New Roman" w:hAnsi="Times New Roman" w:cs="Times New Roman"/>
          <w:kern w:val="2"/>
        </w:rPr>
        <w:t>28.04.2020</w:t>
      </w:r>
      <w:r w:rsidR="00CF1CE7" w:rsidRPr="00865088">
        <w:rPr>
          <w:rFonts w:ascii="Times New Roman" w:hAnsi="Times New Roman" w:cs="Times New Roman"/>
          <w:kern w:val="2"/>
        </w:rPr>
        <w:t xml:space="preserve">  года № </w:t>
      </w:r>
      <w:r w:rsidR="001E518F" w:rsidRPr="00865088">
        <w:rPr>
          <w:rFonts w:ascii="Times New Roman" w:hAnsi="Times New Roman" w:cs="Times New Roman"/>
          <w:kern w:val="2"/>
        </w:rPr>
        <w:t>251-р</w:t>
      </w:r>
      <w:r w:rsidR="00CF1CE7" w:rsidRPr="00865088">
        <w:rPr>
          <w:rFonts w:ascii="Times New Roman" w:hAnsi="Times New Roman" w:cs="Times New Roman"/>
          <w:kern w:val="2"/>
        </w:rPr>
        <w:t xml:space="preserve"> «О завершении отопительного сезона 201</w:t>
      </w:r>
      <w:r w:rsidR="001E518F" w:rsidRPr="00865088">
        <w:rPr>
          <w:rFonts w:ascii="Times New Roman" w:hAnsi="Times New Roman" w:cs="Times New Roman"/>
          <w:kern w:val="2"/>
        </w:rPr>
        <w:t>9</w:t>
      </w:r>
      <w:r w:rsidR="00CF1CE7" w:rsidRPr="00865088">
        <w:rPr>
          <w:rFonts w:ascii="Times New Roman" w:hAnsi="Times New Roman" w:cs="Times New Roman"/>
          <w:kern w:val="2"/>
        </w:rPr>
        <w:t>-20</w:t>
      </w:r>
      <w:r w:rsidR="001E518F" w:rsidRPr="00865088">
        <w:rPr>
          <w:rFonts w:ascii="Times New Roman" w:hAnsi="Times New Roman" w:cs="Times New Roman"/>
          <w:kern w:val="2"/>
        </w:rPr>
        <w:t>20</w:t>
      </w:r>
      <w:r w:rsidR="00CF1CE7" w:rsidRPr="00865088">
        <w:rPr>
          <w:rFonts w:ascii="Times New Roman" w:hAnsi="Times New Roman" w:cs="Times New Roman"/>
          <w:kern w:val="2"/>
        </w:rPr>
        <w:t xml:space="preserve">г.г. в населенных пунктах </w:t>
      </w:r>
      <w:r w:rsidR="001E518F" w:rsidRPr="00865088">
        <w:rPr>
          <w:rFonts w:ascii="Times New Roman" w:hAnsi="Times New Roman" w:cs="Times New Roman"/>
          <w:kern w:val="2"/>
        </w:rPr>
        <w:t xml:space="preserve">на территории </w:t>
      </w:r>
      <w:r w:rsidR="00CF1CE7" w:rsidRPr="00865088">
        <w:rPr>
          <w:rFonts w:ascii="Times New Roman" w:hAnsi="Times New Roman" w:cs="Times New Roman"/>
          <w:kern w:val="2"/>
        </w:rPr>
        <w:t>Выборгского района»,</w:t>
      </w:r>
      <w:r w:rsidR="00CF1CE7" w:rsidRPr="00CF1CE7">
        <w:rPr>
          <w:rFonts w:ascii="Times New Roman" w:hAnsi="Times New Roman" w:cs="Times New Roman"/>
          <w:kern w:val="2"/>
        </w:rPr>
        <w:t xml:space="preserve"> в связи с установлением положительной температуры наружного воздуха и тенденцией на ее дальнейшее повышение, администрация                             МО «Светогорское городское поселение» -</w:t>
      </w:r>
    </w:p>
    <w:p w:rsidR="00CF1CE7" w:rsidRPr="00CF1CE7" w:rsidRDefault="00CF1CE7" w:rsidP="00CF1CE7">
      <w:pPr>
        <w:spacing w:after="120"/>
        <w:jc w:val="center"/>
        <w:outlineLvl w:val="0"/>
        <w:rPr>
          <w:rFonts w:ascii="Times New Roman" w:hAnsi="Times New Roman" w:cs="Times New Roman"/>
          <w:kern w:val="2"/>
        </w:rPr>
      </w:pPr>
    </w:p>
    <w:p w:rsidR="00CF1CE7" w:rsidRPr="00CF1CE7" w:rsidRDefault="00CF1CE7" w:rsidP="00CF1CE7">
      <w:pPr>
        <w:spacing w:after="120"/>
        <w:jc w:val="center"/>
        <w:outlineLvl w:val="0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П О С Т </w:t>
      </w:r>
      <w:bookmarkStart w:id="0" w:name="_GoBack"/>
      <w:bookmarkEnd w:id="0"/>
      <w:r w:rsidRPr="00CF1CE7">
        <w:rPr>
          <w:rFonts w:ascii="Times New Roman" w:hAnsi="Times New Roman" w:cs="Times New Roman"/>
          <w:kern w:val="2"/>
        </w:rPr>
        <w:t>А Н О В Л Я Е Т:</w:t>
      </w:r>
    </w:p>
    <w:p w:rsidR="00CF1CE7" w:rsidRPr="00CF1CE7" w:rsidRDefault="00CF1CE7" w:rsidP="00865088">
      <w:pPr>
        <w:widowControl/>
        <w:numPr>
          <w:ilvl w:val="0"/>
          <w:numId w:val="3"/>
        </w:numPr>
        <w:tabs>
          <w:tab w:val="clear" w:pos="720"/>
          <w:tab w:val="num" w:pos="0"/>
          <w:tab w:val="num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Руководителям теплоснабжающих и теплопотребляющих организаций всех форм собственности, осуществляющих деятельность на территории МО «Светогорское городское поселение» Выборгского района Ленинградской области: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clear" w:pos="360"/>
          <w:tab w:val="num" w:pos="0"/>
          <w:tab w:val="num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При температуре наружного воздуха выше +8ºС в течение пяти суток или прогнозе                      о резком повышении температуры наружного воздуха прекратить регулярное отопление </w:t>
      </w:r>
      <w:r>
        <w:rPr>
          <w:rFonts w:ascii="Times New Roman" w:hAnsi="Times New Roman" w:cs="Times New Roman"/>
          <w:kern w:val="2"/>
        </w:rPr>
        <w:br/>
      </w:r>
      <w:r w:rsidRPr="00CF1CE7">
        <w:rPr>
          <w:rFonts w:ascii="Times New Roman" w:hAnsi="Times New Roman" w:cs="Times New Roman"/>
          <w:kern w:val="2"/>
        </w:rPr>
        <w:t>и перейти к периодическому протапливанию зданий всех назначений.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clear" w:pos="360"/>
          <w:tab w:val="num" w:pos="0"/>
          <w:tab w:val="num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Во время периодического протапливания при среднесуточных температурах наружного воздуха +10ºС и выше в течение двух суток системы отопления зданий отключить и поставить на подпор, обеспечивающий их постоянное заполнение. 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clear" w:pos="360"/>
          <w:tab w:val="num" w:pos="0"/>
          <w:tab w:val="num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 xml:space="preserve">При снижении среднесуточной температуры до +8ºС и ниже в течение двух суток выполнить работы по подключению систем отопления зданий и обеспечить работу источников теплоснабжения в заданных режимах. 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clear" w:pos="360"/>
          <w:tab w:val="num" w:pos="0"/>
          <w:tab w:val="left" w:pos="851"/>
          <w:tab w:val="num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В системах теплоснабжения, работающих по открытой системе, максимально сократить циркуляцию теплоносителя, обеспечив надежное горячее водоснабжение в соответствии с нормативами  и санитарными нормами.</w:t>
      </w:r>
    </w:p>
    <w:p w:rsidR="00CF1CE7" w:rsidRPr="00CF1CE7" w:rsidRDefault="00C77CC5" w:rsidP="00865088">
      <w:pPr>
        <w:widowControl/>
        <w:numPr>
          <w:ilvl w:val="1"/>
          <w:numId w:val="4"/>
        </w:numPr>
        <w:tabs>
          <w:tab w:val="num" w:pos="0"/>
          <w:tab w:val="left" w:pos="567"/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</w:t>
      </w:r>
      <w:r w:rsidR="00CF1CE7" w:rsidRPr="00CF1CE7">
        <w:rPr>
          <w:rFonts w:ascii="Times New Roman" w:hAnsi="Times New Roman" w:cs="Times New Roman"/>
          <w:kern w:val="2"/>
        </w:rPr>
        <w:t>Отключение детских, школьных и лечебных учреждений осуществить в последнюю очередь.</w:t>
      </w:r>
    </w:p>
    <w:p w:rsidR="00CF1CE7" w:rsidRPr="00CF1CE7" w:rsidRDefault="00CF1CE7" w:rsidP="00865088">
      <w:pPr>
        <w:widowControl/>
        <w:numPr>
          <w:ilvl w:val="1"/>
          <w:numId w:val="4"/>
        </w:numPr>
        <w:tabs>
          <w:tab w:val="num" w:pos="0"/>
          <w:tab w:val="left" w:pos="567"/>
          <w:tab w:val="left" w:pos="851"/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Перевести системы горячего водоснабжения на летний режим работы оборудования.</w:t>
      </w:r>
    </w:p>
    <w:p w:rsidR="00CF1CE7" w:rsidRPr="00CF1CE7" w:rsidRDefault="00CF1CE7" w:rsidP="00865088">
      <w:pPr>
        <w:widowControl/>
        <w:numPr>
          <w:ilvl w:val="0"/>
          <w:numId w:val="4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Уведомить нанимателей, арендаторов, собственников жилых и нежилых помещений                   об изменении режима коммунального теплоснабжения.</w:t>
      </w:r>
    </w:p>
    <w:p w:rsidR="00865088" w:rsidRDefault="00865088" w:rsidP="00865088">
      <w:pPr>
        <w:widowControl/>
        <w:numPr>
          <w:ilvl w:val="0"/>
          <w:numId w:val="4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2"/>
        </w:rPr>
      </w:pPr>
      <w:r w:rsidRPr="00865088">
        <w:rPr>
          <w:rFonts w:ascii="Times New Roman" w:hAnsi="Times New Roman" w:cs="Times New Roman"/>
          <w:kern w:val="2"/>
        </w:rPr>
        <w:t>Разместить настоящее Постановление на официальном сайте 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CF1CE7" w:rsidRPr="00CF1CE7" w:rsidRDefault="00CF1CE7" w:rsidP="00865088">
      <w:pPr>
        <w:widowControl/>
        <w:numPr>
          <w:ilvl w:val="0"/>
          <w:numId w:val="4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Контроль за исполнением настоящего постановления возложить на заместителя главы администрации А.А.Ренжина.</w:t>
      </w:r>
    </w:p>
    <w:p w:rsidR="00CF1CE7" w:rsidRPr="00CF1CE7" w:rsidRDefault="00CF1CE7" w:rsidP="00CF1CE7">
      <w:pPr>
        <w:tabs>
          <w:tab w:val="left" w:pos="426"/>
          <w:tab w:val="center" w:pos="4677"/>
          <w:tab w:val="right" w:pos="9355"/>
        </w:tabs>
        <w:spacing w:before="120"/>
        <w:jc w:val="both"/>
        <w:rPr>
          <w:rFonts w:ascii="Times New Roman" w:hAnsi="Times New Roman"/>
          <w:kern w:val="2"/>
        </w:rPr>
      </w:pPr>
    </w:p>
    <w:p w:rsidR="00CF1CE7" w:rsidRPr="00CF1CE7" w:rsidRDefault="00CF1CE7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  <w:r w:rsidRPr="00CF1CE7">
        <w:rPr>
          <w:rFonts w:ascii="Times New Roman" w:hAnsi="Times New Roman" w:cs="Times New Roman"/>
          <w:kern w:val="2"/>
        </w:rPr>
        <w:t>Глава администрации                                                                                                 С.В. Давыдов</w:t>
      </w:r>
    </w:p>
    <w:p w:rsidR="00CF1CE7" w:rsidRPr="00CF1CE7" w:rsidRDefault="00CF1CE7" w:rsidP="00CF1CE7">
      <w:pPr>
        <w:tabs>
          <w:tab w:val="left" w:pos="708"/>
          <w:tab w:val="center" w:pos="4677"/>
          <w:tab w:val="right" w:pos="9355"/>
        </w:tabs>
        <w:spacing w:before="120"/>
        <w:jc w:val="both"/>
        <w:rPr>
          <w:rFonts w:ascii="Times New Roman" w:hAnsi="Times New Roman" w:cs="Times New Roman"/>
          <w:kern w:val="2"/>
        </w:rPr>
      </w:pPr>
    </w:p>
    <w:p w:rsidR="00CF1CE7" w:rsidRPr="00CF1CE7" w:rsidRDefault="00CF1CE7" w:rsidP="00865088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 xml:space="preserve">Исполнитель: </w:t>
      </w:r>
      <w:r w:rsidR="00865088">
        <w:rPr>
          <w:rFonts w:ascii="Times New Roman" w:hAnsi="Times New Roman" w:cs="Times New Roman"/>
          <w:kern w:val="2"/>
          <w:sz w:val="20"/>
          <w:szCs w:val="20"/>
        </w:rPr>
        <w:t>Банникова А.О.</w:t>
      </w:r>
    </w:p>
    <w:p w:rsidR="00CF1CE7" w:rsidRPr="00CF1CE7" w:rsidRDefault="00CF1CE7" w:rsidP="00865088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 xml:space="preserve">Согласовано: Ренжин А.А. </w:t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ab/>
        <w:t>Андреева Л.А.</w:t>
      </w:r>
      <w:r w:rsidRPr="00CF1CE7">
        <w:rPr>
          <w:rFonts w:ascii="Times New Roman" w:hAnsi="Times New Roman" w:cs="Times New Roman"/>
          <w:kern w:val="2"/>
          <w:sz w:val="20"/>
          <w:szCs w:val="20"/>
        </w:rPr>
        <w:tab/>
      </w:r>
    </w:p>
    <w:p w:rsidR="000A64B4" w:rsidRPr="000A64B4" w:rsidRDefault="00CF1CE7" w:rsidP="00865088">
      <w:pPr>
        <w:tabs>
          <w:tab w:val="left" w:pos="708"/>
          <w:tab w:val="center" w:pos="4677"/>
          <w:tab w:val="right" w:pos="9355"/>
        </w:tabs>
        <w:jc w:val="both"/>
        <w:rPr>
          <w:rFonts w:cs="Times New Roman"/>
          <w:sz w:val="20"/>
          <w:szCs w:val="20"/>
        </w:rPr>
      </w:pPr>
      <w:r w:rsidRPr="00CF1CE7">
        <w:rPr>
          <w:rFonts w:ascii="Times New Roman" w:hAnsi="Times New Roman" w:cs="Times New Roman"/>
          <w:kern w:val="2"/>
          <w:sz w:val="20"/>
          <w:szCs w:val="20"/>
        </w:rPr>
        <w:t>Разослано: в дело, ОГХ,  ООО «СЖКХ», ЗАО «Интернешнл Пейпер», пресс-центр «Вуокса»</w:t>
      </w:r>
    </w:p>
    <w:sectPr w:rsidR="000A64B4" w:rsidRPr="000A64B4" w:rsidSect="00CF1CE7">
      <w:pgSz w:w="11906" w:h="16838"/>
      <w:pgMar w:top="719" w:right="567" w:bottom="142" w:left="156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F3" w:rsidRDefault="001C39F3">
      <w:r>
        <w:separator/>
      </w:r>
    </w:p>
  </w:endnote>
  <w:endnote w:type="continuationSeparator" w:id="0">
    <w:p w:rsidR="001C39F3" w:rsidRDefault="001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F3" w:rsidRDefault="001C39F3">
      <w:r>
        <w:separator/>
      </w:r>
    </w:p>
  </w:footnote>
  <w:footnote w:type="continuationSeparator" w:id="0">
    <w:p w:rsidR="001C39F3" w:rsidRDefault="001C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F4328"/>
    <w:multiLevelType w:val="multilevel"/>
    <w:tmpl w:val="7696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DF45496"/>
    <w:multiLevelType w:val="multilevel"/>
    <w:tmpl w:val="D4E0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13BDE"/>
    <w:rsid w:val="000643EA"/>
    <w:rsid w:val="00094E83"/>
    <w:rsid w:val="000A64B4"/>
    <w:rsid w:val="000E1AFB"/>
    <w:rsid w:val="001375E2"/>
    <w:rsid w:val="00137C9B"/>
    <w:rsid w:val="00146BB9"/>
    <w:rsid w:val="001627AF"/>
    <w:rsid w:val="001764AF"/>
    <w:rsid w:val="001805CD"/>
    <w:rsid w:val="001C1B5F"/>
    <w:rsid w:val="001C1E99"/>
    <w:rsid w:val="001C39F3"/>
    <w:rsid w:val="001E263F"/>
    <w:rsid w:val="001E387D"/>
    <w:rsid w:val="001E518F"/>
    <w:rsid w:val="002029CE"/>
    <w:rsid w:val="002054BF"/>
    <w:rsid w:val="002219B2"/>
    <w:rsid w:val="00237EB8"/>
    <w:rsid w:val="00283DCF"/>
    <w:rsid w:val="002B2907"/>
    <w:rsid w:val="002F43B8"/>
    <w:rsid w:val="00306E41"/>
    <w:rsid w:val="00313D00"/>
    <w:rsid w:val="003806C2"/>
    <w:rsid w:val="003B1BAB"/>
    <w:rsid w:val="003E4568"/>
    <w:rsid w:val="003F6961"/>
    <w:rsid w:val="00431A92"/>
    <w:rsid w:val="00441810"/>
    <w:rsid w:val="0044519F"/>
    <w:rsid w:val="004502D8"/>
    <w:rsid w:val="004B0D4D"/>
    <w:rsid w:val="004B3829"/>
    <w:rsid w:val="005341F5"/>
    <w:rsid w:val="0058035A"/>
    <w:rsid w:val="00593FFE"/>
    <w:rsid w:val="005C51B4"/>
    <w:rsid w:val="005D41EA"/>
    <w:rsid w:val="005F4F27"/>
    <w:rsid w:val="005F687A"/>
    <w:rsid w:val="006129B6"/>
    <w:rsid w:val="00653105"/>
    <w:rsid w:val="00683C84"/>
    <w:rsid w:val="006967C6"/>
    <w:rsid w:val="00714E18"/>
    <w:rsid w:val="00754848"/>
    <w:rsid w:val="007756AF"/>
    <w:rsid w:val="00782774"/>
    <w:rsid w:val="007869BF"/>
    <w:rsid w:val="007D44AF"/>
    <w:rsid w:val="007E1368"/>
    <w:rsid w:val="00821BF1"/>
    <w:rsid w:val="00846915"/>
    <w:rsid w:val="00852E7C"/>
    <w:rsid w:val="00865088"/>
    <w:rsid w:val="008753E2"/>
    <w:rsid w:val="008760EF"/>
    <w:rsid w:val="00904C2F"/>
    <w:rsid w:val="00904DA1"/>
    <w:rsid w:val="00941AD6"/>
    <w:rsid w:val="00A141D5"/>
    <w:rsid w:val="00A672EF"/>
    <w:rsid w:val="00A80650"/>
    <w:rsid w:val="00A84A9D"/>
    <w:rsid w:val="00B1339A"/>
    <w:rsid w:val="00B43E30"/>
    <w:rsid w:val="00BE6CC2"/>
    <w:rsid w:val="00C10447"/>
    <w:rsid w:val="00C15B68"/>
    <w:rsid w:val="00C20A54"/>
    <w:rsid w:val="00C77CC5"/>
    <w:rsid w:val="00CD75E2"/>
    <w:rsid w:val="00CF1CE7"/>
    <w:rsid w:val="00CF256B"/>
    <w:rsid w:val="00CF38C9"/>
    <w:rsid w:val="00D3563F"/>
    <w:rsid w:val="00D61C9E"/>
    <w:rsid w:val="00D83150"/>
    <w:rsid w:val="00D91513"/>
    <w:rsid w:val="00D91ADF"/>
    <w:rsid w:val="00DB2CE1"/>
    <w:rsid w:val="00E417C2"/>
    <w:rsid w:val="00E76AF9"/>
    <w:rsid w:val="00EB5F6C"/>
    <w:rsid w:val="00EC3100"/>
    <w:rsid w:val="00EE2984"/>
    <w:rsid w:val="00EE4813"/>
    <w:rsid w:val="00EF3783"/>
    <w:rsid w:val="00F04078"/>
    <w:rsid w:val="00F12388"/>
    <w:rsid w:val="00F12DDD"/>
    <w:rsid w:val="00F14D2A"/>
    <w:rsid w:val="00F17903"/>
    <w:rsid w:val="00F36A21"/>
    <w:rsid w:val="00F618B4"/>
    <w:rsid w:val="00F97993"/>
    <w:rsid w:val="00FB108F"/>
    <w:rsid w:val="00FB20AA"/>
    <w:rsid w:val="00FB2BDA"/>
    <w:rsid w:val="00FB3568"/>
    <w:rsid w:val="00FB7DC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049E-312B-4B6A-B280-4282EF26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7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Ирина В. Колищак</cp:lastModifiedBy>
  <cp:revision>5</cp:revision>
  <cp:lastPrinted>2020-05-06T12:17:00Z</cp:lastPrinted>
  <dcterms:created xsi:type="dcterms:W3CDTF">2020-05-06T06:38:00Z</dcterms:created>
  <dcterms:modified xsi:type="dcterms:W3CDTF">2020-05-06T12:18:00Z</dcterms:modified>
</cp:coreProperties>
</file>