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EC3EFC" w:rsidRDefault="00A00747" w:rsidP="00754848">
      <w:pPr>
        <w:pStyle w:val="a7"/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-233045</wp:posOffset>
            </wp:positionV>
            <wp:extent cx="288290" cy="356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56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1C1E99" w:rsidRPr="00EC3EFC" w:rsidRDefault="001C1E99" w:rsidP="001C1E99">
      <w:pPr>
        <w:pStyle w:val="a5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528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27600E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57618F">
              <w:rPr>
                <w:rFonts w:ascii="Times New Roman" w:hAnsi="Times New Roman" w:cs="Times New Roman"/>
                <w:sz w:val="22"/>
                <w:szCs w:val="22"/>
              </w:rPr>
              <w:t>.01.2021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27600E" w:rsidP="005D67C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C1E99" w:rsidRPr="00EC3EFC">
        <w:tc>
          <w:tcPr>
            <w:tcW w:w="9180" w:type="dxa"/>
            <w:gridSpan w:val="4"/>
            <w:shd w:val="clear" w:color="auto" w:fill="auto"/>
          </w:tcPr>
          <w:p w:rsidR="001C1E99" w:rsidRPr="00EC3EFC" w:rsidRDefault="001C1E99" w:rsidP="001764AF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EC3EFC">
        <w:tc>
          <w:tcPr>
            <w:tcW w:w="9180" w:type="dxa"/>
            <w:gridSpan w:val="4"/>
            <w:shd w:val="clear" w:color="auto" w:fill="auto"/>
          </w:tcPr>
          <w:p w:rsidR="001C1E99" w:rsidRPr="008664C1" w:rsidRDefault="007A3A05" w:rsidP="002049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64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 </w:t>
            </w:r>
            <w:r w:rsidRPr="0086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утверждении отчета о реализации мероприятий </w:t>
            </w:r>
            <w:r w:rsidR="00DC0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муниципальной</w:t>
            </w:r>
            <w:r w:rsidRPr="008664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программы «</w:t>
            </w:r>
            <w:r w:rsidR="001721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физической культуры и массового спорта </w:t>
            </w:r>
            <w:r w:rsidR="00AE27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664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«Светогорское городское поселение» </w:t>
            </w:r>
            <w:r w:rsidR="00D067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</w:t>
            </w:r>
            <w:r w:rsidR="002049B9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1779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месяцев</w:t>
            </w:r>
            <w:r w:rsidR="005A75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774EB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D067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="00D86A8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</w:tr>
    </w:tbl>
    <w:p w:rsidR="001C1E99" w:rsidRPr="0023664C" w:rsidRDefault="001C1E99" w:rsidP="001C1E99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2EBD" w:rsidRPr="008F043A" w:rsidRDefault="00DC0D5D" w:rsidP="00DC0D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F043A">
        <w:rPr>
          <w:rFonts w:ascii="Times New Roman" w:hAnsi="Times New Roman" w:cs="Times New Roman"/>
          <w:b w:val="0"/>
          <w:color w:val="000000"/>
          <w:sz w:val="22"/>
          <w:szCs w:val="22"/>
        </w:rPr>
        <w:t>В соответствии со статьей 179 Бюджетного кодекса, 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«Светогорское городское поселение»</w:t>
      </w:r>
      <w:r w:rsidR="001C32C3" w:rsidRPr="008F043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</w:t>
      </w:r>
      <w:r w:rsidR="001E143D" w:rsidRPr="00A94FBB">
        <w:rPr>
          <w:rFonts w:ascii="Times New Roman" w:hAnsi="Times New Roman" w:cs="Times New Roman"/>
          <w:b w:val="0"/>
          <w:color w:val="000000"/>
          <w:sz w:val="22"/>
          <w:szCs w:val="22"/>
        </w:rPr>
        <w:t>в ред. пост. от 30.09.2013 №265, 15.10.2015 №384</w:t>
      </w:r>
      <w:r w:rsidR="001E143D">
        <w:rPr>
          <w:rFonts w:ascii="Times New Roman" w:hAnsi="Times New Roman" w:cs="Times New Roman"/>
          <w:b w:val="0"/>
          <w:color w:val="000000"/>
          <w:sz w:val="22"/>
          <w:szCs w:val="22"/>
        </w:rPr>
        <w:t>, 10.02.2020 №59, от 20.04.2020 №200от 30.07.2020 №377</w:t>
      </w:r>
      <w:r w:rsidR="001C32C3" w:rsidRPr="008F043A">
        <w:rPr>
          <w:rFonts w:ascii="Times New Roman" w:hAnsi="Times New Roman" w:cs="Times New Roman"/>
          <w:b w:val="0"/>
          <w:color w:val="000000"/>
          <w:sz w:val="22"/>
          <w:szCs w:val="22"/>
        </w:rPr>
        <w:t>)</w:t>
      </w:r>
      <w:r w:rsidRPr="008F043A">
        <w:rPr>
          <w:rFonts w:ascii="Times New Roman" w:hAnsi="Times New Roman" w:cs="Times New Roman"/>
          <w:b w:val="0"/>
          <w:color w:val="000000"/>
          <w:sz w:val="22"/>
          <w:szCs w:val="22"/>
        </w:rPr>
        <w:t>, администрация МО "Светогорское городское поселение"</w:t>
      </w:r>
    </w:p>
    <w:p w:rsidR="00057685" w:rsidRPr="008F043A" w:rsidRDefault="00777017" w:rsidP="00057685">
      <w:pPr>
        <w:spacing w:before="100" w:beforeAutospacing="1" w:after="100" w:afterAutospacing="1"/>
        <w:ind w:left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043A">
        <w:rPr>
          <w:rFonts w:ascii="Times New Roman" w:hAnsi="Times New Roman" w:cs="Times New Roman"/>
          <w:b/>
          <w:sz w:val="22"/>
          <w:szCs w:val="22"/>
        </w:rPr>
        <w:t>П О С Т А Н О В Л Я Е Т</w:t>
      </w:r>
      <w:r w:rsidR="00057685" w:rsidRPr="008F043A">
        <w:rPr>
          <w:rFonts w:ascii="Times New Roman" w:hAnsi="Times New Roman" w:cs="Times New Roman"/>
          <w:b/>
          <w:sz w:val="22"/>
          <w:szCs w:val="22"/>
        </w:rPr>
        <w:t>:</w:t>
      </w:r>
    </w:p>
    <w:p w:rsidR="0023664C" w:rsidRPr="008F043A" w:rsidRDefault="0023664C" w:rsidP="002366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F043A">
        <w:rPr>
          <w:rFonts w:ascii="Times New Roman" w:hAnsi="Times New Roman" w:cs="Times New Roman"/>
          <w:b w:val="0"/>
          <w:sz w:val="22"/>
          <w:szCs w:val="22"/>
        </w:rPr>
        <w:t xml:space="preserve">1. Утвердить отчет за </w:t>
      </w:r>
      <w:r w:rsidR="002049B9">
        <w:rPr>
          <w:rFonts w:ascii="Times New Roman" w:hAnsi="Times New Roman" w:cs="Times New Roman"/>
          <w:b w:val="0"/>
          <w:sz w:val="22"/>
          <w:szCs w:val="22"/>
        </w:rPr>
        <w:t>12</w:t>
      </w:r>
      <w:r w:rsidR="001779C6" w:rsidRPr="008F043A">
        <w:rPr>
          <w:rFonts w:ascii="Times New Roman" w:hAnsi="Times New Roman" w:cs="Times New Roman"/>
          <w:b w:val="0"/>
          <w:sz w:val="22"/>
          <w:szCs w:val="22"/>
        </w:rPr>
        <w:t xml:space="preserve"> месяцев</w:t>
      </w:r>
      <w:r w:rsidR="005A75EE" w:rsidRPr="008F043A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00774EB1" w:rsidRPr="008F043A">
        <w:rPr>
          <w:rFonts w:ascii="Times New Roman" w:hAnsi="Times New Roman" w:cs="Times New Roman"/>
          <w:b w:val="0"/>
          <w:sz w:val="22"/>
          <w:szCs w:val="22"/>
        </w:rPr>
        <w:t>20</w:t>
      </w:r>
      <w:r w:rsidR="00D105D0" w:rsidRPr="008F04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F043A">
        <w:rPr>
          <w:rFonts w:ascii="Times New Roman" w:hAnsi="Times New Roman" w:cs="Times New Roman"/>
          <w:b w:val="0"/>
          <w:sz w:val="22"/>
          <w:szCs w:val="22"/>
        </w:rPr>
        <w:t xml:space="preserve"> года о реализации мероприятий муниципальной программы «Развитие физическо</w:t>
      </w:r>
      <w:r w:rsidR="0013603B">
        <w:rPr>
          <w:rFonts w:ascii="Times New Roman" w:hAnsi="Times New Roman" w:cs="Times New Roman"/>
          <w:b w:val="0"/>
          <w:sz w:val="22"/>
          <w:szCs w:val="22"/>
        </w:rPr>
        <w:t xml:space="preserve">й культуры и массового спорта </w:t>
      </w:r>
      <w:r w:rsidRPr="008F043A">
        <w:rPr>
          <w:rFonts w:ascii="Times New Roman" w:hAnsi="Times New Roman" w:cs="Times New Roman"/>
          <w:b w:val="0"/>
          <w:sz w:val="22"/>
          <w:szCs w:val="22"/>
        </w:rPr>
        <w:t>МО «Светогорское городское поселение», утвержденной постановлением администрации от 25.10.2013</w:t>
      </w:r>
      <w:r w:rsidRPr="008F043A">
        <w:rPr>
          <w:b w:val="0"/>
          <w:sz w:val="22"/>
          <w:szCs w:val="22"/>
        </w:rPr>
        <w:t xml:space="preserve"> </w:t>
      </w:r>
      <w:r w:rsidRPr="008F043A">
        <w:rPr>
          <w:rFonts w:ascii="Times New Roman" w:hAnsi="Times New Roman" w:cs="Times New Roman"/>
          <w:b w:val="0"/>
          <w:sz w:val="22"/>
          <w:szCs w:val="22"/>
        </w:rPr>
        <w:t xml:space="preserve">№320 </w:t>
      </w:r>
      <w:r w:rsidRPr="008F043A">
        <w:rPr>
          <w:rFonts w:ascii="Times New Roman" w:hAnsi="Times New Roman"/>
          <w:b w:val="0"/>
          <w:sz w:val="22"/>
          <w:szCs w:val="22"/>
        </w:rPr>
        <w:t>(</w:t>
      </w:r>
      <w:r w:rsidR="002049B9" w:rsidRPr="002049B9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с изменениями от 11.03.2014г. №7</w:t>
      </w:r>
      <w:r w:rsidR="00D76BAD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3</w:t>
      </w:r>
      <w:r w:rsidR="002049B9" w:rsidRPr="002049B9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,</w:t>
      </w:r>
      <w:r w:rsidR="002049B9" w:rsidRPr="002049B9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от 17.07.2014г. № 236, от 02.09.2014 № 286 , от 29.10.2014 № 371, от 21.11.2014 № 407, от 13.03.2015 № 66, от 09.04.2015 № 119, от 10.07.2015 № 255, от </w:t>
      </w:r>
      <w:r w:rsidR="002049B9" w:rsidRPr="002049B9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18.09.2015 № 340, от30.10.2015 № 420, от 15.12.2015 № 483, от 15.03.2016 № 117, от 28.07.2016 № 442, от 20.12.2016 № 726, от 18.01.2017 № 39, от 25.01.2017 № 63, от 05.05.2017 № 227, от 20.07.2017 № 377, от 19.10.2017 № 529, от 07.12.2017 № 613, от 05.04.2018 № 158, от 16.05.</w:t>
      </w:r>
      <w:r w:rsidR="00D76BAD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 xml:space="preserve"> 2018 </w:t>
      </w:r>
      <w:r w:rsidR="002049B9" w:rsidRPr="002049B9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 xml:space="preserve">№ 250, от 26.07.2018 № 375, от 20.12.2018 № 646, от 14.03.2019 №109, от 23.05.2019 № 230, от 03.12.2019 № </w:t>
      </w:r>
      <w:proofErr w:type="gramStart"/>
      <w:r w:rsidR="002049B9" w:rsidRPr="002049B9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476,</w:t>
      </w:r>
      <w:r w:rsidR="00D76BAD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от</w:t>
      </w:r>
      <w:proofErr w:type="gramEnd"/>
      <w:r w:rsidR="00D76BAD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 xml:space="preserve"> 11.12.2020 №485</w:t>
      </w:r>
      <w:r w:rsidR="002049B9" w:rsidRPr="002049B9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 xml:space="preserve"> от 27.02.2020 № 79, от 04.06.2020 №267</w:t>
      </w:r>
      <w:r w:rsidR="002049B9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, от 05.11.2020 № 547, 0т 23.12 2020 №643</w:t>
      </w:r>
      <w:r w:rsidRPr="008F043A">
        <w:rPr>
          <w:rFonts w:ascii="Times New Roman" w:hAnsi="Times New Roman"/>
          <w:b w:val="0"/>
          <w:sz w:val="22"/>
          <w:szCs w:val="22"/>
        </w:rPr>
        <w:t>),</w:t>
      </w:r>
      <w:r w:rsidR="00D105D0" w:rsidRPr="008F043A">
        <w:rPr>
          <w:rFonts w:ascii="Times New Roman" w:hAnsi="Times New Roman" w:cs="Times New Roman"/>
          <w:b w:val="0"/>
          <w:sz w:val="22"/>
          <w:szCs w:val="22"/>
        </w:rPr>
        <w:t xml:space="preserve"> согласно приложению</w:t>
      </w:r>
      <w:r w:rsidR="001779C6" w:rsidRPr="008F043A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Pr="008F043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1779C6" w:rsidRPr="008F043A" w:rsidRDefault="001779C6" w:rsidP="0023664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F043A">
        <w:rPr>
          <w:rFonts w:ascii="Times New Roman" w:hAnsi="Times New Roman" w:cs="Times New Roman"/>
          <w:b w:val="0"/>
          <w:sz w:val="22"/>
          <w:szCs w:val="22"/>
        </w:rPr>
        <w:t xml:space="preserve">2. Утвердить отчет </w:t>
      </w:r>
      <w:r w:rsidR="001E143D" w:rsidRPr="00AF63F8">
        <w:rPr>
          <w:rFonts w:ascii="Times New Roman" w:hAnsi="Times New Roman"/>
          <w:b w:val="0"/>
          <w:sz w:val="24"/>
          <w:szCs w:val="24"/>
        </w:rPr>
        <w:t xml:space="preserve">о достижении показателей социальной, бюджетной и экономической эффективности муниципальной программы </w:t>
      </w:r>
      <w:r w:rsidRPr="008F043A">
        <w:rPr>
          <w:rFonts w:ascii="Times New Roman" w:hAnsi="Times New Roman" w:cs="Times New Roman"/>
          <w:b w:val="0"/>
          <w:sz w:val="22"/>
          <w:szCs w:val="22"/>
        </w:rPr>
        <w:t>«Развитие физичес</w:t>
      </w:r>
      <w:r w:rsidR="001E143D">
        <w:rPr>
          <w:rFonts w:ascii="Times New Roman" w:hAnsi="Times New Roman" w:cs="Times New Roman"/>
          <w:b w:val="0"/>
          <w:sz w:val="22"/>
          <w:szCs w:val="22"/>
        </w:rPr>
        <w:t xml:space="preserve">кой культуры и массового </w:t>
      </w:r>
      <w:proofErr w:type="gramStart"/>
      <w:r w:rsidR="001E143D">
        <w:rPr>
          <w:rFonts w:ascii="Times New Roman" w:hAnsi="Times New Roman" w:cs="Times New Roman"/>
          <w:b w:val="0"/>
          <w:sz w:val="22"/>
          <w:szCs w:val="22"/>
        </w:rPr>
        <w:t>спорта</w:t>
      </w:r>
      <w:r w:rsidRPr="008F043A">
        <w:rPr>
          <w:rFonts w:ascii="Times New Roman" w:hAnsi="Times New Roman" w:cs="Times New Roman"/>
          <w:b w:val="0"/>
          <w:sz w:val="22"/>
          <w:szCs w:val="22"/>
        </w:rPr>
        <w:t xml:space="preserve">  МО</w:t>
      </w:r>
      <w:proofErr w:type="gramEnd"/>
      <w:r w:rsidRPr="008F043A">
        <w:rPr>
          <w:rFonts w:ascii="Times New Roman" w:hAnsi="Times New Roman" w:cs="Times New Roman"/>
          <w:b w:val="0"/>
          <w:sz w:val="22"/>
          <w:szCs w:val="22"/>
        </w:rPr>
        <w:t xml:space="preserve"> «Светогорское городское поселение»</w:t>
      </w:r>
      <w:r w:rsidR="001E143D">
        <w:rPr>
          <w:rFonts w:ascii="Times New Roman" w:hAnsi="Times New Roman" w:cs="Times New Roman"/>
          <w:b w:val="0"/>
          <w:sz w:val="22"/>
          <w:szCs w:val="22"/>
        </w:rPr>
        <w:t xml:space="preserve"> за </w:t>
      </w:r>
      <w:r w:rsidR="002049B9">
        <w:rPr>
          <w:rFonts w:ascii="Times New Roman" w:hAnsi="Times New Roman" w:cs="Times New Roman"/>
          <w:b w:val="0"/>
          <w:sz w:val="22"/>
          <w:szCs w:val="22"/>
        </w:rPr>
        <w:t>12</w:t>
      </w:r>
      <w:r w:rsidR="001E143D">
        <w:rPr>
          <w:rFonts w:ascii="Times New Roman" w:hAnsi="Times New Roman" w:cs="Times New Roman"/>
          <w:b w:val="0"/>
          <w:sz w:val="22"/>
          <w:szCs w:val="22"/>
        </w:rPr>
        <w:t xml:space="preserve"> месяцев 2020 года</w:t>
      </w:r>
      <w:r w:rsidRPr="008F043A">
        <w:rPr>
          <w:rFonts w:ascii="Times New Roman" w:hAnsi="Times New Roman" w:cs="Times New Roman"/>
          <w:b w:val="0"/>
          <w:sz w:val="22"/>
          <w:szCs w:val="22"/>
        </w:rPr>
        <w:t>, согласно приложению 2.</w:t>
      </w:r>
    </w:p>
    <w:p w:rsidR="001E143D" w:rsidRPr="001E143D" w:rsidRDefault="001779C6" w:rsidP="001E143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8F043A">
        <w:rPr>
          <w:rFonts w:ascii="Times New Roman" w:hAnsi="Times New Roman" w:cs="Times New Roman"/>
          <w:b/>
          <w:sz w:val="22"/>
          <w:szCs w:val="22"/>
        </w:rPr>
        <w:t>3</w:t>
      </w:r>
      <w:r w:rsidR="0023664C" w:rsidRPr="008F043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E143D" w:rsidRPr="001E143D">
        <w:rPr>
          <w:rFonts w:ascii="Times New Roman" w:hAnsi="Times New Roman" w:cs="Times New Roman"/>
          <w:sz w:val="22"/>
          <w:szCs w:val="22"/>
        </w:rPr>
        <w:t>Опубликовать</w:t>
      </w:r>
      <w:r w:rsidR="0023664C" w:rsidRPr="001E143D">
        <w:rPr>
          <w:rFonts w:ascii="Times New Roman" w:hAnsi="Times New Roman" w:cs="Times New Roman"/>
          <w:sz w:val="22"/>
          <w:szCs w:val="22"/>
        </w:rPr>
        <w:t xml:space="preserve"> настоящее постановление </w:t>
      </w:r>
      <w:r w:rsidR="001E143D" w:rsidRPr="001E143D">
        <w:rPr>
          <w:rFonts w:ascii="Times New Roman" w:eastAsia="Calibri" w:hAnsi="Times New Roman" w:cs="Times New Roman"/>
          <w:snapToGrid w:val="0"/>
          <w:kern w:val="0"/>
          <w:lang w:eastAsia="en-US" w:bidi="ar-SA"/>
        </w:rPr>
        <w:t xml:space="preserve">в газете «Вуокса», в сетевом издании </w:t>
      </w:r>
      <w:r w:rsidR="001E143D" w:rsidRPr="001E143D">
        <w:rPr>
          <w:rFonts w:ascii="Times New Roman" w:eastAsia="Calibri" w:hAnsi="Times New Roman" w:cs="Times New Roman"/>
          <w:kern w:val="0"/>
          <w:lang w:eastAsia="en-US" w:bidi="ar-SA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1E143D" w:rsidRPr="001E143D">
        <w:rPr>
          <w:rFonts w:ascii="Times New Roman" w:eastAsia="Calibri" w:hAnsi="Times New Roman" w:cs="Times New Roman"/>
          <w:color w:val="0000FF"/>
          <w:kern w:val="0"/>
          <w:u w:val="single"/>
          <w:lang w:eastAsia="en-US" w:bidi="ar-SA"/>
        </w:rPr>
        <w:t>npavrlo.ru</w:t>
      </w:r>
      <w:r w:rsidR="001E143D" w:rsidRPr="001E143D">
        <w:rPr>
          <w:rFonts w:ascii="Times New Roman" w:eastAsia="Calibri" w:hAnsi="Times New Roman" w:cs="Times New Roman"/>
          <w:kern w:val="0"/>
          <w:lang w:eastAsia="en-US" w:bidi="ar-SA"/>
        </w:rPr>
        <w:t>) и разместить на официальном сайте МО "Светогорское городское поселение" (</w:t>
      </w:r>
      <w:hyperlink r:id="rId9" w:history="1">
        <w:r w:rsidR="001E143D" w:rsidRPr="001E143D">
          <w:rPr>
            <w:rFonts w:ascii="Times New Roman" w:eastAsia="Calibri" w:hAnsi="Times New Roman" w:cs="Times New Roman"/>
            <w:color w:val="0000FF"/>
            <w:kern w:val="0"/>
            <w:u w:val="single"/>
            <w:lang w:eastAsia="en-US" w:bidi="ar-SA"/>
          </w:rPr>
          <w:t>mo-svetogorsk.ru</w:t>
        </w:r>
      </w:hyperlink>
      <w:r w:rsidR="001E143D" w:rsidRPr="001E143D">
        <w:rPr>
          <w:rFonts w:ascii="Times New Roman" w:eastAsia="Calibri" w:hAnsi="Times New Roman" w:cs="Times New Roman"/>
          <w:kern w:val="0"/>
          <w:lang w:eastAsia="en-US" w:bidi="ar-SA"/>
        </w:rPr>
        <w:t>).</w:t>
      </w:r>
    </w:p>
    <w:p w:rsidR="0023664C" w:rsidRPr="001E143D" w:rsidRDefault="001779C6" w:rsidP="001E14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</w:pPr>
      <w:r w:rsidRPr="001E143D">
        <w:rPr>
          <w:rFonts w:ascii="Times New Roman" w:hAnsi="Times New Roman" w:cs="Times New Roman"/>
          <w:b w:val="0"/>
          <w:sz w:val="22"/>
          <w:szCs w:val="22"/>
        </w:rPr>
        <w:t>4</w:t>
      </w:r>
      <w:r w:rsidR="0023664C" w:rsidRPr="001E143D">
        <w:rPr>
          <w:rFonts w:ascii="Times New Roman" w:hAnsi="Times New Roman" w:cs="Times New Roman"/>
          <w:b w:val="0"/>
          <w:sz w:val="22"/>
          <w:szCs w:val="22"/>
        </w:rPr>
        <w:t>. Контроль за исполнением настоящего постановления оставляю за собой.</w:t>
      </w:r>
    </w:p>
    <w:p w:rsidR="0023664C" w:rsidRPr="001E143D" w:rsidRDefault="0023664C" w:rsidP="0023664C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</w:p>
    <w:p w:rsidR="0023664C" w:rsidRPr="008F043A" w:rsidRDefault="0023664C" w:rsidP="0023664C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</w:p>
    <w:p w:rsidR="0023664C" w:rsidRPr="008F043A" w:rsidRDefault="0023664C" w:rsidP="0023664C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</w:p>
    <w:p w:rsidR="0037174E" w:rsidRPr="008F043A" w:rsidRDefault="002049B9" w:rsidP="0023664C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И. о. г</w:t>
      </w:r>
      <w:r w:rsidR="00774EB1" w:rsidRPr="008F043A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="0023664C" w:rsidRPr="008F043A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="0023664C" w:rsidRPr="008F043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3664C" w:rsidRPr="008F043A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23664C" w:rsidRPr="008F043A">
        <w:rPr>
          <w:rFonts w:ascii="Times New Roman" w:hAnsi="Times New Roman" w:cs="Times New Roman"/>
          <w:sz w:val="22"/>
          <w:szCs w:val="22"/>
        </w:rPr>
        <w:tab/>
      </w:r>
      <w:r w:rsidR="0023664C" w:rsidRPr="008F043A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5A75EE" w:rsidRPr="008F043A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>А. А. Ренжин</w:t>
      </w:r>
    </w:p>
    <w:p w:rsidR="001779C6" w:rsidRPr="008F043A" w:rsidRDefault="001779C6" w:rsidP="0023664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3664C" w:rsidRPr="00082C21" w:rsidRDefault="0023664C" w:rsidP="0023664C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082C21">
        <w:rPr>
          <w:rFonts w:ascii="Times New Roman" w:hAnsi="Times New Roman" w:cs="Times New Roman"/>
          <w:sz w:val="20"/>
          <w:szCs w:val="20"/>
        </w:rPr>
        <w:t>Исполнитель: Сергеева Л.В.</w:t>
      </w:r>
    </w:p>
    <w:p w:rsidR="0023664C" w:rsidRPr="00082C21" w:rsidRDefault="0023664C" w:rsidP="0023664C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082C21">
        <w:rPr>
          <w:rFonts w:ascii="Times New Roman" w:hAnsi="Times New Roman" w:cs="Times New Roman"/>
          <w:sz w:val="20"/>
          <w:szCs w:val="20"/>
        </w:rPr>
        <w:t xml:space="preserve">Согласовано: </w:t>
      </w:r>
      <w:proofErr w:type="spellStart"/>
      <w:r w:rsidRPr="00082C21">
        <w:rPr>
          <w:rFonts w:ascii="Times New Roman" w:hAnsi="Times New Roman" w:cs="Times New Roman"/>
          <w:sz w:val="20"/>
          <w:szCs w:val="20"/>
        </w:rPr>
        <w:t>Ковшарь</w:t>
      </w:r>
      <w:proofErr w:type="spellEnd"/>
      <w:r w:rsidRPr="00082C21">
        <w:rPr>
          <w:rFonts w:ascii="Times New Roman" w:hAnsi="Times New Roman" w:cs="Times New Roman"/>
          <w:sz w:val="20"/>
          <w:szCs w:val="20"/>
        </w:rPr>
        <w:t xml:space="preserve"> Н.В                </w:t>
      </w:r>
      <w:r w:rsidR="00774EB1">
        <w:rPr>
          <w:rFonts w:ascii="Times New Roman" w:hAnsi="Times New Roman" w:cs="Times New Roman"/>
          <w:sz w:val="20"/>
          <w:szCs w:val="20"/>
        </w:rPr>
        <w:t>Пугачева Е.М</w:t>
      </w:r>
      <w:r w:rsidRPr="00082C21">
        <w:rPr>
          <w:rFonts w:ascii="Times New Roman" w:hAnsi="Times New Roman" w:cs="Times New Roman"/>
          <w:sz w:val="20"/>
          <w:szCs w:val="20"/>
        </w:rPr>
        <w:t xml:space="preserve">.                 Горюнова Г.Е.         </w:t>
      </w:r>
    </w:p>
    <w:p w:rsidR="0023664C" w:rsidRPr="005A75EE" w:rsidRDefault="0023664C" w:rsidP="0023664C">
      <w:pPr>
        <w:pStyle w:val="a3"/>
        <w:spacing w:after="0"/>
        <w:rPr>
          <w:rFonts w:ascii="Times New Roman" w:hAnsi="Times New Roman" w:cs="Times New Roman"/>
          <w:sz w:val="20"/>
          <w:szCs w:val="20"/>
        </w:rPr>
        <w:sectPr w:rsidR="0023664C" w:rsidRPr="005A75EE" w:rsidSect="001779C6">
          <w:headerReference w:type="default" r:id="rId10"/>
          <w:footerReference w:type="even" r:id="rId11"/>
          <w:footerReference w:type="default" r:id="rId12"/>
          <w:pgSz w:w="11906" w:h="16838"/>
          <w:pgMar w:top="1134" w:right="680" w:bottom="426" w:left="1701" w:header="709" w:footer="709" w:gutter="0"/>
          <w:cols w:space="708"/>
          <w:titlePg/>
          <w:docGrid w:linePitch="360"/>
        </w:sectPr>
      </w:pPr>
      <w:r w:rsidRPr="00082C21">
        <w:rPr>
          <w:rFonts w:ascii="Times New Roman" w:hAnsi="Times New Roman" w:cs="Times New Roman"/>
          <w:sz w:val="20"/>
          <w:szCs w:val="20"/>
        </w:rPr>
        <w:t>Рассылка</w:t>
      </w:r>
      <w:r w:rsidR="003C19C2">
        <w:rPr>
          <w:rFonts w:ascii="Times New Roman" w:hAnsi="Times New Roman" w:cs="Times New Roman"/>
          <w:sz w:val="20"/>
          <w:szCs w:val="20"/>
        </w:rPr>
        <w:t>.</w:t>
      </w:r>
      <w:r w:rsidRPr="00082C21">
        <w:rPr>
          <w:rFonts w:ascii="Times New Roman" w:hAnsi="Times New Roman" w:cs="Times New Roman"/>
          <w:sz w:val="20"/>
          <w:szCs w:val="20"/>
        </w:rPr>
        <w:t>: в дело, СКДМС, СБУ, СЭР, СФ</w:t>
      </w:r>
    </w:p>
    <w:p w:rsidR="00FD43C7" w:rsidRPr="00082C21" w:rsidRDefault="00FD43C7" w:rsidP="00AE270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23664C" w:rsidRPr="00082C21" w:rsidRDefault="0023664C" w:rsidP="00AE270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AE1F0D" w:rsidRPr="00082C21" w:rsidRDefault="00AE1F0D" w:rsidP="00AE1F0D">
      <w:pPr>
        <w:ind w:left="9540"/>
        <w:rPr>
          <w:rFonts w:ascii="Times New Roman" w:hAnsi="Times New Roman" w:cs="Times New Roman"/>
        </w:rPr>
      </w:pPr>
      <w:r w:rsidRPr="00082C21">
        <w:rPr>
          <w:rFonts w:ascii="Times New Roman" w:hAnsi="Times New Roman" w:cs="Times New Roman"/>
        </w:rPr>
        <w:t xml:space="preserve">Приложение </w:t>
      </w:r>
      <w:r w:rsidRPr="00082C21">
        <w:rPr>
          <w:rFonts w:ascii="Times New Roman" w:hAnsi="Times New Roman" w:cs="Times New Roman"/>
        </w:rPr>
        <w:br/>
        <w:t>к постановлению администрации</w:t>
      </w:r>
    </w:p>
    <w:p w:rsidR="00AE1F0D" w:rsidRPr="00861546" w:rsidRDefault="00AE1F0D" w:rsidP="00AE1F0D">
      <w:pPr>
        <w:ind w:left="9540"/>
        <w:rPr>
          <w:rFonts w:ascii="Times New Roman" w:hAnsi="Times New Roman" w:cs="Times New Roman"/>
        </w:rPr>
      </w:pPr>
      <w:r w:rsidRPr="00861546">
        <w:rPr>
          <w:rFonts w:ascii="Times New Roman" w:hAnsi="Times New Roman" w:cs="Times New Roman"/>
        </w:rPr>
        <w:t>МО «Светогорское городское поселение»</w:t>
      </w:r>
    </w:p>
    <w:p w:rsidR="00AE1F0D" w:rsidRPr="00861546" w:rsidRDefault="00C00E60" w:rsidP="00AE1F0D">
      <w:pPr>
        <w:ind w:left="9540"/>
        <w:rPr>
          <w:rFonts w:ascii="Times New Roman" w:hAnsi="Times New Roman" w:cs="Times New Roman"/>
        </w:rPr>
      </w:pPr>
      <w:r w:rsidRPr="00861546">
        <w:rPr>
          <w:rFonts w:ascii="Times New Roman" w:hAnsi="Times New Roman" w:cs="Times New Roman"/>
        </w:rPr>
        <w:t xml:space="preserve">от </w:t>
      </w:r>
      <w:r w:rsidR="00AE1F0D" w:rsidRPr="00861546">
        <w:rPr>
          <w:rFonts w:ascii="Times New Roman" w:hAnsi="Times New Roman" w:cs="Times New Roman"/>
        </w:rPr>
        <w:t>«</w:t>
      </w:r>
      <w:r w:rsidR="0027600E">
        <w:rPr>
          <w:rFonts w:ascii="Times New Roman" w:hAnsi="Times New Roman" w:cs="Times New Roman"/>
        </w:rPr>
        <w:t>13</w:t>
      </w:r>
      <w:r w:rsidR="00AE1F0D" w:rsidRPr="00861546">
        <w:rPr>
          <w:rFonts w:ascii="Times New Roman" w:hAnsi="Times New Roman" w:cs="Times New Roman"/>
        </w:rPr>
        <w:t>»</w:t>
      </w:r>
      <w:r w:rsidR="003C19C2" w:rsidRPr="00861546">
        <w:rPr>
          <w:rFonts w:ascii="Times New Roman" w:hAnsi="Times New Roman" w:cs="Times New Roman"/>
        </w:rPr>
        <w:t xml:space="preserve"> </w:t>
      </w:r>
      <w:r w:rsidR="0057618F">
        <w:rPr>
          <w:rFonts w:ascii="Times New Roman" w:hAnsi="Times New Roman" w:cs="Times New Roman"/>
        </w:rPr>
        <w:t>января</w:t>
      </w:r>
      <w:r w:rsidR="0013603B" w:rsidRPr="00861546">
        <w:rPr>
          <w:rFonts w:ascii="Times New Roman" w:hAnsi="Times New Roman" w:cs="Times New Roman"/>
        </w:rPr>
        <w:t xml:space="preserve"> </w:t>
      </w:r>
      <w:r w:rsidR="005A75EE" w:rsidRPr="00861546">
        <w:rPr>
          <w:rFonts w:ascii="Times New Roman" w:hAnsi="Times New Roman" w:cs="Times New Roman"/>
        </w:rPr>
        <w:t>20</w:t>
      </w:r>
      <w:r w:rsidR="0057618F">
        <w:rPr>
          <w:rFonts w:ascii="Times New Roman" w:hAnsi="Times New Roman" w:cs="Times New Roman"/>
        </w:rPr>
        <w:t>21</w:t>
      </w:r>
      <w:r w:rsidR="00AE1F0D" w:rsidRPr="00861546">
        <w:rPr>
          <w:rFonts w:ascii="Times New Roman" w:hAnsi="Times New Roman" w:cs="Times New Roman"/>
        </w:rPr>
        <w:t xml:space="preserve"> №</w:t>
      </w:r>
      <w:r w:rsidR="0027600E">
        <w:rPr>
          <w:rFonts w:ascii="Times New Roman" w:hAnsi="Times New Roman" w:cs="Times New Roman"/>
        </w:rPr>
        <w:t>6</w:t>
      </w:r>
    </w:p>
    <w:p w:rsidR="00AE1F0D" w:rsidRPr="00861546" w:rsidRDefault="00AE1F0D" w:rsidP="00AE1F0D">
      <w:pPr>
        <w:ind w:left="9540"/>
        <w:rPr>
          <w:rFonts w:ascii="Times New Roman" w:hAnsi="Times New Roman" w:cs="Times New Roman"/>
        </w:rPr>
      </w:pPr>
    </w:p>
    <w:p w:rsidR="00D105D0" w:rsidRPr="00861546" w:rsidRDefault="00D105D0" w:rsidP="00D105D0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86154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Отчет</w:t>
      </w:r>
    </w:p>
    <w:p w:rsidR="00D105D0" w:rsidRPr="00861546" w:rsidRDefault="00D105D0" w:rsidP="00D105D0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86154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 реализации мероприятий муниципальной программы </w:t>
      </w:r>
      <w:r w:rsidRPr="0086154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br/>
        <w:t>«Развитие физической культуры и массового спорта МО «Светогорское городское поселение»</w:t>
      </w:r>
    </w:p>
    <w:p w:rsidR="00D105D0" w:rsidRPr="00861546" w:rsidRDefault="005A75EE" w:rsidP="00D105D0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86154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за </w:t>
      </w:r>
      <w:r w:rsidR="0056414C" w:rsidRPr="0086154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12</w:t>
      </w:r>
      <w:r w:rsidR="001779C6" w:rsidRPr="0086154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месяцев </w:t>
      </w:r>
      <w:r w:rsidRPr="0086154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20</w:t>
      </w:r>
      <w:r w:rsidR="00774EB1" w:rsidRPr="0086154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20</w:t>
      </w:r>
      <w:r w:rsidR="00D105D0" w:rsidRPr="0086154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года </w:t>
      </w:r>
    </w:p>
    <w:p w:rsidR="00D105D0" w:rsidRPr="00861546" w:rsidRDefault="00D105D0" w:rsidP="00D105D0">
      <w:pPr>
        <w:ind w:firstLine="709"/>
        <w:jc w:val="both"/>
        <w:rPr>
          <w:rFonts w:ascii="Times New Roman" w:hAnsi="Times New Roman" w:cs="Times New Roman"/>
          <w:kern w:val="2"/>
        </w:rPr>
      </w:pPr>
    </w:p>
    <w:tbl>
      <w:tblPr>
        <w:tblW w:w="15923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5"/>
        <w:gridCol w:w="2408"/>
        <w:gridCol w:w="1246"/>
        <w:gridCol w:w="992"/>
        <w:gridCol w:w="899"/>
        <w:gridCol w:w="1228"/>
        <w:gridCol w:w="747"/>
        <w:gridCol w:w="45"/>
        <w:gridCol w:w="1148"/>
        <w:gridCol w:w="45"/>
        <w:gridCol w:w="992"/>
        <w:gridCol w:w="851"/>
        <w:gridCol w:w="1244"/>
        <w:gridCol w:w="760"/>
        <w:gridCol w:w="45"/>
        <w:gridCol w:w="2546"/>
        <w:gridCol w:w="637"/>
        <w:gridCol w:w="45"/>
      </w:tblGrid>
      <w:tr w:rsidR="00D105D0" w:rsidRPr="00861546" w:rsidTr="008A02AF">
        <w:trPr>
          <w:gridAfter w:val="2"/>
          <w:wAfter w:w="682" w:type="dxa"/>
          <w:jc w:val="center"/>
        </w:trPr>
        <w:tc>
          <w:tcPr>
            <w:tcW w:w="15241" w:type="dxa"/>
            <w:gridSpan w:val="16"/>
            <w:hideMark/>
          </w:tcPr>
          <w:p w:rsidR="00D105D0" w:rsidRPr="00861546" w:rsidRDefault="00D105D0" w:rsidP="000912AE">
            <w:pPr>
              <w:ind w:firstLine="709"/>
              <w:jc w:val="right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>(руб.)</w:t>
            </w:r>
          </w:p>
        </w:tc>
      </w:tr>
      <w:tr w:rsidR="00BA08EE" w:rsidRPr="00861546" w:rsidTr="008A02AF">
        <w:trPr>
          <w:gridBefore w:val="1"/>
          <w:gridAfter w:val="1"/>
          <w:wBefore w:w="45" w:type="dxa"/>
          <w:wAfter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Мероприятия, входящие в план мероприятий программы </w:t>
            </w:r>
          </w:p>
        </w:tc>
        <w:tc>
          <w:tcPr>
            <w:tcW w:w="511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>Объем финансирования</w:t>
            </w:r>
          </w:p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План на 2020 год </w:t>
            </w:r>
          </w:p>
        </w:tc>
        <w:tc>
          <w:tcPr>
            <w:tcW w:w="508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>Объем финансирования</w:t>
            </w:r>
          </w:p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Факт за </w:t>
            </w:r>
            <w:r w:rsidR="002049B9" w:rsidRPr="00861546">
              <w:rPr>
                <w:rFonts w:ascii="Times New Roman" w:hAnsi="Times New Roman" w:cs="Times New Roman"/>
                <w:kern w:val="2"/>
              </w:rPr>
              <w:t>12</w:t>
            </w:r>
            <w:r w:rsidRPr="00861546">
              <w:rPr>
                <w:rFonts w:ascii="Times New Roman" w:hAnsi="Times New Roman" w:cs="Times New Roman"/>
                <w:kern w:val="2"/>
              </w:rPr>
              <w:t xml:space="preserve"> месяцев 2020 года</w:t>
            </w:r>
          </w:p>
          <w:p w:rsidR="00BA08EE" w:rsidRPr="00861546" w:rsidRDefault="00BA08EE" w:rsidP="00843558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>Отчет о выполнении мероприятия</w:t>
            </w:r>
          </w:p>
        </w:tc>
      </w:tr>
      <w:tr w:rsidR="00BA08EE" w:rsidRPr="00861546" w:rsidTr="008A02AF">
        <w:trPr>
          <w:gridBefore w:val="1"/>
          <w:gridAfter w:val="1"/>
          <w:wBefore w:w="45" w:type="dxa"/>
          <w:wAfter w:w="45" w:type="dxa"/>
          <w:jc w:val="center"/>
        </w:trPr>
        <w:tc>
          <w:tcPr>
            <w:tcW w:w="24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8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32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8EE" w:rsidRPr="00861546" w:rsidRDefault="00BA08EE" w:rsidP="00843558">
            <w:pPr>
              <w:widowControl/>
              <w:suppressAutoHyphens w:val="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Прочие 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Прочие 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8EE" w:rsidRPr="00861546" w:rsidRDefault="00BA08EE" w:rsidP="00843558">
            <w:pPr>
              <w:widowControl/>
              <w:suppressAutoHyphens w:val="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1 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4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5 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6 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9 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10 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 xml:space="preserve">11 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61546"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День физкультурника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08.08.2020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– состоялись спортивные турниры, посвящённые Дню физкультурника.: </w:t>
            </w:r>
          </w:p>
          <w:p w:rsidR="00BA08EE" w:rsidRPr="00861546" w:rsidRDefault="00BA08EE" w:rsidP="00BA08E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соревнования по КРОСС-ФИТУ " Испытай себя ",</w:t>
            </w:r>
          </w:p>
          <w:p w:rsidR="00BA08EE" w:rsidRPr="00861546" w:rsidRDefault="00BA08EE" w:rsidP="00BA08E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турнир по волейболу,</w:t>
            </w:r>
          </w:p>
          <w:p w:rsidR="00BA08EE" w:rsidRPr="00861546" w:rsidRDefault="00BA08EE" w:rsidP="00BA08E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турнир по н/теннису,</w:t>
            </w:r>
          </w:p>
          <w:p w:rsidR="00BA08EE" w:rsidRPr="00861546" w:rsidRDefault="00BA08EE" w:rsidP="00BA08E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турнир по футболу,</w:t>
            </w:r>
          </w:p>
          <w:p w:rsidR="00BA08EE" w:rsidRPr="00861546" w:rsidRDefault="00BA08EE" w:rsidP="00BA08E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турнир по шашкам среди взрослых и детей,</w:t>
            </w:r>
          </w:p>
          <w:p w:rsidR="005052EE" w:rsidRPr="00861546" w:rsidRDefault="00BA08EE" w:rsidP="005052E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турнир по 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стритболу</w:t>
            </w:r>
            <w:proofErr w:type="spell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</w:t>
            </w:r>
            <w:r w:rsidR="005052EE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реди молодёжных команд.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Спортивный праздник для инвалидов,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посвященный международному Дню инвалидов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52EE" w:rsidRPr="00861546" w:rsidRDefault="00FF3D58" w:rsidP="005052EE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связи с неблагоприятной эпидемиологической обстановкой и проведением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противокоронавирусных</w:t>
            </w:r>
            <w:proofErr w:type="spellEnd"/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мероприятий на территории Выборгского района Ленинградской области в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2020 г.</w:t>
            </w:r>
            <w:r w:rsidR="005052EE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5052EE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спортивный праздник для инвалидов, </w:t>
            </w:r>
          </w:p>
          <w:p w:rsidR="00BA08EE" w:rsidRPr="00861546" w:rsidRDefault="005052EE" w:rsidP="005052EE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посвященный международному Дню инвалидов не проводился. Взамен была предложена онлайн разминка.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Спартакиада для пожилых людей, посвященная международному Дню пожилого человека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5052EE" w:rsidP="005052EE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связи с неблагоприятной эпидемиологической обстановкой и проведением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противокоронавирусных</w:t>
            </w:r>
            <w:proofErr w:type="spellEnd"/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мероприятий на территории Выборгского района Ленинградской области в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2020 г. 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спартакиада для пожилых людей, посвященная международному Дню пожилого человека не проводилась. Взамен была предложена онлайн разминка.</w:t>
            </w:r>
          </w:p>
        </w:tc>
      </w:tr>
      <w:tr w:rsidR="00BA08EE" w:rsidRPr="00861546" w:rsidTr="008A02AF">
        <w:trPr>
          <w:gridBefore w:val="1"/>
          <w:wBefore w:w="45" w:type="dxa"/>
          <w:trHeight w:val="1362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Туристический слет: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наградной продукции и призов для участников и победителей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08EE" w:rsidRPr="00861546" w:rsidRDefault="00BA08EE" w:rsidP="008A02AF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связи с неблагоприятной эпидемиологической обстановкой и проведением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противокоронавирусных</w:t>
            </w:r>
            <w:proofErr w:type="spellEnd"/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мероприятий на территории Выборгского района Ленинградской области в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2020 г.  </w:t>
            </w:r>
            <w:r w:rsidR="005052EE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туристический слет  не проводился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Юношеский турнир на приз «Осенние каникулы»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2EE" w:rsidRPr="00861546" w:rsidRDefault="00682C53" w:rsidP="00843558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07.11.2020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-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ю</w:t>
            </w:r>
            <w:r w:rsidR="008A02AF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ношеский турнир по мини-футболу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на приз «Осенние каникулы».</w:t>
            </w:r>
          </w:p>
          <w:p w:rsidR="00682C53" w:rsidRPr="00861546" w:rsidRDefault="008A02AF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13.11.2020 г.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- </w:t>
            </w:r>
            <w:r w:rsidR="00682C53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юношеский турнир по дзюдо на приз «Осенние каникулы».</w:t>
            </w:r>
          </w:p>
          <w:p w:rsidR="005052EE" w:rsidRPr="00861546" w:rsidRDefault="00682C53" w:rsidP="00843558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14.11.2020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-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юношеский турнир по настольному теннису на приз «Осенние каникулы».</w:t>
            </w:r>
          </w:p>
          <w:p w:rsidR="00BA08EE" w:rsidRPr="00861546" w:rsidRDefault="003A5FC5" w:rsidP="008A02AF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26.11.2020 г.</w:t>
            </w:r>
            <w:r w:rsidR="008A02AF"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– </w:t>
            </w:r>
            <w:r w:rsidR="008A02AF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юношеский турнир по легкой атлетике на приз «Осенние каникулы».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Юношеский турнир на приз «Зимние каникулы»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0,00 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2EE" w:rsidRPr="00861546" w:rsidRDefault="00682C53" w:rsidP="00843558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25.12.2020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-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Юношеский турнир по </w:t>
            </w:r>
            <w:r w:rsidR="008A02AF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легкой атлетике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приз «Зимние каникулы».</w:t>
            </w:r>
          </w:p>
          <w:p w:rsidR="00682C53" w:rsidRPr="00861546" w:rsidRDefault="00682C53" w:rsidP="00843558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25.12.2020 г.</w:t>
            </w:r>
            <w:r w:rsidR="008A02AF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-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Юношеский турнир по </w:t>
            </w:r>
            <w:proofErr w:type="gramStart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дзюдо  на</w:t>
            </w:r>
            <w:proofErr w:type="gramEnd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приз «Зимние каникулы».</w:t>
            </w:r>
          </w:p>
          <w:p w:rsidR="005052EE" w:rsidRPr="00861546" w:rsidRDefault="00682C53" w:rsidP="00843558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26.12.2020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8A02AF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Юношеский турнир по настольному теннису на приз «Зимние каникулы».</w:t>
            </w:r>
          </w:p>
          <w:p w:rsidR="00BA08EE" w:rsidRPr="00861546" w:rsidRDefault="00682C53" w:rsidP="008A02AF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26.12.2020 г.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8A02AF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Юношеский турнир по мини-футболу на приз «Зимние каникулы».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Юношеский турнир на приз «Весенние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каникулы»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2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режиме самоизоляции в связи с </w:t>
            </w:r>
            <w:proofErr w:type="gram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условиями  новой</w:t>
            </w:r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коронавирусной</w:t>
            </w:r>
            <w:proofErr w:type="spell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инфекции в рамках турнира 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«Весенние каникулы» прошли:</w:t>
            </w:r>
          </w:p>
          <w:p w:rsidR="005052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01.04.2020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он-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лайн</w:t>
            </w:r>
            <w:proofErr w:type="spellEnd"/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практическое мероприятие «Правильная техника бега. Практические советы»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04.04.2020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он-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лайн</w:t>
            </w:r>
            <w:proofErr w:type="spellEnd"/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практическое мероприятие «Правильное укрепление стопы и голеностопа»</w:t>
            </w:r>
          </w:p>
          <w:p w:rsidR="005052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07.04.2020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он-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лайн</w:t>
            </w:r>
            <w:proofErr w:type="spellEnd"/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практическое мероприятие «Новая жизнь!»</w:t>
            </w:r>
          </w:p>
          <w:p w:rsidR="005052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09.04.2020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он-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лайн</w:t>
            </w:r>
            <w:proofErr w:type="spellEnd"/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практическое мероприятие «Не про бег»</w:t>
            </w:r>
          </w:p>
          <w:p w:rsidR="005052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10.04.2020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он-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лайн</w:t>
            </w:r>
            <w:proofErr w:type="spellEnd"/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практическое мероприятие «марафон занятий дома»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22.04.2020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он-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лайн</w:t>
            </w:r>
            <w:proofErr w:type="spell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практическое мероприятие «Могу ли я быстрее»»</w:t>
            </w:r>
          </w:p>
        </w:tc>
      </w:tr>
      <w:tr w:rsidR="00BA08EE" w:rsidRPr="00861546" w:rsidTr="008A02AF">
        <w:trPr>
          <w:gridBefore w:val="1"/>
          <w:wBefore w:w="45" w:type="dxa"/>
          <w:trHeight w:val="5526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Проведение спортивных мероприятий для детей и подростков в летний период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2049B9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9926,00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2049B9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9926,00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8214B1" w:rsidP="002049B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992</w:t>
            </w:r>
            <w:r w:rsidR="00BE615B">
              <w:rPr>
                <w:rFonts w:ascii="Times New Roman" w:hAnsi="Times New Roman" w:cs="Times New Roman"/>
                <w:kern w:val="2"/>
                <w:sz w:val="20"/>
                <w:szCs w:val="20"/>
              </w:rPr>
              <w:t>5,44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E615B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9925,44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Произведена закупка сувенирной и наградной продукции посредством проведения электронного аукциона.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режиме самоизоляции в связи с </w:t>
            </w:r>
            <w:proofErr w:type="gram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условиями  новой</w:t>
            </w:r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коронавирусной</w:t>
            </w:r>
            <w:proofErr w:type="spell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инфекции  прошли мероприятия: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24.04.2020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он-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лайн</w:t>
            </w:r>
            <w:proofErr w:type="spellEnd"/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практическое мероприятие «Все прелести занятий спортом дома»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08.05.2020</w:t>
            </w:r>
            <w:r w:rsidR="008A02AF"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Индивидуальный легкоатлетический забег. Индивидуальный зачет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25.05.2020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забег  на</w:t>
            </w:r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60м. Стадион г. Светогорска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13.06.2020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веселая парковая пробежка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20.06.2020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забег по пересеченной местности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25.07.2020 – 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парковая пробежка по Центральному парку.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15.08.2020 – 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парковая пробежка по Центральному парку.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Экономия будет направлена на проведение других мероприятий программы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Проведение открытого турнира «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Светогорская</w:t>
            </w:r>
            <w:proofErr w:type="spellEnd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лыжня»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A00747" w:rsidP="00FF3D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21.11.2020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FF3D58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–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FF3D58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легкоатлетический парковый забег.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Турнир по лыжным гонкам среди школ МО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«Светогорское городское поселение» имени 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А. А.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Штарева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FF3D58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03</w:t>
            </w:r>
            <w:r w:rsidR="00A00747"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.11.2020 г.</w:t>
            </w:r>
            <w:r w:rsidR="00A00747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- легкоатлетический забег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Турнир по дзюдо «Памяти Алешина»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7D1B89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7D1B89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4000,00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4000,00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A00747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30.10.2020 г. 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Турнир по дзюдо «Памяти Алешина».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Проведение спортивных соревнований,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посвященных Дню города Светогорска и Дню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России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10.06.2020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веселая парковая пробежка, посвященная Дню г. Светогорска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11.06.2020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индивидуальный зачет по легкой атлетике (бег, прыжки в длину, отжимание), посвященный Дню России и Дню г. Светогорска.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BA08EE" w:rsidRPr="00861546" w:rsidRDefault="008F043A" w:rsidP="002049B9">
            <w:pPr>
              <w:jc w:val="both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 xml:space="preserve">Мероприятия прошли без затрат денежных средств. 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Проведение спортивных соревнований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посвященных Дню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пгт</w:t>
            </w:r>
            <w:proofErr w:type="spellEnd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Лесогорский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43A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29.08.2020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– состоялся открытый турнир по волейболу среди смешанных команд, посвящённый празднованию Дня 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г.п</w:t>
            </w:r>
            <w:proofErr w:type="spell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. Лесогорский</w:t>
            </w:r>
          </w:p>
          <w:p w:rsidR="008F043A" w:rsidRPr="00861546" w:rsidRDefault="008F043A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BA08EE" w:rsidRPr="00861546" w:rsidRDefault="00BA08EE" w:rsidP="002049B9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8F043A" w:rsidRPr="00861546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 xml:space="preserve">Мероприятия прошли без затрат денежных средств. </w:t>
            </w:r>
          </w:p>
        </w:tc>
      </w:tr>
      <w:tr w:rsidR="00BA08EE" w:rsidRPr="00861546" w:rsidTr="008A02AF">
        <w:trPr>
          <w:gridBefore w:val="1"/>
          <w:wBefore w:w="45" w:type="dxa"/>
          <w:trHeight w:val="621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Открытый турнир по волейболу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им. В.Б.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Радовского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A00747" w:rsidP="00A00747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27.12.2020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-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Открытый турнир по волейболу им. В.Б.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Радовского</w:t>
            </w:r>
            <w:proofErr w:type="spellEnd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Открытый турнир по дзюдо «Осенний лист»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  <w:r w:rsidR="000912AE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3A5FC5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16.10.2020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– состоялся открытый турнир по дзюдо «Осенний лист».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Открытый турнир по волейболу памяти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В.Е.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Борилкевича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3A5FC5" w:rsidP="003A5FC5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22.11.2020 г. – состоялся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открытый турнир по волейболу памяти В.Е.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Борилкевича</w:t>
            </w:r>
            <w:proofErr w:type="spellEnd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Открытый турнир </w:t>
            </w:r>
            <w:proofErr w:type="gramStart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по  дзюдо</w:t>
            </w:r>
            <w:proofErr w:type="gramEnd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памяти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А. И. Завьялова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682C53" w:rsidP="003A5FC5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04</w:t>
            </w:r>
            <w:r w:rsidR="003A5FC5"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.12.2020 г.</w:t>
            </w:r>
            <w:r w:rsidR="003A5FC5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– состоялся </w:t>
            </w:r>
            <w:r w:rsidR="003A5FC5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открытый турнир по дзюдо памяти А. И. Завьялова.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Открытый турнир по мини-футболу памяти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А. Ф. Усова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682C53" w:rsidP="00682C53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12.12.2020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-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Открытый турнир по мини-футболу памяти А. Ф. Усова.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Семейные соревнования «Мама, папа, я –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спортивная семья!»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(2 раза в год)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BA08EE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15.06.2020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семейная парковая зарядка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«Мама, папа, я – </w:t>
            </w:r>
          </w:p>
          <w:p w:rsidR="00BA08EE" w:rsidRPr="00861546" w:rsidRDefault="00BA08EE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 семья!»</w:t>
            </w:r>
          </w:p>
          <w:p w:rsidR="00BA08EE" w:rsidRPr="00861546" w:rsidRDefault="00BA08EE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BA08EE" w:rsidRPr="00861546" w:rsidRDefault="00BA08EE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12.09.2020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-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семейная парковая зарядка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«Мама, папа, я – </w:t>
            </w:r>
          </w:p>
          <w:p w:rsidR="00BA08EE" w:rsidRPr="00861546" w:rsidRDefault="00BA08EE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 семья!»</w:t>
            </w:r>
          </w:p>
          <w:p w:rsidR="00A00747" w:rsidRPr="00861546" w:rsidRDefault="00A00747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F3D58" w:rsidRPr="00861546" w:rsidRDefault="00A00747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03.10.2020 г.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- </w:t>
            </w:r>
            <w:r w:rsidR="00FF3D58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семейная парковая зарядка </w:t>
            </w:r>
            <w:r w:rsidR="00FF3D58"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«Мама, папа, я – </w:t>
            </w:r>
          </w:p>
          <w:p w:rsidR="00FF3D58" w:rsidRPr="00861546" w:rsidRDefault="00FF3D58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 семья!»</w:t>
            </w:r>
          </w:p>
          <w:p w:rsidR="00FF3D58" w:rsidRPr="00861546" w:rsidRDefault="00FF3D58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F3D58" w:rsidRPr="00861546" w:rsidRDefault="00FF3D58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07.11.2020 г.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- 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семейная парковая зарядка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«Мама, папа, я – </w:t>
            </w:r>
          </w:p>
          <w:p w:rsidR="00FF3D58" w:rsidRPr="00861546" w:rsidRDefault="00FF3D58" w:rsidP="008A0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 семья!»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Традиционный автопробег, посвященный Дню Победы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09.05.2020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– автопробег по улицам г. Светогорска и 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гп</w:t>
            </w:r>
            <w:proofErr w:type="spell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Лесогорский «Наша Победа!», приняло участие 8 экипажей</w:t>
            </w:r>
          </w:p>
          <w:p w:rsidR="008F043A" w:rsidRPr="00861546" w:rsidRDefault="008F043A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8F043A" w:rsidRPr="00861546" w:rsidRDefault="008F043A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>Мероприятия прошли без затрат денежных средств. Экономия будет направлена на реализацию других мероприятий муниципальной программы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Легкоатлетическая эстафета, посвященная Дню Победы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09.05.2020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– забег по 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пересвеченной</w:t>
            </w:r>
            <w:proofErr w:type="spell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местности «9 км. В честь 9 мая»; мероприятие переформатировано под </w:t>
            </w:r>
            <w:proofErr w:type="gram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условия  при</w:t>
            </w:r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пандемии 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коронавируса</w:t>
            </w:r>
            <w:proofErr w:type="spellEnd"/>
          </w:p>
          <w:p w:rsidR="008F043A" w:rsidRPr="00861546" w:rsidRDefault="008F043A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8F043A" w:rsidRPr="00861546" w:rsidRDefault="008F043A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>Мероприятия прошли без затрат денежных средств. Экономия будет направлена на реализацию других мероприятий муниципальной программы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Соревнования по русским шашкам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FF3D58" w:rsidP="00FF3D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20.11.2020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-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Соревнования по русским шашкам.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Соревнования   по плаванию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Соревнования по плаванию проводиться не будут, в связи с закрытием бассейна.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Соревнования по боксу: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Турнир по боксу памяти мастера спорта СССР 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О. В. Савиных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8EE" w:rsidRPr="00861546" w:rsidRDefault="00FF3D58" w:rsidP="00FF3D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861546">
              <w:rPr>
                <w:rFonts w:ascii="Times New Roman" w:hAnsi="Times New Roman" w:cs="Times New Roman"/>
                <w:b/>
                <w:sz w:val="18"/>
                <w:szCs w:val="18"/>
              </w:rPr>
              <w:t>04.12.2020 г. - 06.12.2020 г.</w:t>
            </w:r>
            <w:r w:rsidRPr="0086154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Турнир по боксу памяти мастера спорта СССР  О. В. Савиных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Транспортные расходы для выезда на соревнования и турниры регионального и федерального значения, в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т.ч</w:t>
            </w:r>
            <w:proofErr w:type="spellEnd"/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. выезд делегации спортсменов на празднование Дня г. Выборга и Выборгского района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связи с неблагоприятной эпидемиологической обстановкой и проведением </w:t>
            </w:r>
            <w:proofErr w:type="spellStart"/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противокоронавирусных</w:t>
            </w:r>
            <w:proofErr w:type="spellEnd"/>
            <w:r w:rsidRPr="0086154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мероприятий на территории Выборгского района Ленинградской области в </w:t>
            </w: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2020 г. мероприятия не проводились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Участие в Спартакиаде «Вольный»:</w:t>
            </w:r>
          </w:p>
          <w:p w:rsidR="00BA08EE" w:rsidRPr="00861546" w:rsidRDefault="00BA08EE" w:rsidP="00BA08EE">
            <w:pPr>
              <w:widowControl/>
              <w:numPr>
                <w:ilvl w:val="0"/>
                <w:numId w:val="33"/>
              </w:numPr>
              <w:suppressAutoHyphens w:val="0"/>
              <w:spacing w:line="256" w:lineRule="auto"/>
              <w:ind w:left="0" w:hanging="284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Организационные взносы за участие</w:t>
            </w:r>
          </w:p>
          <w:p w:rsidR="00BA08EE" w:rsidRPr="00861546" w:rsidRDefault="00BA08EE" w:rsidP="00BA08EE">
            <w:pPr>
              <w:widowControl/>
              <w:numPr>
                <w:ilvl w:val="0"/>
                <w:numId w:val="33"/>
              </w:numPr>
              <w:suppressAutoHyphens w:val="0"/>
              <w:spacing w:line="256" w:lineRule="auto"/>
              <w:ind w:left="0" w:hanging="284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Сухой паек для участников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63500,00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63500,00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63500,00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0912A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63500,00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21-22.02.2020</w:t>
            </w:r>
            <w:r w:rsidR="008A02AF"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г.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в пансионате ООО «Ольшаники» прошла  традиционная спартакиада «Вольный 2020»; команда МО «Светогорское городское поселение» приняла участие, согласно плану спортивных и физкультурных мероприятий Выборгского района.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Реализация мероприятий по программе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«Формирование доступной среды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жизнедеятельности для инвалидов в ЛО»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Разработка ПСД для объектов физической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культуры и спорта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2020 году средства не запланированы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A08EE" w:rsidRPr="00861546" w:rsidRDefault="00BA08EE" w:rsidP="00843558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Субсидия МБУ «КСК г. Светогорска» на оказание </w:t>
            </w:r>
          </w:p>
          <w:p w:rsidR="00BA08EE" w:rsidRPr="00861546" w:rsidRDefault="00BA08EE" w:rsidP="00843558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муниципальных услуг: </w:t>
            </w:r>
          </w:p>
          <w:p w:rsidR="00BA08EE" w:rsidRPr="00861546" w:rsidRDefault="00BA08EE" w:rsidP="00BA08EE">
            <w:pPr>
              <w:widowControl/>
              <w:numPr>
                <w:ilvl w:val="0"/>
                <w:numId w:val="34"/>
              </w:numPr>
              <w:suppressAutoHyphens w:val="0"/>
              <w:spacing w:line="256" w:lineRule="auto"/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проведение занятий физкультурно-спортивной направленности по месту проживания граждан*;</w:t>
            </w:r>
          </w:p>
          <w:p w:rsidR="00BA08EE" w:rsidRPr="00861546" w:rsidRDefault="00BA08EE" w:rsidP="00BA08EE">
            <w:pPr>
              <w:widowControl/>
              <w:numPr>
                <w:ilvl w:val="0"/>
                <w:numId w:val="34"/>
              </w:numPr>
              <w:suppressAutoHyphens w:val="0"/>
              <w:spacing w:line="256" w:lineRule="auto"/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организация и проведение официальных физкультурных (физкультурно-оздоровительных) мероприятий*; 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E4260C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7793020,00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7793020,00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BA08EE">
            <w:pPr>
              <w:widowControl/>
              <w:numPr>
                <w:ilvl w:val="0"/>
                <w:numId w:val="35"/>
              </w:numPr>
              <w:suppressAutoHyphens w:val="0"/>
              <w:spacing w:line="256" w:lineRule="auto"/>
              <w:ind w:left="0" w:hanging="142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7793020,00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E4260C" w:rsidP="00BA08EE">
            <w:pPr>
              <w:widowControl/>
              <w:numPr>
                <w:ilvl w:val="0"/>
                <w:numId w:val="35"/>
              </w:numPr>
              <w:suppressAutoHyphens w:val="0"/>
              <w:spacing w:line="256" w:lineRule="auto"/>
              <w:ind w:left="0" w:hanging="142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7793020,00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Субсидия предоставлена из бюджета МО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 возмещение затрат, связанных с 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выполнением </w:t>
            </w:r>
          </w:p>
          <w:p w:rsidR="00BA08EE" w:rsidRPr="00861546" w:rsidRDefault="00BA08EE" w:rsidP="00843558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МБУ «КСК г. Светогорска» в соответствии</w:t>
            </w:r>
          </w:p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 муниципальным заданием муниципальных работ за </w:t>
            </w:r>
            <w:r w:rsidR="00CF5A5A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  <w:r w:rsidR="008F043A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="008F043A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месяцев 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2020</w:t>
            </w:r>
            <w:proofErr w:type="gram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г.:</w:t>
            </w:r>
          </w:p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кол-во культивируемых видов –10;</w:t>
            </w:r>
          </w:p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кол-во секций – 13</w:t>
            </w:r>
          </w:p>
          <w:p w:rsidR="008F043A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кол-во участников секций -</w:t>
            </w:r>
            <w:r w:rsidR="00CF5A5A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390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;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кол-во занятий -</w:t>
            </w:r>
            <w:r w:rsidR="008F043A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219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;</w:t>
            </w:r>
          </w:p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кол-во мероприятий -</w:t>
            </w:r>
            <w:r w:rsidR="008F043A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 w:rsidR="00CF5A5A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47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шт.;</w:t>
            </w:r>
          </w:p>
          <w:p w:rsidR="008F043A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кол-во зрителей -</w:t>
            </w:r>
            <w:r w:rsidR="00CF5A5A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4677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;</w:t>
            </w:r>
          </w:p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кол-во участников -</w:t>
            </w:r>
            <w:r w:rsidR="00CF5A5A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5600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чел.;</w:t>
            </w:r>
          </w:p>
          <w:p w:rsidR="00BA08EE" w:rsidRPr="00861546" w:rsidRDefault="00BA08EE" w:rsidP="00CF5A5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кол-во публикаций </w:t>
            </w:r>
            <w:r w:rsidR="00CF5A5A"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147</w:t>
            </w: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шт.</w:t>
            </w:r>
          </w:p>
        </w:tc>
      </w:tr>
      <w:tr w:rsidR="00BA08EE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Поставка уличных тренажеров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Поставка и установка осуществлены в 2016 году</w:t>
            </w:r>
          </w:p>
        </w:tc>
      </w:tr>
      <w:tr w:rsidR="00E4260C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Реализация мероприятий по ремонту спортивных сооружений, в </w:t>
            </w:r>
            <w:proofErr w:type="spellStart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т.ч</w:t>
            </w:r>
            <w:proofErr w:type="spellEnd"/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. экспертиза сметы на ремонт спортивной площадки (стадиона) в д. Лосево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98000,00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98000,00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98000,00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98000,00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60C" w:rsidRPr="00861546" w:rsidRDefault="00E4260C" w:rsidP="006C6EA5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6C6EA5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CF5A5A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8003446,00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CF5A5A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8003446,00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BE615B" w:rsidP="00BE615B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8003445,44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BE615B" w:rsidP="00BE615B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8003445,44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6C6EA5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1-й квартал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2427000,00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2427000,00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6C6EA5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2-й квартал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2009725,44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2009725,44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6C6EA5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3-й квартал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194C76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1074800,00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194C76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1074800,00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6C6EA5" w:rsidRPr="00861546" w:rsidTr="008A02AF">
        <w:trPr>
          <w:gridBefore w:val="1"/>
          <w:wBefore w:w="45" w:type="dxa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EA5" w:rsidRPr="00861546" w:rsidRDefault="006C6EA5" w:rsidP="006C6EA5">
            <w:pPr>
              <w:ind w:firstLine="70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4-й квартал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CF5A5A" w:rsidP="00BE615B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2491920,</w:t>
            </w:r>
            <w:r w:rsidR="00BE615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CF5A5A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CF5A5A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CF5A5A" w:rsidP="00BE615B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2491920,</w:t>
            </w:r>
            <w:r w:rsidR="00BE615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00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CF5A5A" w:rsidP="006C6EA5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6154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EA5" w:rsidRPr="00861546" w:rsidRDefault="006C6EA5" w:rsidP="006C6EA5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13603B" w:rsidRPr="00861546" w:rsidRDefault="0013603B" w:rsidP="0013603B">
      <w:pPr>
        <w:rPr>
          <w:rFonts w:ascii="Times New Roman" w:hAnsi="Times New Roman" w:cs="Times New Roman"/>
        </w:rPr>
      </w:pPr>
    </w:p>
    <w:p w:rsidR="0013603B" w:rsidRPr="00861546" w:rsidRDefault="0013603B" w:rsidP="0013603B">
      <w:pPr>
        <w:rPr>
          <w:rFonts w:ascii="Times New Roman" w:hAnsi="Times New Roman" w:cs="Times New Roman"/>
        </w:rPr>
      </w:pPr>
    </w:p>
    <w:p w:rsidR="0013603B" w:rsidRPr="00861546" w:rsidRDefault="0013603B" w:rsidP="0013603B">
      <w:pPr>
        <w:rPr>
          <w:rFonts w:ascii="Times New Roman" w:hAnsi="Times New Roman" w:cs="Times New Roman"/>
        </w:rPr>
      </w:pPr>
    </w:p>
    <w:p w:rsidR="0013603B" w:rsidRPr="00861546" w:rsidRDefault="0013603B" w:rsidP="0013603B">
      <w:pPr>
        <w:rPr>
          <w:rFonts w:ascii="Times New Roman" w:hAnsi="Times New Roman" w:cs="Times New Roman"/>
        </w:rPr>
      </w:pPr>
    </w:p>
    <w:p w:rsidR="0013603B" w:rsidRPr="00861546" w:rsidRDefault="0013603B" w:rsidP="0013603B">
      <w:pPr>
        <w:rPr>
          <w:rFonts w:ascii="Times New Roman" w:hAnsi="Times New Roman" w:cs="Times New Roman"/>
        </w:rPr>
      </w:pPr>
    </w:p>
    <w:p w:rsidR="0013603B" w:rsidRPr="00861546" w:rsidRDefault="0013603B" w:rsidP="0013603B">
      <w:pPr>
        <w:rPr>
          <w:rFonts w:ascii="Times New Roman" w:hAnsi="Times New Roman" w:cs="Times New Roman"/>
        </w:rPr>
      </w:pPr>
    </w:p>
    <w:p w:rsidR="0013603B" w:rsidRPr="00861546" w:rsidRDefault="0013603B" w:rsidP="0013603B">
      <w:pPr>
        <w:rPr>
          <w:rFonts w:ascii="Times New Roman" w:hAnsi="Times New Roman" w:cs="Times New Roman"/>
        </w:rPr>
      </w:pPr>
    </w:p>
    <w:p w:rsidR="008A02AF" w:rsidRPr="00861546" w:rsidRDefault="008A02AF" w:rsidP="0013603B">
      <w:pPr>
        <w:rPr>
          <w:rFonts w:ascii="Times New Roman" w:hAnsi="Times New Roman" w:cs="Times New Roman"/>
        </w:rPr>
      </w:pPr>
    </w:p>
    <w:p w:rsidR="008A02AF" w:rsidRPr="00861546" w:rsidRDefault="008A02AF" w:rsidP="0013603B">
      <w:pPr>
        <w:rPr>
          <w:rFonts w:ascii="Times New Roman" w:hAnsi="Times New Roman" w:cs="Times New Roman"/>
        </w:rPr>
      </w:pPr>
    </w:p>
    <w:p w:rsidR="005052EE" w:rsidRPr="00861546" w:rsidRDefault="005052EE" w:rsidP="0013603B">
      <w:pPr>
        <w:rPr>
          <w:rFonts w:ascii="Times New Roman" w:hAnsi="Times New Roman" w:cs="Times New Roman"/>
        </w:rPr>
      </w:pPr>
    </w:p>
    <w:p w:rsidR="008A02AF" w:rsidRPr="00861546" w:rsidRDefault="008A02AF" w:rsidP="0013603B">
      <w:pPr>
        <w:rPr>
          <w:rFonts w:ascii="Times New Roman" w:hAnsi="Times New Roman" w:cs="Times New Roman"/>
        </w:rPr>
      </w:pPr>
    </w:p>
    <w:p w:rsidR="0013603B" w:rsidRPr="00861546" w:rsidRDefault="0013603B" w:rsidP="0013603B">
      <w:pPr>
        <w:rPr>
          <w:rFonts w:ascii="Times New Roman" w:hAnsi="Times New Roman" w:cs="Times New Roman"/>
        </w:rPr>
      </w:pPr>
    </w:p>
    <w:p w:rsidR="0013603B" w:rsidRPr="00861546" w:rsidRDefault="0013603B" w:rsidP="0013603B">
      <w:pPr>
        <w:rPr>
          <w:rFonts w:ascii="Times New Roman" w:hAnsi="Times New Roman" w:cs="Times New Roman"/>
        </w:rPr>
      </w:pPr>
    </w:p>
    <w:p w:rsidR="00BA08EE" w:rsidRPr="00861546" w:rsidRDefault="00BA08EE" w:rsidP="00BA08EE">
      <w:pPr>
        <w:ind w:left="9540"/>
        <w:rPr>
          <w:rFonts w:ascii="Times New Roman" w:hAnsi="Times New Roman" w:cs="Times New Roman"/>
        </w:rPr>
      </w:pPr>
      <w:r w:rsidRPr="00861546">
        <w:rPr>
          <w:rFonts w:ascii="Times New Roman" w:hAnsi="Times New Roman" w:cs="Times New Roman"/>
        </w:rPr>
        <w:t>Приложение 2</w:t>
      </w:r>
      <w:r w:rsidRPr="00861546">
        <w:rPr>
          <w:rFonts w:ascii="Times New Roman" w:hAnsi="Times New Roman" w:cs="Times New Roman"/>
        </w:rPr>
        <w:br/>
        <w:t>к постановлению администрации</w:t>
      </w:r>
    </w:p>
    <w:p w:rsidR="00BA08EE" w:rsidRPr="00861546" w:rsidRDefault="00BA08EE" w:rsidP="00BA08EE">
      <w:pPr>
        <w:ind w:left="9540"/>
        <w:rPr>
          <w:rFonts w:ascii="Times New Roman" w:hAnsi="Times New Roman" w:cs="Times New Roman"/>
        </w:rPr>
      </w:pPr>
      <w:r w:rsidRPr="00861546">
        <w:rPr>
          <w:rFonts w:ascii="Times New Roman" w:hAnsi="Times New Roman" w:cs="Times New Roman"/>
        </w:rPr>
        <w:t>МО «Светогорское городское поселение»</w:t>
      </w:r>
    </w:p>
    <w:p w:rsidR="00BA08EE" w:rsidRPr="00861546" w:rsidRDefault="0013603B" w:rsidP="00BA08EE">
      <w:pPr>
        <w:ind w:left="9540"/>
        <w:rPr>
          <w:rFonts w:ascii="Times New Roman" w:hAnsi="Times New Roman" w:cs="Times New Roman"/>
        </w:rPr>
      </w:pPr>
      <w:r w:rsidRPr="00861546">
        <w:rPr>
          <w:rFonts w:ascii="Times New Roman" w:hAnsi="Times New Roman" w:cs="Times New Roman"/>
        </w:rPr>
        <w:t>от «</w:t>
      </w:r>
      <w:r w:rsidR="0027600E">
        <w:rPr>
          <w:rFonts w:ascii="Times New Roman" w:hAnsi="Times New Roman" w:cs="Times New Roman"/>
        </w:rPr>
        <w:t>13</w:t>
      </w:r>
      <w:r w:rsidRPr="00861546">
        <w:rPr>
          <w:rFonts w:ascii="Times New Roman" w:hAnsi="Times New Roman" w:cs="Times New Roman"/>
        </w:rPr>
        <w:t xml:space="preserve">» </w:t>
      </w:r>
      <w:r w:rsidR="0057618F">
        <w:rPr>
          <w:rFonts w:ascii="Times New Roman" w:hAnsi="Times New Roman" w:cs="Times New Roman"/>
        </w:rPr>
        <w:t>января</w:t>
      </w:r>
      <w:r w:rsidRPr="00861546">
        <w:rPr>
          <w:rFonts w:ascii="Times New Roman" w:hAnsi="Times New Roman" w:cs="Times New Roman"/>
        </w:rPr>
        <w:t xml:space="preserve"> 20</w:t>
      </w:r>
      <w:r w:rsidR="0057618F">
        <w:rPr>
          <w:rFonts w:ascii="Times New Roman" w:hAnsi="Times New Roman" w:cs="Times New Roman"/>
        </w:rPr>
        <w:t>21</w:t>
      </w:r>
      <w:r w:rsidRPr="00861546">
        <w:rPr>
          <w:rFonts w:ascii="Times New Roman" w:hAnsi="Times New Roman" w:cs="Times New Roman"/>
        </w:rPr>
        <w:t xml:space="preserve"> №</w:t>
      </w:r>
      <w:r w:rsidR="0027600E">
        <w:rPr>
          <w:rFonts w:ascii="Times New Roman" w:hAnsi="Times New Roman" w:cs="Times New Roman"/>
        </w:rPr>
        <w:t>6</w:t>
      </w:r>
    </w:p>
    <w:p w:rsidR="00BA08EE" w:rsidRPr="00861546" w:rsidRDefault="00BA08EE" w:rsidP="00BA08EE">
      <w:pPr>
        <w:ind w:left="9540"/>
        <w:rPr>
          <w:rFonts w:ascii="Times New Roman" w:hAnsi="Times New Roman" w:cs="Times New Roman"/>
        </w:rPr>
      </w:pPr>
    </w:p>
    <w:p w:rsidR="00BA08EE" w:rsidRPr="00861546" w:rsidRDefault="00BA08EE" w:rsidP="00BA08EE">
      <w:pPr>
        <w:ind w:right="-731"/>
        <w:jc w:val="center"/>
        <w:rPr>
          <w:rFonts w:ascii="Times New Roman" w:hAnsi="Times New Roman" w:cs="Times New Roman"/>
          <w:b/>
        </w:rPr>
      </w:pPr>
      <w:r w:rsidRPr="00861546">
        <w:rPr>
          <w:rFonts w:ascii="Times New Roman" w:hAnsi="Times New Roman" w:cs="Times New Roman"/>
          <w:b/>
        </w:rPr>
        <w:t>Отчет о достижении показателей социальной, бюджетной и экономической эффективности</w:t>
      </w:r>
    </w:p>
    <w:p w:rsidR="00BA08EE" w:rsidRPr="00861546" w:rsidRDefault="00BA08EE" w:rsidP="00BA08EE">
      <w:pPr>
        <w:ind w:right="-731"/>
        <w:jc w:val="center"/>
        <w:rPr>
          <w:rFonts w:ascii="Times New Roman" w:hAnsi="Times New Roman" w:cs="Times New Roman"/>
          <w:b/>
        </w:rPr>
      </w:pPr>
      <w:r w:rsidRPr="00861546">
        <w:rPr>
          <w:rFonts w:ascii="Times New Roman" w:hAnsi="Times New Roman" w:cs="Times New Roman"/>
          <w:b/>
        </w:rPr>
        <w:t>по муниципальной программе «</w:t>
      </w:r>
      <w:r w:rsidRPr="00861546">
        <w:rPr>
          <w:rFonts w:ascii="Times New Roman" w:hAnsi="Times New Roman" w:cs="Times New Roman"/>
          <w:b/>
          <w:sz w:val="22"/>
          <w:szCs w:val="22"/>
        </w:rPr>
        <w:t xml:space="preserve">Развитие физической культуры и массового спорта   </w:t>
      </w:r>
      <w:r w:rsidRPr="00861546">
        <w:rPr>
          <w:rFonts w:ascii="Times New Roman" w:hAnsi="Times New Roman" w:cs="Times New Roman"/>
          <w:b/>
        </w:rPr>
        <w:t xml:space="preserve">МО «Светогорское городское поселение» </w:t>
      </w:r>
      <w:r w:rsidRPr="00861546">
        <w:rPr>
          <w:rFonts w:ascii="Times New Roman" w:hAnsi="Times New Roman" w:cs="Times New Roman"/>
          <w:b/>
        </w:rPr>
        <w:br/>
        <w:t xml:space="preserve">за </w:t>
      </w:r>
      <w:r w:rsidR="00861546" w:rsidRPr="00861546">
        <w:rPr>
          <w:rFonts w:ascii="Times New Roman" w:hAnsi="Times New Roman" w:cs="Times New Roman"/>
          <w:b/>
        </w:rPr>
        <w:t>12</w:t>
      </w:r>
      <w:r w:rsidRPr="00861546">
        <w:rPr>
          <w:rFonts w:ascii="Times New Roman" w:hAnsi="Times New Roman" w:cs="Times New Roman"/>
          <w:b/>
        </w:rPr>
        <w:t xml:space="preserve"> месяцев 2020 года</w:t>
      </w:r>
    </w:p>
    <w:p w:rsidR="00BA08EE" w:rsidRPr="00861546" w:rsidRDefault="00BA08EE" w:rsidP="00BA08EE">
      <w:pPr>
        <w:spacing w:after="120"/>
        <w:ind w:left="-539" w:right="-731"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6154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За 9 мес.  2020 года достигнуты следующие </w:t>
      </w:r>
      <w:r w:rsidRPr="00861546">
        <w:rPr>
          <w:rFonts w:ascii="Times New Roman" w:eastAsia="Calibri" w:hAnsi="Times New Roman" w:cs="Times New Roman"/>
          <w:b/>
          <w:color w:val="000000"/>
          <w:kern w:val="0"/>
          <w:sz w:val="22"/>
          <w:lang w:eastAsia="en-US" w:bidi="ar-SA"/>
        </w:rPr>
        <w:t>целевые индикаторы и показатели муниципальной программы:</w:t>
      </w:r>
    </w:p>
    <w:p w:rsidR="00BA08EE" w:rsidRPr="00861546" w:rsidRDefault="00BA08EE" w:rsidP="00BA08E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6154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Участие во всероссийских, международных, областных, районных соревнованиях и турнирах: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10809"/>
      </w:tblGrid>
      <w:tr w:rsidR="00BA08EE" w:rsidRPr="00861546" w:rsidTr="00843558">
        <w:tc>
          <w:tcPr>
            <w:tcW w:w="3794" w:type="dxa"/>
            <w:shd w:val="clear" w:color="auto" w:fill="auto"/>
          </w:tcPr>
          <w:p w:rsidR="00BA08EE" w:rsidRPr="00861546" w:rsidRDefault="00BA08EE" w:rsidP="0084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План в 2020 году </w:t>
            </w:r>
          </w:p>
        </w:tc>
        <w:tc>
          <w:tcPr>
            <w:tcW w:w="10992" w:type="dxa"/>
            <w:shd w:val="clear" w:color="auto" w:fill="auto"/>
          </w:tcPr>
          <w:p w:rsidR="00BA08EE" w:rsidRPr="00861546" w:rsidRDefault="00BA08EE" w:rsidP="008615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  </w:t>
            </w:r>
            <w:r w:rsidR="00861546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12 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  <w:bookmarkStart w:id="0" w:name="_GoBack"/>
            <w:bookmarkEnd w:id="0"/>
          </w:p>
        </w:tc>
      </w:tr>
      <w:tr w:rsidR="00BA08EE" w:rsidRPr="00861546" w:rsidTr="00843558">
        <w:tc>
          <w:tcPr>
            <w:tcW w:w="3794" w:type="dxa"/>
            <w:shd w:val="clear" w:color="auto" w:fill="auto"/>
          </w:tcPr>
          <w:p w:rsidR="00BA08EE" w:rsidRPr="00861546" w:rsidRDefault="00BA08EE" w:rsidP="00D76BA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менее, чем в </w:t>
            </w:r>
            <w:r w:rsidR="00D76BA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мероприятиях</w:t>
            </w:r>
          </w:p>
        </w:tc>
        <w:tc>
          <w:tcPr>
            <w:tcW w:w="10992" w:type="dxa"/>
            <w:shd w:val="clear" w:color="auto" w:fill="auto"/>
          </w:tcPr>
          <w:p w:rsidR="00BA08EE" w:rsidRPr="00861546" w:rsidRDefault="00BA08EE" w:rsidP="0084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По итогам </w:t>
            </w:r>
            <w:r w:rsidR="00861546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</w:t>
            </w: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г.  </w:t>
            </w:r>
            <w:r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приняли участие в </w:t>
            </w:r>
            <w:r w:rsidR="00E26ED8"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3</w:t>
            </w:r>
            <w:r w:rsidR="00861546"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9</w:t>
            </w:r>
            <w:r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-</w:t>
            </w:r>
            <w:r w:rsidR="00861546"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ти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областных, районных, международных и всероссийских соревнованиях, среди которых такие, как:</w:t>
            </w:r>
          </w:p>
          <w:p w:rsidR="00BA08EE" w:rsidRPr="00861546" w:rsidRDefault="00BA08EE" w:rsidP="00843558">
            <w:pPr>
              <w:rPr>
                <w:rFonts w:ascii="Times New Roman" w:hAnsi="Times New Roman" w:cs="Times New Roman"/>
                <w:kern w:val="2"/>
              </w:rPr>
            </w:pPr>
          </w:p>
          <w:p w:rsidR="00BA08EE" w:rsidRPr="00861546" w:rsidRDefault="00BA08EE" w:rsidP="00D76BA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Выполнение – </w:t>
            </w:r>
            <w:r w:rsidR="00861546"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</w:t>
            </w:r>
            <w:r w:rsidR="00D76BAD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77</w:t>
            </w:r>
            <w:r w:rsidR="00861546"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</w:t>
            </w:r>
            <w:r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%</w:t>
            </w:r>
            <w:r w:rsidRPr="00861546">
              <w:rPr>
                <w:rFonts w:ascii="Times New Roman" w:eastAsia="Times New Roman" w:hAnsi="Times New Roman" w:cs="Times New Roman"/>
                <w:b/>
                <w:color w:val="FF0000"/>
                <w:kern w:val="0"/>
                <w:lang w:eastAsia="ru-RU" w:bidi="ar-SA"/>
              </w:rPr>
              <w:t xml:space="preserve">  </w:t>
            </w:r>
          </w:p>
        </w:tc>
      </w:tr>
    </w:tbl>
    <w:p w:rsidR="00BA08EE" w:rsidRPr="00861546" w:rsidRDefault="00BA08EE" w:rsidP="00BA08E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A08EE" w:rsidRPr="00861546" w:rsidRDefault="00BA08EE" w:rsidP="00BA08E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6154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Увеличение количества спортивных и физкультурных мероприятий в учреждениях спорта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0804"/>
      </w:tblGrid>
      <w:tr w:rsidR="00BA08EE" w:rsidRPr="00861546" w:rsidTr="00843558">
        <w:trPr>
          <w:trHeight w:val="584"/>
        </w:trPr>
        <w:tc>
          <w:tcPr>
            <w:tcW w:w="3794" w:type="dxa"/>
            <w:shd w:val="clear" w:color="auto" w:fill="auto"/>
          </w:tcPr>
          <w:p w:rsidR="00BA08EE" w:rsidRPr="00861546" w:rsidRDefault="00BA08EE" w:rsidP="0084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shd w:val="clear" w:color="auto" w:fill="auto"/>
          </w:tcPr>
          <w:p w:rsidR="00BA08EE" w:rsidRPr="00861546" w:rsidRDefault="00BA08EE" w:rsidP="008615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  </w:t>
            </w:r>
            <w:r w:rsidR="00861546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BA08EE" w:rsidRPr="00861546" w:rsidTr="00843558">
        <w:tc>
          <w:tcPr>
            <w:tcW w:w="3794" w:type="dxa"/>
            <w:shd w:val="clear" w:color="auto" w:fill="auto"/>
          </w:tcPr>
          <w:p w:rsidR="00BA08EE" w:rsidRPr="00861546" w:rsidRDefault="00BA08EE" w:rsidP="00D76BA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соответствии с муниципальным заданием - 1</w:t>
            </w:r>
            <w:r w:rsidR="00861546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D76BA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0992" w:type="dxa"/>
            <w:shd w:val="clear" w:color="auto" w:fill="auto"/>
          </w:tcPr>
          <w:p w:rsidR="00BA08EE" w:rsidRPr="00861546" w:rsidRDefault="00BA08EE" w:rsidP="0084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По итогам </w:t>
            </w:r>
            <w:r w:rsidR="00861546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</w:t>
            </w: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г.  в учреждениях спорта проведено </w:t>
            </w:r>
            <w:r w:rsidR="00E26ED8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861546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E26ED8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Pr="0086154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мероприятий</w:t>
            </w:r>
          </w:p>
          <w:p w:rsidR="00BA08EE" w:rsidRPr="00861546" w:rsidRDefault="00BA08EE" w:rsidP="00D76BA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Выполнение к факту 2014 года – </w:t>
            </w:r>
            <w:r w:rsidR="00861546"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10</w:t>
            </w:r>
            <w:r w:rsidR="00D76BAD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1,3</w:t>
            </w:r>
            <w:r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%  </w:t>
            </w:r>
          </w:p>
        </w:tc>
      </w:tr>
    </w:tbl>
    <w:p w:rsidR="00BA08EE" w:rsidRPr="00861546" w:rsidRDefault="00BA08EE" w:rsidP="00BA08E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A08EE" w:rsidRPr="00861546" w:rsidRDefault="00BA08EE" w:rsidP="00BA08E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61546">
        <w:rPr>
          <w:rFonts w:ascii="Times New Roman" w:eastAsia="Times New Roman" w:hAnsi="Times New Roman" w:cs="Times New Roman"/>
          <w:kern w:val="0"/>
          <w:lang w:eastAsia="ru-RU" w:bidi="ar-SA"/>
        </w:rPr>
        <w:t>Увеличение количества систематически занимающихся физической культурой и спортом (относительно итогов 2014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0812"/>
      </w:tblGrid>
      <w:tr w:rsidR="00BA08EE" w:rsidRPr="00861546" w:rsidTr="00843558">
        <w:tc>
          <w:tcPr>
            <w:tcW w:w="3794" w:type="dxa"/>
            <w:shd w:val="clear" w:color="auto" w:fill="auto"/>
          </w:tcPr>
          <w:p w:rsidR="00BA08EE" w:rsidRPr="00861546" w:rsidRDefault="00BA08EE" w:rsidP="0084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shd w:val="clear" w:color="auto" w:fill="auto"/>
          </w:tcPr>
          <w:p w:rsidR="00BA08EE" w:rsidRPr="00861546" w:rsidRDefault="00BA08EE" w:rsidP="008615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  </w:t>
            </w:r>
            <w:r w:rsidR="00861546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BA08EE" w:rsidRPr="00861546" w:rsidTr="00843558">
        <w:tc>
          <w:tcPr>
            <w:tcW w:w="3794" w:type="dxa"/>
            <w:shd w:val="clear" w:color="auto" w:fill="auto"/>
          </w:tcPr>
          <w:p w:rsidR="00BA08EE" w:rsidRPr="00861546" w:rsidRDefault="00BA08EE" w:rsidP="0084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 менее, чем на 3,7 % по сравнению с 2014 годом</w:t>
            </w:r>
          </w:p>
          <w:p w:rsidR="00BA08EE" w:rsidRPr="00861546" w:rsidRDefault="00BA08EE" w:rsidP="0084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 31.12.2014 г в МО ФИС занималось всего – 5711 человек (28%)</w:t>
            </w:r>
          </w:p>
        </w:tc>
        <w:tc>
          <w:tcPr>
            <w:tcW w:w="10992" w:type="dxa"/>
            <w:shd w:val="clear" w:color="auto" w:fill="auto"/>
          </w:tcPr>
          <w:p w:rsidR="00BA08EE" w:rsidRPr="00861546" w:rsidRDefault="00BA08EE" w:rsidP="0084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lang w:eastAsia="en-US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По итогам </w:t>
            </w:r>
            <w:r w:rsidR="00861546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</w:t>
            </w: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г. ФИС в МО занимается всего –</w:t>
            </w:r>
            <w:r w:rsidR="00E26ED8" w:rsidRPr="00861546">
              <w:rPr>
                <w:rFonts w:ascii="Times New Roman" w:hAnsi="Times New Roman"/>
                <w:kern w:val="2"/>
              </w:rPr>
              <w:t>80</w:t>
            </w:r>
            <w:r w:rsidR="00861546" w:rsidRPr="00861546">
              <w:rPr>
                <w:rFonts w:ascii="Times New Roman" w:hAnsi="Times New Roman"/>
                <w:kern w:val="2"/>
              </w:rPr>
              <w:t>43</w:t>
            </w: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чел</w:t>
            </w:r>
            <w:r w:rsidRPr="00861546">
              <w:rPr>
                <w:rFonts w:ascii="Times New Roman" w:eastAsia="Calibri" w:hAnsi="Times New Roman" w:cs="Times New Roman"/>
                <w:color w:val="FF0000"/>
                <w:kern w:val="0"/>
                <w:lang w:eastAsia="en-US" w:bidi="ar-SA"/>
              </w:rPr>
              <w:t xml:space="preserve">. </w:t>
            </w: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</w:t>
            </w:r>
            <w:r w:rsidR="00E26ED8"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41</w:t>
            </w: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%)</w:t>
            </w:r>
          </w:p>
          <w:p w:rsidR="00BA08EE" w:rsidRPr="00861546" w:rsidRDefault="00BA08EE" w:rsidP="00D04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Выполнение к факту 2014 года – 1</w:t>
            </w:r>
            <w:r w:rsidR="00D04DB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40,8</w:t>
            </w:r>
            <w:r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%  </w:t>
            </w:r>
          </w:p>
        </w:tc>
      </w:tr>
    </w:tbl>
    <w:p w:rsidR="00BA08EE" w:rsidRPr="00861546" w:rsidRDefault="00BA08EE" w:rsidP="00BA08E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A08EE" w:rsidRPr="00861546" w:rsidRDefault="00BA08EE" w:rsidP="00BA08E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61546">
        <w:rPr>
          <w:rFonts w:ascii="Times New Roman" w:eastAsia="Times New Roman" w:hAnsi="Times New Roman" w:cs="Times New Roman"/>
          <w:kern w:val="0"/>
          <w:lang w:eastAsia="ru-RU" w:bidi="ar-SA"/>
        </w:rPr>
        <w:t>Увеличение участников спортивных секций и групп в учреждениях 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0804"/>
      </w:tblGrid>
      <w:tr w:rsidR="00BA08EE" w:rsidRPr="00861546" w:rsidTr="00843558">
        <w:tc>
          <w:tcPr>
            <w:tcW w:w="3794" w:type="dxa"/>
            <w:shd w:val="clear" w:color="auto" w:fill="auto"/>
          </w:tcPr>
          <w:p w:rsidR="00BA08EE" w:rsidRPr="00861546" w:rsidRDefault="00BA08EE" w:rsidP="00843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 в 2020 году</w:t>
            </w:r>
          </w:p>
        </w:tc>
        <w:tc>
          <w:tcPr>
            <w:tcW w:w="10992" w:type="dxa"/>
            <w:shd w:val="clear" w:color="auto" w:fill="auto"/>
          </w:tcPr>
          <w:p w:rsidR="00BA08EE" w:rsidRPr="00861546" w:rsidRDefault="00BA08EE" w:rsidP="008615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 за  </w:t>
            </w:r>
            <w:r w:rsidR="00861546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года</w:t>
            </w:r>
          </w:p>
        </w:tc>
      </w:tr>
      <w:tr w:rsidR="00BA08EE" w:rsidRPr="002D2CB0" w:rsidTr="00843558">
        <w:tc>
          <w:tcPr>
            <w:tcW w:w="3794" w:type="dxa"/>
            <w:shd w:val="clear" w:color="auto" w:fill="auto"/>
          </w:tcPr>
          <w:p w:rsidR="00BA08EE" w:rsidRPr="00861546" w:rsidRDefault="00BA08EE" w:rsidP="00436B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соответствии с муниципальным заданием – 3</w:t>
            </w:r>
            <w:r w:rsidR="00436B84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90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чел</w:t>
            </w:r>
          </w:p>
        </w:tc>
        <w:tc>
          <w:tcPr>
            <w:tcW w:w="10992" w:type="dxa"/>
            <w:shd w:val="clear" w:color="auto" w:fill="auto"/>
          </w:tcPr>
          <w:p w:rsidR="00BA08EE" w:rsidRPr="00171A69" w:rsidRDefault="00BA08EE" w:rsidP="008615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По итогам </w:t>
            </w:r>
            <w:r w:rsidR="00861546"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месяцев 2020 </w:t>
            </w: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г. ФИС</w:t>
            </w:r>
            <w:r w:rsidRPr="0086154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на базе МБУ «КСК г. Светогорска»</w:t>
            </w: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занимается всего – 3</w:t>
            </w:r>
            <w:r w:rsidR="00861546"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90</w:t>
            </w:r>
            <w:r w:rsidRPr="0086154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чел. </w:t>
            </w:r>
            <w:r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Выполнение– </w:t>
            </w:r>
            <w:r w:rsidR="00861546"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100</w:t>
            </w:r>
            <w:r w:rsidRPr="0086154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%</w:t>
            </w:r>
            <w:r w:rsidRPr="00171A6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 </w:t>
            </w:r>
          </w:p>
        </w:tc>
      </w:tr>
    </w:tbl>
    <w:p w:rsidR="001779C6" w:rsidRPr="006C37AB" w:rsidRDefault="001779C6" w:rsidP="002B6758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1779C6" w:rsidRPr="006C37AB" w:rsidSect="002B6758">
      <w:headerReference w:type="default" r:id="rId13"/>
      <w:footerReference w:type="even" r:id="rId14"/>
      <w:footerReference w:type="default" r:id="rId15"/>
      <w:pgSz w:w="16838" w:h="11906" w:orient="landscape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3F" w:rsidRDefault="00DE123F">
      <w:r>
        <w:separator/>
      </w:r>
    </w:p>
  </w:endnote>
  <w:endnote w:type="continuationSeparator" w:id="0">
    <w:p w:rsidR="00DE123F" w:rsidRDefault="00D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B9" w:rsidRDefault="002049B9" w:rsidP="00FB1BF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9B9" w:rsidRDefault="002049B9" w:rsidP="00FB1B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B9" w:rsidRDefault="002049B9" w:rsidP="00FB1BF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2049B9" w:rsidRPr="00FC6350" w:rsidRDefault="002049B9" w:rsidP="00FB1BF7">
    <w:pPr>
      <w:pStyle w:val="a7"/>
      <w:ind w:right="360"/>
      <w:rPr>
        <w:rFonts w:cs="Times New Roman"/>
        <w:szCs w:val="16"/>
      </w:rPr>
    </w:pPr>
    <w:r w:rsidRPr="001C1E99">
      <w:rPr>
        <w:rFonts w:cs="Times New Roman"/>
        <w:szCs w:val="16"/>
      </w:rPr>
      <w:fldChar w:fldCharType="begin"/>
    </w:r>
    <w:r w:rsidRPr="00FC6350">
      <w:rPr>
        <w:rFonts w:cs="Times New Roman"/>
        <w:szCs w:val="16"/>
      </w:rPr>
      <w:instrText xml:space="preserve"> </w:instrText>
    </w:r>
    <w:r w:rsidRPr="001C1E99">
      <w:rPr>
        <w:rFonts w:cs="Times New Roman"/>
        <w:szCs w:val="16"/>
        <w:lang w:val="en-US"/>
      </w:rPr>
      <w:instrText>FILENAME</w:instrText>
    </w:r>
    <w:r w:rsidRPr="00FC6350">
      <w:rPr>
        <w:rFonts w:cs="Times New Roman"/>
        <w:szCs w:val="16"/>
      </w:rPr>
      <w:instrText xml:space="preserve"> \</w:instrText>
    </w:r>
    <w:r w:rsidRPr="001C1E99">
      <w:rPr>
        <w:rFonts w:cs="Times New Roman"/>
        <w:szCs w:val="16"/>
        <w:lang w:val="en-US"/>
      </w:rPr>
      <w:instrText>p</w:instrText>
    </w:r>
    <w:r w:rsidRPr="00FC6350">
      <w:rPr>
        <w:rFonts w:cs="Times New Roman"/>
        <w:szCs w:val="16"/>
      </w:rPr>
      <w:instrText xml:space="preserve"> </w:instrText>
    </w:r>
    <w:r w:rsidRPr="001C1E99">
      <w:rPr>
        <w:rFonts w:cs="Times New Roman"/>
        <w:szCs w:val="16"/>
      </w:rPr>
      <w:fldChar w:fldCharType="separate"/>
    </w:r>
    <w:r>
      <w:rPr>
        <w:rFonts w:cs="Times New Roman"/>
        <w:noProof/>
        <w:szCs w:val="16"/>
        <w:lang w:val="en-US"/>
      </w:rPr>
      <w:t>C</w:t>
    </w:r>
    <w:r w:rsidRPr="0017126B">
      <w:rPr>
        <w:rFonts w:cs="Times New Roman"/>
        <w:noProof/>
        <w:szCs w:val="16"/>
      </w:rPr>
      <w:t>:\</w:t>
    </w:r>
    <w:r>
      <w:rPr>
        <w:rFonts w:cs="Times New Roman"/>
        <w:noProof/>
        <w:szCs w:val="16"/>
        <w:lang w:val="en-US"/>
      </w:rPr>
      <w:t>Users</w:t>
    </w:r>
    <w:r w:rsidRPr="0017126B">
      <w:rPr>
        <w:rFonts w:cs="Times New Roman"/>
        <w:noProof/>
        <w:szCs w:val="16"/>
      </w:rPr>
      <w:t>\</w:t>
    </w:r>
    <w:r>
      <w:rPr>
        <w:rFonts w:cs="Times New Roman"/>
        <w:noProof/>
        <w:szCs w:val="16"/>
        <w:lang w:val="en-US"/>
      </w:rPr>
      <w:t>sergeevalv</w:t>
    </w:r>
    <w:r w:rsidRPr="0017126B">
      <w:rPr>
        <w:rFonts w:cs="Times New Roman"/>
        <w:noProof/>
        <w:szCs w:val="16"/>
      </w:rPr>
      <w:t>\</w:t>
    </w:r>
    <w:r>
      <w:rPr>
        <w:rFonts w:cs="Times New Roman"/>
        <w:noProof/>
        <w:szCs w:val="16"/>
        <w:lang w:val="en-US"/>
      </w:rPr>
      <w:t>AppData</w:t>
    </w:r>
    <w:r w:rsidRPr="0017126B">
      <w:rPr>
        <w:rFonts w:cs="Times New Roman"/>
        <w:noProof/>
        <w:szCs w:val="16"/>
      </w:rPr>
      <w:t>\</w:t>
    </w:r>
    <w:r>
      <w:rPr>
        <w:rFonts w:cs="Times New Roman"/>
        <w:noProof/>
        <w:szCs w:val="16"/>
        <w:lang w:val="en-US"/>
      </w:rPr>
      <w:t>Roaming</w:t>
    </w:r>
    <w:r w:rsidRPr="0017126B">
      <w:rPr>
        <w:rFonts w:cs="Times New Roman"/>
        <w:noProof/>
        <w:szCs w:val="16"/>
      </w:rPr>
      <w:t>\1</w:t>
    </w:r>
    <w:r>
      <w:rPr>
        <w:rFonts w:cs="Times New Roman"/>
        <w:noProof/>
        <w:szCs w:val="16"/>
        <w:lang w:val="en-US"/>
      </w:rPr>
      <w:t>C</w:t>
    </w:r>
    <w:r w:rsidRPr="0017126B">
      <w:rPr>
        <w:rFonts w:cs="Times New Roman"/>
        <w:noProof/>
        <w:szCs w:val="16"/>
      </w:rPr>
      <w:t>\1</w:t>
    </w:r>
    <w:r>
      <w:rPr>
        <w:rFonts w:cs="Times New Roman"/>
        <w:noProof/>
        <w:szCs w:val="16"/>
        <w:lang w:val="en-US"/>
      </w:rPr>
      <w:t>cv</w:t>
    </w:r>
    <w:r w:rsidRPr="0017126B">
      <w:rPr>
        <w:rFonts w:cs="Times New Roman"/>
        <w:noProof/>
        <w:szCs w:val="16"/>
      </w:rPr>
      <w:t>8\58317349-8204-4</w:t>
    </w:r>
    <w:r>
      <w:rPr>
        <w:rFonts w:cs="Times New Roman"/>
        <w:noProof/>
        <w:szCs w:val="16"/>
        <w:lang w:val="en-US"/>
      </w:rPr>
      <w:t>a</w:t>
    </w:r>
    <w:r w:rsidRPr="0017126B">
      <w:rPr>
        <w:rFonts w:cs="Times New Roman"/>
        <w:noProof/>
        <w:szCs w:val="16"/>
      </w:rPr>
      <w:t>81-8143-81</w:t>
    </w:r>
    <w:r>
      <w:rPr>
        <w:rFonts w:cs="Times New Roman"/>
        <w:noProof/>
        <w:szCs w:val="16"/>
        <w:lang w:val="en-US"/>
      </w:rPr>
      <w:t>d</w:t>
    </w:r>
    <w:r w:rsidRPr="0017126B">
      <w:rPr>
        <w:rFonts w:cs="Times New Roman"/>
        <w:noProof/>
        <w:szCs w:val="16"/>
      </w:rPr>
      <w:t>35</w:t>
    </w:r>
    <w:r>
      <w:rPr>
        <w:rFonts w:cs="Times New Roman"/>
        <w:noProof/>
        <w:szCs w:val="16"/>
        <w:lang w:val="en-US"/>
      </w:rPr>
      <w:t>ca</w:t>
    </w:r>
    <w:r w:rsidRPr="0017126B">
      <w:rPr>
        <w:rFonts w:cs="Times New Roman"/>
        <w:noProof/>
        <w:szCs w:val="16"/>
      </w:rPr>
      <w:t>83</w:t>
    </w:r>
    <w:r>
      <w:rPr>
        <w:rFonts w:cs="Times New Roman"/>
        <w:noProof/>
        <w:szCs w:val="16"/>
        <w:lang w:val="en-US"/>
      </w:rPr>
      <w:t>f</w:t>
    </w:r>
    <w:r w:rsidRPr="0017126B">
      <w:rPr>
        <w:rFonts w:cs="Times New Roman"/>
        <w:noProof/>
        <w:szCs w:val="16"/>
      </w:rPr>
      <w:t>02\41</w:t>
    </w:r>
    <w:r>
      <w:rPr>
        <w:rFonts w:cs="Times New Roman"/>
        <w:noProof/>
        <w:szCs w:val="16"/>
        <w:lang w:val="en-US"/>
      </w:rPr>
      <w:t>af</w:t>
    </w:r>
    <w:r w:rsidRPr="0017126B">
      <w:rPr>
        <w:rFonts w:cs="Times New Roman"/>
        <w:noProof/>
        <w:szCs w:val="16"/>
      </w:rPr>
      <w:t>0586-</w:t>
    </w:r>
    <w:r>
      <w:rPr>
        <w:rFonts w:cs="Times New Roman"/>
        <w:noProof/>
        <w:szCs w:val="16"/>
        <w:lang w:val="en-US"/>
      </w:rPr>
      <w:t>c</w:t>
    </w:r>
    <w:r w:rsidRPr="0017126B">
      <w:rPr>
        <w:rFonts w:cs="Times New Roman"/>
        <w:noProof/>
        <w:szCs w:val="16"/>
      </w:rPr>
      <w:t>493-49</w:t>
    </w:r>
    <w:r>
      <w:rPr>
        <w:rFonts w:cs="Times New Roman"/>
        <w:noProof/>
        <w:szCs w:val="16"/>
        <w:lang w:val="en-US"/>
      </w:rPr>
      <w:t>ba</w:t>
    </w:r>
    <w:r w:rsidRPr="0017126B">
      <w:rPr>
        <w:rFonts w:cs="Times New Roman"/>
        <w:noProof/>
        <w:szCs w:val="16"/>
      </w:rPr>
      <w:t>-</w:t>
    </w:r>
    <w:r>
      <w:rPr>
        <w:rFonts w:cs="Times New Roman"/>
        <w:noProof/>
        <w:szCs w:val="16"/>
        <w:lang w:val="en-US"/>
      </w:rPr>
      <w:t>b</w:t>
    </w:r>
    <w:r w:rsidRPr="0017126B">
      <w:rPr>
        <w:rFonts w:cs="Times New Roman"/>
        <w:noProof/>
        <w:szCs w:val="16"/>
      </w:rPr>
      <w:t>0</w:t>
    </w:r>
    <w:r>
      <w:rPr>
        <w:rFonts w:cs="Times New Roman"/>
        <w:noProof/>
        <w:szCs w:val="16"/>
        <w:lang w:val="en-US"/>
      </w:rPr>
      <w:t>fb</w:t>
    </w:r>
    <w:r w:rsidRPr="0017126B">
      <w:rPr>
        <w:rFonts w:cs="Times New Roman"/>
        <w:noProof/>
        <w:szCs w:val="16"/>
      </w:rPr>
      <w:t>-</w:t>
    </w:r>
    <w:r>
      <w:rPr>
        <w:rFonts w:cs="Times New Roman"/>
        <w:noProof/>
        <w:szCs w:val="16"/>
        <w:lang w:val="en-US"/>
      </w:rPr>
      <w:t>a</w:t>
    </w:r>
    <w:r w:rsidRPr="0017126B">
      <w:rPr>
        <w:rFonts w:cs="Times New Roman"/>
        <w:noProof/>
        <w:szCs w:val="16"/>
      </w:rPr>
      <w:t>3</w:t>
    </w:r>
    <w:r>
      <w:rPr>
        <w:rFonts w:cs="Times New Roman"/>
        <w:noProof/>
        <w:szCs w:val="16"/>
        <w:lang w:val="en-US"/>
      </w:rPr>
      <w:t>ac</w:t>
    </w:r>
    <w:r w:rsidRPr="0017126B">
      <w:rPr>
        <w:rFonts w:cs="Times New Roman"/>
        <w:noProof/>
        <w:szCs w:val="16"/>
      </w:rPr>
      <w:t>2</w:t>
    </w:r>
    <w:r>
      <w:rPr>
        <w:rFonts w:cs="Times New Roman"/>
        <w:noProof/>
        <w:szCs w:val="16"/>
        <w:lang w:val="en-US"/>
      </w:rPr>
      <w:t>b</w:t>
    </w:r>
    <w:r w:rsidRPr="0017126B">
      <w:rPr>
        <w:rFonts w:cs="Times New Roman"/>
        <w:noProof/>
        <w:szCs w:val="16"/>
      </w:rPr>
      <w:t>1142</w:t>
    </w:r>
    <w:r>
      <w:rPr>
        <w:rFonts w:cs="Times New Roman"/>
        <w:noProof/>
        <w:szCs w:val="16"/>
        <w:lang w:val="en-US"/>
      </w:rPr>
      <w:t>b</w:t>
    </w:r>
    <w:r w:rsidRPr="0017126B">
      <w:rPr>
        <w:rFonts w:cs="Times New Roman"/>
        <w:noProof/>
        <w:szCs w:val="16"/>
      </w:rPr>
      <w:t>1\</w:t>
    </w:r>
    <w:r>
      <w:rPr>
        <w:rFonts w:cs="Times New Roman"/>
        <w:noProof/>
        <w:szCs w:val="16"/>
        <w:lang w:val="en-US"/>
      </w:rPr>
      <w:t>App</w:t>
    </w:r>
    <w:r w:rsidRPr="0017126B">
      <w:rPr>
        <w:rFonts w:cs="Times New Roman"/>
        <w:noProof/>
        <w:szCs w:val="16"/>
      </w:rPr>
      <w:t>\Постановление Отчет МП ФИС 1 полугодие 2019.</w:t>
    </w:r>
    <w:r>
      <w:rPr>
        <w:rFonts w:cs="Times New Roman"/>
        <w:noProof/>
        <w:szCs w:val="16"/>
        <w:lang w:val="en-US"/>
      </w:rPr>
      <w:t>doc</w:t>
    </w:r>
    <w:r w:rsidRPr="001C1E99">
      <w:rPr>
        <w:rFonts w:cs="Times New Roman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B9" w:rsidRDefault="002049B9" w:rsidP="00FB1BF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9B9" w:rsidRDefault="002049B9" w:rsidP="00FB1BF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B9" w:rsidRPr="00FC6350" w:rsidRDefault="002049B9" w:rsidP="00FB1BF7">
    <w:pPr>
      <w:pStyle w:val="a7"/>
      <w:ind w:right="360"/>
      <w:rPr>
        <w:rFonts w:cs="Times New Roman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3F" w:rsidRDefault="00DE123F">
      <w:r>
        <w:separator/>
      </w:r>
    </w:p>
  </w:footnote>
  <w:footnote w:type="continuationSeparator" w:id="0">
    <w:p w:rsidR="00DE123F" w:rsidRDefault="00DE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B9" w:rsidRDefault="002049B9" w:rsidP="001E387D">
    <w:pPr>
      <w:pStyle w:val="a6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B9" w:rsidRDefault="002049B9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3D5F"/>
    <w:multiLevelType w:val="hybridMultilevel"/>
    <w:tmpl w:val="59F4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3CA5"/>
    <w:multiLevelType w:val="hybridMultilevel"/>
    <w:tmpl w:val="34585A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890869"/>
    <w:multiLevelType w:val="hybridMultilevel"/>
    <w:tmpl w:val="A69E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E0F"/>
    <w:multiLevelType w:val="hybridMultilevel"/>
    <w:tmpl w:val="9BE4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86C4F"/>
    <w:multiLevelType w:val="hybridMultilevel"/>
    <w:tmpl w:val="DB62DD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A1542"/>
    <w:multiLevelType w:val="hybridMultilevel"/>
    <w:tmpl w:val="62EE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A238C"/>
    <w:multiLevelType w:val="hybridMultilevel"/>
    <w:tmpl w:val="AF3E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B692B"/>
    <w:multiLevelType w:val="hybridMultilevel"/>
    <w:tmpl w:val="DF8A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E5776"/>
    <w:multiLevelType w:val="hybridMultilevel"/>
    <w:tmpl w:val="4A0868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A0D65"/>
    <w:multiLevelType w:val="hybridMultilevel"/>
    <w:tmpl w:val="1128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F0AFD"/>
    <w:multiLevelType w:val="hybridMultilevel"/>
    <w:tmpl w:val="8716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73461"/>
    <w:multiLevelType w:val="hybridMultilevel"/>
    <w:tmpl w:val="4002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A1534"/>
    <w:multiLevelType w:val="hybridMultilevel"/>
    <w:tmpl w:val="363E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4245D"/>
    <w:multiLevelType w:val="hybridMultilevel"/>
    <w:tmpl w:val="6D4A258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5">
    <w:nsid w:val="4F360D31"/>
    <w:multiLevelType w:val="hybridMultilevel"/>
    <w:tmpl w:val="8F0A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74689"/>
    <w:multiLevelType w:val="hybridMultilevel"/>
    <w:tmpl w:val="631E1126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543B318F"/>
    <w:multiLevelType w:val="hybridMultilevel"/>
    <w:tmpl w:val="FD347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01571"/>
    <w:multiLevelType w:val="hybridMultilevel"/>
    <w:tmpl w:val="54DCF09A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9">
    <w:nsid w:val="5FC25897"/>
    <w:multiLevelType w:val="hybridMultilevel"/>
    <w:tmpl w:val="C284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9126E"/>
    <w:multiLevelType w:val="hybridMultilevel"/>
    <w:tmpl w:val="89FA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>
    <w:nsid w:val="65040DD7"/>
    <w:multiLevelType w:val="hybridMultilevel"/>
    <w:tmpl w:val="B14C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7EFB"/>
    <w:multiLevelType w:val="hybridMultilevel"/>
    <w:tmpl w:val="7444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94A67"/>
    <w:multiLevelType w:val="hybridMultilevel"/>
    <w:tmpl w:val="47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65379"/>
    <w:multiLevelType w:val="hybridMultilevel"/>
    <w:tmpl w:val="2DCE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32C2C"/>
    <w:multiLevelType w:val="hybridMultilevel"/>
    <w:tmpl w:val="C1F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5375F"/>
    <w:multiLevelType w:val="hybridMultilevel"/>
    <w:tmpl w:val="EAE88EB4"/>
    <w:lvl w:ilvl="0" w:tplc="96769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9E619E"/>
    <w:multiLevelType w:val="hybridMultilevel"/>
    <w:tmpl w:val="7690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219E5"/>
    <w:multiLevelType w:val="hybridMultilevel"/>
    <w:tmpl w:val="AF54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B7929"/>
    <w:multiLevelType w:val="hybridMultilevel"/>
    <w:tmpl w:val="ED10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90D26"/>
    <w:multiLevelType w:val="hybridMultilevel"/>
    <w:tmpl w:val="427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B1936"/>
    <w:multiLevelType w:val="hybridMultilevel"/>
    <w:tmpl w:val="9FAC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3"/>
  </w:num>
  <w:num w:numId="5">
    <w:abstractNumId w:val="10"/>
  </w:num>
  <w:num w:numId="6">
    <w:abstractNumId w:val="8"/>
  </w:num>
  <w:num w:numId="7">
    <w:abstractNumId w:val="32"/>
  </w:num>
  <w:num w:numId="8">
    <w:abstractNumId w:val="23"/>
  </w:num>
  <w:num w:numId="9">
    <w:abstractNumId w:val="2"/>
  </w:num>
  <w:num w:numId="10">
    <w:abstractNumId w:val="11"/>
  </w:num>
  <w:num w:numId="11">
    <w:abstractNumId w:val="7"/>
  </w:num>
  <w:num w:numId="12">
    <w:abstractNumId w:val="19"/>
  </w:num>
  <w:num w:numId="13">
    <w:abstractNumId w:val="31"/>
  </w:num>
  <w:num w:numId="14">
    <w:abstractNumId w:val="28"/>
  </w:num>
  <w:num w:numId="15">
    <w:abstractNumId w:val="30"/>
  </w:num>
  <w:num w:numId="16">
    <w:abstractNumId w:val="17"/>
  </w:num>
  <w:num w:numId="17">
    <w:abstractNumId w:val="9"/>
  </w:num>
  <w:num w:numId="18">
    <w:abstractNumId w:val="20"/>
  </w:num>
  <w:num w:numId="19">
    <w:abstractNumId w:val="25"/>
  </w:num>
  <w:num w:numId="20">
    <w:abstractNumId w:val="14"/>
  </w:num>
  <w:num w:numId="21">
    <w:abstractNumId w:val="18"/>
  </w:num>
  <w:num w:numId="22">
    <w:abstractNumId w:val="6"/>
  </w:num>
  <w:num w:numId="23">
    <w:abstractNumId w:val="13"/>
  </w:num>
  <w:num w:numId="24">
    <w:abstractNumId w:val="12"/>
  </w:num>
  <w:num w:numId="25">
    <w:abstractNumId w:val="26"/>
  </w:num>
  <w:num w:numId="26">
    <w:abstractNumId w:val="1"/>
  </w:num>
  <w:num w:numId="27">
    <w:abstractNumId w:val="27"/>
  </w:num>
  <w:num w:numId="28">
    <w:abstractNumId w:val="0"/>
  </w:num>
  <w:num w:numId="29">
    <w:abstractNumId w:val="16"/>
  </w:num>
  <w:num w:numId="30">
    <w:abstractNumId w:val="24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6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5"/>
    <w:rsid w:val="000052E0"/>
    <w:rsid w:val="00006D3F"/>
    <w:rsid w:val="00013BDE"/>
    <w:rsid w:val="000140CD"/>
    <w:rsid w:val="00022FCA"/>
    <w:rsid w:val="0003218E"/>
    <w:rsid w:val="00033A2B"/>
    <w:rsid w:val="0003597C"/>
    <w:rsid w:val="00043E56"/>
    <w:rsid w:val="00051293"/>
    <w:rsid w:val="0005390B"/>
    <w:rsid w:val="00056227"/>
    <w:rsid w:val="00056E72"/>
    <w:rsid w:val="00057685"/>
    <w:rsid w:val="000610B3"/>
    <w:rsid w:val="00061D04"/>
    <w:rsid w:val="000643EA"/>
    <w:rsid w:val="00071ED7"/>
    <w:rsid w:val="000777ED"/>
    <w:rsid w:val="00077B75"/>
    <w:rsid w:val="00082C21"/>
    <w:rsid w:val="0008617C"/>
    <w:rsid w:val="000912AE"/>
    <w:rsid w:val="00092360"/>
    <w:rsid w:val="00094C2C"/>
    <w:rsid w:val="00096257"/>
    <w:rsid w:val="000A0982"/>
    <w:rsid w:val="000A0DBE"/>
    <w:rsid w:val="000A1681"/>
    <w:rsid w:val="000A21D4"/>
    <w:rsid w:val="000A59A6"/>
    <w:rsid w:val="000B069C"/>
    <w:rsid w:val="000B1273"/>
    <w:rsid w:val="000B1C75"/>
    <w:rsid w:val="000B3AE6"/>
    <w:rsid w:val="000C725C"/>
    <w:rsid w:val="000C79E0"/>
    <w:rsid w:val="000F2E43"/>
    <w:rsid w:val="00100379"/>
    <w:rsid w:val="00103CD9"/>
    <w:rsid w:val="001064E7"/>
    <w:rsid w:val="00112FCC"/>
    <w:rsid w:val="001147CD"/>
    <w:rsid w:val="00116C91"/>
    <w:rsid w:val="0012348A"/>
    <w:rsid w:val="00123F71"/>
    <w:rsid w:val="0013015B"/>
    <w:rsid w:val="00134567"/>
    <w:rsid w:val="0013603B"/>
    <w:rsid w:val="001423A9"/>
    <w:rsid w:val="0015771C"/>
    <w:rsid w:val="0015779A"/>
    <w:rsid w:val="0016208D"/>
    <w:rsid w:val="0017126B"/>
    <w:rsid w:val="00171ED8"/>
    <w:rsid w:val="00172174"/>
    <w:rsid w:val="00172B93"/>
    <w:rsid w:val="00173C4F"/>
    <w:rsid w:val="001764AF"/>
    <w:rsid w:val="001779C6"/>
    <w:rsid w:val="00181ADC"/>
    <w:rsid w:val="0018597F"/>
    <w:rsid w:val="00186DEC"/>
    <w:rsid w:val="00194C76"/>
    <w:rsid w:val="001961C3"/>
    <w:rsid w:val="001A029B"/>
    <w:rsid w:val="001A02DB"/>
    <w:rsid w:val="001A0BA9"/>
    <w:rsid w:val="001A12D5"/>
    <w:rsid w:val="001A3DC8"/>
    <w:rsid w:val="001A4A72"/>
    <w:rsid w:val="001A6716"/>
    <w:rsid w:val="001B33F4"/>
    <w:rsid w:val="001B4E87"/>
    <w:rsid w:val="001B4F1E"/>
    <w:rsid w:val="001B7A06"/>
    <w:rsid w:val="001C1E99"/>
    <w:rsid w:val="001C2EEA"/>
    <w:rsid w:val="001C32C3"/>
    <w:rsid w:val="001C4335"/>
    <w:rsid w:val="001D07C9"/>
    <w:rsid w:val="001D325B"/>
    <w:rsid w:val="001D60DE"/>
    <w:rsid w:val="001E143D"/>
    <w:rsid w:val="001E1AEE"/>
    <w:rsid w:val="001E387D"/>
    <w:rsid w:val="001E787B"/>
    <w:rsid w:val="001F0262"/>
    <w:rsid w:val="001F2E51"/>
    <w:rsid w:val="001F3696"/>
    <w:rsid w:val="00201659"/>
    <w:rsid w:val="0020244A"/>
    <w:rsid w:val="00203084"/>
    <w:rsid w:val="0020473B"/>
    <w:rsid w:val="002049B9"/>
    <w:rsid w:val="002064F5"/>
    <w:rsid w:val="002071FF"/>
    <w:rsid w:val="0021095F"/>
    <w:rsid w:val="00214E4A"/>
    <w:rsid w:val="00216231"/>
    <w:rsid w:val="002201C4"/>
    <w:rsid w:val="00234DA5"/>
    <w:rsid w:val="0023664C"/>
    <w:rsid w:val="00236EA0"/>
    <w:rsid w:val="0023789E"/>
    <w:rsid w:val="0024195A"/>
    <w:rsid w:val="00241E86"/>
    <w:rsid w:val="002424F2"/>
    <w:rsid w:val="00242CAE"/>
    <w:rsid w:val="00245589"/>
    <w:rsid w:val="00247178"/>
    <w:rsid w:val="00247997"/>
    <w:rsid w:val="002509B9"/>
    <w:rsid w:val="00250C2D"/>
    <w:rsid w:val="00255A87"/>
    <w:rsid w:val="002613A3"/>
    <w:rsid w:val="0027600E"/>
    <w:rsid w:val="002762CE"/>
    <w:rsid w:val="00276642"/>
    <w:rsid w:val="002805C3"/>
    <w:rsid w:val="002834F9"/>
    <w:rsid w:val="00287052"/>
    <w:rsid w:val="00290CB0"/>
    <w:rsid w:val="00291C05"/>
    <w:rsid w:val="0029488A"/>
    <w:rsid w:val="0029668E"/>
    <w:rsid w:val="002A0D08"/>
    <w:rsid w:val="002A0E8F"/>
    <w:rsid w:val="002A4798"/>
    <w:rsid w:val="002A740D"/>
    <w:rsid w:val="002B078F"/>
    <w:rsid w:val="002B1D0C"/>
    <w:rsid w:val="002B6309"/>
    <w:rsid w:val="002B6758"/>
    <w:rsid w:val="002C5CAE"/>
    <w:rsid w:val="002C6593"/>
    <w:rsid w:val="002C6BC2"/>
    <w:rsid w:val="002D2CB0"/>
    <w:rsid w:val="002D513E"/>
    <w:rsid w:val="002D6C6D"/>
    <w:rsid w:val="002D794C"/>
    <w:rsid w:val="002E089B"/>
    <w:rsid w:val="002E193D"/>
    <w:rsid w:val="002E3860"/>
    <w:rsid w:val="002E5E2A"/>
    <w:rsid w:val="002E6A44"/>
    <w:rsid w:val="002E7A2D"/>
    <w:rsid w:val="002F101F"/>
    <w:rsid w:val="002F2A8A"/>
    <w:rsid w:val="002F356B"/>
    <w:rsid w:val="002F4E60"/>
    <w:rsid w:val="002F4F4E"/>
    <w:rsid w:val="002F5582"/>
    <w:rsid w:val="002F7A52"/>
    <w:rsid w:val="0030090C"/>
    <w:rsid w:val="00300C29"/>
    <w:rsid w:val="00301FB0"/>
    <w:rsid w:val="0030253A"/>
    <w:rsid w:val="00304BBB"/>
    <w:rsid w:val="00305D80"/>
    <w:rsid w:val="00313494"/>
    <w:rsid w:val="00315C54"/>
    <w:rsid w:val="0031783C"/>
    <w:rsid w:val="00321F79"/>
    <w:rsid w:val="00321FC4"/>
    <w:rsid w:val="003238E5"/>
    <w:rsid w:val="00332B0A"/>
    <w:rsid w:val="00335880"/>
    <w:rsid w:val="0034444F"/>
    <w:rsid w:val="0034577C"/>
    <w:rsid w:val="003547CE"/>
    <w:rsid w:val="00363AAA"/>
    <w:rsid w:val="00370560"/>
    <w:rsid w:val="0037174E"/>
    <w:rsid w:val="0037327C"/>
    <w:rsid w:val="00375113"/>
    <w:rsid w:val="00382BAB"/>
    <w:rsid w:val="003856B9"/>
    <w:rsid w:val="00386770"/>
    <w:rsid w:val="00387A57"/>
    <w:rsid w:val="00387E64"/>
    <w:rsid w:val="00390158"/>
    <w:rsid w:val="00393429"/>
    <w:rsid w:val="00396734"/>
    <w:rsid w:val="003A0A51"/>
    <w:rsid w:val="003A28AE"/>
    <w:rsid w:val="003A386C"/>
    <w:rsid w:val="003A5FC5"/>
    <w:rsid w:val="003A6F64"/>
    <w:rsid w:val="003B56AC"/>
    <w:rsid w:val="003C1198"/>
    <w:rsid w:val="003C19C2"/>
    <w:rsid w:val="003C2FA3"/>
    <w:rsid w:val="003C4FCE"/>
    <w:rsid w:val="003C5568"/>
    <w:rsid w:val="003D0B22"/>
    <w:rsid w:val="003D17CB"/>
    <w:rsid w:val="003D239E"/>
    <w:rsid w:val="003D656A"/>
    <w:rsid w:val="003D678B"/>
    <w:rsid w:val="003D6D99"/>
    <w:rsid w:val="003E4568"/>
    <w:rsid w:val="003E6B97"/>
    <w:rsid w:val="003F1DEC"/>
    <w:rsid w:val="003F24E3"/>
    <w:rsid w:val="003F2F66"/>
    <w:rsid w:val="003F5AFA"/>
    <w:rsid w:val="00403904"/>
    <w:rsid w:val="00406982"/>
    <w:rsid w:val="004200BD"/>
    <w:rsid w:val="004204B9"/>
    <w:rsid w:val="004217AD"/>
    <w:rsid w:val="00421ECA"/>
    <w:rsid w:val="00425305"/>
    <w:rsid w:val="004334C3"/>
    <w:rsid w:val="00433D53"/>
    <w:rsid w:val="00436B84"/>
    <w:rsid w:val="004415C4"/>
    <w:rsid w:val="00443655"/>
    <w:rsid w:val="00447779"/>
    <w:rsid w:val="004508E6"/>
    <w:rsid w:val="004567BA"/>
    <w:rsid w:val="00461BCE"/>
    <w:rsid w:val="00462EBE"/>
    <w:rsid w:val="00467E58"/>
    <w:rsid w:val="00471293"/>
    <w:rsid w:val="00471C7F"/>
    <w:rsid w:val="00472061"/>
    <w:rsid w:val="00483509"/>
    <w:rsid w:val="00486ED3"/>
    <w:rsid w:val="004926F2"/>
    <w:rsid w:val="0049481A"/>
    <w:rsid w:val="004A063D"/>
    <w:rsid w:val="004B3829"/>
    <w:rsid w:val="004B70EE"/>
    <w:rsid w:val="004C427F"/>
    <w:rsid w:val="004E1878"/>
    <w:rsid w:val="004E1BAD"/>
    <w:rsid w:val="004E26C0"/>
    <w:rsid w:val="004E64A6"/>
    <w:rsid w:val="004E7CE5"/>
    <w:rsid w:val="004F1673"/>
    <w:rsid w:val="004F38E5"/>
    <w:rsid w:val="005052EE"/>
    <w:rsid w:val="005110FB"/>
    <w:rsid w:val="00511201"/>
    <w:rsid w:val="00514FC5"/>
    <w:rsid w:val="00517C8D"/>
    <w:rsid w:val="00520EFB"/>
    <w:rsid w:val="00521652"/>
    <w:rsid w:val="00524B66"/>
    <w:rsid w:val="00531FCD"/>
    <w:rsid w:val="005341F5"/>
    <w:rsid w:val="00540C94"/>
    <w:rsid w:val="0054299D"/>
    <w:rsid w:val="00544D69"/>
    <w:rsid w:val="00547DF2"/>
    <w:rsid w:val="00550DF6"/>
    <w:rsid w:val="00551092"/>
    <w:rsid w:val="00552014"/>
    <w:rsid w:val="00552C5A"/>
    <w:rsid w:val="005600DA"/>
    <w:rsid w:val="0056016F"/>
    <w:rsid w:val="00563E07"/>
    <w:rsid w:val="00564104"/>
    <w:rsid w:val="0056414C"/>
    <w:rsid w:val="005662BB"/>
    <w:rsid w:val="00571740"/>
    <w:rsid w:val="005754ED"/>
    <w:rsid w:val="0057618F"/>
    <w:rsid w:val="00581ACD"/>
    <w:rsid w:val="00582E0A"/>
    <w:rsid w:val="005847B8"/>
    <w:rsid w:val="005851F7"/>
    <w:rsid w:val="005944C4"/>
    <w:rsid w:val="00594502"/>
    <w:rsid w:val="00595653"/>
    <w:rsid w:val="005A39BB"/>
    <w:rsid w:val="005A4B87"/>
    <w:rsid w:val="005A75EE"/>
    <w:rsid w:val="005A7A96"/>
    <w:rsid w:val="005B2AE8"/>
    <w:rsid w:val="005C2206"/>
    <w:rsid w:val="005C407D"/>
    <w:rsid w:val="005C44D0"/>
    <w:rsid w:val="005C46D0"/>
    <w:rsid w:val="005D5A6A"/>
    <w:rsid w:val="005D6056"/>
    <w:rsid w:val="005D6619"/>
    <w:rsid w:val="005D67C4"/>
    <w:rsid w:val="005E0F0F"/>
    <w:rsid w:val="005E2E3E"/>
    <w:rsid w:val="005F27A0"/>
    <w:rsid w:val="005F330A"/>
    <w:rsid w:val="005F588B"/>
    <w:rsid w:val="005F687A"/>
    <w:rsid w:val="00601DD6"/>
    <w:rsid w:val="00604493"/>
    <w:rsid w:val="0062062F"/>
    <w:rsid w:val="00622028"/>
    <w:rsid w:val="0062209F"/>
    <w:rsid w:val="006307E0"/>
    <w:rsid w:val="006324FC"/>
    <w:rsid w:val="0063579E"/>
    <w:rsid w:val="0063636E"/>
    <w:rsid w:val="006363B2"/>
    <w:rsid w:val="0064148B"/>
    <w:rsid w:val="006431F7"/>
    <w:rsid w:val="00646881"/>
    <w:rsid w:val="006509CC"/>
    <w:rsid w:val="0065483F"/>
    <w:rsid w:val="006572F8"/>
    <w:rsid w:val="00665E49"/>
    <w:rsid w:val="0066612D"/>
    <w:rsid w:val="00674E1A"/>
    <w:rsid w:val="00676BAD"/>
    <w:rsid w:val="00682C53"/>
    <w:rsid w:val="00683122"/>
    <w:rsid w:val="00683835"/>
    <w:rsid w:val="00684253"/>
    <w:rsid w:val="00686282"/>
    <w:rsid w:val="0068647A"/>
    <w:rsid w:val="00686604"/>
    <w:rsid w:val="00690655"/>
    <w:rsid w:val="00692381"/>
    <w:rsid w:val="00697D79"/>
    <w:rsid w:val="00697EE7"/>
    <w:rsid w:val="006A2024"/>
    <w:rsid w:val="006A2D23"/>
    <w:rsid w:val="006B1D46"/>
    <w:rsid w:val="006B2DC4"/>
    <w:rsid w:val="006B3B6B"/>
    <w:rsid w:val="006B6B3A"/>
    <w:rsid w:val="006C0C89"/>
    <w:rsid w:val="006C37AB"/>
    <w:rsid w:val="006C3D00"/>
    <w:rsid w:val="006C593B"/>
    <w:rsid w:val="006C64F3"/>
    <w:rsid w:val="006C6BF5"/>
    <w:rsid w:val="006C6EA5"/>
    <w:rsid w:val="006D630B"/>
    <w:rsid w:val="006D7A3B"/>
    <w:rsid w:val="006E0406"/>
    <w:rsid w:val="006E4326"/>
    <w:rsid w:val="006E4AE9"/>
    <w:rsid w:val="006E4F09"/>
    <w:rsid w:val="006E6793"/>
    <w:rsid w:val="006F172E"/>
    <w:rsid w:val="006F4CAD"/>
    <w:rsid w:val="0070663F"/>
    <w:rsid w:val="00706CB9"/>
    <w:rsid w:val="00707301"/>
    <w:rsid w:val="007123EB"/>
    <w:rsid w:val="0071399A"/>
    <w:rsid w:val="00714290"/>
    <w:rsid w:val="00715A8A"/>
    <w:rsid w:val="0072156C"/>
    <w:rsid w:val="00732CB0"/>
    <w:rsid w:val="00744F2A"/>
    <w:rsid w:val="007459E7"/>
    <w:rsid w:val="007507B0"/>
    <w:rsid w:val="0075432C"/>
    <w:rsid w:val="00754848"/>
    <w:rsid w:val="00756837"/>
    <w:rsid w:val="00762745"/>
    <w:rsid w:val="0076420F"/>
    <w:rsid w:val="00765374"/>
    <w:rsid w:val="007714FC"/>
    <w:rsid w:val="007723B9"/>
    <w:rsid w:val="00772B51"/>
    <w:rsid w:val="00774395"/>
    <w:rsid w:val="00774EB1"/>
    <w:rsid w:val="00775133"/>
    <w:rsid w:val="007760C4"/>
    <w:rsid w:val="00777017"/>
    <w:rsid w:val="00780D4B"/>
    <w:rsid w:val="00790070"/>
    <w:rsid w:val="00795567"/>
    <w:rsid w:val="0079712F"/>
    <w:rsid w:val="007A096D"/>
    <w:rsid w:val="007A09D9"/>
    <w:rsid w:val="007A21B5"/>
    <w:rsid w:val="007A3A05"/>
    <w:rsid w:val="007A52B1"/>
    <w:rsid w:val="007B41E6"/>
    <w:rsid w:val="007B4E3B"/>
    <w:rsid w:val="007B7912"/>
    <w:rsid w:val="007C2A21"/>
    <w:rsid w:val="007C6D51"/>
    <w:rsid w:val="007C7F40"/>
    <w:rsid w:val="007D03CF"/>
    <w:rsid w:val="007D1B89"/>
    <w:rsid w:val="007D1BBB"/>
    <w:rsid w:val="007E160F"/>
    <w:rsid w:val="007E4B54"/>
    <w:rsid w:val="007E4F21"/>
    <w:rsid w:val="007F034B"/>
    <w:rsid w:val="007F1504"/>
    <w:rsid w:val="007F1B8B"/>
    <w:rsid w:val="007F20F4"/>
    <w:rsid w:val="008002F1"/>
    <w:rsid w:val="008039B8"/>
    <w:rsid w:val="0080658F"/>
    <w:rsid w:val="00811320"/>
    <w:rsid w:val="008135DA"/>
    <w:rsid w:val="00815381"/>
    <w:rsid w:val="008214B1"/>
    <w:rsid w:val="008223D2"/>
    <w:rsid w:val="00823A91"/>
    <w:rsid w:val="00825857"/>
    <w:rsid w:val="0082591E"/>
    <w:rsid w:val="0082725F"/>
    <w:rsid w:val="00830686"/>
    <w:rsid w:val="00837F9D"/>
    <w:rsid w:val="00843558"/>
    <w:rsid w:val="00845F91"/>
    <w:rsid w:val="00853CF6"/>
    <w:rsid w:val="00855CE2"/>
    <w:rsid w:val="00856874"/>
    <w:rsid w:val="008570DA"/>
    <w:rsid w:val="0086136D"/>
    <w:rsid w:val="00861546"/>
    <w:rsid w:val="00863255"/>
    <w:rsid w:val="008664C1"/>
    <w:rsid w:val="00871094"/>
    <w:rsid w:val="008714E3"/>
    <w:rsid w:val="008740B1"/>
    <w:rsid w:val="00875FD2"/>
    <w:rsid w:val="00880E04"/>
    <w:rsid w:val="00881408"/>
    <w:rsid w:val="008838DB"/>
    <w:rsid w:val="00884429"/>
    <w:rsid w:val="008852CA"/>
    <w:rsid w:val="00887A92"/>
    <w:rsid w:val="00892225"/>
    <w:rsid w:val="00893E24"/>
    <w:rsid w:val="00897556"/>
    <w:rsid w:val="008A02AF"/>
    <w:rsid w:val="008A38FF"/>
    <w:rsid w:val="008A78EF"/>
    <w:rsid w:val="008B728C"/>
    <w:rsid w:val="008B79EE"/>
    <w:rsid w:val="008C1E5E"/>
    <w:rsid w:val="008C7513"/>
    <w:rsid w:val="008D2CA6"/>
    <w:rsid w:val="008D42E5"/>
    <w:rsid w:val="008D6BDD"/>
    <w:rsid w:val="008E14FC"/>
    <w:rsid w:val="008E758E"/>
    <w:rsid w:val="008F043A"/>
    <w:rsid w:val="008F1FB9"/>
    <w:rsid w:val="008F7D7C"/>
    <w:rsid w:val="00900887"/>
    <w:rsid w:val="009040BA"/>
    <w:rsid w:val="0090518F"/>
    <w:rsid w:val="009176AF"/>
    <w:rsid w:val="00920EDC"/>
    <w:rsid w:val="009325F2"/>
    <w:rsid w:val="00933357"/>
    <w:rsid w:val="00942D22"/>
    <w:rsid w:val="00945CAB"/>
    <w:rsid w:val="00954582"/>
    <w:rsid w:val="00956758"/>
    <w:rsid w:val="00957933"/>
    <w:rsid w:val="00960EE6"/>
    <w:rsid w:val="00961C39"/>
    <w:rsid w:val="00962766"/>
    <w:rsid w:val="00965D6A"/>
    <w:rsid w:val="00967FD4"/>
    <w:rsid w:val="00972768"/>
    <w:rsid w:val="00972FEE"/>
    <w:rsid w:val="009772DC"/>
    <w:rsid w:val="00977407"/>
    <w:rsid w:val="00977523"/>
    <w:rsid w:val="009823FD"/>
    <w:rsid w:val="00985B9B"/>
    <w:rsid w:val="009914A6"/>
    <w:rsid w:val="0099600E"/>
    <w:rsid w:val="009A0516"/>
    <w:rsid w:val="009A2E5D"/>
    <w:rsid w:val="009B4DB4"/>
    <w:rsid w:val="009B4DEA"/>
    <w:rsid w:val="009C0344"/>
    <w:rsid w:val="009C3CB7"/>
    <w:rsid w:val="009C4F7B"/>
    <w:rsid w:val="009C7C94"/>
    <w:rsid w:val="009D41DF"/>
    <w:rsid w:val="009D5B03"/>
    <w:rsid w:val="009D6319"/>
    <w:rsid w:val="009E1823"/>
    <w:rsid w:val="009E46BB"/>
    <w:rsid w:val="009F0F85"/>
    <w:rsid w:val="009F2E58"/>
    <w:rsid w:val="009F37B8"/>
    <w:rsid w:val="009F57E7"/>
    <w:rsid w:val="009F5E6A"/>
    <w:rsid w:val="00A00747"/>
    <w:rsid w:val="00A02A5C"/>
    <w:rsid w:val="00A06CB7"/>
    <w:rsid w:val="00A117E2"/>
    <w:rsid w:val="00A12684"/>
    <w:rsid w:val="00A12F05"/>
    <w:rsid w:val="00A13B92"/>
    <w:rsid w:val="00A20C66"/>
    <w:rsid w:val="00A21592"/>
    <w:rsid w:val="00A30BCA"/>
    <w:rsid w:val="00A31706"/>
    <w:rsid w:val="00A33847"/>
    <w:rsid w:val="00A34935"/>
    <w:rsid w:val="00A41586"/>
    <w:rsid w:val="00A4173C"/>
    <w:rsid w:val="00A42332"/>
    <w:rsid w:val="00A42733"/>
    <w:rsid w:val="00A501CA"/>
    <w:rsid w:val="00A540D9"/>
    <w:rsid w:val="00A54CFE"/>
    <w:rsid w:val="00A56A97"/>
    <w:rsid w:val="00A60002"/>
    <w:rsid w:val="00A60F23"/>
    <w:rsid w:val="00A646AE"/>
    <w:rsid w:val="00A647D7"/>
    <w:rsid w:val="00A64C17"/>
    <w:rsid w:val="00A71323"/>
    <w:rsid w:val="00A745B3"/>
    <w:rsid w:val="00A7719F"/>
    <w:rsid w:val="00A820E6"/>
    <w:rsid w:val="00A83BA3"/>
    <w:rsid w:val="00A858D9"/>
    <w:rsid w:val="00A866CD"/>
    <w:rsid w:val="00A87194"/>
    <w:rsid w:val="00A906FD"/>
    <w:rsid w:val="00A94288"/>
    <w:rsid w:val="00A95DF5"/>
    <w:rsid w:val="00A97680"/>
    <w:rsid w:val="00AA31E3"/>
    <w:rsid w:val="00AA336C"/>
    <w:rsid w:val="00AA7EEA"/>
    <w:rsid w:val="00AB04E1"/>
    <w:rsid w:val="00AB360C"/>
    <w:rsid w:val="00AC295D"/>
    <w:rsid w:val="00AC2B9C"/>
    <w:rsid w:val="00AC2D54"/>
    <w:rsid w:val="00AC4EA4"/>
    <w:rsid w:val="00AD1F0E"/>
    <w:rsid w:val="00AD42B9"/>
    <w:rsid w:val="00AD6A69"/>
    <w:rsid w:val="00AE09B6"/>
    <w:rsid w:val="00AE1F0D"/>
    <w:rsid w:val="00AE241D"/>
    <w:rsid w:val="00AE2709"/>
    <w:rsid w:val="00AE341E"/>
    <w:rsid w:val="00AE57AC"/>
    <w:rsid w:val="00AE5E45"/>
    <w:rsid w:val="00AE7370"/>
    <w:rsid w:val="00AF1EC1"/>
    <w:rsid w:val="00AF3C72"/>
    <w:rsid w:val="00AF515F"/>
    <w:rsid w:val="00AF5531"/>
    <w:rsid w:val="00B005DA"/>
    <w:rsid w:val="00B049EB"/>
    <w:rsid w:val="00B04A0D"/>
    <w:rsid w:val="00B115F7"/>
    <w:rsid w:val="00B12872"/>
    <w:rsid w:val="00B15E6E"/>
    <w:rsid w:val="00B173E6"/>
    <w:rsid w:val="00B217C5"/>
    <w:rsid w:val="00B2318A"/>
    <w:rsid w:val="00B24FB6"/>
    <w:rsid w:val="00B32101"/>
    <w:rsid w:val="00B32765"/>
    <w:rsid w:val="00B36460"/>
    <w:rsid w:val="00B367C1"/>
    <w:rsid w:val="00B4224D"/>
    <w:rsid w:val="00B42508"/>
    <w:rsid w:val="00B42812"/>
    <w:rsid w:val="00B43E30"/>
    <w:rsid w:val="00B45629"/>
    <w:rsid w:val="00B456DC"/>
    <w:rsid w:val="00B53A35"/>
    <w:rsid w:val="00B60C22"/>
    <w:rsid w:val="00B62357"/>
    <w:rsid w:val="00B62D4D"/>
    <w:rsid w:val="00B63539"/>
    <w:rsid w:val="00B740F8"/>
    <w:rsid w:val="00B7616A"/>
    <w:rsid w:val="00B76777"/>
    <w:rsid w:val="00B76FF6"/>
    <w:rsid w:val="00B77317"/>
    <w:rsid w:val="00B803D7"/>
    <w:rsid w:val="00B82BAC"/>
    <w:rsid w:val="00B82D67"/>
    <w:rsid w:val="00B83DD6"/>
    <w:rsid w:val="00B86ED5"/>
    <w:rsid w:val="00B901F7"/>
    <w:rsid w:val="00B90405"/>
    <w:rsid w:val="00BA08EE"/>
    <w:rsid w:val="00BA30D4"/>
    <w:rsid w:val="00BA6515"/>
    <w:rsid w:val="00BA739A"/>
    <w:rsid w:val="00BB2576"/>
    <w:rsid w:val="00BB2B92"/>
    <w:rsid w:val="00BB3692"/>
    <w:rsid w:val="00BB4661"/>
    <w:rsid w:val="00BC50B9"/>
    <w:rsid w:val="00BC56A0"/>
    <w:rsid w:val="00BD5329"/>
    <w:rsid w:val="00BE2872"/>
    <w:rsid w:val="00BE567F"/>
    <w:rsid w:val="00BE615B"/>
    <w:rsid w:val="00BF0810"/>
    <w:rsid w:val="00BF0852"/>
    <w:rsid w:val="00BF0A47"/>
    <w:rsid w:val="00BF218F"/>
    <w:rsid w:val="00BF2EBD"/>
    <w:rsid w:val="00BF72C8"/>
    <w:rsid w:val="00C00E60"/>
    <w:rsid w:val="00C01829"/>
    <w:rsid w:val="00C03153"/>
    <w:rsid w:val="00C1271E"/>
    <w:rsid w:val="00C1332A"/>
    <w:rsid w:val="00C13B61"/>
    <w:rsid w:val="00C141B0"/>
    <w:rsid w:val="00C15B68"/>
    <w:rsid w:val="00C208BB"/>
    <w:rsid w:val="00C23909"/>
    <w:rsid w:val="00C25DBC"/>
    <w:rsid w:val="00C27EEC"/>
    <w:rsid w:val="00C33C4D"/>
    <w:rsid w:val="00C35EC0"/>
    <w:rsid w:val="00C36D42"/>
    <w:rsid w:val="00C37907"/>
    <w:rsid w:val="00C448DD"/>
    <w:rsid w:val="00C44BFF"/>
    <w:rsid w:val="00C44DA0"/>
    <w:rsid w:val="00C519BA"/>
    <w:rsid w:val="00C55BC0"/>
    <w:rsid w:val="00C61CA4"/>
    <w:rsid w:val="00C622CD"/>
    <w:rsid w:val="00C63654"/>
    <w:rsid w:val="00C65404"/>
    <w:rsid w:val="00C66F90"/>
    <w:rsid w:val="00C70FF5"/>
    <w:rsid w:val="00C7148D"/>
    <w:rsid w:val="00C7687E"/>
    <w:rsid w:val="00C8245E"/>
    <w:rsid w:val="00C8471A"/>
    <w:rsid w:val="00C86925"/>
    <w:rsid w:val="00C937B4"/>
    <w:rsid w:val="00C937EA"/>
    <w:rsid w:val="00C94D5F"/>
    <w:rsid w:val="00C95896"/>
    <w:rsid w:val="00C9642F"/>
    <w:rsid w:val="00C96572"/>
    <w:rsid w:val="00C97136"/>
    <w:rsid w:val="00C971DE"/>
    <w:rsid w:val="00C97743"/>
    <w:rsid w:val="00CA1FBB"/>
    <w:rsid w:val="00CA540A"/>
    <w:rsid w:val="00CA7D5C"/>
    <w:rsid w:val="00CB098A"/>
    <w:rsid w:val="00CB12D3"/>
    <w:rsid w:val="00CB478F"/>
    <w:rsid w:val="00CB7A34"/>
    <w:rsid w:val="00CC04A1"/>
    <w:rsid w:val="00CC110D"/>
    <w:rsid w:val="00CC24CD"/>
    <w:rsid w:val="00CC4AF8"/>
    <w:rsid w:val="00CC77EC"/>
    <w:rsid w:val="00CD2EB8"/>
    <w:rsid w:val="00CD6864"/>
    <w:rsid w:val="00CD75E2"/>
    <w:rsid w:val="00CE2ED5"/>
    <w:rsid w:val="00CE3EEC"/>
    <w:rsid w:val="00CE7DEF"/>
    <w:rsid w:val="00CF5A5A"/>
    <w:rsid w:val="00CF67E7"/>
    <w:rsid w:val="00D04DB3"/>
    <w:rsid w:val="00D06739"/>
    <w:rsid w:val="00D105D0"/>
    <w:rsid w:val="00D149EF"/>
    <w:rsid w:val="00D16D8A"/>
    <w:rsid w:val="00D17B30"/>
    <w:rsid w:val="00D2031B"/>
    <w:rsid w:val="00D21CF3"/>
    <w:rsid w:val="00D240F4"/>
    <w:rsid w:val="00D24A50"/>
    <w:rsid w:val="00D26D2D"/>
    <w:rsid w:val="00D3472B"/>
    <w:rsid w:val="00D37A15"/>
    <w:rsid w:val="00D4086D"/>
    <w:rsid w:val="00D46A22"/>
    <w:rsid w:val="00D5062D"/>
    <w:rsid w:val="00D52A81"/>
    <w:rsid w:val="00D53F76"/>
    <w:rsid w:val="00D57C4F"/>
    <w:rsid w:val="00D61DB8"/>
    <w:rsid w:val="00D61E03"/>
    <w:rsid w:val="00D62ACE"/>
    <w:rsid w:val="00D6305C"/>
    <w:rsid w:val="00D6601D"/>
    <w:rsid w:val="00D7032E"/>
    <w:rsid w:val="00D76BAD"/>
    <w:rsid w:val="00D774FC"/>
    <w:rsid w:val="00D779B6"/>
    <w:rsid w:val="00D822C0"/>
    <w:rsid w:val="00D83150"/>
    <w:rsid w:val="00D83E4A"/>
    <w:rsid w:val="00D86A86"/>
    <w:rsid w:val="00D877D1"/>
    <w:rsid w:val="00D87B67"/>
    <w:rsid w:val="00D97B5F"/>
    <w:rsid w:val="00DA0AB9"/>
    <w:rsid w:val="00DA227A"/>
    <w:rsid w:val="00DA5563"/>
    <w:rsid w:val="00DB10D6"/>
    <w:rsid w:val="00DB2CE1"/>
    <w:rsid w:val="00DB42C8"/>
    <w:rsid w:val="00DB4B7D"/>
    <w:rsid w:val="00DB69DE"/>
    <w:rsid w:val="00DC0D5D"/>
    <w:rsid w:val="00DC3DD1"/>
    <w:rsid w:val="00DC75B3"/>
    <w:rsid w:val="00DC7EBD"/>
    <w:rsid w:val="00DD1195"/>
    <w:rsid w:val="00DE123F"/>
    <w:rsid w:val="00DE3EAE"/>
    <w:rsid w:val="00DE6B9E"/>
    <w:rsid w:val="00DF1360"/>
    <w:rsid w:val="00E00E5F"/>
    <w:rsid w:val="00E020FE"/>
    <w:rsid w:val="00E023A5"/>
    <w:rsid w:val="00E03EC7"/>
    <w:rsid w:val="00E041FD"/>
    <w:rsid w:val="00E0443E"/>
    <w:rsid w:val="00E059E8"/>
    <w:rsid w:val="00E06987"/>
    <w:rsid w:val="00E105C1"/>
    <w:rsid w:val="00E16FBF"/>
    <w:rsid w:val="00E2500B"/>
    <w:rsid w:val="00E26ED8"/>
    <w:rsid w:val="00E31B3B"/>
    <w:rsid w:val="00E42505"/>
    <w:rsid w:val="00E4260C"/>
    <w:rsid w:val="00E42A9B"/>
    <w:rsid w:val="00E440BC"/>
    <w:rsid w:val="00E45D7C"/>
    <w:rsid w:val="00E60E81"/>
    <w:rsid w:val="00E635EB"/>
    <w:rsid w:val="00E67C0D"/>
    <w:rsid w:val="00E72BA4"/>
    <w:rsid w:val="00E748E2"/>
    <w:rsid w:val="00E82A70"/>
    <w:rsid w:val="00E83F0A"/>
    <w:rsid w:val="00E84AD7"/>
    <w:rsid w:val="00E87BFD"/>
    <w:rsid w:val="00E92877"/>
    <w:rsid w:val="00E937DC"/>
    <w:rsid w:val="00EA0B0C"/>
    <w:rsid w:val="00EA0B31"/>
    <w:rsid w:val="00EA6CB9"/>
    <w:rsid w:val="00EB193E"/>
    <w:rsid w:val="00EB7CE0"/>
    <w:rsid w:val="00EC16C7"/>
    <w:rsid w:val="00ED3E85"/>
    <w:rsid w:val="00ED58A0"/>
    <w:rsid w:val="00ED6549"/>
    <w:rsid w:val="00ED6ACC"/>
    <w:rsid w:val="00EE2863"/>
    <w:rsid w:val="00EE2984"/>
    <w:rsid w:val="00EE406A"/>
    <w:rsid w:val="00EE5E12"/>
    <w:rsid w:val="00EF3AE2"/>
    <w:rsid w:val="00EF41DD"/>
    <w:rsid w:val="00F00083"/>
    <w:rsid w:val="00F06106"/>
    <w:rsid w:val="00F078BF"/>
    <w:rsid w:val="00F1070E"/>
    <w:rsid w:val="00F12B8C"/>
    <w:rsid w:val="00F16F03"/>
    <w:rsid w:val="00F254FD"/>
    <w:rsid w:val="00F25D03"/>
    <w:rsid w:val="00F30616"/>
    <w:rsid w:val="00F3072E"/>
    <w:rsid w:val="00F30DC2"/>
    <w:rsid w:val="00F33CE4"/>
    <w:rsid w:val="00F379B1"/>
    <w:rsid w:val="00F4400A"/>
    <w:rsid w:val="00F447B1"/>
    <w:rsid w:val="00F44B74"/>
    <w:rsid w:val="00F4687D"/>
    <w:rsid w:val="00F47F2E"/>
    <w:rsid w:val="00F513E3"/>
    <w:rsid w:val="00F6172F"/>
    <w:rsid w:val="00F61FDE"/>
    <w:rsid w:val="00F656B5"/>
    <w:rsid w:val="00F72B3F"/>
    <w:rsid w:val="00F740EB"/>
    <w:rsid w:val="00F80127"/>
    <w:rsid w:val="00F81ED7"/>
    <w:rsid w:val="00F8418E"/>
    <w:rsid w:val="00F85AB5"/>
    <w:rsid w:val="00F85DE4"/>
    <w:rsid w:val="00F86B3F"/>
    <w:rsid w:val="00F901E8"/>
    <w:rsid w:val="00F965C6"/>
    <w:rsid w:val="00FA375A"/>
    <w:rsid w:val="00FA598F"/>
    <w:rsid w:val="00FA7D8C"/>
    <w:rsid w:val="00FB1BF7"/>
    <w:rsid w:val="00FB48E6"/>
    <w:rsid w:val="00FB539F"/>
    <w:rsid w:val="00FC3267"/>
    <w:rsid w:val="00FC4B1B"/>
    <w:rsid w:val="00FC6350"/>
    <w:rsid w:val="00FD1652"/>
    <w:rsid w:val="00FD273A"/>
    <w:rsid w:val="00FD3988"/>
    <w:rsid w:val="00FD43C7"/>
    <w:rsid w:val="00FD52E7"/>
    <w:rsid w:val="00FD6CD9"/>
    <w:rsid w:val="00FD6DAE"/>
    <w:rsid w:val="00FD7B06"/>
    <w:rsid w:val="00FE0B90"/>
    <w:rsid w:val="00FE192D"/>
    <w:rsid w:val="00FE24B2"/>
    <w:rsid w:val="00FF1523"/>
    <w:rsid w:val="00FF3D58"/>
    <w:rsid w:val="00FF45E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02BD-D158-4B14-9717-115677BD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E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customStyle="1" w:styleId="a8">
    <w:name w:val="Знак"/>
    <w:basedOn w:val="a"/>
    <w:rsid w:val="007A3A0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ConsPlusTitle">
    <w:name w:val="ConsPlusTitle"/>
    <w:rsid w:val="00BF2E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rsid w:val="00BF218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har">
    <w:name w:val="Char Знак Знак Знак Знак Знак Знак Знак Знак Знак"/>
    <w:basedOn w:val="a"/>
    <w:rsid w:val="00BF218F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Heading">
    <w:name w:val="Heading"/>
    <w:rsid w:val="00BF21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item">
    <w:name w:val="item"/>
    <w:basedOn w:val="a0"/>
    <w:rsid w:val="00BF218F"/>
  </w:style>
  <w:style w:type="character" w:styleId="aa">
    <w:name w:val="page number"/>
    <w:basedOn w:val="a0"/>
    <w:rsid w:val="00FB1BF7"/>
  </w:style>
  <w:style w:type="paragraph" w:styleId="ab">
    <w:name w:val="Balloon Text"/>
    <w:basedOn w:val="a"/>
    <w:semiHidden/>
    <w:rsid w:val="005F330A"/>
    <w:rPr>
      <w:rFonts w:ascii="Tahoma" w:hAnsi="Tahoma" w:cs="Tahoma"/>
      <w:sz w:val="16"/>
      <w:szCs w:val="16"/>
    </w:rPr>
  </w:style>
  <w:style w:type="character" w:styleId="ac">
    <w:name w:val="Hyperlink"/>
    <w:rsid w:val="00CA7D5C"/>
    <w:rPr>
      <w:color w:val="0000FF"/>
      <w:u w:val="single"/>
    </w:rPr>
  </w:style>
  <w:style w:type="table" w:styleId="ad">
    <w:name w:val="Table Grid"/>
    <w:basedOn w:val="a1"/>
    <w:rsid w:val="00674E1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B2576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e">
    <w:name w:val="Знак Знак Знак Знак"/>
    <w:basedOn w:val="a"/>
    <w:rsid w:val="00F0610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rsid w:val="00B24FB6"/>
  </w:style>
  <w:style w:type="character" w:customStyle="1" w:styleId="a4">
    <w:name w:val="Основной текст Знак"/>
    <w:link w:val="a3"/>
    <w:rsid w:val="00DC0D5D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af">
    <w:name w:val="Знак Знак"/>
    <w:basedOn w:val="a"/>
    <w:rsid w:val="00387A5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0">
    <w:name w:val="Знак"/>
    <w:basedOn w:val="a"/>
    <w:rsid w:val="00387A5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customStyle="1" w:styleId="1">
    <w:name w:val="Сетка таблицы1"/>
    <w:basedOn w:val="a1"/>
    <w:next w:val="ad"/>
    <w:uiPriority w:val="59"/>
    <w:rsid w:val="002D2CB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C751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5A75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&#1056;&#1072;&#1073;&#1086;&#1095;&#1080;&#1081;%20&#1089;&#1090;&#1086;&#108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29B2-243E-4C6B-938A-F600ED8E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97</TotalTime>
  <Pages>10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Ирина Н. Хвостанцева</cp:lastModifiedBy>
  <cp:revision>13</cp:revision>
  <cp:lastPrinted>2019-06-27T08:45:00Z</cp:lastPrinted>
  <dcterms:created xsi:type="dcterms:W3CDTF">2021-01-11T14:42:00Z</dcterms:created>
  <dcterms:modified xsi:type="dcterms:W3CDTF">2021-01-18T07:39:00Z</dcterms:modified>
</cp:coreProperties>
</file>