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9" w:rsidRPr="00F17903" w:rsidRDefault="007756AF" w:rsidP="00F17903">
      <w:pPr>
        <w:pStyle w:val="a6"/>
        <w:rPr>
          <w:spacing w:val="20"/>
          <w:sz w:val="40"/>
          <w:szCs w:val="12"/>
        </w:rPr>
      </w:pPr>
      <w:bookmarkStart w:id="0" w:name="_GoBack"/>
      <w:bookmarkEnd w:id="0"/>
      <w:r w:rsidRPr="00EC3EFC"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>ородское поселение»</w:t>
      </w:r>
      <w:r w:rsidR="008A440B">
        <w:rPr>
          <w:i w:val="0"/>
          <w:spacing w:val="0"/>
          <w:sz w:val="28"/>
          <w:szCs w:val="28"/>
        </w:rPr>
        <w:t xml:space="preserve"> </w:t>
      </w:r>
      <w:r w:rsidRPr="00EC3EFC"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1C1E99" w:rsidRPr="00EC3EFC" w:rsidRDefault="001C1E99" w:rsidP="001C1E99">
      <w:pPr>
        <w:pStyle w:val="a4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C1E99" w:rsidRPr="00EC3EFC">
        <w:tc>
          <w:tcPr>
            <w:tcW w:w="5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0E1AFB" w:rsidRDefault="00B2455D" w:rsidP="001764A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07.05.2021</w:t>
            </w:r>
          </w:p>
        </w:tc>
        <w:tc>
          <w:tcPr>
            <w:tcW w:w="56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B2455D" w:rsidP="001764A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</w:tc>
      </w:tr>
      <w:tr w:rsidR="001C1E99" w:rsidRPr="00EC3EFC">
        <w:tc>
          <w:tcPr>
            <w:tcW w:w="9078" w:type="dxa"/>
            <w:gridSpan w:val="4"/>
            <w:shd w:val="clear" w:color="auto" w:fill="auto"/>
          </w:tcPr>
          <w:p w:rsidR="001C1E99" w:rsidRPr="00EC3EFC" w:rsidRDefault="001C1E99" w:rsidP="001764AF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E99" w:rsidRPr="00EC3EFC">
        <w:tc>
          <w:tcPr>
            <w:tcW w:w="9078" w:type="dxa"/>
            <w:gridSpan w:val="4"/>
            <w:shd w:val="clear" w:color="auto" w:fill="auto"/>
          </w:tcPr>
          <w:p w:rsidR="001C1E99" w:rsidRDefault="008753E2" w:rsidP="00BE6CC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9CE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BE6C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завершении </w:t>
            </w:r>
            <w:r w:rsidRPr="002029CE">
              <w:rPr>
                <w:rFonts w:ascii="Times New Roman" w:hAnsi="Times New Roman" w:cs="Times New Roman"/>
                <w:b/>
                <w:sz w:val="22"/>
                <w:szCs w:val="22"/>
              </w:rPr>
              <w:t>отопительного</w:t>
            </w:r>
            <w:r w:rsidR="00BE6C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B1BAB" w:rsidRPr="002029CE">
              <w:rPr>
                <w:rFonts w:ascii="Times New Roman" w:hAnsi="Times New Roman" w:cs="Times New Roman"/>
                <w:b/>
                <w:sz w:val="22"/>
                <w:szCs w:val="22"/>
              </w:rPr>
              <w:t>сезона 20</w:t>
            </w:r>
            <w:r w:rsidR="00B2455D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2029CE">
              <w:rPr>
                <w:rFonts w:ascii="Times New Roman" w:hAnsi="Times New Roman" w:cs="Times New Roman"/>
                <w:b/>
                <w:sz w:val="22"/>
                <w:szCs w:val="22"/>
              </w:rPr>
              <w:t>-20</w:t>
            </w:r>
            <w:r w:rsidR="001E518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B2455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C3100" w:rsidRPr="002029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</w:t>
            </w:r>
            <w:r w:rsidRPr="002029CE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  <w:p w:rsidR="00BE6CC2" w:rsidRPr="008753E2" w:rsidRDefault="00BE6CC2" w:rsidP="00BE6C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территории МО «Светогорское городское поселение»</w:t>
            </w:r>
          </w:p>
        </w:tc>
      </w:tr>
    </w:tbl>
    <w:p w:rsidR="001C1E99" w:rsidRPr="00EC3EFC" w:rsidRDefault="001C1E99" w:rsidP="001C1E99">
      <w:pPr>
        <w:pStyle w:val="a3"/>
        <w:rPr>
          <w:rFonts w:ascii="Times New Roman" w:hAnsi="Times New Roman" w:cs="Times New Roman"/>
        </w:rPr>
      </w:pPr>
    </w:p>
    <w:p w:rsidR="00CF1CE7" w:rsidRPr="00CF1CE7" w:rsidRDefault="005C51B4" w:rsidP="00D91ADF">
      <w:pPr>
        <w:pStyle w:val="a3"/>
        <w:tabs>
          <w:tab w:val="left" w:pos="567"/>
        </w:tabs>
        <w:spacing w:after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ab/>
      </w:r>
      <w:r w:rsidR="00CF1CE7" w:rsidRPr="00CF1CE7">
        <w:rPr>
          <w:kern w:val="2"/>
        </w:rPr>
        <w:tab/>
      </w:r>
      <w:r w:rsidR="00CF1CE7" w:rsidRPr="00CF1CE7">
        <w:rPr>
          <w:rFonts w:ascii="Times New Roman" w:hAnsi="Times New Roman" w:cs="Times New Roman"/>
          <w:kern w:val="2"/>
        </w:rPr>
        <w:t xml:space="preserve">Руководствуясь Правилами подготовки и проведения отопительного сезона </w:t>
      </w:r>
      <w:r w:rsidR="004D61DA">
        <w:rPr>
          <w:rFonts w:ascii="Times New Roman" w:hAnsi="Times New Roman" w:cs="Times New Roman"/>
          <w:kern w:val="2"/>
        </w:rPr>
        <w:br/>
      </w:r>
      <w:r w:rsidR="00CF1CE7" w:rsidRPr="00CF1CE7">
        <w:rPr>
          <w:rFonts w:ascii="Times New Roman" w:hAnsi="Times New Roman" w:cs="Times New Roman"/>
          <w:kern w:val="2"/>
        </w:rPr>
        <w:t>в Ленинградской области, утвержденными постановлением Правительства Ленинградской области от 19.06.2008 года № 177</w:t>
      </w:r>
      <w:r w:rsidR="00CF1CE7" w:rsidRPr="00865088">
        <w:rPr>
          <w:rFonts w:ascii="Times New Roman" w:hAnsi="Times New Roman" w:cs="Times New Roman"/>
          <w:kern w:val="2"/>
        </w:rPr>
        <w:t xml:space="preserve">, распоряжением администрации МО «Выборгский район» </w:t>
      </w:r>
      <w:r w:rsidR="005D41EA" w:rsidRPr="00865088">
        <w:rPr>
          <w:rFonts w:ascii="Times New Roman" w:hAnsi="Times New Roman" w:cs="Times New Roman"/>
          <w:kern w:val="2"/>
        </w:rPr>
        <w:br/>
      </w:r>
      <w:r w:rsidR="00CF1CE7" w:rsidRPr="00865088">
        <w:rPr>
          <w:rFonts w:ascii="Times New Roman" w:hAnsi="Times New Roman" w:cs="Times New Roman"/>
          <w:kern w:val="2"/>
        </w:rPr>
        <w:t xml:space="preserve">от </w:t>
      </w:r>
      <w:r w:rsidR="004D61DA">
        <w:rPr>
          <w:rFonts w:ascii="Times New Roman" w:hAnsi="Times New Roman" w:cs="Times New Roman"/>
          <w:kern w:val="2"/>
        </w:rPr>
        <w:t xml:space="preserve">07.05.2021 </w:t>
      </w:r>
      <w:r w:rsidR="00CF1CE7" w:rsidRPr="00865088">
        <w:rPr>
          <w:rFonts w:ascii="Times New Roman" w:hAnsi="Times New Roman" w:cs="Times New Roman"/>
          <w:kern w:val="2"/>
        </w:rPr>
        <w:t xml:space="preserve">№ </w:t>
      </w:r>
      <w:r w:rsidR="004D61DA">
        <w:rPr>
          <w:rFonts w:ascii="Times New Roman" w:hAnsi="Times New Roman" w:cs="Times New Roman"/>
          <w:kern w:val="2"/>
        </w:rPr>
        <w:t>344</w:t>
      </w:r>
      <w:r w:rsidR="001E518F" w:rsidRPr="00865088">
        <w:rPr>
          <w:rFonts w:ascii="Times New Roman" w:hAnsi="Times New Roman" w:cs="Times New Roman"/>
          <w:kern w:val="2"/>
        </w:rPr>
        <w:t>-р</w:t>
      </w:r>
      <w:r w:rsidR="00CF1CE7" w:rsidRPr="00865088">
        <w:rPr>
          <w:rFonts w:ascii="Times New Roman" w:hAnsi="Times New Roman" w:cs="Times New Roman"/>
          <w:kern w:val="2"/>
        </w:rPr>
        <w:t xml:space="preserve"> «О завершении отопительного сезона 20</w:t>
      </w:r>
      <w:r w:rsidR="004D61DA">
        <w:rPr>
          <w:rFonts w:ascii="Times New Roman" w:hAnsi="Times New Roman" w:cs="Times New Roman"/>
          <w:kern w:val="2"/>
        </w:rPr>
        <w:t>20</w:t>
      </w:r>
      <w:r w:rsidR="00CF1CE7" w:rsidRPr="00865088">
        <w:rPr>
          <w:rFonts w:ascii="Times New Roman" w:hAnsi="Times New Roman" w:cs="Times New Roman"/>
          <w:kern w:val="2"/>
        </w:rPr>
        <w:t>-20</w:t>
      </w:r>
      <w:r w:rsidR="001E518F" w:rsidRPr="00865088">
        <w:rPr>
          <w:rFonts w:ascii="Times New Roman" w:hAnsi="Times New Roman" w:cs="Times New Roman"/>
          <w:kern w:val="2"/>
        </w:rPr>
        <w:t>2</w:t>
      </w:r>
      <w:r w:rsidR="004D61DA">
        <w:rPr>
          <w:rFonts w:ascii="Times New Roman" w:hAnsi="Times New Roman" w:cs="Times New Roman"/>
          <w:kern w:val="2"/>
        </w:rPr>
        <w:t>1</w:t>
      </w:r>
      <w:r w:rsidR="00CF1CE7" w:rsidRPr="00865088">
        <w:rPr>
          <w:rFonts w:ascii="Times New Roman" w:hAnsi="Times New Roman" w:cs="Times New Roman"/>
          <w:kern w:val="2"/>
        </w:rPr>
        <w:t xml:space="preserve">г.г. в населенных пунктах </w:t>
      </w:r>
      <w:r w:rsidR="001E518F" w:rsidRPr="00865088">
        <w:rPr>
          <w:rFonts w:ascii="Times New Roman" w:hAnsi="Times New Roman" w:cs="Times New Roman"/>
          <w:kern w:val="2"/>
        </w:rPr>
        <w:t xml:space="preserve">на территории </w:t>
      </w:r>
      <w:r w:rsidR="00CF1CE7" w:rsidRPr="00865088">
        <w:rPr>
          <w:rFonts w:ascii="Times New Roman" w:hAnsi="Times New Roman" w:cs="Times New Roman"/>
          <w:kern w:val="2"/>
        </w:rPr>
        <w:t>Выборгского района»,</w:t>
      </w:r>
      <w:r w:rsidR="00CF1CE7" w:rsidRPr="00CF1CE7">
        <w:rPr>
          <w:rFonts w:ascii="Times New Roman" w:hAnsi="Times New Roman" w:cs="Times New Roman"/>
          <w:kern w:val="2"/>
        </w:rPr>
        <w:t xml:space="preserve"> в связи с установлением положительной температуры наружного воздуха и тенденцией на ее дальнейшее повышение, администра</w:t>
      </w:r>
      <w:r w:rsidR="004D61DA">
        <w:rPr>
          <w:rFonts w:ascii="Times New Roman" w:hAnsi="Times New Roman" w:cs="Times New Roman"/>
          <w:kern w:val="2"/>
        </w:rPr>
        <w:t xml:space="preserve">ция </w:t>
      </w:r>
      <w:r w:rsidR="004D61DA">
        <w:rPr>
          <w:rFonts w:ascii="Times New Roman" w:hAnsi="Times New Roman" w:cs="Times New Roman"/>
          <w:kern w:val="2"/>
        </w:rPr>
        <w:br/>
      </w:r>
      <w:r w:rsidR="00CF1CE7" w:rsidRPr="00CF1CE7">
        <w:rPr>
          <w:rFonts w:ascii="Times New Roman" w:hAnsi="Times New Roman" w:cs="Times New Roman"/>
          <w:kern w:val="2"/>
        </w:rPr>
        <w:t>МО «Светогорское городское поселение» -</w:t>
      </w:r>
    </w:p>
    <w:p w:rsidR="00CF1CE7" w:rsidRPr="00CF1CE7" w:rsidRDefault="00CF1CE7" w:rsidP="00CF1CE7">
      <w:pPr>
        <w:spacing w:after="120"/>
        <w:jc w:val="center"/>
        <w:outlineLvl w:val="0"/>
        <w:rPr>
          <w:rFonts w:ascii="Times New Roman" w:hAnsi="Times New Roman" w:cs="Times New Roman"/>
          <w:kern w:val="2"/>
        </w:rPr>
      </w:pPr>
    </w:p>
    <w:p w:rsidR="00CF1CE7" w:rsidRPr="00024899" w:rsidRDefault="00CF1CE7" w:rsidP="00CF1CE7">
      <w:pPr>
        <w:spacing w:after="120"/>
        <w:jc w:val="center"/>
        <w:outlineLvl w:val="0"/>
        <w:rPr>
          <w:rFonts w:ascii="Times New Roman" w:hAnsi="Times New Roman" w:cs="Times New Roman"/>
          <w:b/>
          <w:kern w:val="2"/>
        </w:rPr>
      </w:pPr>
      <w:r w:rsidRPr="00024899">
        <w:rPr>
          <w:rFonts w:ascii="Times New Roman" w:hAnsi="Times New Roman" w:cs="Times New Roman"/>
          <w:b/>
          <w:kern w:val="2"/>
        </w:rPr>
        <w:t>П О С Т А Н О В Л Я Е Т:</w:t>
      </w:r>
    </w:p>
    <w:p w:rsidR="00CF1CE7" w:rsidRPr="00CF1CE7" w:rsidRDefault="00CF1CE7" w:rsidP="00865088">
      <w:pPr>
        <w:widowControl/>
        <w:numPr>
          <w:ilvl w:val="0"/>
          <w:numId w:val="3"/>
        </w:numPr>
        <w:tabs>
          <w:tab w:val="clear" w:pos="720"/>
          <w:tab w:val="num" w:pos="0"/>
          <w:tab w:val="num" w:pos="284"/>
        </w:tabs>
        <w:suppressAutoHyphens w:val="0"/>
        <w:ind w:left="0" w:firstLine="0"/>
        <w:jc w:val="both"/>
        <w:rPr>
          <w:rFonts w:ascii="Times New Roman" w:hAnsi="Times New Roman" w:cs="Times New Roman"/>
          <w:kern w:val="2"/>
        </w:rPr>
      </w:pPr>
      <w:r w:rsidRPr="00CF1CE7">
        <w:rPr>
          <w:rFonts w:ascii="Times New Roman" w:hAnsi="Times New Roman" w:cs="Times New Roman"/>
          <w:kern w:val="2"/>
        </w:rPr>
        <w:t>Руководителям теплоснабжающих и теплопотребляющих организаций всех форм собственности, осуществляющих деятельность на территории МО «Светогорское городское поселение» Выборгского района Ленинградской области:</w:t>
      </w:r>
    </w:p>
    <w:p w:rsidR="00CF1CE7" w:rsidRPr="00CF1CE7" w:rsidRDefault="00F5536F" w:rsidP="00865088">
      <w:pPr>
        <w:widowControl/>
        <w:numPr>
          <w:ilvl w:val="1"/>
          <w:numId w:val="4"/>
        </w:numPr>
        <w:tabs>
          <w:tab w:val="clear" w:pos="360"/>
          <w:tab w:val="num" w:pos="0"/>
          <w:tab w:val="num" w:pos="993"/>
        </w:tabs>
        <w:suppressAutoHyphens w:val="0"/>
        <w:ind w:left="0" w:firstLine="56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1</w:t>
      </w:r>
      <w:r w:rsidR="00157F17">
        <w:rPr>
          <w:rFonts w:ascii="Times New Roman" w:hAnsi="Times New Roman" w:cs="Times New Roman"/>
          <w:kern w:val="2"/>
        </w:rPr>
        <w:t>2</w:t>
      </w:r>
      <w:r>
        <w:rPr>
          <w:rFonts w:ascii="Times New Roman" w:hAnsi="Times New Roman" w:cs="Times New Roman"/>
          <w:kern w:val="2"/>
        </w:rPr>
        <w:t xml:space="preserve"> мая 2021 года</w:t>
      </w:r>
      <w:r w:rsidR="00CF1CE7" w:rsidRPr="00CF1CE7">
        <w:rPr>
          <w:rFonts w:ascii="Times New Roman" w:hAnsi="Times New Roman" w:cs="Times New Roman"/>
          <w:kern w:val="2"/>
        </w:rPr>
        <w:t xml:space="preserve"> прекратить регулярное отопление и перейти к периодическому протапливанию зданий всех назначений.</w:t>
      </w:r>
    </w:p>
    <w:p w:rsidR="00CF1CE7" w:rsidRPr="00CF1CE7" w:rsidRDefault="00CF1CE7" w:rsidP="00865088">
      <w:pPr>
        <w:widowControl/>
        <w:numPr>
          <w:ilvl w:val="1"/>
          <w:numId w:val="4"/>
        </w:numPr>
        <w:tabs>
          <w:tab w:val="clear" w:pos="360"/>
          <w:tab w:val="num" w:pos="0"/>
          <w:tab w:val="num" w:pos="851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kern w:val="2"/>
        </w:rPr>
      </w:pPr>
      <w:r w:rsidRPr="00CF1CE7">
        <w:rPr>
          <w:rFonts w:ascii="Times New Roman" w:hAnsi="Times New Roman" w:cs="Times New Roman"/>
          <w:kern w:val="2"/>
        </w:rPr>
        <w:t xml:space="preserve">Во время периодического протапливания при среднесуточных температурах наружного воздуха +10ºС и выше в течение двух суток системы отопления зданий отключить </w:t>
      </w:r>
      <w:r w:rsidR="00F91866">
        <w:rPr>
          <w:rFonts w:ascii="Times New Roman" w:hAnsi="Times New Roman" w:cs="Times New Roman"/>
          <w:kern w:val="2"/>
        </w:rPr>
        <w:br/>
      </w:r>
      <w:r w:rsidRPr="00CF1CE7">
        <w:rPr>
          <w:rFonts w:ascii="Times New Roman" w:hAnsi="Times New Roman" w:cs="Times New Roman"/>
          <w:kern w:val="2"/>
        </w:rPr>
        <w:t xml:space="preserve">и поставить на подпор, обеспечивающий их постоянное заполнение. </w:t>
      </w:r>
    </w:p>
    <w:p w:rsidR="00CF1CE7" w:rsidRPr="00CF1CE7" w:rsidRDefault="00CF1CE7" w:rsidP="00865088">
      <w:pPr>
        <w:widowControl/>
        <w:numPr>
          <w:ilvl w:val="1"/>
          <w:numId w:val="4"/>
        </w:numPr>
        <w:tabs>
          <w:tab w:val="clear" w:pos="360"/>
          <w:tab w:val="num" w:pos="0"/>
          <w:tab w:val="num" w:pos="851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kern w:val="2"/>
        </w:rPr>
      </w:pPr>
      <w:r w:rsidRPr="00CF1CE7">
        <w:rPr>
          <w:rFonts w:ascii="Times New Roman" w:hAnsi="Times New Roman" w:cs="Times New Roman"/>
          <w:kern w:val="2"/>
        </w:rPr>
        <w:t xml:space="preserve">При снижении среднесуточной температуры до +8ºС и ниже в течение двух суток выполнить работы по подключению систем отопления зданий и обеспечить работу источников теплоснабжения в заданных режимах. </w:t>
      </w:r>
    </w:p>
    <w:p w:rsidR="00CF1CE7" w:rsidRPr="00CF1CE7" w:rsidRDefault="00CF1CE7" w:rsidP="00865088">
      <w:pPr>
        <w:widowControl/>
        <w:numPr>
          <w:ilvl w:val="1"/>
          <w:numId w:val="4"/>
        </w:numPr>
        <w:tabs>
          <w:tab w:val="clear" w:pos="360"/>
          <w:tab w:val="num" w:pos="0"/>
          <w:tab w:val="left" w:pos="851"/>
          <w:tab w:val="num" w:pos="993"/>
        </w:tabs>
        <w:suppressAutoHyphens w:val="0"/>
        <w:ind w:left="0" w:firstLine="567"/>
        <w:jc w:val="both"/>
        <w:rPr>
          <w:rFonts w:ascii="Times New Roman" w:hAnsi="Times New Roman" w:cs="Times New Roman"/>
          <w:kern w:val="2"/>
        </w:rPr>
      </w:pPr>
      <w:r w:rsidRPr="00CF1CE7">
        <w:rPr>
          <w:rFonts w:ascii="Times New Roman" w:hAnsi="Times New Roman" w:cs="Times New Roman"/>
          <w:kern w:val="2"/>
        </w:rPr>
        <w:t>В системах теплоснабжения, работающих по открытой системе, максимально сократить циркуляцию теплоносителя, обеспечив надежное горячее водоснабжени</w:t>
      </w:r>
      <w:r w:rsidR="0014263A">
        <w:rPr>
          <w:rFonts w:ascii="Times New Roman" w:hAnsi="Times New Roman" w:cs="Times New Roman"/>
          <w:kern w:val="2"/>
        </w:rPr>
        <w:t xml:space="preserve">е в соответствии с нормативами </w:t>
      </w:r>
      <w:r w:rsidRPr="00CF1CE7">
        <w:rPr>
          <w:rFonts w:ascii="Times New Roman" w:hAnsi="Times New Roman" w:cs="Times New Roman"/>
          <w:kern w:val="2"/>
        </w:rPr>
        <w:t>и санитарными нормами.</w:t>
      </w:r>
    </w:p>
    <w:p w:rsidR="00CF1CE7" w:rsidRPr="00CF1CE7" w:rsidRDefault="00C77CC5" w:rsidP="00865088">
      <w:pPr>
        <w:widowControl/>
        <w:numPr>
          <w:ilvl w:val="1"/>
          <w:numId w:val="4"/>
        </w:numPr>
        <w:tabs>
          <w:tab w:val="num" w:pos="0"/>
          <w:tab w:val="left" w:pos="567"/>
          <w:tab w:val="left" w:pos="851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</w:t>
      </w:r>
      <w:r w:rsidR="00CF1CE7" w:rsidRPr="00CF1CE7">
        <w:rPr>
          <w:rFonts w:ascii="Times New Roman" w:hAnsi="Times New Roman" w:cs="Times New Roman"/>
          <w:kern w:val="2"/>
        </w:rPr>
        <w:t>Отключение детских, школьных и лечебных учреждений осуществить в последнюю очередь.</w:t>
      </w:r>
    </w:p>
    <w:p w:rsidR="00CF1CE7" w:rsidRPr="00CF1CE7" w:rsidRDefault="00CF1CE7" w:rsidP="00865088">
      <w:pPr>
        <w:widowControl/>
        <w:numPr>
          <w:ilvl w:val="1"/>
          <w:numId w:val="4"/>
        </w:numPr>
        <w:tabs>
          <w:tab w:val="num" w:pos="0"/>
          <w:tab w:val="left" w:pos="567"/>
          <w:tab w:val="left" w:pos="851"/>
          <w:tab w:val="left" w:pos="1134"/>
        </w:tabs>
        <w:suppressAutoHyphens w:val="0"/>
        <w:ind w:left="0" w:firstLine="567"/>
        <w:jc w:val="both"/>
        <w:rPr>
          <w:rFonts w:ascii="Times New Roman" w:hAnsi="Times New Roman" w:cs="Times New Roman"/>
          <w:kern w:val="2"/>
        </w:rPr>
      </w:pPr>
      <w:r w:rsidRPr="00CF1CE7">
        <w:rPr>
          <w:rFonts w:ascii="Times New Roman" w:hAnsi="Times New Roman" w:cs="Times New Roman"/>
          <w:kern w:val="2"/>
        </w:rPr>
        <w:t>Перевести системы горячего водоснабжения на летний режим работы оборудования.</w:t>
      </w:r>
    </w:p>
    <w:p w:rsidR="00CF1CE7" w:rsidRPr="00CF1CE7" w:rsidRDefault="00CF1CE7" w:rsidP="00865088">
      <w:pPr>
        <w:widowControl/>
        <w:numPr>
          <w:ilvl w:val="0"/>
          <w:numId w:val="4"/>
        </w:numPr>
        <w:tabs>
          <w:tab w:val="clear" w:pos="360"/>
          <w:tab w:val="num" w:pos="0"/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kern w:val="2"/>
        </w:rPr>
      </w:pPr>
      <w:r w:rsidRPr="00CF1CE7">
        <w:rPr>
          <w:rFonts w:ascii="Times New Roman" w:hAnsi="Times New Roman" w:cs="Times New Roman"/>
          <w:kern w:val="2"/>
        </w:rPr>
        <w:t xml:space="preserve">Уведомить нанимателей, арендаторов, собственников жилых и нежилых помещений </w:t>
      </w:r>
      <w:r w:rsidR="00DB3817">
        <w:rPr>
          <w:rFonts w:ascii="Times New Roman" w:hAnsi="Times New Roman" w:cs="Times New Roman"/>
          <w:kern w:val="2"/>
        </w:rPr>
        <w:br/>
      </w:r>
      <w:r w:rsidRPr="00CF1CE7">
        <w:rPr>
          <w:rFonts w:ascii="Times New Roman" w:hAnsi="Times New Roman" w:cs="Times New Roman"/>
          <w:kern w:val="2"/>
        </w:rPr>
        <w:t>об изменении режима коммунального теплоснабжения.</w:t>
      </w:r>
    </w:p>
    <w:p w:rsidR="00865088" w:rsidRDefault="00865088" w:rsidP="00865088">
      <w:pPr>
        <w:widowControl/>
        <w:numPr>
          <w:ilvl w:val="0"/>
          <w:numId w:val="4"/>
        </w:numPr>
        <w:tabs>
          <w:tab w:val="num" w:pos="0"/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kern w:val="2"/>
        </w:rPr>
      </w:pPr>
      <w:r w:rsidRPr="00865088">
        <w:rPr>
          <w:rFonts w:ascii="Times New Roman" w:hAnsi="Times New Roman" w:cs="Times New Roman"/>
          <w:kern w:val="2"/>
        </w:rPr>
        <w:t>Разместить настоящее Постановление на официальном сайте МО "Свет</w:t>
      </w:r>
      <w:r w:rsidR="00DB3817">
        <w:rPr>
          <w:rFonts w:ascii="Times New Roman" w:hAnsi="Times New Roman" w:cs="Times New Roman"/>
          <w:kern w:val="2"/>
        </w:rPr>
        <w:t xml:space="preserve">огорское городское </w:t>
      </w:r>
      <w:r w:rsidR="00DB3817" w:rsidRPr="00DB3817">
        <w:rPr>
          <w:rFonts w:ascii="Times New Roman" w:hAnsi="Times New Roman" w:cs="Times New Roman"/>
          <w:kern w:val="2"/>
        </w:rPr>
        <w:t xml:space="preserve">поселение" </w:t>
      </w:r>
      <w:r w:rsidR="00DB3817" w:rsidRPr="00DB3817">
        <w:rPr>
          <w:rFonts w:ascii="Times New Roman" w:eastAsia="Times New Roman" w:hAnsi="Times New Roman" w:cs="Times New Roman"/>
          <w:kern w:val="0"/>
          <w:lang w:eastAsia="en-US" w:bidi="ar-SA"/>
        </w:rPr>
        <w:t>(</w:t>
      </w:r>
      <w:hyperlink r:id="rId8" w:history="1">
        <w:r w:rsidR="00DB3817" w:rsidRPr="00DB3817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mo-svetogorsk.ru</w:t>
        </w:r>
      </w:hyperlink>
      <w:r w:rsidR="00DB3817" w:rsidRPr="00DB3817">
        <w:rPr>
          <w:rFonts w:ascii="Times New Roman" w:eastAsia="Times New Roman" w:hAnsi="Times New Roman" w:cs="Times New Roman"/>
          <w:kern w:val="0"/>
          <w:lang w:eastAsia="en-US" w:bidi="ar-SA"/>
        </w:rPr>
        <w:t>)</w:t>
      </w:r>
      <w:r w:rsidRPr="00DB3817">
        <w:rPr>
          <w:rFonts w:ascii="Times New Roman" w:hAnsi="Times New Roman" w:cs="Times New Roman"/>
          <w:kern w:val="2"/>
        </w:rPr>
        <w:t xml:space="preserve"> и</w:t>
      </w:r>
      <w:r w:rsidRPr="00865088">
        <w:rPr>
          <w:rFonts w:ascii="Times New Roman" w:hAnsi="Times New Roman" w:cs="Times New Roman"/>
          <w:kern w:val="2"/>
        </w:rPr>
        <w:t xml:space="preserve">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</w:t>
      </w:r>
      <w:r w:rsidR="00DB3817" w:rsidRPr="00DB3817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(</w:t>
      </w:r>
      <w:r w:rsidR="00DB3817" w:rsidRPr="00DB3817">
        <w:rPr>
          <w:rFonts w:ascii="Times New Roman" w:eastAsia="Times New Roman" w:hAnsi="Times New Roman" w:cs="Times New Roman"/>
          <w:color w:val="0000FF"/>
          <w:kern w:val="0"/>
          <w:u w:val="single"/>
          <w:lang w:eastAsia="ru-RU" w:bidi="ar-SA"/>
        </w:rPr>
        <w:t>npavrlo.ru</w:t>
      </w:r>
      <w:r w:rsidR="00DB3817" w:rsidRPr="00DB3817">
        <w:rPr>
          <w:rFonts w:ascii="Times New Roman" w:eastAsia="Times New Roman" w:hAnsi="Times New Roman" w:cs="Times New Roman"/>
          <w:kern w:val="0"/>
          <w:lang w:eastAsia="en-US" w:bidi="ar-SA"/>
        </w:rPr>
        <w:t>).</w:t>
      </w:r>
    </w:p>
    <w:p w:rsidR="00CF1CE7" w:rsidRPr="00CF1CE7" w:rsidRDefault="00CF1CE7" w:rsidP="00865088">
      <w:pPr>
        <w:widowControl/>
        <w:numPr>
          <w:ilvl w:val="0"/>
          <w:numId w:val="4"/>
        </w:numPr>
        <w:tabs>
          <w:tab w:val="num" w:pos="0"/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kern w:val="2"/>
        </w:rPr>
      </w:pPr>
      <w:r w:rsidRPr="00CF1CE7">
        <w:rPr>
          <w:rFonts w:ascii="Times New Roman" w:hAnsi="Times New Roman" w:cs="Times New Roman"/>
          <w:kern w:val="2"/>
        </w:rPr>
        <w:t>Контроль за исполнением настоящего постановления возложить на заместителя главы администрации А.А.</w:t>
      </w:r>
      <w:r w:rsidR="00DB3817">
        <w:rPr>
          <w:rFonts w:ascii="Times New Roman" w:hAnsi="Times New Roman" w:cs="Times New Roman"/>
          <w:kern w:val="2"/>
        </w:rPr>
        <w:t xml:space="preserve"> </w:t>
      </w:r>
      <w:r w:rsidRPr="00CF1CE7">
        <w:rPr>
          <w:rFonts w:ascii="Times New Roman" w:hAnsi="Times New Roman" w:cs="Times New Roman"/>
          <w:kern w:val="2"/>
        </w:rPr>
        <w:t>Ренжина.</w:t>
      </w:r>
    </w:p>
    <w:p w:rsidR="00CF1CE7" w:rsidRPr="00CF1CE7" w:rsidRDefault="00CF1CE7" w:rsidP="00CF1CE7">
      <w:pPr>
        <w:tabs>
          <w:tab w:val="left" w:pos="426"/>
          <w:tab w:val="center" w:pos="4677"/>
          <w:tab w:val="right" w:pos="9355"/>
        </w:tabs>
        <w:spacing w:before="120"/>
        <w:jc w:val="both"/>
        <w:rPr>
          <w:rFonts w:ascii="Times New Roman" w:hAnsi="Times New Roman"/>
          <w:kern w:val="2"/>
        </w:rPr>
      </w:pPr>
    </w:p>
    <w:p w:rsidR="00CF1CE7" w:rsidRPr="00CF1CE7" w:rsidRDefault="00CF1CE7" w:rsidP="00CF1CE7">
      <w:pPr>
        <w:tabs>
          <w:tab w:val="left" w:pos="708"/>
          <w:tab w:val="center" w:pos="4677"/>
          <w:tab w:val="right" w:pos="9355"/>
        </w:tabs>
        <w:spacing w:before="120"/>
        <w:jc w:val="both"/>
        <w:rPr>
          <w:rFonts w:ascii="Times New Roman" w:hAnsi="Times New Roman" w:cs="Times New Roman"/>
          <w:kern w:val="2"/>
        </w:rPr>
      </w:pPr>
      <w:r w:rsidRPr="00CF1CE7">
        <w:rPr>
          <w:rFonts w:ascii="Times New Roman" w:hAnsi="Times New Roman" w:cs="Times New Roman"/>
          <w:kern w:val="2"/>
        </w:rPr>
        <w:t xml:space="preserve">Глава администрации                                                                                                 </w:t>
      </w:r>
      <w:r w:rsidR="00DB3817">
        <w:rPr>
          <w:rFonts w:ascii="Times New Roman" w:hAnsi="Times New Roman" w:cs="Times New Roman"/>
          <w:kern w:val="2"/>
        </w:rPr>
        <w:t>Е.Е. Цой</w:t>
      </w:r>
    </w:p>
    <w:p w:rsidR="00CF1CE7" w:rsidRPr="00CF1CE7" w:rsidRDefault="00CF1CE7" w:rsidP="00CF1CE7">
      <w:pPr>
        <w:tabs>
          <w:tab w:val="left" w:pos="708"/>
          <w:tab w:val="center" w:pos="4677"/>
          <w:tab w:val="right" w:pos="9355"/>
        </w:tabs>
        <w:spacing w:before="120"/>
        <w:jc w:val="both"/>
        <w:rPr>
          <w:rFonts w:ascii="Times New Roman" w:hAnsi="Times New Roman" w:cs="Times New Roman"/>
          <w:kern w:val="2"/>
        </w:rPr>
      </w:pPr>
    </w:p>
    <w:p w:rsidR="00CF1CE7" w:rsidRPr="00CF1CE7" w:rsidRDefault="00CF1CE7" w:rsidP="00865088">
      <w:p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CF1CE7">
        <w:rPr>
          <w:rFonts w:ascii="Times New Roman" w:hAnsi="Times New Roman" w:cs="Times New Roman"/>
          <w:kern w:val="2"/>
          <w:sz w:val="20"/>
          <w:szCs w:val="20"/>
        </w:rPr>
        <w:t xml:space="preserve">Исполнитель: </w:t>
      </w:r>
      <w:r w:rsidR="00865088">
        <w:rPr>
          <w:rFonts w:ascii="Times New Roman" w:hAnsi="Times New Roman" w:cs="Times New Roman"/>
          <w:kern w:val="2"/>
          <w:sz w:val="20"/>
          <w:szCs w:val="20"/>
        </w:rPr>
        <w:t>Банникова А.О.</w:t>
      </w:r>
    </w:p>
    <w:p w:rsidR="00CF1CE7" w:rsidRPr="00CF1CE7" w:rsidRDefault="00CF1CE7" w:rsidP="00865088">
      <w:p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CF1CE7">
        <w:rPr>
          <w:rFonts w:ascii="Times New Roman" w:hAnsi="Times New Roman" w:cs="Times New Roman"/>
          <w:kern w:val="2"/>
          <w:sz w:val="20"/>
          <w:szCs w:val="20"/>
        </w:rPr>
        <w:t xml:space="preserve">Согласовано: Ренжин А.А. </w:t>
      </w:r>
      <w:r w:rsidRPr="00CF1CE7">
        <w:rPr>
          <w:rFonts w:ascii="Times New Roman" w:hAnsi="Times New Roman" w:cs="Times New Roman"/>
          <w:kern w:val="2"/>
          <w:sz w:val="20"/>
          <w:szCs w:val="20"/>
        </w:rPr>
        <w:tab/>
        <w:t>Андреева Л.А.</w:t>
      </w:r>
      <w:r w:rsidRPr="00CF1CE7">
        <w:rPr>
          <w:rFonts w:ascii="Times New Roman" w:hAnsi="Times New Roman" w:cs="Times New Roman"/>
          <w:kern w:val="2"/>
          <w:sz w:val="20"/>
          <w:szCs w:val="20"/>
        </w:rPr>
        <w:tab/>
      </w:r>
    </w:p>
    <w:p w:rsidR="000A64B4" w:rsidRPr="000A64B4" w:rsidRDefault="00DB3817" w:rsidP="00865088">
      <w:pPr>
        <w:tabs>
          <w:tab w:val="left" w:pos="708"/>
          <w:tab w:val="center" w:pos="4677"/>
          <w:tab w:val="right" w:pos="9355"/>
        </w:tabs>
        <w:jc w:val="both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 xml:space="preserve">Разослано: в дело, ОГХ, </w:t>
      </w:r>
      <w:r w:rsidR="00CF1CE7" w:rsidRPr="00CF1CE7">
        <w:rPr>
          <w:rFonts w:ascii="Times New Roman" w:hAnsi="Times New Roman" w:cs="Times New Roman"/>
          <w:kern w:val="2"/>
          <w:sz w:val="20"/>
          <w:szCs w:val="20"/>
        </w:rPr>
        <w:t>ООО «СЖКХ», ЗАО «Интернешнл Пейпер», пресс-центр «Вуокса»</w:t>
      </w:r>
    </w:p>
    <w:sectPr w:rsidR="000A64B4" w:rsidRPr="000A64B4" w:rsidSect="00CF1CE7">
      <w:pgSz w:w="11906" w:h="16838"/>
      <w:pgMar w:top="719" w:right="567" w:bottom="142" w:left="1560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4B" w:rsidRDefault="009B304B">
      <w:r>
        <w:separator/>
      </w:r>
    </w:p>
  </w:endnote>
  <w:endnote w:type="continuationSeparator" w:id="0">
    <w:p w:rsidR="009B304B" w:rsidRDefault="009B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Yu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4B" w:rsidRDefault="009B304B">
      <w:r>
        <w:separator/>
      </w:r>
    </w:p>
  </w:footnote>
  <w:footnote w:type="continuationSeparator" w:id="0">
    <w:p w:rsidR="009B304B" w:rsidRDefault="009B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F4328"/>
    <w:multiLevelType w:val="multilevel"/>
    <w:tmpl w:val="7696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DF45496"/>
    <w:multiLevelType w:val="multilevel"/>
    <w:tmpl w:val="D4E0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B"/>
    <w:rsid w:val="00013BDE"/>
    <w:rsid w:val="00024899"/>
    <w:rsid w:val="000643EA"/>
    <w:rsid w:val="00094E83"/>
    <w:rsid w:val="000A64B4"/>
    <w:rsid w:val="000E1AFB"/>
    <w:rsid w:val="001375E2"/>
    <w:rsid w:val="00137C9B"/>
    <w:rsid w:val="0014263A"/>
    <w:rsid w:val="00146BB9"/>
    <w:rsid w:val="00157F17"/>
    <w:rsid w:val="001627AF"/>
    <w:rsid w:val="001764AF"/>
    <w:rsid w:val="001805CD"/>
    <w:rsid w:val="00187E28"/>
    <w:rsid w:val="001C1B5F"/>
    <w:rsid w:val="001C1E99"/>
    <w:rsid w:val="001C39F3"/>
    <w:rsid w:val="001E263F"/>
    <w:rsid w:val="001E387D"/>
    <w:rsid w:val="001E518F"/>
    <w:rsid w:val="002029CE"/>
    <w:rsid w:val="002054BF"/>
    <w:rsid w:val="002219B2"/>
    <w:rsid w:val="00237EB8"/>
    <w:rsid w:val="00283DCF"/>
    <w:rsid w:val="002B2907"/>
    <w:rsid w:val="002F43B8"/>
    <w:rsid w:val="00306E41"/>
    <w:rsid w:val="00313D00"/>
    <w:rsid w:val="00361F1B"/>
    <w:rsid w:val="003806C2"/>
    <w:rsid w:val="003B1BAB"/>
    <w:rsid w:val="003E4568"/>
    <w:rsid w:val="003F6961"/>
    <w:rsid w:val="00431A92"/>
    <w:rsid w:val="00441810"/>
    <w:rsid w:val="0044519F"/>
    <w:rsid w:val="004502D8"/>
    <w:rsid w:val="004B0D4D"/>
    <w:rsid w:val="004B3829"/>
    <w:rsid w:val="004C3916"/>
    <w:rsid w:val="004D61DA"/>
    <w:rsid w:val="005341F5"/>
    <w:rsid w:val="0058035A"/>
    <w:rsid w:val="00593FFE"/>
    <w:rsid w:val="005C51B4"/>
    <w:rsid w:val="005D41EA"/>
    <w:rsid w:val="005F4F27"/>
    <w:rsid w:val="005F687A"/>
    <w:rsid w:val="006129B6"/>
    <w:rsid w:val="00653105"/>
    <w:rsid w:val="00683C84"/>
    <w:rsid w:val="006967C6"/>
    <w:rsid w:val="00714E18"/>
    <w:rsid w:val="00754848"/>
    <w:rsid w:val="007756AF"/>
    <w:rsid w:val="00782774"/>
    <w:rsid w:val="007869BF"/>
    <w:rsid w:val="007D44AF"/>
    <w:rsid w:val="007E1368"/>
    <w:rsid w:val="00821BF1"/>
    <w:rsid w:val="00846915"/>
    <w:rsid w:val="00852E7C"/>
    <w:rsid w:val="00865088"/>
    <w:rsid w:val="008753E2"/>
    <w:rsid w:val="008760EF"/>
    <w:rsid w:val="008A440B"/>
    <w:rsid w:val="00904C2F"/>
    <w:rsid w:val="00904DA1"/>
    <w:rsid w:val="00941AD6"/>
    <w:rsid w:val="009B304B"/>
    <w:rsid w:val="00A141D5"/>
    <w:rsid w:val="00A672EF"/>
    <w:rsid w:val="00A80650"/>
    <w:rsid w:val="00A84A9D"/>
    <w:rsid w:val="00B1339A"/>
    <w:rsid w:val="00B2455D"/>
    <w:rsid w:val="00B43E30"/>
    <w:rsid w:val="00BE6CC2"/>
    <w:rsid w:val="00C10447"/>
    <w:rsid w:val="00C15B68"/>
    <w:rsid w:val="00C20A54"/>
    <w:rsid w:val="00C25212"/>
    <w:rsid w:val="00C77CC5"/>
    <w:rsid w:val="00CD75E2"/>
    <w:rsid w:val="00CF1CE7"/>
    <w:rsid w:val="00CF256B"/>
    <w:rsid w:val="00CF38C9"/>
    <w:rsid w:val="00D3563F"/>
    <w:rsid w:val="00D61C9E"/>
    <w:rsid w:val="00D83150"/>
    <w:rsid w:val="00D91513"/>
    <w:rsid w:val="00D91ADF"/>
    <w:rsid w:val="00DB2CE1"/>
    <w:rsid w:val="00DB3817"/>
    <w:rsid w:val="00E417C2"/>
    <w:rsid w:val="00E76AF9"/>
    <w:rsid w:val="00E83A63"/>
    <w:rsid w:val="00EB5F6C"/>
    <w:rsid w:val="00EC3100"/>
    <w:rsid w:val="00EE2984"/>
    <w:rsid w:val="00EE4813"/>
    <w:rsid w:val="00EF3783"/>
    <w:rsid w:val="00F04078"/>
    <w:rsid w:val="00F12388"/>
    <w:rsid w:val="00F12DDD"/>
    <w:rsid w:val="00F14D2A"/>
    <w:rsid w:val="00F17903"/>
    <w:rsid w:val="00F36A21"/>
    <w:rsid w:val="00F5536F"/>
    <w:rsid w:val="00F618B4"/>
    <w:rsid w:val="00F91866"/>
    <w:rsid w:val="00F97993"/>
    <w:rsid w:val="00FB108F"/>
    <w:rsid w:val="00FB20AA"/>
    <w:rsid w:val="00FB2BDA"/>
    <w:rsid w:val="00FB3568"/>
    <w:rsid w:val="00FB7DC7"/>
    <w:rsid w:val="00FC4F09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3049E-312B-4B6A-B280-4282EF26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1E99"/>
    <w:pPr>
      <w:spacing w:after="120"/>
    </w:pPr>
  </w:style>
  <w:style w:type="paragraph" w:customStyle="1" w:styleId="WW-">
    <w:name w:val="WW-Заголовок"/>
    <w:basedOn w:val="a"/>
    <w:next w:val="a4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4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5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styleId="a7">
    <w:name w:val="Balloon Text"/>
    <w:basedOn w:val="a"/>
    <w:semiHidden/>
    <w:rsid w:val="0078277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F1790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rnova\&#1056;&#1072;&#1073;&#1086;&#1095;&#1080;&#1081;%20&#1089;&#1090;&#1086;&#108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cp:lastModifiedBy>Ирина В. Колищак</cp:lastModifiedBy>
  <cp:revision>2</cp:revision>
  <cp:lastPrinted>2020-05-06T12:17:00Z</cp:lastPrinted>
  <dcterms:created xsi:type="dcterms:W3CDTF">2021-05-11T13:51:00Z</dcterms:created>
  <dcterms:modified xsi:type="dcterms:W3CDTF">2021-05-11T13:51:00Z</dcterms:modified>
</cp:coreProperties>
</file>