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942604" w:rsidRDefault="00EB1638" w:rsidP="00E06043">
      <w:pPr>
        <w:pStyle w:val="a6"/>
        <w:rPr>
          <w:spacing w:val="20"/>
          <w:sz w:val="28"/>
          <w:szCs w:val="28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-371475</wp:posOffset>
            </wp:positionV>
            <wp:extent cx="450850" cy="558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04">
        <w:rPr>
          <w:spacing w:val="20"/>
          <w:sz w:val="40"/>
          <w:szCs w:val="12"/>
        </w:rPr>
        <w:t xml:space="preserve">                                                                       </w:t>
      </w:r>
    </w:p>
    <w:p w:rsidR="001C1E99" w:rsidRPr="00EC3EFC" w:rsidRDefault="001C1E99" w:rsidP="00E06043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E06043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C713BE">
      <w:pPr>
        <w:pStyle w:val="a4"/>
        <w:spacing w:before="240" w:line="36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E06043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2F28AC" w:rsidP="00E0604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10.10.2018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E06043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2F28AC" w:rsidP="00E0604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489</w:t>
            </w: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Pr="00EC3EFC" w:rsidRDefault="001C1E99" w:rsidP="00E06043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EC3EFC" w:rsidTr="00870B73">
        <w:trPr>
          <w:trHeight w:val="1034"/>
        </w:trPr>
        <w:tc>
          <w:tcPr>
            <w:tcW w:w="9078" w:type="dxa"/>
            <w:gridSpan w:val="4"/>
            <w:shd w:val="clear" w:color="auto" w:fill="auto"/>
          </w:tcPr>
          <w:p w:rsidR="0082280E" w:rsidRDefault="00D91513" w:rsidP="00C713BE">
            <w:pPr>
              <w:pStyle w:val="a3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9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8228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проведении Муниципального молодёжного марафона </w:t>
            </w:r>
          </w:p>
          <w:p w:rsidR="00D91513" w:rsidRPr="00F17903" w:rsidRDefault="00FB0CF9" w:rsidP="00C713BE">
            <w:pPr>
              <w:pStyle w:val="a3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«МММ-201</w:t>
            </w:r>
            <w:r w:rsidR="00AC348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AC3482">
              <w:rPr>
                <w:rFonts w:ascii="Times New Roman" w:hAnsi="Times New Roman" w:cs="Times New Roman"/>
                <w:b/>
                <w:sz w:val="22"/>
                <w:szCs w:val="22"/>
              </w:rPr>
              <w:t>Эволюция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1C1E99" w:rsidRPr="00E845B9" w:rsidRDefault="001C1E99" w:rsidP="00C713B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1513" w:rsidRDefault="0006676C" w:rsidP="00C713B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2280E">
        <w:rPr>
          <w:rFonts w:ascii="Times New Roman" w:hAnsi="Times New Roman" w:cs="Times New Roman"/>
        </w:rPr>
        <w:t>целях развития самоорганизации и самоуправления молодёжи, стимулирования деятельности молодёжных объединений, в соответст</w:t>
      </w:r>
      <w:r w:rsidR="00B27A93">
        <w:rPr>
          <w:rFonts w:ascii="Times New Roman" w:hAnsi="Times New Roman" w:cs="Times New Roman"/>
        </w:rPr>
        <w:t>вии с планом мероприятий на 201</w:t>
      </w:r>
      <w:r w:rsidR="00C44D4B">
        <w:rPr>
          <w:rFonts w:ascii="Times New Roman" w:hAnsi="Times New Roman" w:cs="Times New Roman"/>
        </w:rPr>
        <w:t>8</w:t>
      </w:r>
      <w:r w:rsidR="0082280E">
        <w:rPr>
          <w:rFonts w:ascii="Times New Roman" w:hAnsi="Times New Roman" w:cs="Times New Roman"/>
        </w:rPr>
        <w:t xml:space="preserve"> год в рамках</w:t>
      </w:r>
      <w:r w:rsidR="00E651B3">
        <w:rPr>
          <w:rFonts w:ascii="Times New Roman" w:hAnsi="Times New Roman" w:cs="Times New Roman"/>
        </w:rPr>
        <w:t xml:space="preserve"> реализации</w:t>
      </w:r>
      <w:r w:rsidR="0082280E">
        <w:rPr>
          <w:rFonts w:ascii="Times New Roman" w:hAnsi="Times New Roman" w:cs="Times New Roman"/>
        </w:rPr>
        <w:t xml:space="preserve"> </w:t>
      </w:r>
      <w:r w:rsidR="00FB0CF9">
        <w:rPr>
          <w:rFonts w:ascii="Times New Roman" w:hAnsi="Times New Roman" w:cs="Times New Roman"/>
        </w:rPr>
        <w:t>муниципальной программы</w:t>
      </w:r>
      <w:r w:rsidR="0082280E">
        <w:rPr>
          <w:rFonts w:ascii="Times New Roman" w:hAnsi="Times New Roman" w:cs="Times New Roman"/>
        </w:rPr>
        <w:t xml:space="preserve"> «</w:t>
      </w:r>
      <w:r w:rsidR="00FB0CF9">
        <w:rPr>
          <w:rFonts w:ascii="Times New Roman" w:hAnsi="Times New Roman" w:cs="Times New Roman"/>
        </w:rPr>
        <w:t>Молодежь</w:t>
      </w:r>
      <w:r w:rsidR="0082280E">
        <w:rPr>
          <w:rFonts w:ascii="Times New Roman" w:hAnsi="Times New Roman" w:cs="Times New Roman"/>
        </w:rPr>
        <w:t xml:space="preserve"> МО «Светогор</w:t>
      </w:r>
      <w:r w:rsidR="00FB0CF9">
        <w:rPr>
          <w:rFonts w:ascii="Times New Roman" w:hAnsi="Times New Roman" w:cs="Times New Roman"/>
        </w:rPr>
        <w:t>ское городское поселение»</w:t>
      </w:r>
      <w:r w:rsidR="00C713BE">
        <w:rPr>
          <w:rFonts w:ascii="Times New Roman" w:hAnsi="Times New Roman" w:cs="Times New Roman"/>
        </w:rPr>
        <w:t>,</w:t>
      </w:r>
      <w:r w:rsidR="00FB0CF9">
        <w:rPr>
          <w:rFonts w:ascii="Times New Roman" w:hAnsi="Times New Roman" w:cs="Times New Roman"/>
        </w:rPr>
        <w:t xml:space="preserve"> администрация МО </w:t>
      </w:r>
      <w:r w:rsidR="0082280E">
        <w:rPr>
          <w:rFonts w:ascii="Times New Roman" w:hAnsi="Times New Roman" w:cs="Times New Roman"/>
        </w:rPr>
        <w:t>«Светогорское городское поселение»</w:t>
      </w:r>
      <w:r w:rsidR="00C713BE">
        <w:rPr>
          <w:rFonts w:ascii="Times New Roman" w:hAnsi="Times New Roman" w:cs="Times New Roman"/>
        </w:rPr>
        <w:t>:</w:t>
      </w:r>
    </w:p>
    <w:p w:rsidR="00C713BE" w:rsidRPr="00E417C2" w:rsidRDefault="00C713BE" w:rsidP="00C713BE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D91513" w:rsidRDefault="00D91513" w:rsidP="00C713BE">
      <w:pPr>
        <w:pStyle w:val="a3"/>
        <w:ind w:firstLine="709"/>
        <w:jc w:val="center"/>
        <w:outlineLvl w:val="0"/>
        <w:rPr>
          <w:rFonts w:ascii="Times New Roman" w:hAnsi="Times New Roman" w:cs="Times New Roman"/>
        </w:rPr>
      </w:pPr>
      <w:r w:rsidRPr="002219B2">
        <w:rPr>
          <w:rFonts w:ascii="Times New Roman" w:hAnsi="Times New Roman" w:cs="Times New Roman"/>
        </w:rPr>
        <w:t>П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О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С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Т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А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Н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О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В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Л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Я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Е</w:t>
      </w:r>
      <w:r w:rsidR="00E417C2" w:rsidRPr="002219B2">
        <w:rPr>
          <w:rFonts w:ascii="Times New Roman" w:hAnsi="Times New Roman" w:cs="Times New Roman"/>
        </w:rPr>
        <w:t xml:space="preserve"> </w:t>
      </w:r>
      <w:r w:rsidRPr="002219B2">
        <w:rPr>
          <w:rFonts w:ascii="Times New Roman" w:hAnsi="Times New Roman" w:cs="Times New Roman"/>
        </w:rPr>
        <w:t>Т</w:t>
      </w:r>
      <w:r w:rsidR="002219B2">
        <w:rPr>
          <w:rFonts w:ascii="Times New Roman" w:hAnsi="Times New Roman" w:cs="Times New Roman"/>
        </w:rPr>
        <w:t>:</w:t>
      </w:r>
    </w:p>
    <w:p w:rsidR="00C713BE" w:rsidRPr="002219B2" w:rsidRDefault="00C713BE" w:rsidP="00C713BE">
      <w:pPr>
        <w:pStyle w:val="a3"/>
        <w:spacing w:after="0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D91513" w:rsidRDefault="00D91513" w:rsidP="00C44D4B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82280E">
        <w:rPr>
          <w:sz w:val="24"/>
        </w:rPr>
        <w:t xml:space="preserve">Организовать и провести </w:t>
      </w:r>
      <w:r w:rsidR="00C44D4B">
        <w:rPr>
          <w:sz w:val="24"/>
        </w:rPr>
        <w:t>9</w:t>
      </w:r>
      <w:r w:rsidR="0006676C">
        <w:rPr>
          <w:sz w:val="24"/>
        </w:rPr>
        <w:t>-1</w:t>
      </w:r>
      <w:r w:rsidR="00C44D4B">
        <w:rPr>
          <w:sz w:val="24"/>
        </w:rPr>
        <w:t>0</w:t>
      </w:r>
      <w:r w:rsidR="0082280E">
        <w:rPr>
          <w:sz w:val="24"/>
        </w:rPr>
        <w:t xml:space="preserve"> ноября</w:t>
      </w:r>
      <w:r w:rsidR="00FB0CF9">
        <w:rPr>
          <w:sz w:val="24"/>
        </w:rPr>
        <w:t xml:space="preserve"> 201</w:t>
      </w:r>
      <w:r w:rsidR="00C44D4B">
        <w:rPr>
          <w:sz w:val="24"/>
        </w:rPr>
        <w:t>8</w:t>
      </w:r>
      <w:r w:rsidR="004B4AA9">
        <w:rPr>
          <w:sz w:val="24"/>
        </w:rPr>
        <w:t xml:space="preserve"> </w:t>
      </w:r>
      <w:r w:rsidR="00684F8B">
        <w:rPr>
          <w:sz w:val="24"/>
        </w:rPr>
        <w:t>г</w:t>
      </w:r>
      <w:r w:rsidR="00FB50BB">
        <w:rPr>
          <w:sz w:val="24"/>
        </w:rPr>
        <w:t>. Муниципаль</w:t>
      </w:r>
      <w:r w:rsidR="00B27A93">
        <w:rPr>
          <w:sz w:val="24"/>
        </w:rPr>
        <w:t>ный молодёжный марафон «МММ-201</w:t>
      </w:r>
      <w:r w:rsidR="00C44D4B">
        <w:rPr>
          <w:sz w:val="24"/>
        </w:rPr>
        <w:t>8</w:t>
      </w:r>
      <w:r w:rsidR="00FB0CF9">
        <w:rPr>
          <w:sz w:val="24"/>
        </w:rPr>
        <w:t xml:space="preserve">. </w:t>
      </w:r>
      <w:r w:rsidR="00C44D4B">
        <w:rPr>
          <w:sz w:val="24"/>
        </w:rPr>
        <w:t>Эволюция</w:t>
      </w:r>
      <w:r w:rsidR="00FB0CF9">
        <w:rPr>
          <w:sz w:val="24"/>
        </w:rPr>
        <w:t>»</w:t>
      </w:r>
      <w:r w:rsidR="00FB50BB">
        <w:rPr>
          <w:sz w:val="24"/>
        </w:rPr>
        <w:t xml:space="preserve"> (далее Марафон).</w:t>
      </w:r>
    </w:p>
    <w:p w:rsidR="00FB50BB" w:rsidRDefault="00FB50BB" w:rsidP="00C44D4B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2. Утвердить Положение о пров</w:t>
      </w:r>
      <w:r w:rsidR="00BC408D">
        <w:rPr>
          <w:sz w:val="24"/>
        </w:rPr>
        <w:t>едении Марафона (</w:t>
      </w:r>
      <w:r w:rsidR="0006676C">
        <w:rPr>
          <w:sz w:val="24"/>
        </w:rPr>
        <w:t>Приложение</w:t>
      </w:r>
      <w:r>
        <w:rPr>
          <w:sz w:val="24"/>
        </w:rPr>
        <w:t>).</w:t>
      </w:r>
    </w:p>
    <w:p w:rsidR="00FB50BB" w:rsidRDefault="00FB50BB" w:rsidP="00C44D4B">
      <w:pPr>
        <w:pStyle w:val="a6"/>
        <w:tabs>
          <w:tab w:val="clear" w:pos="4677"/>
          <w:tab w:val="clear" w:pos="9355"/>
          <w:tab w:val="right" w:pos="13041"/>
        </w:tabs>
        <w:ind w:firstLine="709"/>
        <w:jc w:val="both"/>
        <w:rPr>
          <w:sz w:val="24"/>
        </w:rPr>
      </w:pPr>
      <w:r>
        <w:rPr>
          <w:sz w:val="24"/>
        </w:rPr>
        <w:t>3. Ответственным за организацию и проведение М</w:t>
      </w:r>
      <w:r w:rsidR="009C7CA6">
        <w:rPr>
          <w:sz w:val="24"/>
        </w:rPr>
        <w:t xml:space="preserve">арафона </w:t>
      </w:r>
      <w:r w:rsidR="0006676C">
        <w:rPr>
          <w:sz w:val="24"/>
        </w:rPr>
        <w:t>от</w:t>
      </w:r>
      <w:r w:rsidR="00E651B3">
        <w:rPr>
          <w:sz w:val="24"/>
        </w:rPr>
        <w:t xml:space="preserve"> администрации </w:t>
      </w:r>
      <w:r w:rsidR="009C7CA6">
        <w:rPr>
          <w:sz w:val="24"/>
        </w:rPr>
        <w:t>назначить специалиста 1 </w:t>
      </w:r>
      <w:r>
        <w:rPr>
          <w:sz w:val="24"/>
        </w:rPr>
        <w:t xml:space="preserve">категории сектора по культуре, делам молодёжи и спорту </w:t>
      </w:r>
      <w:r w:rsidR="00C44D4B">
        <w:rPr>
          <w:sz w:val="24"/>
        </w:rPr>
        <w:br/>
      </w:r>
      <w:proofErr w:type="spellStart"/>
      <w:r w:rsidR="00302895">
        <w:rPr>
          <w:sz w:val="24"/>
        </w:rPr>
        <w:t>Лановую</w:t>
      </w:r>
      <w:proofErr w:type="spellEnd"/>
      <w:r w:rsidR="00302895">
        <w:rPr>
          <w:sz w:val="24"/>
        </w:rPr>
        <w:t xml:space="preserve"> Е.М.</w:t>
      </w:r>
    </w:p>
    <w:p w:rsidR="00FB50BB" w:rsidRDefault="00BC408D" w:rsidP="00C44D4B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FB50BB">
        <w:rPr>
          <w:sz w:val="24"/>
        </w:rPr>
        <w:t xml:space="preserve">. </w:t>
      </w:r>
      <w:proofErr w:type="spellStart"/>
      <w:r w:rsidR="00C44D4B">
        <w:rPr>
          <w:sz w:val="24"/>
        </w:rPr>
        <w:t>И.о</w:t>
      </w:r>
      <w:proofErr w:type="spellEnd"/>
      <w:r w:rsidR="00C44D4B">
        <w:rPr>
          <w:sz w:val="24"/>
        </w:rPr>
        <w:t>. директора</w:t>
      </w:r>
      <w:r w:rsidR="00FB50BB">
        <w:rPr>
          <w:sz w:val="24"/>
        </w:rPr>
        <w:t xml:space="preserve"> МБУ «КСК г.</w:t>
      </w:r>
      <w:r w:rsidR="00FB0CF9">
        <w:rPr>
          <w:sz w:val="24"/>
        </w:rPr>
        <w:t> </w:t>
      </w:r>
      <w:r w:rsidR="00FB50BB">
        <w:rPr>
          <w:sz w:val="24"/>
        </w:rPr>
        <w:t xml:space="preserve">Светогорска» </w:t>
      </w:r>
      <w:r w:rsidR="00C44D4B">
        <w:rPr>
          <w:sz w:val="24"/>
        </w:rPr>
        <w:t>Гапоненко В.П</w:t>
      </w:r>
      <w:r w:rsidR="0006676C">
        <w:rPr>
          <w:sz w:val="24"/>
        </w:rPr>
        <w:t>.</w:t>
      </w:r>
      <w:r w:rsidR="00FB50BB">
        <w:rPr>
          <w:sz w:val="24"/>
        </w:rPr>
        <w:t xml:space="preserve"> оказать содействие </w:t>
      </w:r>
      <w:r w:rsidR="00C44D4B">
        <w:rPr>
          <w:sz w:val="24"/>
        </w:rPr>
        <w:br/>
      </w:r>
      <w:r w:rsidR="00FB50BB">
        <w:rPr>
          <w:sz w:val="24"/>
        </w:rPr>
        <w:t>в организации и проведении Марафона.</w:t>
      </w:r>
    </w:p>
    <w:p w:rsidR="00FB50BB" w:rsidRDefault="00BC408D" w:rsidP="00AA054C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="00FB50BB" w:rsidRPr="00C44D4B">
        <w:rPr>
          <w:sz w:val="24"/>
        </w:rPr>
        <w:t xml:space="preserve">. </w:t>
      </w:r>
      <w:r w:rsidR="00C44D4B" w:rsidRPr="00C44D4B">
        <w:rPr>
          <w:sz w:val="24"/>
        </w:rPr>
        <w:t>Рекомендовать директору муниципального предприятия МО «</w:t>
      </w:r>
      <w:proofErr w:type="spellStart"/>
      <w:r w:rsidR="00C44D4B" w:rsidRPr="00C44D4B">
        <w:rPr>
          <w:sz w:val="24"/>
        </w:rPr>
        <w:t>Светогорское</w:t>
      </w:r>
      <w:proofErr w:type="spellEnd"/>
      <w:r w:rsidR="00C44D4B" w:rsidRPr="00C44D4B">
        <w:rPr>
          <w:sz w:val="24"/>
        </w:rPr>
        <w:t xml:space="preserve"> городское поселение» «Пресс-центр </w:t>
      </w:r>
      <w:proofErr w:type="spellStart"/>
      <w:r w:rsidR="00C44D4B" w:rsidRPr="00C44D4B">
        <w:rPr>
          <w:sz w:val="24"/>
        </w:rPr>
        <w:t>Вуокса</w:t>
      </w:r>
      <w:proofErr w:type="spellEnd"/>
      <w:r w:rsidR="00C44D4B" w:rsidRPr="00C44D4B">
        <w:rPr>
          <w:sz w:val="24"/>
        </w:rPr>
        <w:t>» Тихоновой Н.В.</w:t>
      </w:r>
      <w:r w:rsidR="00C44D4B">
        <w:t xml:space="preserve"> </w:t>
      </w:r>
      <w:r w:rsidR="00FB50BB">
        <w:rPr>
          <w:sz w:val="24"/>
        </w:rPr>
        <w:t xml:space="preserve">проинформировать население о </w:t>
      </w:r>
      <w:r>
        <w:rPr>
          <w:sz w:val="24"/>
        </w:rPr>
        <w:t xml:space="preserve">проведении </w:t>
      </w:r>
      <w:proofErr w:type="gramStart"/>
      <w:r>
        <w:rPr>
          <w:sz w:val="24"/>
        </w:rPr>
        <w:t xml:space="preserve">Марафона, </w:t>
      </w:r>
      <w:r w:rsidR="00FB50BB">
        <w:rPr>
          <w:sz w:val="24"/>
        </w:rPr>
        <w:t xml:space="preserve"> обеспечить</w:t>
      </w:r>
      <w:proofErr w:type="gramEnd"/>
      <w:r w:rsidR="00FB50BB">
        <w:rPr>
          <w:sz w:val="24"/>
        </w:rPr>
        <w:t xml:space="preserve"> работу корреспондентов в дни проведения Марафона</w:t>
      </w:r>
      <w:r>
        <w:rPr>
          <w:sz w:val="24"/>
        </w:rPr>
        <w:t xml:space="preserve"> для дальнейшего освещения в СМИ</w:t>
      </w:r>
      <w:r w:rsidR="00FB50BB">
        <w:rPr>
          <w:sz w:val="24"/>
        </w:rPr>
        <w:t>.</w:t>
      </w:r>
    </w:p>
    <w:p w:rsidR="00FB50BB" w:rsidRDefault="00BC408D" w:rsidP="00C44D4B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7</w:t>
      </w:r>
      <w:r w:rsidR="00FB50BB">
        <w:rPr>
          <w:sz w:val="24"/>
        </w:rPr>
        <w:t>. Рекомендовать руководителям предприят</w:t>
      </w:r>
      <w:r w:rsidR="00FB0CF9">
        <w:rPr>
          <w:sz w:val="24"/>
        </w:rPr>
        <w:t>ий, учреждений и организаций МО </w:t>
      </w:r>
      <w:r w:rsidR="00FB50BB">
        <w:rPr>
          <w:sz w:val="24"/>
        </w:rPr>
        <w:t xml:space="preserve">«Светогорское городское поселение» (вне зависимости от форм собственности) </w:t>
      </w:r>
      <w:r w:rsidR="0006676C">
        <w:rPr>
          <w:sz w:val="24"/>
        </w:rPr>
        <w:t>делегировать участников Марафона.</w:t>
      </w:r>
    </w:p>
    <w:p w:rsidR="007D44AF" w:rsidRDefault="00BC408D" w:rsidP="00C44D4B">
      <w:pPr>
        <w:pStyle w:val="a6"/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8</w:t>
      </w:r>
      <w:r w:rsidR="007D44AF">
        <w:rPr>
          <w:sz w:val="24"/>
        </w:rPr>
        <w:t xml:space="preserve">. </w:t>
      </w:r>
      <w:r w:rsidR="00EB5F6C">
        <w:rPr>
          <w:sz w:val="24"/>
        </w:rPr>
        <w:t xml:space="preserve"> </w:t>
      </w:r>
      <w:r w:rsidR="007D44AF">
        <w:rPr>
          <w:sz w:val="24"/>
        </w:rPr>
        <w:t xml:space="preserve">Контроль за исполнением настоящего постановления </w:t>
      </w:r>
      <w:r w:rsidR="00B27A93">
        <w:rPr>
          <w:sz w:val="24"/>
        </w:rPr>
        <w:t>оставляю за собой.</w:t>
      </w:r>
    </w:p>
    <w:p w:rsidR="00E417C2" w:rsidRDefault="00E417C2" w:rsidP="00E06043">
      <w:pPr>
        <w:pStyle w:val="a6"/>
        <w:tabs>
          <w:tab w:val="left" w:pos="426"/>
        </w:tabs>
        <w:spacing w:before="120"/>
        <w:ind w:firstLine="425"/>
        <w:jc w:val="both"/>
        <w:rPr>
          <w:sz w:val="24"/>
        </w:rPr>
      </w:pPr>
    </w:p>
    <w:p w:rsidR="00870B73" w:rsidRDefault="00870B73" w:rsidP="00E06043">
      <w:pPr>
        <w:pStyle w:val="a6"/>
        <w:tabs>
          <w:tab w:val="left" w:pos="708"/>
        </w:tabs>
        <w:spacing w:before="120"/>
        <w:jc w:val="both"/>
        <w:rPr>
          <w:rFonts w:cs="Times New Roman"/>
          <w:sz w:val="24"/>
        </w:rPr>
      </w:pPr>
    </w:p>
    <w:p w:rsidR="00E06043" w:rsidRDefault="00A5637B" w:rsidP="00E06043">
      <w:pPr>
        <w:pStyle w:val="a6"/>
        <w:tabs>
          <w:tab w:val="left" w:pos="708"/>
        </w:tabs>
        <w:spacing w:before="120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И.о</w:t>
      </w:r>
      <w:proofErr w:type="spellEnd"/>
      <w:r>
        <w:rPr>
          <w:rFonts w:cs="Times New Roman"/>
          <w:sz w:val="24"/>
        </w:rPr>
        <w:t xml:space="preserve">. главы администрации                                                                                                  А.А. </w:t>
      </w:r>
      <w:proofErr w:type="spellStart"/>
      <w:r>
        <w:rPr>
          <w:rFonts w:cs="Times New Roman"/>
          <w:sz w:val="24"/>
        </w:rPr>
        <w:t>Ренжин</w:t>
      </w:r>
      <w:proofErr w:type="spellEnd"/>
    </w:p>
    <w:p w:rsidR="009C7CA6" w:rsidRPr="009C7CA6" w:rsidRDefault="009C7CA6" w:rsidP="00FB0CF9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9C7CA6" w:rsidRPr="009C7CA6" w:rsidRDefault="009C7CA6" w:rsidP="009C7CA6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44D4B" w:rsidRDefault="00C44D4B" w:rsidP="007F231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44D4B" w:rsidRDefault="00C44D4B" w:rsidP="00CE66FC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44D4B" w:rsidRDefault="00C44D4B" w:rsidP="007F231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F2313" w:rsidRPr="007F2313" w:rsidRDefault="00EB1638" w:rsidP="007F231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EC3EFC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191135</wp:posOffset>
                </wp:positionV>
                <wp:extent cx="6057900" cy="519430"/>
                <wp:effectExtent l="3810" t="3175" r="5715" b="127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9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</w:t>
                            </w:r>
                            <w:r w:rsidR="00BC7C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Е.М. </w:t>
                            </w:r>
                            <w:proofErr w:type="spellStart"/>
                            <w:r w:rsidR="0030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Лановая</w:t>
                            </w:r>
                            <w:proofErr w:type="spellEnd"/>
                            <w:r w:rsidR="0030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0B7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</w:t>
                            </w:r>
                            <w:r w:rsidR="00F17903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C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Л.В.</w:t>
                            </w:r>
                            <w:proofErr w:type="gramEnd"/>
                            <w:r w:rsidR="00C35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Сергеева</w:t>
                            </w:r>
                            <w:r w:rsidR="00F17903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3E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spellStart"/>
                            <w:r w:rsidR="00513E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Ренжин</w:t>
                            </w:r>
                            <w:proofErr w:type="spellEnd"/>
                            <w:r w:rsidR="00513E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А.А.                  </w:t>
                            </w:r>
                            <w:r w:rsidR="00F17903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35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Liberation Serif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Разослано: </w:t>
                            </w:r>
                            <w:r w:rsidR="00782774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дело, </w:t>
                            </w:r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сайт, </w:t>
                            </w:r>
                            <w:proofErr w:type="spellStart"/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СКДМиС</w:t>
                            </w:r>
                            <w:proofErr w:type="spellEnd"/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82774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МБУ «КСК г.</w:t>
                            </w:r>
                            <w:r w:rsidR="00C35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774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Светогорска»</w:t>
                            </w:r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ПЦ «</w:t>
                            </w:r>
                            <w:proofErr w:type="spellStart"/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="00870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», </w:t>
                            </w:r>
                          </w:p>
                          <w:p w:rsidR="001C1E99" w:rsidRPr="00F17903" w:rsidRDefault="001C1E99" w:rsidP="001C1E99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15.05pt;width:477pt;height:4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uwjAIAABwFAAAOAAAAZHJzL2Uyb0RvYy54bWysVF1v2yAUfZ+0/4B4T22nThpbcaqmXaZJ&#10;3YfU7gcQg2M0DAxI7K7af98F4jTd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" stroked="f">
                <v:fill opacity="0"/>
                <v:textbox inset="0,0,0,0">
                  <w:txbxContent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</w:t>
                      </w:r>
                      <w:r w:rsidR="00BC7C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Е.М. </w:t>
                      </w:r>
                      <w:proofErr w:type="spellStart"/>
                      <w:r w:rsidR="003028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Лановая</w:t>
                      </w:r>
                      <w:proofErr w:type="spellEnd"/>
                      <w:r w:rsidR="003028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0B7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</w:t>
                      </w:r>
                      <w:r w:rsidR="00F17903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C7C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Л.В.</w:t>
                      </w:r>
                      <w:proofErr w:type="gramEnd"/>
                      <w:r w:rsidR="00C35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Сергеева</w:t>
                      </w:r>
                      <w:r w:rsidR="00F17903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13E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proofErr w:type="spellStart"/>
                      <w:r w:rsidR="00513E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Ренжин</w:t>
                      </w:r>
                      <w:proofErr w:type="spellEnd"/>
                      <w:r w:rsidR="00513E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А.А.                  </w:t>
                      </w:r>
                      <w:r w:rsidR="00F17903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C35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Liberation Serif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Разослано: </w:t>
                      </w:r>
                      <w:r w:rsidR="00782774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дело, </w:t>
                      </w:r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сайт, </w:t>
                      </w:r>
                      <w:proofErr w:type="spellStart"/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СКДМиС</w:t>
                      </w:r>
                      <w:proofErr w:type="spellEnd"/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782774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МБУ «КСК г.</w:t>
                      </w:r>
                      <w:r w:rsidR="00C35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82774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Светогорска»</w:t>
                      </w:r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ПЦ «</w:t>
                      </w:r>
                      <w:proofErr w:type="spellStart"/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Вуокса</w:t>
                      </w:r>
                      <w:proofErr w:type="spellEnd"/>
                      <w:r w:rsidR="00870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», </w:t>
                      </w:r>
                    </w:p>
                    <w:p w:rsidR="001C1E99" w:rsidRPr="00F17903" w:rsidRDefault="001C1E99" w:rsidP="001C1E99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02895" w:rsidRPr="007F2313" w:rsidRDefault="00302895" w:rsidP="00302895">
      <w:pPr>
        <w:framePr w:w="4309" w:h="1800" w:hSpace="180" w:wrap="around" w:vAnchor="text" w:hAnchor="page" w:x="3691" w:y="1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br w:type="page"/>
      </w:r>
    </w:p>
    <w:p w:rsidR="00302895" w:rsidRPr="00302895" w:rsidRDefault="00302895" w:rsidP="00302895">
      <w:pPr>
        <w:framePr w:w="4309" w:h="1800" w:hSpace="180" w:wrap="around" w:vAnchor="text" w:hAnchor="page" w:x="7111" w:y="1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lastRenderedPageBreak/>
        <w:t xml:space="preserve">Приложение 1 </w:t>
      </w:r>
      <w:r w:rsidRPr="00302895">
        <w:rPr>
          <w:rFonts w:ascii="Times New Roman" w:hAnsi="Times New Roman" w:cs="Times New Roman"/>
        </w:rPr>
        <w:br/>
        <w:t>к постановлению администрации</w:t>
      </w:r>
      <w:r w:rsidRPr="00302895">
        <w:rPr>
          <w:rFonts w:ascii="Times New Roman" w:hAnsi="Times New Roman" w:cs="Times New Roman"/>
        </w:rPr>
        <w:br/>
        <w:t>МО «Светогорское городское поселение»</w:t>
      </w:r>
    </w:p>
    <w:p w:rsidR="00302895" w:rsidRPr="00302895" w:rsidRDefault="00302895" w:rsidP="00302895">
      <w:pPr>
        <w:framePr w:w="4309" w:h="1800" w:hSpace="180" w:wrap="around" w:vAnchor="text" w:hAnchor="page" w:x="7111" w:y="1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от «</w:t>
      </w:r>
      <w:r w:rsidR="002F28AC">
        <w:rPr>
          <w:rFonts w:ascii="Times New Roman" w:hAnsi="Times New Roman" w:cs="Times New Roman"/>
        </w:rPr>
        <w:t>10</w:t>
      </w:r>
      <w:r w:rsidRPr="00302895">
        <w:rPr>
          <w:rFonts w:ascii="Times New Roman" w:hAnsi="Times New Roman" w:cs="Times New Roman"/>
        </w:rPr>
        <w:t>»</w:t>
      </w:r>
      <w:r w:rsidR="00C713BE">
        <w:rPr>
          <w:rFonts w:ascii="Times New Roman" w:hAnsi="Times New Roman" w:cs="Times New Roman"/>
        </w:rPr>
        <w:t xml:space="preserve"> </w:t>
      </w:r>
      <w:r w:rsidR="002F28AC">
        <w:rPr>
          <w:rFonts w:ascii="Times New Roman" w:hAnsi="Times New Roman" w:cs="Times New Roman"/>
        </w:rPr>
        <w:t xml:space="preserve">августа 2018 </w:t>
      </w:r>
      <w:r w:rsidRPr="00302895">
        <w:rPr>
          <w:rFonts w:ascii="Times New Roman" w:hAnsi="Times New Roman" w:cs="Times New Roman"/>
        </w:rPr>
        <w:t>№</w:t>
      </w:r>
      <w:r w:rsidR="002F28AC">
        <w:rPr>
          <w:rFonts w:ascii="Times New Roman" w:hAnsi="Times New Roman" w:cs="Times New Roman"/>
        </w:rPr>
        <w:t>489</w:t>
      </w:r>
    </w:p>
    <w:p w:rsidR="00302895" w:rsidRPr="00302895" w:rsidRDefault="00302895" w:rsidP="00302895">
      <w:pPr>
        <w:framePr w:w="4309" w:h="1800" w:hSpace="180" w:wrap="around" w:vAnchor="text" w:hAnchor="page" w:x="7111" w:y="1"/>
        <w:ind w:firstLine="709"/>
        <w:jc w:val="right"/>
        <w:rPr>
          <w:rFonts w:ascii="Times New Roman" w:hAnsi="Times New Roman" w:cs="Times New Roman"/>
        </w:rPr>
      </w:pPr>
    </w:p>
    <w:p w:rsidR="00302895" w:rsidRPr="00302895" w:rsidRDefault="00302895" w:rsidP="00302895">
      <w:pPr>
        <w:framePr w:w="4309" w:h="1800" w:hSpace="180" w:wrap="around" w:vAnchor="text" w:hAnchor="page" w:x="7111" w:y="1"/>
        <w:ind w:firstLine="709"/>
        <w:jc w:val="both"/>
        <w:rPr>
          <w:rFonts w:ascii="Times New Roman" w:hAnsi="Times New Roman" w:cs="Times New Roman"/>
        </w:rPr>
      </w:pPr>
    </w:p>
    <w:p w:rsidR="00302895" w:rsidRPr="00302895" w:rsidRDefault="00EB1638" w:rsidP="00302895">
      <w:pPr>
        <w:ind w:firstLine="709"/>
        <w:jc w:val="both"/>
        <w:rPr>
          <w:rFonts w:ascii="Times New Roman" w:hAnsi="Times New Roman" w:cs="Times New Roman"/>
          <w:b/>
        </w:rPr>
      </w:pPr>
      <w:r w:rsidRPr="00302895">
        <w:rPr>
          <w:rFonts w:ascii="Times New Roman" w:hAnsi="Times New Roman" w:cs="Times New Roman"/>
          <w:noProof/>
          <w:lang w:eastAsia="ru-RU" w:bidi="ar-SA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1012825" cy="1028700"/>
            <wp:effectExtent l="0" t="0" r="0" b="0"/>
            <wp:wrapSquare wrapText="bothSides"/>
            <wp:docPr id="17" name="Рисунок 17" descr="Лого МММ (мин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 МММ (мини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firstLine="709"/>
        <w:jc w:val="center"/>
        <w:rPr>
          <w:rFonts w:ascii="Times New Roman" w:hAnsi="Times New Roman" w:cs="Times New Roman"/>
          <w:b/>
        </w:rPr>
      </w:pPr>
      <w:r w:rsidRPr="00302895">
        <w:rPr>
          <w:rFonts w:ascii="Times New Roman" w:hAnsi="Times New Roman" w:cs="Times New Roman"/>
          <w:b/>
        </w:rPr>
        <w:t>ПОЛОЖЕНИЕ</w:t>
      </w:r>
    </w:p>
    <w:p w:rsidR="00302895" w:rsidRPr="00302895" w:rsidRDefault="00302895" w:rsidP="00302895">
      <w:pPr>
        <w:ind w:firstLine="709"/>
        <w:jc w:val="center"/>
        <w:rPr>
          <w:rFonts w:ascii="Times New Roman" w:hAnsi="Times New Roman" w:cs="Times New Roman"/>
          <w:b/>
        </w:rPr>
      </w:pPr>
      <w:r w:rsidRPr="00302895">
        <w:rPr>
          <w:rFonts w:ascii="Times New Roman" w:hAnsi="Times New Roman" w:cs="Times New Roman"/>
          <w:b/>
        </w:rPr>
        <w:t>о проведении муниципального молодёжного марафона</w:t>
      </w:r>
    </w:p>
    <w:p w:rsidR="00302895" w:rsidRPr="00302895" w:rsidRDefault="00302895" w:rsidP="00302895">
      <w:pPr>
        <w:ind w:firstLine="709"/>
        <w:jc w:val="center"/>
        <w:rPr>
          <w:rFonts w:ascii="Times New Roman" w:hAnsi="Times New Roman" w:cs="Times New Roman"/>
          <w:b/>
        </w:rPr>
      </w:pPr>
      <w:r w:rsidRPr="00302895">
        <w:rPr>
          <w:rFonts w:ascii="Times New Roman" w:hAnsi="Times New Roman" w:cs="Times New Roman"/>
          <w:b/>
        </w:rPr>
        <w:t>«МММ-201</w:t>
      </w:r>
      <w:r w:rsidR="002A2C6E">
        <w:rPr>
          <w:rFonts w:ascii="Times New Roman" w:hAnsi="Times New Roman" w:cs="Times New Roman"/>
          <w:b/>
        </w:rPr>
        <w:t>8</w:t>
      </w:r>
      <w:r w:rsidRPr="00302895">
        <w:rPr>
          <w:rFonts w:ascii="Times New Roman" w:hAnsi="Times New Roman" w:cs="Times New Roman"/>
          <w:b/>
        </w:rPr>
        <w:t xml:space="preserve">. </w:t>
      </w:r>
      <w:r w:rsidR="002A2C6E">
        <w:rPr>
          <w:rFonts w:ascii="Times New Roman" w:hAnsi="Times New Roman" w:cs="Times New Roman"/>
          <w:b/>
        </w:rPr>
        <w:t>Эволюция</w:t>
      </w:r>
      <w:r w:rsidRPr="00302895">
        <w:rPr>
          <w:rFonts w:ascii="Times New Roman" w:hAnsi="Times New Roman" w:cs="Times New Roman"/>
          <w:b/>
        </w:rPr>
        <w:t>»</w:t>
      </w:r>
    </w:p>
    <w:p w:rsidR="00302895" w:rsidRPr="00302895" w:rsidRDefault="00302895" w:rsidP="00302895">
      <w:pPr>
        <w:ind w:firstLine="709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  <w:b/>
          <w:u w:val="single"/>
        </w:rPr>
        <w:t>Цель:</w:t>
      </w:r>
    </w:p>
    <w:p w:rsidR="00302895" w:rsidRPr="00302895" w:rsidRDefault="00302895" w:rsidP="00BC7C73">
      <w:pPr>
        <w:ind w:firstLine="708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Развитие самоорганизации и самоуправления молодёжи.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  <w:b/>
          <w:u w:val="single"/>
        </w:rPr>
        <w:t>Задачи:</w:t>
      </w:r>
    </w:p>
    <w:p w:rsidR="00302895" w:rsidRPr="00302895" w:rsidRDefault="00302895" w:rsidP="00BC7C73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Выявление самого универсального молодёжного объединения на территории МО «Светогорское городское поселение».</w:t>
      </w:r>
    </w:p>
    <w:p w:rsidR="00302895" w:rsidRPr="00302895" w:rsidRDefault="00302895" w:rsidP="00BC7C73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Развитие физической активности, воспитание моды на здоровый образ жизни. </w:t>
      </w:r>
    </w:p>
    <w:p w:rsidR="00697AB5" w:rsidRPr="00697AB5" w:rsidRDefault="00697AB5" w:rsidP="00697AB5">
      <w:pPr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97AB5">
        <w:rPr>
          <w:rFonts w:ascii="Times New Roman" w:hAnsi="Times New Roman" w:cs="Times New Roman"/>
        </w:rPr>
        <w:t>азвитие интеллектуального и социально-</w:t>
      </w:r>
      <w:proofErr w:type="spellStart"/>
      <w:r w:rsidRPr="00697AB5">
        <w:rPr>
          <w:rFonts w:ascii="Times New Roman" w:hAnsi="Times New Roman" w:cs="Times New Roman"/>
        </w:rPr>
        <w:t>деятельностного</w:t>
      </w:r>
      <w:proofErr w:type="spellEnd"/>
      <w:r w:rsidRPr="00697AB5">
        <w:rPr>
          <w:rFonts w:ascii="Times New Roman" w:hAnsi="Times New Roman" w:cs="Times New Roman"/>
        </w:rPr>
        <w:t xml:space="preserve"> потенциала молодого поколения, совершенствование ценностно-смысловых ор</w:t>
      </w:r>
      <w:r>
        <w:rPr>
          <w:rFonts w:ascii="Times New Roman" w:hAnsi="Times New Roman" w:cs="Times New Roman"/>
        </w:rPr>
        <w:t>иентиров и жизненных установок.</w:t>
      </w:r>
    </w:p>
    <w:p w:rsidR="00697AB5" w:rsidRDefault="00697AB5" w:rsidP="00BC7C73">
      <w:pPr>
        <w:jc w:val="both"/>
        <w:rPr>
          <w:rFonts w:ascii="Times New Roman" w:hAnsi="Times New Roman" w:cs="Times New Roman"/>
        </w:rPr>
      </w:pPr>
    </w:p>
    <w:p w:rsidR="00302895" w:rsidRPr="00302895" w:rsidRDefault="00302895" w:rsidP="00697AB5">
      <w:pPr>
        <w:ind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Мероприятие проходит по принципу: «Молодые - молодым».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  <w:b/>
          <w:u w:val="single"/>
        </w:rPr>
        <w:t>Участники:</w:t>
      </w:r>
    </w:p>
    <w:p w:rsidR="00302895" w:rsidRPr="00302895" w:rsidRDefault="00697AB5" w:rsidP="00BC7C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</w:t>
      </w:r>
      <w:r w:rsidR="0006676C">
        <w:rPr>
          <w:rFonts w:ascii="Times New Roman" w:hAnsi="Times New Roman" w:cs="Times New Roman"/>
        </w:rPr>
        <w:t>, делегированные предприятиями, организа</w:t>
      </w:r>
      <w:r w:rsidR="00650F00">
        <w:rPr>
          <w:rFonts w:ascii="Times New Roman" w:hAnsi="Times New Roman" w:cs="Times New Roman"/>
        </w:rPr>
        <w:t xml:space="preserve">циями, </w:t>
      </w:r>
      <w:r w:rsidR="0006676C">
        <w:rPr>
          <w:rFonts w:ascii="Times New Roman" w:hAnsi="Times New Roman" w:cs="Times New Roman"/>
        </w:rPr>
        <w:t>учреждениями</w:t>
      </w:r>
      <w:r w:rsidR="00650F00">
        <w:rPr>
          <w:rFonts w:ascii="Times New Roman" w:hAnsi="Times New Roman" w:cs="Times New Roman"/>
        </w:rPr>
        <w:t>, объединениями</w:t>
      </w:r>
      <w:r w:rsidR="0006676C">
        <w:rPr>
          <w:rFonts w:ascii="Times New Roman" w:hAnsi="Times New Roman" w:cs="Times New Roman"/>
        </w:rPr>
        <w:t>.</w:t>
      </w:r>
      <w:r w:rsidR="00302895" w:rsidRPr="00302895">
        <w:rPr>
          <w:rFonts w:ascii="Times New Roman" w:hAnsi="Times New Roman" w:cs="Times New Roman"/>
        </w:rPr>
        <w:t xml:space="preserve"> Замены состава команды в ходе проведения Марафона </w:t>
      </w:r>
      <w:r w:rsidR="00302895" w:rsidRPr="00302895">
        <w:rPr>
          <w:rFonts w:ascii="Times New Roman" w:hAnsi="Times New Roman" w:cs="Times New Roman"/>
          <w:u w:val="single"/>
        </w:rPr>
        <w:t>не допускаются</w:t>
      </w:r>
      <w:r w:rsidR="00302895" w:rsidRPr="00302895">
        <w:rPr>
          <w:rFonts w:ascii="Times New Roman" w:hAnsi="Times New Roman" w:cs="Times New Roman"/>
        </w:rPr>
        <w:t>!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  <w:b/>
          <w:u w:val="single"/>
        </w:rPr>
        <w:t>Дата и место проведения:</w:t>
      </w:r>
    </w:p>
    <w:p w:rsidR="00302895" w:rsidRPr="00302895" w:rsidRDefault="00697AB5" w:rsidP="00BC7C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09-10</w:t>
      </w:r>
      <w:r w:rsidR="00302895" w:rsidRPr="00302895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8</w:t>
      </w:r>
      <w:r w:rsidR="00302895" w:rsidRPr="00302895">
        <w:rPr>
          <w:rFonts w:ascii="Times New Roman" w:hAnsi="Times New Roman" w:cs="Times New Roman"/>
        </w:rPr>
        <w:t xml:space="preserve"> года.</w:t>
      </w:r>
    </w:p>
    <w:p w:rsidR="00302895" w:rsidRPr="00302895" w:rsidRDefault="00302895" w:rsidP="00BC7C73">
      <w:pPr>
        <w:ind w:firstLine="708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Россия, Ленинградская область, Выборгский район, г. Светогорск. </w:t>
      </w:r>
    </w:p>
    <w:p w:rsidR="00302895" w:rsidRPr="00302895" w:rsidRDefault="00302895" w:rsidP="00BC7C73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</w:rPr>
        <w:t xml:space="preserve">Открытие </w:t>
      </w:r>
      <w:r w:rsidR="00697AB5">
        <w:rPr>
          <w:rFonts w:ascii="Times New Roman" w:hAnsi="Times New Roman" w:cs="Times New Roman"/>
        </w:rPr>
        <w:t>09</w:t>
      </w:r>
      <w:r w:rsidRPr="00302895">
        <w:rPr>
          <w:rFonts w:ascii="Times New Roman" w:hAnsi="Times New Roman" w:cs="Times New Roman"/>
        </w:rPr>
        <w:t>.11.201</w:t>
      </w:r>
      <w:r w:rsidR="00697AB5">
        <w:rPr>
          <w:rFonts w:ascii="Times New Roman" w:hAnsi="Times New Roman" w:cs="Times New Roman"/>
        </w:rPr>
        <w:t>8</w:t>
      </w:r>
      <w:r w:rsidRPr="00302895">
        <w:rPr>
          <w:rFonts w:ascii="Times New Roman" w:hAnsi="Times New Roman" w:cs="Times New Roman"/>
        </w:rPr>
        <w:t>г. в</w:t>
      </w:r>
      <w:r w:rsidR="00581E38">
        <w:rPr>
          <w:rFonts w:ascii="Times New Roman" w:hAnsi="Times New Roman" w:cs="Times New Roman"/>
        </w:rPr>
        <w:t xml:space="preserve"> Дом спорта</w:t>
      </w:r>
      <w:r w:rsidRPr="00302895">
        <w:rPr>
          <w:rFonts w:ascii="Times New Roman" w:hAnsi="Times New Roman" w:cs="Times New Roman"/>
        </w:rPr>
        <w:t xml:space="preserve"> МБУ «КСК г. </w:t>
      </w:r>
      <w:proofErr w:type="gramStart"/>
      <w:r w:rsidRPr="00302895">
        <w:rPr>
          <w:rFonts w:ascii="Times New Roman" w:hAnsi="Times New Roman" w:cs="Times New Roman"/>
        </w:rPr>
        <w:t>Светогорска»  в</w:t>
      </w:r>
      <w:proofErr w:type="gramEnd"/>
      <w:r w:rsidRPr="00302895">
        <w:rPr>
          <w:rFonts w:ascii="Times New Roman" w:hAnsi="Times New Roman" w:cs="Times New Roman"/>
        </w:rPr>
        <w:t xml:space="preserve"> 1</w:t>
      </w:r>
      <w:r w:rsidR="00697AB5">
        <w:rPr>
          <w:rFonts w:ascii="Times New Roman" w:hAnsi="Times New Roman" w:cs="Times New Roman"/>
        </w:rPr>
        <w:t>6</w:t>
      </w:r>
      <w:r w:rsidRPr="00302895">
        <w:rPr>
          <w:rFonts w:ascii="Times New Roman" w:hAnsi="Times New Roman" w:cs="Times New Roman"/>
        </w:rPr>
        <w:t xml:space="preserve">.00 (г. Светогорск, ул. </w:t>
      </w:r>
      <w:r w:rsidR="00C4696D">
        <w:rPr>
          <w:rFonts w:ascii="Times New Roman" w:hAnsi="Times New Roman" w:cs="Times New Roman"/>
        </w:rPr>
        <w:t>Гарькавого, д. 12А</w:t>
      </w:r>
      <w:r w:rsidRPr="00302895">
        <w:rPr>
          <w:rFonts w:ascii="Times New Roman" w:hAnsi="Times New Roman" w:cs="Times New Roman"/>
        </w:rPr>
        <w:t>)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  <w:b/>
          <w:u w:val="single"/>
        </w:rPr>
        <w:t>Схема управления мероприятием: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Инициаторы Марафона – молодёжный актив МО «Светогорское городское поселение»; 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Ответственные за исполнение программы Марафона и общую координацию мероприятия – организационно-творческая группа (Приложение 1);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Марафон проходит при поддержке администрации МО «Светогорское городское поселение» и МБУ «Культурно-спортивный комплекс г. Светогорска».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  <w:b/>
          <w:u w:val="single"/>
        </w:rPr>
        <w:t>Программа;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Марафон проводится по </w:t>
      </w:r>
      <w:r w:rsidR="00697AB5">
        <w:rPr>
          <w:rFonts w:ascii="Times New Roman" w:hAnsi="Times New Roman" w:cs="Times New Roman"/>
        </w:rPr>
        <w:t>6</w:t>
      </w:r>
      <w:r w:rsidRPr="00C4696D">
        <w:rPr>
          <w:rFonts w:ascii="Times New Roman" w:hAnsi="Times New Roman" w:cs="Times New Roman"/>
        </w:rPr>
        <w:t xml:space="preserve"> видам</w:t>
      </w:r>
      <w:r w:rsidR="00C4696D">
        <w:rPr>
          <w:rFonts w:ascii="Times New Roman" w:hAnsi="Times New Roman" w:cs="Times New Roman"/>
        </w:rPr>
        <w:t xml:space="preserve"> и направлениям</w:t>
      </w:r>
      <w:r w:rsidRPr="00302895">
        <w:rPr>
          <w:rFonts w:ascii="Times New Roman" w:hAnsi="Times New Roman" w:cs="Times New Roman"/>
        </w:rPr>
        <w:t xml:space="preserve"> (Приложение 2):</w:t>
      </w:r>
    </w:p>
    <w:p w:rsidR="00697AB5" w:rsidRDefault="003E5FA8" w:rsidP="00BC7C7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Нетрадиционная в</w:t>
      </w:r>
      <w:r w:rsidR="00697AB5">
        <w:rPr>
          <w:rFonts w:ascii="Times New Roman" w:hAnsi="Times New Roman" w:cs="Times New Roman"/>
        </w:rPr>
        <w:t>изитная карточка (Приложение 3);</w:t>
      </w:r>
    </w:p>
    <w:p w:rsidR="00C74A7C" w:rsidRDefault="00C74A7C" w:rsidP="00BC7C7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r w:rsidRPr="00C4696D">
        <w:rPr>
          <w:rFonts w:ascii="Times New Roman" w:hAnsi="Times New Roman" w:cs="Times New Roman"/>
        </w:rPr>
        <w:t>Креативно-спортивные соревнования</w:t>
      </w:r>
      <w:r w:rsidRPr="00302895">
        <w:rPr>
          <w:rFonts w:ascii="Times New Roman" w:hAnsi="Times New Roman" w:cs="Times New Roman"/>
        </w:rPr>
        <w:t>;</w:t>
      </w:r>
    </w:p>
    <w:p w:rsidR="003E5FA8" w:rsidRDefault="003E5FA8" w:rsidP="00BC7C7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 в эфир (Приложение 4)</w:t>
      </w:r>
    </w:p>
    <w:p w:rsidR="008C2B53" w:rsidRPr="008C2B53" w:rsidRDefault="008C2B53" w:rsidP="00BC7C7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Квест</w:t>
      </w:r>
      <w:proofErr w:type="spellEnd"/>
      <w:r w:rsidRPr="00302895">
        <w:rPr>
          <w:rFonts w:ascii="Times New Roman" w:hAnsi="Times New Roman" w:cs="Times New Roman"/>
        </w:rPr>
        <w:t xml:space="preserve"> «</w:t>
      </w:r>
      <w:r w:rsidR="001E78E0">
        <w:rPr>
          <w:rFonts w:ascii="Times New Roman" w:hAnsi="Times New Roman" w:cs="Times New Roman"/>
        </w:rPr>
        <w:t>Доброволец ЛО</w:t>
      </w:r>
      <w:r w:rsidRPr="00302895">
        <w:rPr>
          <w:rFonts w:ascii="Times New Roman" w:hAnsi="Times New Roman" w:cs="Times New Roman"/>
        </w:rPr>
        <w:t xml:space="preserve">» (Приложение </w:t>
      </w:r>
      <w:r w:rsidR="003E5FA8">
        <w:rPr>
          <w:rFonts w:ascii="Times New Roman" w:hAnsi="Times New Roman" w:cs="Times New Roman"/>
        </w:rPr>
        <w:t>5</w:t>
      </w:r>
      <w:r w:rsidRPr="00302895">
        <w:rPr>
          <w:rFonts w:ascii="Times New Roman" w:hAnsi="Times New Roman" w:cs="Times New Roman"/>
        </w:rPr>
        <w:t>);</w:t>
      </w:r>
    </w:p>
    <w:p w:rsidR="00302895" w:rsidRDefault="00C74A7C" w:rsidP="00BC7C7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</w:t>
      </w:r>
      <w:r w:rsidR="00697AB5">
        <w:rPr>
          <w:rFonts w:ascii="Times New Roman" w:hAnsi="Times New Roman" w:cs="Times New Roman"/>
        </w:rPr>
        <w:t>на креативное мышление</w:t>
      </w:r>
      <w:r w:rsidR="001C5FA7">
        <w:rPr>
          <w:rFonts w:ascii="Times New Roman" w:hAnsi="Times New Roman" w:cs="Times New Roman"/>
        </w:rPr>
        <w:t>;</w:t>
      </w:r>
    </w:p>
    <w:p w:rsidR="004D6D11" w:rsidRDefault="00697AB5" w:rsidP="00BC7C73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Интеллектуальная игра «</w:t>
      </w:r>
      <w:r w:rsidR="00D95864">
        <w:rPr>
          <w:rFonts w:ascii="Times New Roman" w:hAnsi="Times New Roman" w:cs="Times New Roman"/>
        </w:rPr>
        <w:t xml:space="preserve">МММ </w:t>
      </w:r>
      <w:r w:rsidR="00D95864">
        <w:rPr>
          <w:rFonts w:ascii="Times New Roman" w:hAnsi="Times New Roman" w:cs="Times New Roman"/>
          <w:lang w:val="en-US"/>
        </w:rPr>
        <w:t>QUIS</w:t>
      </w:r>
      <w:r w:rsidR="00A305CD">
        <w:rPr>
          <w:rFonts w:ascii="Times New Roman" w:hAnsi="Times New Roman" w:cs="Times New Roman"/>
        </w:rPr>
        <w:t>»</w:t>
      </w:r>
      <w:r w:rsidR="00C74A7C" w:rsidRPr="00302895">
        <w:rPr>
          <w:rFonts w:ascii="Times New Roman" w:hAnsi="Times New Roman" w:cs="Times New Roman"/>
        </w:rPr>
        <w:t xml:space="preserve"> (Приложение </w:t>
      </w:r>
      <w:r w:rsidR="001C5FA7">
        <w:rPr>
          <w:rFonts w:ascii="Times New Roman" w:hAnsi="Times New Roman" w:cs="Times New Roman"/>
        </w:rPr>
        <w:t>6</w:t>
      </w:r>
      <w:r w:rsidR="00C74A7C" w:rsidRPr="00302895">
        <w:rPr>
          <w:rFonts w:ascii="Times New Roman" w:hAnsi="Times New Roman" w:cs="Times New Roman"/>
        </w:rPr>
        <w:t>);</w:t>
      </w:r>
    </w:p>
    <w:p w:rsidR="00302895" w:rsidRPr="004D6D11" w:rsidRDefault="00302895" w:rsidP="004D6D11">
      <w:pPr>
        <w:widowControl/>
        <w:suppressAutoHyphens w:val="0"/>
        <w:ind w:left="284" w:firstLine="424"/>
        <w:jc w:val="both"/>
        <w:rPr>
          <w:rFonts w:ascii="Times New Roman" w:hAnsi="Times New Roman" w:cs="Times New Roman"/>
        </w:rPr>
      </w:pPr>
      <w:r w:rsidRPr="004D6D11">
        <w:rPr>
          <w:rFonts w:ascii="Times New Roman" w:hAnsi="Times New Roman" w:cs="Times New Roman"/>
        </w:rPr>
        <w:t>Команда победитель определяется по сумме набранных баллов в каждом виде соревнования.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  <w:b/>
          <w:u w:val="single"/>
        </w:rPr>
        <w:t>Начисление баллов: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В каждом виде команда набирает определённое число баллов, в зависимости от занимаемого места. По итогам всех видов лидирующая команда побеждает в Марафоне. Если команды по итогам всех соревнований набирают одинаковое количество баллов, жюри учитывает дополнительные баллы. Если дополнительные баллы не решают исход марафона, победа присуждается той команде, у которой по результатам всех конкурсов было больше первых мест в любых из </w:t>
      </w:r>
      <w:r w:rsidR="004D6D11">
        <w:rPr>
          <w:rFonts w:ascii="Times New Roman" w:hAnsi="Times New Roman" w:cs="Times New Roman"/>
        </w:rPr>
        <w:t>6</w:t>
      </w:r>
      <w:r w:rsidRPr="00302895">
        <w:rPr>
          <w:rFonts w:ascii="Times New Roman" w:hAnsi="Times New Roman" w:cs="Times New Roman"/>
        </w:rPr>
        <w:t xml:space="preserve"> соревнований. 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  <w:u w:val="single"/>
        </w:rPr>
      </w:pP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  <w:b/>
          <w:u w:val="single"/>
        </w:rPr>
        <w:t>Награждение: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Команда - победитель и призёры в каждом конкурсе награждаются грамотами.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  <w:b/>
          <w:u w:val="single"/>
        </w:rPr>
        <w:t>Финансирование: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Затраты, связанные с организацией и проведением </w:t>
      </w:r>
      <w:r w:rsidRPr="000214F8">
        <w:rPr>
          <w:rFonts w:ascii="Times New Roman" w:hAnsi="Times New Roman" w:cs="Times New Roman"/>
        </w:rPr>
        <w:t>«МММ-201</w:t>
      </w:r>
      <w:r w:rsidR="00A305CD">
        <w:rPr>
          <w:rFonts w:ascii="Times New Roman" w:hAnsi="Times New Roman" w:cs="Times New Roman"/>
        </w:rPr>
        <w:t>8</w:t>
      </w:r>
      <w:r w:rsidRPr="000214F8">
        <w:rPr>
          <w:rFonts w:ascii="Times New Roman" w:hAnsi="Times New Roman" w:cs="Times New Roman"/>
        </w:rPr>
        <w:t xml:space="preserve">. </w:t>
      </w:r>
      <w:r w:rsidR="00A305CD">
        <w:rPr>
          <w:rFonts w:ascii="Times New Roman" w:hAnsi="Times New Roman" w:cs="Times New Roman"/>
        </w:rPr>
        <w:t>Эволюция</w:t>
      </w:r>
      <w:r w:rsidRPr="000214F8">
        <w:rPr>
          <w:rFonts w:ascii="Times New Roman" w:hAnsi="Times New Roman" w:cs="Times New Roman"/>
        </w:rPr>
        <w:t>» берёт</w:t>
      </w:r>
      <w:r w:rsidRPr="00302895">
        <w:rPr>
          <w:rFonts w:ascii="Times New Roman" w:hAnsi="Times New Roman" w:cs="Times New Roman"/>
        </w:rPr>
        <w:t xml:space="preserve"> на себя организующая сторона.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Затраты, связанные с участием в конкурсных мероприятиях (</w:t>
      </w:r>
      <w:r w:rsidR="00C4696D">
        <w:rPr>
          <w:rFonts w:ascii="Times New Roman" w:hAnsi="Times New Roman" w:cs="Times New Roman"/>
        </w:rPr>
        <w:t xml:space="preserve">питание, доставка, </w:t>
      </w:r>
      <w:r w:rsidRPr="00302895">
        <w:rPr>
          <w:rFonts w:ascii="Times New Roman" w:hAnsi="Times New Roman" w:cs="Times New Roman"/>
        </w:rPr>
        <w:t xml:space="preserve">канцелярия, атрибутика и пр.) берёт на себя </w:t>
      </w:r>
      <w:r w:rsidRPr="00302895">
        <w:rPr>
          <w:rFonts w:ascii="Times New Roman" w:hAnsi="Times New Roman" w:cs="Times New Roman"/>
          <w:b/>
        </w:rPr>
        <w:t>направляющая сторона</w:t>
      </w:r>
      <w:r w:rsidRPr="00302895">
        <w:rPr>
          <w:rFonts w:ascii="Times New Roman" w:hAnsi="Times New Roman" w:cs="Times New Roman"/>
        </w:rPr>
        <w:t>.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  <w:u w:val="single"/>
        </w:rPr>
      </w:pPr>
      <w:r w:rsidRPr="00302895">
        <w:rPr>
          <w:rFonts w:ascii="Times New Roman" w:hAnsi="Times New Roman" w:cs="Times New Roman"/>
          <w:b/>
          <w:u w:val="single"/>
        </w:rPr>
        <w:t>Дополнительные условия: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Порядок выступления команд определяется жеребьевкой.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Заявки на участие подаются до </w:t>
      </w:r>
      <w:r w:rsidR="004D6D11">
        <w:rPr>
          <w:rFonts w:ascii="Times New Roman" w:hAnsi="Times New Roman" w:cs="Times New Roman"/>
        </w:rPr>
        <w:t>1</w:t>
      </w:r>
      <w:r w:rsidR="00C4696D">
        <w:rPr>
          <w:rFonts w:ascii="Times New Roman" w:hAnsi="Times New Roman" w:cs="Times New Roman"/>
        </w:rPr>
        <w:t xml:space="preserve"> ноября</w:t>
      </w:r>
      <w:r w:rsidRPr="00302895">
        <w:rPr>
          <w:rFonts w:ascii="Times New Roman" w:hAnsi="Times New Roman" w:cs="Times New Roman"/>
        </w:rPr>
        <w:t xml:space="preserve"> по электронной почте: </w:t>
      </w:r>
      <w:proofErr w:type="spellStart"/>
      <w:r w:rsidRPr="00302895">
        <w:rPr>
          <w:rFonts w:ascii="Times New Roman" w:hAnsi="Times New Roman" w:cs="Times New Roman"/>
          <w:lang w:val="en-US"/>
        </w:rPr>
        <w:t>katerina</w:t>
      </w:r>
      <w:proofErr w:type="spellEnd"/>
      <w:r w:rsidRPr="00302895">
        <w:rPr>
          <w:rFonts w:ascii="Times New Roman" w:hAnsi="Times New Roman" w:cs="Times New Roman"/>
        </w:rPr>
        <w:t>.</w:t>
      </w:r>
      <w:proofErr w:type="spellStart"/>
      <w:r w:rsidRPr="00302895">
        <w:rPr>
          <w:rFonts w:ascii="Times New Roman" w:hAnsi="Times New Roman" w:cs="Times New Roman"/>
          <w:lang w:val="en-US"/>
        </w:rPr>
        <w:t>lanovaja</w:t>
      </w:r>
      <w:proofErr w:type="spellEnd"/>
      <w:r w:rsidRPr="00302895">
        <w:rPr>
          <w:rFonts w:ascii="Times New Roman" w:hAnsi="Times New Roman" w:cs="Times New Roman"/>
        </w:rPr>
        <w:t>@</w:t>
      </w:r>
      <w:proofErr w:type="spellStart"/>
      <w:r w:rsidRPr="00302895">
        <w:rPr>
          <w:rFonts w:ascii="Times New Roman" w:hAnsi="Times New Roman" w:cs="Times New Roman"/>
          <w:lang w:val="en-US"/>
        </w:rPr>
        <w:t>yandex</w:t>
      </w:r>
      <w:proofErr w:type="spellEnd"/>
      <w:r w:rsidRPr="00302895">
        <w:rPr>
          <w:rFonts w:ascii="Times New Roman" w:hAnsi="Times New Roman" w:cs="Times New Roman"/>
        </w:rPr>
        <w:t>.</w:t>
      </w:r>
      <w:proofErr w:type="spellStart"/>
      <w:r w:rsidRPr="00302895">
        <w:rPr>
          <w:rFonts w:ascii="Times New Roman" w:hAnsi="Times New Roman" w:cs="Times New Roman"/>
          <w:lang w:val="en-US"/>
        </w:rPr>
        <w:t>ru</w:t>
      </w:r>
      <w:proofErr w:type="spellEnd"/>
      <w:r w:rsidRPr="00302895">
        <w:rPr>
          <w:rFonts w:ascii="Times New Roman" w:hAnsi="Times New Roman" w:cs="Times New Roman"/>
        </w:rPr>
        <w:t xml:space="preserve"> или в администрацию МО «</w:t>
      </w:r>
      <w:proofErr w:type="spellStart"/>
      <w:r w:rsidRPr="00302895">
        <w:rPr>
          <w:rFonts w:ascii="Times New Roman" w:hAnsi="Times New Roman" w:cs="Times New Roman"/>
        </w:rPr>
        <w:t>Светогорское</w:t>
      </w:r>
      <w:proofErr w:type="spellEnd"/>
      <w:r w:rsidRPr="00302895">
        <w:rPr>
          <w:rFonts w:ascii="Times New Roman" w:hAnsi="Times New Roman" w:cs="Times New Roman"/>
        </w:rPr>
        <w:t xml:space="preserve"> городское поселение» (</w:t>
      </w:r>
      <w:proofErr w:type="gramStart"/>
      <w:r w:rsidRPr="00302895">
        <w:rPr>
          <w:rFonts w:ascii="Times New Roman" w:hAnsi="Times New Roman" w:cs="Times New Roman"/>
        </w:rPr>
        <w:t>каб.№</w:t>
      </w:r>
      <w:proofErr w:type="gramEnd"/>
      <w:r w:rsidRPr="00302895">
        <w:rPr>
          <w:rFonts w:ascii="Times New Roman" w:hAnsi="Times New Roman" w:cs="Times New Roman"/>
        </w:rPr>
        <w:t xml:space="preserve">9, </w:t>
      </w:r>
      <w:proofErr w:type="spellStart"/>
      <w:r w:rsidRPr="00302895">
        <w:rPr>
          <w:rFonts w:ascii="Times New Roman" w:hAnsi="Times New Roman" w:cs="Times New Roman"/>
        </w:rPr>
        <w:t>Лановая</w:t>
      </w:r>
      <w:proofErr w:type="spellEnd"/>
      <w:r w:rsidRPr="00302895">
        <w:rPr>
          <w:rFonts w:ascii="Times New Roman" w:hAnsi="Times New Roman" w:cs="Times New Roman"/>
        </w:rPr>
        <w:t xml:space="preserve"> Е.М.  на бумажном носителе согласно Приложению 10. 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</w:p>
    <w:p w:rsidR="00302895" w:rsidRPr="00650F00" w:rsidRDefault="00302895" w:rsidP="00302895">
      <w:pPr>
        <w:ind w:left="284" w:firstLine="425"/>
        <w:jc w:val="both"/>
        <w:rPr>
          <w:rFonts w:ascii="Times New Roman" w:hAnsi="Times New Roman" w:cs="Times New Roman"/>
          <w:b/>
          <w:i/>
          <w:u w:val="single"/>
        </w:rPr>
      </w:pPr>
      <w:r w:rsidRPr="00650F00">
        <w:rPr>
          <w:rFonts w:ascii="Times New Roman" w:hAnsi="Times New Roman" w:cs="Times New Roman"/>
          <w:b/>
          <w:i/>
          <w:u w:val="single"/>
          <w:lang w:val="en-US"/>
        </w:rPr>
        <w:t>P</w:t>
      </w:r>
      <w:r w:rsidRPr="00650F00">
        <w:rPr>
          <w:rFonts w:ascii="Times New Roman" w:hAnsi="Times New Roman" w:cs="Times New Roman"/>
          <w:b/>
          <w:i/>
          <w:u w:val="single"/>
        </w:rPr>
        <w:t>.</w:t>
      </w:r>
      <w:r w:rsidRPr="00650F00">
        <w:rPr>
          <w:rFonts w:ascii="Times New Roman" w:hAnsi="Times New Roman" w:cs="Times New Roman"/>
          <w:b/>
          <w:i/>
          <w:u w:val="single"/>
          <w:lang w:val="en-US"/>
        </w:rPr>
        <w:t>S</w:t>
      </w:r>
      <w:r w:rsidRPr="00650F00">
        <w:rPr>
          <w:rFonts w:ascii="Times New Roman" w:hAnsi="Times New Roman" w:cs="Times New Roman"/>
          <w:b/>
          <w:i/>
          <w:u w:val="single"/>
        </w:rPr>
        <w:t>. Всем участникам спортивных соревнований необходимо иметь:</w:t>
      </w:r>
    </w:p>
    <w:p w:rsidR="00302895" w:rsidRPr="00650F00" w:rsidRDefault="00302895" w:rsidP="00302895">
      <w:pPr>
        <w:widowControl/>
        <w:numPr>
          <w:ilvl w:val="0"/>
          <w:numId w:val="1"/>
        </w:numPr>
        <w:suppressAutoHyphens w:val="0"/>
        <w:ind w:left="284" w:firstLine="425"/>
        <w:jc w:val="both"/>
        <w:rPr>
          <w:rFonts w:ascii="Times New Roman" w:hAnsi="Times New Roman" w:cs="Times New Roman"/>
          <w:b/>
          <w:i/>
          <w:u w:val="single"/>
        </w:rPr>
      </w:pPr>
      <w:r w:rsidRPr="00650F00">
        <w:rPr>
          <w:rFonts w:ascii="Times New Roman" w:hAnsi="Times New Roman" w:cs="Times New Roman"/>
          <w:b/>
          <w:i/>
          <w:u w:val="single"/>
        </w:rPr>
        <w:t>Спортивную одежду.</w:t>
      </w:r>
    </w:p>
    <w:p w:rsidR="00302895" w:rsidRPr="00650F00" w:rsidRDefault="00C4696D" w:rsidP="00302895">
      <w:pPr>
        <w:widowControl/>
        <w:numPr>
          <w:ilvl w:val="0"/>
          <w:numId w:val="1"/>
        </w:numPr>
        <w:suppressAutoHyphens w:val="0"/>
        <w:ind w:left="284" w:firstLine="425"/>
        <w:jc w:val="both"/>
        <w:rPr>
          <w:rFonts w:ascii="Times New Roman" w:hAnsi="Times New Roman" w:cs="Times New Roman"/>
          <w:b/>
          <w:i/>
          <w:u w:val="single"/>
        </w:rPr>
      </w:pPr>
      <w:r w:rsidRPr="00650F00">
        <w:rPr>
          <w:rFonts w:ascii="Times New Roman" w:hAnsi="Times New Roman" w:cs="Times New Roman"/>
          <w:b/>
          <w:i/>
          <w:u w:val="single"/>
        </w:rPr>
        <w:t>Сменную обувь.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  <w:b/>
        </w:rPr>
        <w:t>Контактные телефоны/факс:</w:t>
      </w:r>
      <w:r w:rsidRPr="00302895">
        <w:rPr>
          <w:rFonts w:ascii="Times New Roman" w:hAnsi="Times New Roman" w:cs="Times New Roman"/>
        </w:rPr>
        <w:t xml:space="preserve">            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+7 905 286 47 04 – </w:t>
      </w:r>
      <w:proofErr w:type="spellStart"/>
      <w:r w:rsidRPr="00302895">
        <w:rPr>
          <w:rFonts w:ascii="Times New Roman" w:hAnsi="Times New Roman" w:cs="Times New Roman"/>
        </w:rPr>
        <w:t>Лановая</w:t>
      </w:r>
      <w:proofErr w:type="spellEnd"/>
      <w:r w:rsidRPr="00302895">
        <w:rPr>
          <w:rFonts w:ascii="Times New Roman" w:hAnsi="Times New Roman" w:cs="Times New Roman"/>
        </w:rPr>
        <w:t xml:space="preserve"> Екатерина</w:t>
      </w:r>
    </w:p>
    <w:p w:rsidR="00302895" w:rsidRPr="00302895" w:rsidRDefault="00302895" w:rsidP="00302895">
      <w:pPr>
        <w:tabs>
          <w:tab w:val="left" w:pos="3260"/>
        </w:tabs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 (813 78) 40 880 - факс</w:t>
      </w:r>
    </w:p>
    <w:p w:rsidR="00302895" w:rsidRPr="00302895" w:rsidRDefault="00302895" w:rsidP="00302895">
      <w:pPr>
        <w:tabs>
          <w:tab w:val="left" w:pos="3260"/>
        </w:tabs>
        <w:ind w:left="284" w:firstLine="425"/>
        <w:jc w:val="both"/>
        <w:rPr>
          <w:rFonts w:ascii="Times New Roman" w:hAnsi="Times New Roman" w:cs="Times New Roman"/>
        </w:rPr>
      </w:pPr>
    </w:p>
    <w:p w:rsidR="00302895" w:rsidRDefault="00302895" w:rsidP="00302895">
      <w:pPr>
        <w:ind w:left="284" w:firstLine="425"/>
        <w:jc w:val="center"/>
        <w:rPr>
          <w:rFonts w:ascii="Times New Roman" w:hAnsi="Times New Roman" w:cs="Times New Roman"/>
          <w:b/>
          <w:i/>
        </w:rPr>
      </w:pPr>
      <w:r w:rsidRPr="00302895">
        <w:rPr>
          <w:rFonts w:ascii="Times New Roman" w:hAnsi="Times New Roman" w:cs="Times New Roman"/>
          <w:b/>
          <w:i/>
        </w:rPr>
        <w:t>Данное Положение является приглашением для участия в Марафоне.</w:t>
      </w:r>
    </w:p>
    <w:p w:rsidR="00617A0E" w:rsidRDefault="00617A0E" w:rsidP="00302895">
      <w:pPr>
        <w:ind w:left="284" w:firstLine="425"/>
        <w:jc w:val="center"/>
        <w:rPr>
          <w:rFonts w:ascii="Times New Roman" w:hAnsi="Times New Roman" w:cs="Times New Roman"/>
          <w:b/>
          <w:i/>
        </w:rPr>
      </w:pPr>
    </w:p>
    <w:p w:rsidR="00617A0E" w:rsidRPr="00617A0E" w:rsidRDefault="00617A0E" w:rsidP="00617A0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17A0E">
        <w:rPr>
          <w:rFonts w:ascii="Times New Roman" w:hAnsi="Times New Roman" w:cs="Times New Roman"/>
          <w:b/>
          <w:i/>
          <w:u w:val="single"/>
        </w:rPr>
        <w:t>*в положение могут быть внесены изменения и дополнения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</w:p>
    <w:p w:rsidR="00302895" w:rsidRPr="00302895" w:rsidRDefault="00302895" w:rsidP="00302895">
      <w:pPr>
        <w:ind w:left="284" w:right="-50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br w:type="page"/>
      </w:r>
      <w:r w:rsidRPr="00302895">
        <w:rPr>
          <w:rFonts w:ascii="Times New Roman" w:hAnsi="Times New Roman" w:cs="Times New Roman"/>
        </w:rPr>
        <w:lastRenderedPageBreak/>
        <w:t xml:space="preserve"> Приложение 1</w:t>
      </w:r>
    </w:p>
    <w:p w:rsidR="00302895" w:rsidRPr="00302895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к Положению о проведении</w:t>
      </w:r>
    </w:p>
    <w:p w:rsidR="00302895" w:rsidRPr="000214F8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0214F8">
        <w:rPr>
          <w:rFonts w:ascii="Times New Roman" w:hAnsi="Times New Roman" w:cs="Times New Roman"/>
        </w:rPr>
        <w:t>муниципального молодёжного марафона</w:t>
      </w:r>
    </w:p>
    <w:p w:rsidR="00302895" w:rsidRPr="000214F8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0214F8">
        <w:rPr>
          <w:rFonts w:ascii="Times New Roman" w:hAnsi="Times New Roman" w:cs="Times New Roman"/>
        </w:rPr>
        <w:t>«МММ-201</w:t>
      </w:r>
      <w:r w:rsidR="009D16CC">
        <w:rPr>
          <w:rFonts w:ascii="Times New Roman" w:hAnsi="Times New Roman" w:cs="Times New Roman"/>
        </w:rPr>
        <w:t>8</w:t>
      </w:r>
      <w:r w:rsidRPr="000214F8">
        <w:rPr>
          <w:rFonts w:ascii="Times New Roman" w:hAnsi="Times New Roman" w:cs="Times New Roman"/>
        </w:rPr>
        <w:t>.</w:t>
      </w:r>
      <w:r w:rsidR="009D16CC">
        <w:rPr>
          <w:rFonts w:ascii="Times New Roman" w:hAnsi="Times New Roman" w:cs="Times New Roman"/>
        </w:rPr>
        <w:t>Эволюция</w:t>
      </w:r>
      <w:r w:rsidRPr="000214F8">
        <w:rPr>
          <w:rFonts w:ascii="Times New Roman" w:hAnsi="Times New Roman" w:cs="Times New Roman"/>
        </w:rPr>
        <w:t>»</w:t>
      </w:r>
    </w:p>
    <w:p w:rsidR="00302895" w:rsidRPr="000214F8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</w:p>
    <w:p w:rsidR="00302895" w:rsidRPr="000214F8" w:rsidRDefault="00302895" w:rsidP="00302895">
      <w:pPr>
        <w:ind w:left="284" w:firstLine="425"/>
        <w:jc w:val="center"/>
        <w:rPr>
          <w:rFonts w:ascii="Times New Roman" w:hAnsi="Times New Roman" w:cs="Times New Roman"/>
          <w:b/>
        </w:rPr>
      </w:pPr>
      <w:r w:rsidRPr="000214F8">
        <w:rPr>
          <w:rFonts w:ascii="Times New Roman" w:hAnsi="Times New Roman" w:cs="Times New Roman"/>
          <w:b/>
        </w:rPr>
        <w:t>ОРГАНИЗАЦИОННО-ТВОРЧЕСКАЯ ГРУППА</w:t>
      </w:r>
    </w:p>
    <w:p w:rsidR="00302895" w:rsidRPr="00302895" w:rsidRDefault="00302895" w:rsidP="00302895">
      <w:pPr>
        <w:ind w:left="284" w:firstLine="425"/>
        <w:jc w:val="center"/>
        <w:rPr>
          <w:rFonts w:ascii="Times New Roman" w:hAnsi="Times New Roman" w:cs="Times New Roman"/>
          <w:b/>
        </w:rPr>
      </w:pPr>
      <w:r w:rsidRPr="000214F8">
        <w:rPr>
          <w:rFonts w:ascii="Times New Roman" w:hAnsi="Times New Roman" w:cs="Times New Roman"/>
          <w:b/>
        </w:rPr>
        <w:t>«МММ-201</w:t>
      </w:r>
      <w:r w:rsidR="00A305CD">
        <w:rPr>
          <w:rFonts w:ascii="Times New Roman" w:hAnsi="Times New Roman" w:cs="Times New Roman"/>
          <w:b/>
        </w:rPr>
        <w:t>8</w:t>
      </w:r>
      <w:r w:rsidRPr="000214F8">
        <w:rPr>
          <w:rFonts w:ascii="Times New Roman" w:hAnsi="Times New Roman" w:cs="Times New Roman"/>
          <w:b/>
        </w:rPr>
        <w:t xml:space="preserve">. </w:t>
      </w:r>
      <w:r w:rsidR="00A305CD">
        <w:rPr>
          <w:rFonts w:ascii="Times New Roman" w:hAnsi="Times New Roman" w:cs="Times New Roman"/>
          <w:b/>
        </w:rPr>
        <w:t>Эволюция</w:t>
      </w:r>
      <w:r w:rsidRPr="000214F8">
        <w:rPr>
          <w:rFonts w:ascii="Times New Roman" w:hAnsi="Times New Roman" w:cs="Times New Roman"/>
          <w:b/>
        </w:rPr>
        <w:t>»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</w:rPr>
      </w:pP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Председатель организационно-творческой группы: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Давыдов С.В. – глава администрации муниципального образования «</w:t>
      </w:r>
      <w:proofErr w:type="spellStart"/>
      <w:r w:rsidRPr="00302895">
        <w:rPr>
          <w:rFonts w:ascii="Times New Roman" w:hAnsi="Times New Roman" w:cs="Times New Roman"/>
        </w:rPr>
        <w:t>Светогорского</w:t>
      </w:r>
      <w:proofErr w:type="spellEnd"/>
      <w:r w:rsidRPr="00302895">
        <w:rPr>
          <w:rFonts w:ascii="Times New Roman" w:hAnsi="Times New Roman" w:cs="Times New Roman"/>
        </w:rPr>
        <w:t xml:space="preserve"> городское поселение»</w:t>
      </w:r>
      <w:r w:rsidR="00BC7C73">
        <w:rPr>
          <w:rFonts w:ascii="Times New Roman" w:hAnsi="Times New Roman" w:cs="Times New Roman"/>
        </w:rPr>
        <w:t>.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Заместитель председателя организационно-творческой группы: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Сергеева Л.В. – начальник сектора по культуре, делам молодёжи и спорту</w:t>
      </w:r>
      <w:r w:rsidR="00BC7C73">
        <w:rPr>
          <w:rFonts w:ascii="Times New Roman" w:hAnsi="Times New Roman" w:cs="Times New Roman"/>
        </w:rPr>
        <w:t>.</w:t>
      </w:r>
    </w:p>
    <w:p w:rsidR="00302895" w:rsidRP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</w:p>
    <w:p w:rsidR="00302895" w:rsidRDefault="00302895" w:rsidP="00BC7C73">
      <w:pPr>
        <w:ind w:firstLine="709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Члены организационно-творческой группы:</w:t>
      </w:r>
    </w:p>
    <w:p w:rsidR="00BC7C73" w:rsidRPr="00302895" w:rsidRDefault="00BC7C73" w:rsidP="00BC7C73">
      <w:pPr>
        <w:ind w:firstLine="709"/>
        <w:jc w:val="both"/>
        <w:rPr>
          <w:rFonts w:ascii="Times New Roman" w:hAnsi="Times New Roman" w:cs="Times New Roman"/>
        </w:rPr>
      </w:pPr>
    </w:p>
    <w:p w:rsidR="00BC7C73" w:rsidRPr="00BC7C73" w:rsidRDefault="00302895" w:rsidP="00BC7C73">
      <w:pPr>
        <w:widowControl/>
        <w:numPr>
          <w:ilvl w:val="0"/>
          <w:numId w:val="10"/>
        </w:numPr>
        <w:suppressAutoHyphens w:val="0"/>
        <w:spacing w:after="240"/>
        <w:ind w:left="0" w:firstLine="425"/>
        <w:jc w:val="both"/>
        <w:rPr>
          <w:rFonts w:ascii="Times New Roman" w:hAnsi="Times New Roman" w:cs="Times New Roman"/>
        </w:rPr>
      </w:pPr>
      <w:proofErr w:type="spellStart"/>
      <w:r w:rsidRPr="00302895">
        <w:rPr>
          <w:rFonts w:ascii="Times New Roman" w:hAnsi="Times New Roman" w:cs="Times New Roman"/>
        </w:rPr>
        <w:t>Лановая</w:t>
      </w:r>
      <w:proofErr w:type="spellEnd"/>
      <w:r w:rsidRPr="00302895">
        <w:rPr>
          <w:rFonts w:ascii="Times New Roman" w:hAnsi="Times New Roman" w:cs="Times New Roman"/>
        </w:rPr>
        <w:t xml:space="preserve"> Е.М. – специалист 1 категории сектора по культуре, делам молодёжи и спорту</w:t>
      </w:r>
      <w:r w:rsidR="00BC7C73">
        <w:rPr>
          <w:rFonts w:ascii="Times New Roman" w:hAnsi="Times New Roman" w:cs="Times New Roman"/>
        </w:rPr>
        <w:t>.</w:t>
      </w:r>
    </w:p>
    <w:p w:rsidR="00302895" w:rsidRPr="00302895" w:rsidRDefault="00302895" w:rsidP="00BC7C73">
      <w:pPr>
        <w:widowControl/>
        <w:numPr>
          <w:ilvl w:val="0"/>
          <w:numId w:val="10"/>
        </w:numPr>
        <w:suppressAutoHyphens w:val="0"/>
        <w:spacing w:after="240"/>
        <w:ind w:left="0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Дибривный А.Г. – старший тренер Дома спорта г. Светогорск (по согласованию)</w:t>
      </w:r>
      <w:r w:rsidR="00BC7C73">
        <w:rPr>
          <w:rFonts w:ascii="Times New Roman" w:hAnsi="Times New Roman" w:cs="Times New Roman"/>
        </w:rPr>
        <w:t>.</w:t>
      </w:r>
    </w:p>
    <w:p w:rsidR="00302895" w:rsidRPr="001A4F64" w:rsidRDefault="001A4F64" w:rsidP="00BC7C73">
      <w:pPr>
        <w:widowControl/>
        <w:numPr>
          <w:ilvl w:val="0"/>
          <w:numId w:val="10"/>
        </w:numPr>
        <w:suppressAutoHyphens w:val="0"/>
        <w:spacing w:after="240"/>
        <w:ind w:left="0" w:firstLine="425"/>
        <w:jc w:val="both"/>
        <w:rPr>
          <w:rFonts w:ascii="Times New Roman" w:hAnsi="Times New Roman" w:cs="Times New Roman"/>
        </w:rPr>
      </w:pPr>
      <w:r w:rsidRPr="001A4F6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Младших Ксения Павловна </w:t>
      </w:r>
      <w:r w:rsidR="00302895" w:rsidRPr="001A4F64">
        <w:rPr>
          <w:rFonts w:ascii="Times New Roman" w:hAnsi="Times New Roman" w:cs="Times New Roman"/>
        </w:rPr>
        <w:t xml:space="preserve">– ответственная за направление «Популяризация здорового образа жизни» </w:t>
      </w:r>
      <w:proofErr w:type="gramStart"/>
      <w:r w:rsidR="00302895" w:rsidRPr="001A4F64">
        <w:rPr>
          <w:rFonts w:ascii="Times New Roman" w:hAnsi="Times New Roman" w:cs="Times New Roman"/>
        </w:rPr>
        <w:t>в  Совете</w:t>
      </w:r>
      <w:proofErr w:type="gramEnd"/>
      <w:r w:rsidR="00302895" w:rsidRPr="001A4F64">
        <w:rPr>
          <w:rFonts w:ascii="Times New Roman" w:hAnsi="Times New Roman" w:cs="Times New Roman"/>
        </w:rPr>
        <w:t xml:space="preserve"> молодежи при главе администрации МО «Светогорское городское поселение» (по согласованию)</w:t>
      </w:r>
      <w:r w:rsidR="00BC7C73">
        <w:rPr>
          <w:rFonts w:ascii="Times New Roman" w:hAnsi="Times New Roman" w:cs="Times New Roman"/>
        </w:rPr>
        <w:t>.</w:t>
      </w:r>
    </w:p>
    <w:p w:rsidR="00302895" w:rsidRPr="001A4F64" w:rsidRDefault="00A305CD" w:rsidP="00BC7C73">
      <w:pPr>
        <w:widowControl/>
        <w:numPr>
          <w:ilvl w:val="0"/>
          <w:numId w:val="10"/>
        </w:numPr>
        <w:suppressAutoHyphens w:val="0"/>
        <w:spacing w:after="240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Туинова</w:t>
      </w:r>
      <w:proofErr w:type="spellEnd"/>
      <w:r>
        <w:rPr>
          <w:rFonts w:ascii="Times New Roman" w:hAnsi="Times New Roman" w:cs="Times New Roman"/>
        </w:rPr>
        <w:t xml:space="preserve"> Мария Игоревна</w:t>
      </w:r>
      <w:r w:rsidR="00302895" w:rsidRPr="001A4F64">
        <w:rPr>
          <w:rFonts w:ascii="Times New Roman" w:hAnsi="Times New Roman" w:cs="Times New Roman"/>
        </w:rPr>
        <w:t xml:space="preserve"> - ответственн</w:t>
      </w:r>
      <w:r>
        <w:rPr>
          <w:rFonts w:ascii="Times New Roman" w:hAnsi="Times New Roman" w:cs="Times New Roman"/>
        </w:rPr>
        <w:t>ая</w:t>
      </w:r>
      <w:r w:rsidR="00302895" w:rsidRPr="001A4F64">
        <w:rPr>
          <w:rFonts w:ascii="Times New Roman" w:hAnsi="Times New Roman" w:cs="Times New Roman"/>
        </w:rPr>
        <w:t xml:space="preserve"> за направление «Патриотическое воспитание молодежи» </w:t>
      </w:r>
      <w:proofErr w:type="gramStart"/>
      <w:r w:rsidR="00302895" w:rsidRPr="001A4F64">
        <w:rPr>
          <w:rFonts w:ascii="Times New Roman" w:hAnsi="Times New Roman" w:cs="Times New Roman"/>
        </w:rPr>
        <w:t>в  Совете</w:t>
      </w:r>
      <w:proofErr w:type="gramEnd"/>
      <w:r w:rsidR="00302895" w:rsidRPr="001A4F64">
        <w:rPr>
          <w:rFonts w:ascii="Times New Roman" w:hAnsi="Times New Roman" w:cs="Times New Roman"/>
        </w:rPr>
        <w:t xml:space="preserve"> молодежи при главе администрации МО «Светогорское городское поселение» (по согласованию)</w:t>
      </w:r>
      <w:r w:rsidR="00BC7C73">
        <w:rPr>
          <w:rFonts w:ascii="Times New Roman" w:hAnsi="Times New Roman" w:cs="Times New Roman"/>
        </w:rPr>
        <w:t>.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</w:p>
    <w:p w:rsidR="00302895" w:rsidRPr="00302895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br w:type="page"/>
      </w:r>
      <w:r w:rsidRPr="00302895">
        <w:rPr>
          <w:rFonts w:ascii="Times New Roman" w:hAnsi="Times New Roman" w:cs="Times New Roman"/>
        </w:rPr>
        <w:lastRenderedPageBreak/>
        <w:t>Приложение 2</w:t>
      </w:r>
    </w:p>
    <w:p w:rsidR="00302895" w:rsidRPr="00302895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к Положению о проведении</w:t>
      </w:r>
    </w:p>
    <w:p w:rsidR="00302895" w:rsidRPr="000214F8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0214F8">
        <w:rPr>
          <w:rFonts w:ascii="Times New Roman" w:hAnsi="Times New Roman" w:cs="Times New Roman"/>
        </w:rPr>
        <w:t>муниципального молодёжного марафона</w:t>
      </w:r>
    </w:p>
    <w:p w:rsidR="00302895" w:rsidRPr="00302895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0214F8">
        <w:rPr>
          <w:rFonts w:ascii="Times New Roman" w:hAnsi="Times New Roman" w:cs="Times New Roman"/>
        </w:rPr>
        <w:t>«МММ-201</w:t>
      </w:r>
      <w:r w:rsidR="00A305CD">
        <w:rPr>
          <w:rFonts w:ascii="Times New Roman" w:hAnsi="Times New Roman" w:cs="Times New Roman"/>
        </w:rPr>
        <w:t>8</w:t>
      </w:r>
      <w:r w:rsidRPr="000214F8">
        <w:rPr>
          <w:rFonts w:ascii="Times New Roman" w:hAnsi="Times New Roman" w:cs="Times New Roman"/>
        </w:rPr>
        <w:t xml:space="preserve">. </w:t>
      </w:r>
      <w:r w:rsidR="00A305CD">
        <w:rPr>
          <w:rFonts w:ascii="Times New Roman" w:hAnsi="Times New Roman" w:cs="Times New Roman"/>
        </w:rPr>
        <w:t>Эволюция</w:t>
      </w:r>
      <w:r w:rsidRPr="000214F8">
        <w:rPr>
          <w:rFonts w:ascii="Times New Roman" w:hAnsi="Times New Roman" w:cs="Times New Roman"/>
        </w:rPr>
        <w:t>»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</w:p>
    <w:p w:rsidR="00302895" w:rsidRPr="00302895" w:rsidRDefault="00302895" w:rsidP="00302895">
      <w:pPr>
        <w:ind w:left="284" w:firstLine="425"/>
        <w:jc w:val="center"/>
        <w:rPr>
          <w:rFonts w:ascii="Times New Roman" w:hAnsi="Times New Roman" w:cs="Times New Roman"/>
          <w:b/>
        </w:rPr>
      </w:pPr>
      <w:r w:rsidRPr="00302895">
        <w:rPr>
          <w:rFonts w:ascii="Times New Roman" w:hAnsi="Times New Roman" w:cs="Times New Roman"/>
          <w:b/>
        </w:rPr>
        <w:t>ПРОГРАММА</w:t>
      </w:r>
    </w:p>
    <w:p w:rsidR="00302895" w:rsidRPr="00302895" w:rsidRDefault="00A305CD" w:rsidP="00302895">
      <w:pPr>
        <w:ind w:left="284" w:firstLine="42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09</w:t>
      </w:r>
      <w:r w:rsidR="00302895" w:rsidRPr="00302895">
        <w:rPr>
          <w:rFonts w:ascii="Times New Roman" w:hAnsi="Times New Roman" w:cs="Times New Roman"/>
          <w:b/>
          <w:u w:val="single"/>
        </w:rPr>
        <w:t xml:space="preserve"> ноября 201</w:t>
      </w:r>
      <w:r>
        <w:rPr>
          <w:rFonts w:ascii="Times New Roman" w:hAnsi="Times New Roman" w:cs="Times New Roman"/>
          <w:b/>
          <w:u w:val="single"/>
        </w:rPr>
        <w:t>8</w:t>
      </w:r>
      <w:r w:rsidR="00302895" w:rsidRPr="00302895">
        <w:rPr>
          <w:rFonts w:ascii="Times New Roman" w:hAnsi="Times New Roman" w:cs="Times New Roman"/>
          <w:b/>
          <w:u w:val="single"/>
        </w:rPr>
        <w:t>г.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  <w:i/>
        </w:rPr>
      </w:pP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  <w:i/>
        </w:rPr>
      </w:pPr>
      <w:r w:rsidRPr="00302895">
        <w:rPr>
          <w:rFonts w:ascii="Times New Roman" w:hAnsi="Times New Roman" w:cs="Times New Roman"/>
          <w:b/>
          <w:i/>
        </w:rPr>
        <w:t>г.</w:t>
      </w:r>
      <w:r w:rsidRPr="00302895">
        <w:rPr>
          <w:rFonts w:ascii="Times New Roman" w:hAnsi="Times New Roman" w:cs="Times New Roman"/>
        </w:rPr>
        <w:t> </w:t>
      </w:r>
      <w:r w:rsidRPr="00302895">
        <w:rPr>
          <w:rFonts w:ascii="Times New Roman" w:hAnsi="Times New Roman" w:cs="Times New Roman"/>
          <w:b/>
          <w:i/>
        </w:rPr>
        <w:t xml:space="preserve">Светогорск, ул. </w:t>
      </w:r>
      <w:r w:rsidR="009F22DF">
        <w:rPr>
          <w:rFonts w:ascii="Times New Roman" w:hAnsi="Times New Roman" w:cs="Times New Roman"/>
          <w:b/>
          <w:i/>
        </w:rPr>
        <w:t>Гарькавого</w:t>
      </w:r>
      <w:r w:rsidRPr="00302895">
        <w:rPr>
          <w:rFonts w:ascii="Times New Roman" w:hAnsi="Times New Roman" w:cs="Times New Roman"/>
          <w:b/>
          <w:i/>
        </w:rPr>
        <w:t>, д.</w:t>
      </w:r>
      <w:r w:rsidR="009F22DF">
        <w:rPr>
          <w:rFonts w:ascii="Times New Roman" w:hAnsi="Times New Roman" w:cs="Times New Roman"/>
          <w:b/>
          <w:i/>
        </w:rPr>
        <w:t>12А</w:t>
      </w:r>
      <w:r w:rsidRPr="00302895">
        <w:rPr>
          <w:rFonts w:ascii="Times New Roman" w:hAnsi="Times New Roman" w:cs="Times New Roman"/>
          <w:b/>
          <w:i/>
        </w:rPr>
        <w:t xml:space="preserve">, Дом </w:t>
      </w:r>
      <w:r w:rsidR="009F22DF">
        <w:rPr>
          <w:rFonts w:ascii="Times New Roman" w:hAnsi="Times New Roman" w:cs="Times New Roman"/>
          <w:b/>
          <w:i/>
        </w:rPr>
        <w:t>спорта</w:t>
      </w:r>
    </w:p>
    <w:p w:rsidR="00302895" w:rsidRPr="00302895" w:rsidRDefault="00A305CD" w:rsidP="00302895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02895" w:rsidRPr="003028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302895" w:rsidRPr="00302895">
        <w:rPr>
          <w:rFonts w:ascii="Times New Roman" w:hAnsi="Times New Roman" w:cs="Times New Roman"/>
        </w:rPr>
        <w:t xml:space="preserve">0 </w:t>
      </w:r>
      <w:r w:rsidR="007D5D2A">
        <w:rPr>
          <w:rFonts w:ascii="Times New Roman" w:hAnsi="Times New Roman" w:cs="Times New Roman"/>
        </w:rPr>
        <w:t>-</w:t>
      </w:r>
      <w:r w:rsidR="00302895" w:rsidRPr="00302895">
        <w:rPr>
          <w:rFonts w:ascii="Times New Roman" w:hAnsi="Times New Roman" w:cs="Times New Roman"/>
        </w:rPr>
        <w:t xml:space="preserve"> </w:t>
      </w:r>
      <w:r w:rsidR="00E96813">
        <w:rPr>
          <w:rFonts w:ascii="Times New Roman" w:hAnsi="Times New Roman" w:cs="Times New Roman"/>
        </w:rPr>
        <w:t>С</w:t>
      </w:r>
      <w:r w:rsidR="009F22DF">
        <w:rPr>
          <w:rFonts w:ascii="Times New Roman" w:hAnsi="Times New Roman" w:cs="Times New Roman"/>
        </w:rPr>
        <w:t xml:space="preserve">бор </w:t>
      </w:r>
      <w:r w:rsidR="00302895" w:rsidRPr="00302895">
        <w:rPr>
          <w:rFonts w:ascii="Times New Roman" w:hAnsi="Times New Roman" w:cs="Times New Roman"/>
        </w:rPr>
        <w:t>команд, регистрация.</w:t>
      </w:r>
    </w:p>
    <w:p w:rsidR="00302895" w:rsidRDefault="007D5D2A" w:rsidP="00302895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305CD">
        <w:rPr>
          <w:rFonts w:ascii="Times New Roman" w:hAnsi="Times New Roman" w:cs="Times New Roman"/>
        </w:rPr>
        <w:t>:00</w:t>
      </w:r>
      <w:r w:rsidR="00302895" w:rsidRPr="00302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02895" w:rsidRPr="00302895">
        <w:rPr>
          <w:rFonts w:ascii="Times New Roman" w:hAnsi="Times New Roman" w:cs="Times New Roman"/>
        </w:rPr>
        <w:t xml:space="preserve"> Церемония открытия</w:t>
      </w:r>
      <w:r w:rsidR="001A4F64">
        <w:rPr>
          <w:rFonts w:ascii="Times New Roman" w:hAnsi="Times New Roman" w:cs="Times New Roman"/>
        </w:rPr>
        <w:t>.</w:t>
      </w:r>
    </w:p>
    <w:p w:rsidR="001A4F64" w:rsidRPr="00302895" w:rsidRDefault="001A4F64" w:rsidP="00302895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5D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7D5D2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7D5D2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Совещание капитанов.</w:t>
      </w:r>
    </w:p>
    <w:p w:rsidR="00A305CD" w:rsidRDefault="007D5D2A" w:rsidP="0078636A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02895" w:rsidRPr="003028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1A4F64">
        <w:rPr>
          <w:rFonts w:ascii="Times New Roman" w:hAnsi="Times New Roman" w:cs="Times New Roman"/>
        </w:rPr>
        <w:t>0</w:t>
      </w:r>
      <w:r w:rsidR="00302895" w:rsidRPr="00302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02895" w:rsidRPr="00302895">
        <w:rPr>
          <w:rFonts w:ascii="Times New Roman" w:hAnsi="Times New Roman" w:cs="Times New Roman"/>
        </w:rPr>
        <w:t xml:space="preserve"> </w:t>
      </w:r>
      <w:r w:rsidR="00A305CD">
        <w:rPr>
          <w:rFonts w:ascii="Times New Roman" w:hAnsi="Times New Roman" w:cs="Times New Roman"/>
        </w:rPr>
        <w:t>Нетрадиционная визитная карточка.</w:t>
      </w:r>
    </w:p>
    <w:p w:rsidR="0078636A" w:rsidRDefault="007D5D2A" w:rsidP="0078636A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17:30 - </w:t>
      </w:r>
      <w:r w:rsidR="0078636A">
        <w:rPr>
          <w:rFonts w:ascii="Times New Roman" w:hAnsi="Times New Roman" w:cs="Times New Roman"/>
        </w:rPr>
        <w:t>Креативно-спортивные соревнования</w:t>
      </w:r>
      <w:r>
        <w:rPr>
          <w:rFonts w:ascii="Times New Roman" w:hAnsi="Times New Roman" w:cs="Times New Roman"/>
        </w:rPr>
        <w:t>.</w:t>
      </w:r>
    </w:p>
    <w:p w:rsidR="007D5D2A" w:rsidRDefault="007D5D2A" w:rsidP="0078636A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16:00 – 20:00 – Выход в эфир.</w:t>
      </w:r>
    </w:p>
    <w:p w:rsidR="003E5FA8" w:rsidRDefault="003E5FA8" w:rsidP="007D5D2A">
      <w:pPr>
        <w:ind w:left="284" w:firstLine="425"/>
        <w:jc w:val="both"/>
        <w:rPr>
          <w:rFonts w:ascii="Times New Roman" w:hAnsi="Times New Roman" w:cs="Times New Roman"/>
          <w:b/>
          <w:i/>
        </w:rPr>
      </w:pPr>
    </w:p>
    <w:p w:rsidR="003E5FA8" w:rsidRPr="00302895" w:rsidRDefault="003E5FA8" w:rsidP="003E5FA8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Подробные условия спортивных соревнований будут озвучены на совещании капитанов команд в день проведения.</w:t>
      </w:r>
    </w:p>
    <w:p w:rsidR="003E5FA8" w:rsidRPr="00302895" w:rsidRDefault="003E5FA8" w:rsidP="003E5FA8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20:</w:t>
      </w:r>
      <w:r w:rsidRPr="00302895">
        <w:rPr>
          <w:rFonts w:ascii="Times New Roman" w:hAnsi="Times New Roman" w:cs="Times New Roman"/>
        </w:rPr>
        <w:t>00 (в течени</w:t>
      </w:r>
      <w:r>
        <w:rPr>
          <w:rFonts w:ascii="Times New Roman" w:hAnsi="Times New Roman" w:cs="Times New Roman"/>
        </w:rPr>
        <w:t>е</w:t>
      </w:r>
      <w:r w:rsidRPr="00302895">
        <w:rPr>
          <w:rFonts w:ascii="Times New Roman" w:hAnsi="Times New Roman" w:cs="Times New Roman"/>
        </w:rPr>
        <w:t xml:space="preserve"> дня)</w:t>
      </w:r>
      <w:r>
        <w:rPr>
          <w:rFonts w:ascii="Times New Roman" w:hAnsi="Times New Roman" w:cs="Times New Roman"/>
        </w:rPr>
        <w:t xml:space="preserve"> - конкурс «Выход в эфир». </w:t>
      </w:r>
      <w:r w:rsidRPr="00302895">
        <w:rPr>
          <w:rFonts w:ascii="Times New Roman" w:hAnsi="Times New Roman" w:cs="Times New Roman"/>
        </w:rPr>
        <w:t>Интервью записывается с одного дубля. В интервью представитель команды (несколько участников команды, вся команда) долж</w:t>
      </w:r>
      <w:r>
        <w:rPr>
          <w:rFonts w:ascii="Times New Roman" w:hAnsi="Times New Roman" w:cs="Times New Roman"/>
        </w:rPr>
        <w:t>ен ответить на несколько вопросов.</w:t>
      </w:r>
    </w:p>
    <w:p w:rsidR="007D5D2A" w:rsidRDefault="007D5D2A" w:rsidP="003E5FA8">
      <w:pPr>
        <w:jc w:val="both"/>
        <w:rPr>
          <w:rFonts w:ascii="Times New Roman" w:hAnsi="Times New Roman" w:cs="Times New Roman"/>
        </w:rPr>
      </w:pPr>
    </w:p>
    <w:p w:rsidR="00302895" w:rsidRPr="00302895" w:rsidRDefault="00302895" w:rsidP="0081046C">
      <w:pPr>
        <w:jc w:val="both"/>
        <w:rPr>
          <w:rFonts w:ascii="Times New Roman" w:hAnsi="Times New Roman" w:cs="Times New Roman"/>
        </w:rPr>
      </w:pPr>
    </w:p>
    <w:p w:rsidR="00302895" w:rsidRPr="00302895" w:rsidRDefault="0081046C" w:rsidP="00302895">
      <w:pPr>
        <w:ind w:left="284" w:firstLine="42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7D5D2A">
        <w:rPr>
          <w:rFonts w:ascii="Times New Roman" w:hAnsi="Times New Roman" w:cs="Times New Roman"/>
          <w:b/>
          <w:u w:val="single"/>
        </w:rPr>
        <w:t>0</w:t>
      </w:r>
      <w:r w:rsidR="00302895" w:rsidRPr="00302895">
        <w:rPr>
          <w:rFonts w:ascii="Times New Roman" w:hAnsi="Times New Roman" w:cs="Times New Roman"/>
          <w:b/>
          <w:u w:val="single"/>
        </w:rPr>
        <w:t xml:space="preserve"> ноября 201</w:t>
      </w:r>
      <w:r w:rsidR="007D5D2A">
        <w:rPr>
          <w:rFonts w:ascii="Times New Roman" w:hAnsi="Times New Roman" w:cs="Times New Roman"/>
          <w:b/>
          <w:u w:val="single"/>
        </w:rPr>
        <w:t>8</w:t>
      </w:r>
      <w:r w:rsidR="00302895" w:rsidRPr="00302895">
        <w:rPr>
          <w:rFonts w:ascii="Times New Roman" w:hAnsi="Times New Roman" w:cs="Times New Roman"/>
          <w:b/>
          <w:u w:val="single"/>
        </w:rPr>
        <w:t>г.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  <w:u w:val="single"/>
        </w:rPr>
      </w:pP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  <w:b/>
          <w:i/>
        </w:rPr>
      </w:pPr>
      <w:r w:rsidRPr="00302895">
        <w:rPr>
          <w:rFonts w:ascii="Times New Roman" w:hAnsi="Times New Roman" w:cs="Times New Roman"/>
          <w:b/>
          <w:i/>
        </w:rPr>
        <w:t xml:space="preserve">г. Светогорск, </w:t>
      </w:r>
      <w:r w:rsidR="00C74A7C">
        <w:rPr>
          <w:rFonts w:ascii="Times New Roman" w:hAnsi="Times New Roman" w:cs="Times New Roman"/>
          <w:b/>
          <w:i/>
        </w:rPr>
        <w:t>ул. Победы, д. 3</w:t>
      </w:r>
      <w:r w:rsidR="00B663F5">
        <w:rPr>
          <w:rFonts w:ascii="Times New Roman" w:hAnsi="Times New Roman" w:cs="Times New Roman"/>
          <w:b/>
          <w:i/>
        </w:rPr>
        <w:t>7</w:t>
      </w:r>
      <w:r w:rsidR="00C74A7C">
        <w:rPr>
          <w:rFonts w:ascii="Times New Roman" w:hAnsi="Times New Roman" w:cs="Times New Roman"/>
          <w:b/>
          <w:i/>
        </w:rPr>
        <w:t>, Дом культуры</w:t>
      </w:r>
    </w:p>
    <w:p w:rsidR="00C74A7C" w:rsidRDefault="00302895" w:rsidP="00C74A7C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1</w:t>
      </w:r>
      <w:r w:rsidR="007D5D2A">
        <w:rPr>
          <w:rFonts w:ascii="Times New Roman" w:hAnsi="Times New Roman" w:cs="Times New Roman"/>
        </w:rPr>
        <w:t>1</w:t>
      </w:r>
      <w:r w:rsidRPr="00302895">
        <w:rPr>
          <w:rFonts w:ascii="Times New Roman" w:hAnsi="Times New Roman" w:cs="Times New Roman"/>
        </w:rPr>
        <w:t xml:space="preserve">:00 – </w:t>
      </w:r>
      <w:r w:rsidR="007D5D2A">
        <w:rPr>
          <w:rFonts w:ascii="Times New Roman" w:hAnsi="Times New Roman" w:cs="Times New Roman"/>
        </w:rPr>
        <w:t>сбор команд.</w:t>
      </w:r>
    </w:p>
    <w:p w:rsidR="00302895" w:rsidRDefault="00302895" w:rsidP="00C74A7C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1</w:t>
      </w:r>
      <w:r w:rsidR="00620D9C">
        <w:rPr>
          <w:rFonts w:ascii="Times New Roman" w:hAnsi="Times New Roman" w:cs="Times New Roman"/>
        </w:rPr>
        <w:t>1</w:t>
      </w:r>
      <w:r w:rsidRPr="00302895">
        <w:rPr>
          <w:rFonts w:ascii="Times New Roman" w:hAnsi="Times New Roman" w:cs="Times New Roman"/>
        </w:rPr>
        <w:t>:</w:t>
      </w:r>
      <w:r w:rsidR="00620D9C">
        <w:rPr>
          <w:rFonts w:ascii="Times New Roman" w:hAnsi="Times New Roman" w:cs="Times New Roman"/>
        </w:rPr>
        <w:t>3</w:t>
      </w:r>
      <w:r w:rsidRPr="00302895">
        <w:rPr>
          <w:rFonts w:ascii="Times New Roman" w:hAnsi="Times New Roman" w:cs="Times New Roman"/>
        </w:rPr>
        <w:t xml:space="preserve">0 – </w:t>
      </w:r>
      <w:proofErr w:type="spellStart"/>
      <w:r w:rsidR="007D5D2A">
        <w:rPr>
          <w:rFonts w:ascii="Times New Roman" w:hAnsi="Times New Roman" w:cs="Times New Roman"/>
        </w:rPr>
        <w:t>Квест</w:t>
      </w:r>
      <w:proofErr w:type="spellEnd"/>
      <w:r w:rsidR="007D5D2A">
        <w:rPr>
          <w:rFonts w:ascii="Times New Roman" w:hAnsi="Times New Roman" w:cs="Times New Roman"/>
        </w:rPr>
        <w:t xml:space="preserve"> «</w:t>
      </w:r>
      <w:r w:rsidR="001E78E0">
        <w:rPr>
          <w:rFonts w:ascii="Times New Roman" w:hAnsi="Times New Roman" w:cs="Times New Roman"/>
        </w:rPr>
        <w:t>Доброволец ЛО</w:t>
      </w:r>
      <w:r w:rsidR="007D5D2A">
        <w:rPr>
          <w:rFonts w:ascii="Times New Roman" w:hAnsi="Times New Roman" w:cs="Times New Roman"/>
        </w:rPr>
        <w:t>».</w:t>
      </w:r>
    </w:p>
    <w:p w:rsidR="00C74A7C" w:rsidRPr="00302895" w:rsidRDefault="00C74A7C" w:rsidP="00C74A7C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20D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20D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– </w:t>
      </w:r>
      <w:r w:rsidR="007D5D2A">
        <w:rPr>
          <w:rFonts w:ascii="Times New Roman" w:hAnsi="Times New Roman" w:cs="Times New Roman"/>
        </w:rPr>
        <w:t>Конкурс на креативное мышление.</w:t>
      </w:r>
    </w:p>
    <w:p w:rsidR="00302895" w:rsidRP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1</w:t>
      </w:r>
      <w:r w:rsidR="00620D9C">
        <w:rPr>
          <w:rFonts w:ascii="Times New Roman" w:hAnsi="Times New Roman" w:cs="Times New Roman"/>
        </w:rPr>
        <w:t>4</w:t>
      </w:r>
      <w:r w:rsidRPr="00302895">
        <w:rPr>
          <w:rFonts w:ascii="Times New Roman" w:hAnsi="Times New Roman" w:cs="Times New Roman"/>
        </w:rPr>
        <w:t>:</w:t>
      </w:r>
      <w:r w:rsidR="007D5D2A">
        <w:rPr>
          <w:rFonts w:ascii="Times New Roman" w:hAnsi="Times New Roman" w:cs="Times New Roman"/>
        </w:rPr>
        <w:t>3</w:t>
      </w:r>
      <w:r w:rsidRPr="00302895">
        <w:rPr>
          <w:rFonts w:ascii="Times New Roman" w:hAnsi="Times New Roman" w:cs="Times New Roman"/>
        </w:rPr>
        <w:t xml:space="preserve">0 – </w:t>
      </w:r>
      <w:proofErr w:type="spellStart"/>
      <w:r w:rsidR="007D5D2A">
        <w:rPr>
          <w:rFonts w:ascii="Times New Roman" w:hAnsi="Times New Roman" w:cs="Times New Roman"/>
        </w:rPr>
        <w:t>Кофебрейк</w:t>
      </w:r>
      <w:proofErr w:type="spellEnd"/>
      <w:r w:rsidR="007D5D2A">
        <w:rPr>
          <w:rFonts w:ascii="Times New Roman" w:hAnsi="Times New Roman" w:cs="Times New Roman"/>
        </w:rPr>
        <w:t>.</w:t>
      </w:r>
    </w:p>
    <w:p w:rsid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1</w:t>
      </w:r>
      <w:r w:rsidR="00620D9C">
        <w:rPr>
          <w:rFonts w:ascii="Times New Roman" w:hAnsi="Times New Roman" w:cs="Times New Roman"/>
        </w:rPr>
        <w:t>5</w:t>
      </w:r>
      <w:r w:rsidRPr="00302895">
        <w:rPr>
          <w:rFonts w:ascii="Times New Roman" w:hAnsi="Times New Roman" w:cs="Times New Roman"/>
        </w:rPr>
        <w:t>:</w:t>
      </w:r>
      <w:r w:rsidR="00620D9C">
        <w:rPr>
          <w:rFonts w:ascii="Times New Roman" w:hAnsi="Times New Roman" w:cs="Times New Roman"/>
        </w:rPr>
        <w:t>0</w:t>
      </w:r>
      <w:r w:rsidRPr="00302895">
        <w:rPr>
          <w:rFonts w:ascii="Times New Roman" w:hAnsi="Times New Roman" w:cs="Times New Roman"/>
        </w:rPr>
        <w:t xml:space="preserve">0 – </w:t>
      </w:r>
      <w:r w:rsidR="007D5D2A">
        <w:rPr>
          <w:rFonts w:ascii="Times New Roman" w:hAnsi="Times New Roman" w:cs="Times New Roman"/>
        </w:rPr>
        <w:t>Интеллектуальная игра «</w:t>
      </w:r>
      <w:r w:rsidR="00D95864">
        <w:rPr>
          <w:rFonts w:ascii="Times New Roman" w:hAnsi="Times New Roman" w:cs="Times New Roman"/>
        </w:rPr>
        <w:t>МММ</w:t>
      </w:r>
      <w:r w:rsidR="00D95864" w:rsidRPr="002F28AC">
        <w:rPr>
          <w:rFonts w:ascii="Times New Roman" w:hAnsi="Times New Roman" w:cs="Times New Roman"/>
        </w:rPr>
        <w:t xml:space="preserve"> </w:t>
      </w:r>
      <w:r w:rsidR="00D95864">
        <w:rPr>
          <w:rFonts w:ascii="Times New Roman" w:hAnsi="Times New Roman" w:cs="Times New Roman"/>
          <w:lang w:val="en-US"/>
        </w:rPr>
        <w:t>Q</w:t>
      </w:r>
      <w:r w:rsidR="00617A0E">
        <w:rPr>
          <w:rFonts w:ascii="Times New Roman" w:hAnsi="Times New Roman" w:cs="Times New Roman"/>
          <w:lang w:val="en-US"/>
        </w:rPr>
        <w:t>UIS</w:t>
      </w:r>
      <w:r w:rsidR="007D5D2A">
        <w:rPr>
          <w:rFonts w:ascii="Times New Roman" w:hAnsi="Times New Roman" w:cs="Times New Roman"/>
        </w:rPr>
        <w:t>».</w:t>
      </w:r>
    </w:p>
    <w:p w:rsidR="007D5D2A" w:rsidRPr="00302895" w:rsidRDefault="007D5D2A" w:rsidP="00302895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16:30 – Просмотр фильма.</w:t>
      </w:r>
    </w:p>
    <w:p w:rsidR="00302895" w:rsidRDefault="00302895" w:rsidP="00302895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18:00 – Подведение</w:t>
      </w:r>
      <w:r w:rsidR="00DE11B2">
        <w:rPr>
          <w:rFonts w:ascii="Times New Roman" w:hAnsi="Times New Roman" w:cs="Times New Roman"/>
        </w:rPr>
        <w:t xml:space="preserve"> итогов, церемония награждения.</w:t>
      </w:r>
    </w:p>
    <w:p w:rsidR="00DE11B2" w:rsidRDefault="00DE11B2" w:rsidP="00DE11B2">
      <w:pPr>
        <w:ind w:left="284" w:firstLine="42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19:00 -22:00 – Дискотека (</w:t>
      </w:r>
      <w:r w:rsidRPr="00302895">
        <w:rPr>
          <w:rFonts w:ascii="Times New Roman" w:hAnsi="Times New Roman" w:cs="Times New Roman"/>
          <w:b/>
          <w:i/>
        </w:rPr>
        <w:t xml:space="preserve">г. Светогорск, </w:t>
      </w:r>
      <w:r>
        <w:rPr>
          <w:rFonts w:ascii="Times New Roman" w:hAnsi="Times New Roman" w:cs="Times New Roman"/>
          <w:b/>
          <w:i/>
        </w:rPr>
        <w:t>ул. Победы, д. 37, Дом культуры).</w:t>
      </w:r>
    </w:p>
    <w:p w:rsidR="00DE11B2" w:rsidRDefault="00DE11B2" w:rsidP="00302895">
      <w:pPr>
        <w:ind w:left="284" w:firstLine="425"/>
        <w:jc w:val="both"/>
        <w:rPr>
          <w:rFonts w:ascii="Times New Roman" w:hAnsi="Times New Roman" w:cs="Times New Roman"/>
        </w:rPr>
      </w:pPr>
    </w:p>
    <w:p w:rsidR="001C5FA7" w:rsidRDefault="001C5FA7" w:rsidP="00302895">
      <w:pPr>
        <w:ind w:left="284" w:firstLine="425"/>
        <w:jc w:val="both"/>
        <w:rPr>
          <w:rFonts w:ascii="Times New Roman" w:hAnsi="Times New Roman" w:cs="Times New Roman"/>
        </w:rPr>
      </w:pPr>
    </w:p>
    <w:p w:rsidR="001C5FA7" w:rsidRPr="001C5FA7" w:rsidRDefault="001C5FA7" w:rsidP="001C5FA7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5FA7">
        <w:rPr>
          <w:rFonts w:ascii="Times New Roman" w:eastAsia="Times New Roman" w:hAnsi="Times New Roman" w:cs="Times New Roman"/>
          <w:kern w:val="0"/>
          <w:lang w:eastAsia="ru-RU" w:bidi="ar-SA"/>
        </w:rPr>
        <w:t>Конкурс на креативное мышление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1C5FA7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1C5FA7">
        <w:rPr>
          <w:rFonts w:ascii="Times New Roman" w:eastAsia="Times New Roman" w:hAnsi="Times New Roman" w:cs="Times New Roman"/>
          <w:kern w:val="0"/>
          <w:lang w:eastAsia="ru-RU" w:bidi="ar-SA"/>
        </w:rPr>
        <w:t>это сюрприз для участников. Никто не знает какими будут задания, условия конкурса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1C5FA7">
        <w:rPr>
          <w:rFonts w:ascii="Times New Roman" w:eastAsia="Times New Roman" w:hAnsi="Times New Roman" w:cs="Times New Roman"/>
          <w:kern w:val="0"/>
          <w:lang w:eastAsia="ru-RU" w:bidi="ar-SA"/>
        </w:rPr>
        <w:t>и критерии оценки озвучиваются на месте.</w:t>
      </w:r>
    </w:p>
    <w:p w:rsidR="001C5FA7" w:rsidRPr="00302895" w:rsidRDefault="001C5FA7" w:rsidP="00302895">
      <w:pPr>
        <w:ind w:left="284" w:firstLine="425"/>
        <w:jc w:val="both"/>
        <w:rPr>
          <w:rFonts w:ascii="Times New Roman" w:hAnsi="Times New Roman" w:cs="Times New Roman"/>
        </w:rPr>
      </w:pPr>
    </w:p>
    <w:p w:rsidR="00302895" w:rsidRPr="00302895" w:rsidRDefault="00302895" w:rsidP="00302895">
      <w:pPr>
        <w:pStyle w:val="a9"/>
        <w:ind w:left="284" w:firstLine="425"/>
        <w:jc w:val="right"/>
        <w:rPr>
          <w:rFonts w:ascii="Times New Roman" w:hAnsi="Times New Roman"/>
          <w:sz w:val="24"/>
          <w:szCs w:val="24"/>
        </w:rPr>
      </w:pPr>
    </w:p>
    <w:p w:rsidR="00302895" w:rsidRPr="00302895" w:rsidRDefault="00302895" w:rsidP="00302895">
      <w:pPr>
        <w:pStyle w:val="a9"/>
        <w:ind w:left="284" w:firstLine="425"/>
        <w:jc w:val="right"/>
        <w:rPr>
          <w:rFonts w:ascii="Times New Roman" w:hAnsi="Times New Roman"/>
          <w:sz w:val="24"/>
          <w:szCs w:val="24"/>
        </w:rPr>
      </w:pPr>
    </w:p>
    <w:p w:rsidR="00620D9C" w:rsidRDefault="00620D9C" w:rsidP="00302895">
      <w:pPr>
        <w:pStyle w:val="a9"/>
        <w:ind w:left="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620D9C" w:rsidRDefault="00620D9C" w:rsidP="00302895">
      <w:pPr>
        <w:pStyle w:val="a9"/>
        <w:ind w:left="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620D9C" w:rsidRDefault="00620D9C" w:rsidP="00302895">
      <w:pPr>
        <w:pStyle w:val="a9"/>
        <w:ind w:left="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620D9C" w:rsidRDefault="00620D9C" w:rsidP="00302895">
      <w:pPr>
        <w:pStyle w:val="a9"/>
        <w:ind w:left="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620D9C" w:rsidRDefault="00620D9C" w:rsidP="00302895">
      <w:pPr>
        <w:pStyle w:val="a9"/>
        <w:ind w:left="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620D9C" w:rsidRDefault="00620D9C" w:rsidP="00302895">
      <w:pPr>
        <w:pStyle w:val="a9"/>
        <w:ind w:left="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620D9C" w:rsidRDefault="00620D9C" w:rsidP="00302895">
      <w:pPr>
        <w:pStyle w:val="a9"/>
        <w:ind w:left="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620D9C" w:rsidRDefault="00620D9C" w:rsidP="00302895">
      <w:pPr>
        <w:pStyle w:val="a9"/>
        <w:ind w:left="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620D9C" w:rsidRDefault="00620D9C" w:rsidP="00302895">
      <w:pPr>
        <w:pStyle w:val="a9"/>
        <w:ind w:left="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620D9C" w:rsidRDefault="00620D9C" w:rsidP="00302895">
      <w:pPr>
        <w:pStyle w:val="a9"/>
        <w:ind w:left="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7D5D2A" w:rsidRDefault="007D5D2A" w:rsidP="003E5FA8">
      <w:pPr>
        <w:pStyle w:val="a9"/>
        <w:rPr>
          <w:rFonts w:ascii="Times New Roman" w:hAnsi="Times New Roman"/>
          <w:sz w:val="24"/>
          <w:szCs w:val="24"/>
        </w:rPr>
      </w:pPr>
    </w:p>
    <w:p w:rsidR="00302895" w:rsidRPr="00302895" w:rsidRDefault="00302895" w:rsidP="0030289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028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20D9C">
        <w:rPr>
          <w:rFonts w:ascii="Times New Roman" w:hAnsi="Times New Roman"/>
          <w:sz w:val="24"/>
          <w:szCs w:val="24"/>
        </w:rPr>
        <w:t>3</w:t>
      </w:r>
    </w:p>
    <w:p w:rsidR="00302895" w:rsidRPr="00302895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к Положению о проведении</w:t>
      </w:r>
    </w:p>
    <w:p w:rsidR="00302895" w:rsidRPr="00302895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муниципального молодёжного марафона</w:t>
      </w:r>
    </w:p>
    <w:p w:rsidR="00302895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«МММ-201</w:t>
      </w:r>
      <w:r w:rsidR="007D5D2A">
        <w:rPr>
          <w:rFonts w:ascii="Times New Roman" w:hAnsi="Times New Roman" w:cs="Times New Roman"/>
        </w:rPr>
        <w:t>8</w:t>
      </w:r>
      <w:r w:rsidRPr="00302895">
        <w:rPr>
          <w:rFonts w:ascii="Times New Roman" w:hAnsi="Times New Roman" w:cs="Times New Roman"/>
        </w:rPr>
        <w:t xml:space="preserve">. </w:t>
      </w:r>
      <w:r w:rsidR="007D5D2A">
        <w:rPr>
          <w:rFonts w:ascii="Times New Roman" w:hAnsi="Times New Roman" w:cs="Times New Roman"/>
        </w:rPr>
        <w:t>Эволюция</w:t>
      </w:r>
      <w:r w:rsidRPr="00302895">
        <w:rPr>
          <w:rFonts w:ascii="Times New Roman" w:hAnsi="Times New Roman" w:cs="Times New Roman"/>
        </w:rPr>
        <w:t>»</w:t>
      </w:r>
    </w:p>
    <w:p w:rsidR="00BB378B" w:rsidRDefault="00BB378B" w:rsidP="00BB378B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663F5" w:rsidRDefault="00B663F5" w:rsidP="00BB378B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620D9C" w:rsidRDefault="00620D9C" w:rsidP="00BB378B">
      <w:pPr>
        <w:pStyle w:val="a9"/>
        <w:ind w:left="284" w:firstLine="425"/>
        <w:rPr>
          <w:rFonts w:ascii="Times New Roman" w:hAnsi="Times New Roman"/>
          <w:sz w:val="24"/>
          <w:szCs w:val="24"/>
        </w:rPr>
      </w:pPr>
    </w:p>
    <w:p w:rsidR="00214546" w:rsidRDefault="003E5FA8" w:rsidP="00214546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Нетрадиционная визитная карточка</w:t>
      </w:r>
      <w:r w:rsidR="00D95864">
        <w:rPr>
          <w:rFonts w:ascii="Times New Roman" w:hAnsi="Times New Roman"/>
          <w:b/>
          <w:sz w:val="24"/>
          <w:szCs w:val="24"/>
        </w:rPr>
        <w:t xml:space="preserve"> «Кинематографические путешествия</w:t>
      </w:r>
      <w:r w:rsidR="00200098">
        <w:rPr>
          <w:rFonts w:ascii="Times New Roman" w:hAnsi="Times New Roman"/>
          <w:b/>
          <w:sz w:val="24"/>
          <w:szCs w:val="24"/>
        </w:rPr>
        <w:t>»</w:t>
      </w:r>
    </w:p>
    <w:p w:rsidR="00650F00" w:rsidRPr="002C21AB" w:rsidRDefault="00650F00" w:rsidP="00214546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4546" w:rsidRPr="003E5FA8" w:rsidRDefault="00214546" w:rsidP="00214546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5FA8">
        <w:rPr>
          <w:rFonts w:ascii="Times New Roman" w:hAnsi="Times New Roman"/>
          <w:b/>
          <w:sz w:val="24"/>
          <w:szCs w:val="24"/>
        </w:rPr>
        <w:t xml:space="preserve">Участники: </w:t>
      </w:r>
    </w:p>
    <w:p w:rsidR="00214546" w:rsidRPr="003E5FA8" w:rsidRDefault="00214546" w:rsidP="0021454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E5FA8">
        <w:rPr>
          <w:rFonts w:ascii="Times New Roman" w:hAnsi="Times New Roman"/>
          <w:sz w:val="24"/>
          <w:szCs w:val="24"/>
        </w:rPr>
        <w:t>Вся команда.</w:t>
      </w:r>
    </w:p>
    <w:p w:rsidR="00214546" w:rsidRPr="003E5FA8" w:rsidRDefault="00214546" w:rsidP="0021454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D9C" w:rsidRPr="003E5FA8" w:rsidRDefault="00214546" w:rsidP="003E5FA8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5FA8">
        <w:rPr>
          <w:rFonts w:ascii="Times New Roman" w:hAnsi="Times New Roman"/>
          <w:b/>
          <w:sz w:val="24"/>
          <w:szCs w:val="24"/>
        </w:rPr>
        <w:t>Описание:</w:t>
      </w:r>
    </w:p>
    <w:p w:rsidR="00617A0E" w:rsidRDefault="00617A0E" w:rsidP="00617A0E">
      <w:pPr>
        <w:pStyle w:val="a9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A0E" w:rsidRDefault="00617A0E" w:rsidP="00617A0E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Команде необходимо представить нетрадиционную визитную карточку, посвященную году туризма в Ленинградской области: фантазийную зарисовку из жизни команды по мотивам фильма (мультфильма) в жанре «Путешествие».</w:t>
      </w:r>
    </w:p>
    <w:p w:rsidR="00D95864" w:rsidRDefault="003E5FA8" w:rsidP="00D95864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02895">
        <w:rPr>
          <w:rFonts w:ascii="Times New Roman" w:hAnsi="Times New Roman"/>
          <w:sz w:val="24"/>
          <w:szCs w:val="24"/>
        </w:rPr>
        <w:t xml:space="preserve">Визитная карточка – это возможность представить свою команду не только членам жюри, но и всем участникам Марафона. Здесь важен творческий подход и участие каждого в выступлении. </w:t>
      </w:r>
    </w:p>
    <w:p w:rsidR="003E5FA8" w:rsidRDefault="003E5FA8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02895">
        <w:rPr>
          <w:rFonts w:ascii="Times New Roman" w:hAnsi="Times New Roman"/>
          <w:sz w:val="24"/>
          <w:szCs w:val="24"/>
        </w:rPr>
        <w:t>Постарайтесь по максимуму сделать выступление ярким, красочным, запоминающимся</w:t>
      </w:r>
      <w:r w:rsidR="00D95864">
        <w:rPr>
          <w:rFonts w:ascii="Times New Roman" w:hAnsi="Times New Roman"/>
          <w:sz w:val="24"/>
          <w:szCs w:val="24"/>
        </w:rPr>
        <w:t>.</w:t>
      </w:r>
    </w:p>
    <w:p w:rsidR="003E5FA8" w:rsidRDefault="003E5FA8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выступление каждой команде даётся не более 5 минут.</w:t>
      </w:r>
    </w:p>
    <w:p w:rsidR="003E5FA8" w:rsidRPr="00302895" w:rsidRDefault="003E5FA8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3E5FA8" w:rsidRPr="003E5FA8" w:rsidRDefault="003E5FA8" w:rsidP="003E5FA8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3E5FA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E5FA8" w:rsidRPr="003E5FA8" w:rsidRDefault="003E5FA8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E5FA8">
        <w:rPr>
          <w:rFonts w:ascii="Times New Roman" w:hAnsi="Times New Roman"/>
          <w:sz w:val="24"/>
          <w:szCs w:val="24"/>
        </w:rPr>
        <w:t>-Раскрытие темы</w:t>
      </w:r>
    </w:p>
    <w:p w:rsidR="003E5FA8" w:rsidRPr="003E5FA8" w:rsidRDefault="003E5FA8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E5FA8">
        <w:rPr>
          <w:rFonts w:ascii="Times New Roman" w:hAnsi="Times New Roman"/>
          <w:sz w:val="24"/>
          <w:szCs w:val="24"/>
        </w:rPr>
        <w:t>-Внешний вид</w:t>
      </w:r>
    </w:p>
    <w:p w:rsidR="003E5FA8" w:rsidRPr="003E5FA8" w:rsidRDefault="003E5FA8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E5FA8">
        <w:rPr>
          <w:rFonts w:ascii="Times New Roman" w:hAnsi="Times New Roman"/>
          <w:sz w:val="24"/>
          <w:szCs w:val="24"/>
        </w:rPr>
        <w:t>-Идея</w:t>
      </w:r>
    </w:p>
    <w:p w:rsidR="003E5FA8" w:rsidRPr="003E5FA8" w:rsidRDefault="003E5FA8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E5FA8">
        <w:rPr>
          <w:rFonts w:ascii="Times New Roman" w:hAnsi="Times New Roman"/>
          <w:sz w:val="24"/>
          <w:szCs w:val="24"/>
        </w:rPr>
        <w:t>-Креативность</w:t>
      </w:r>
    </w:p>
    <w:p w:rsidR="00620D9C" w:rsidRDefault="003E5FA8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E5FA8">
        <w:rPr>
          <w:rFonts w:ascii="Times New Roman" w:hAnsi="Times New Roman"/>
          <w:sz w:val="24"/>
          <w:szCs w:val="24"/>
        </w:rPr>
        <w:t>-Артистизм</w:t>
      </w:r>
    </w:p>
    <w:p w:rsidR="00620D9C" w:rsidRDefault="00620D9C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620D9C" w:rsidRDefault="00620D9C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620D9C" w:rsidRDefault="00620D9C" w:rsidP="003E5FA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620D9C" w:rsidRDefault="00620D9C" w:rsidP="00BB378B">
      <w:pPr>
        <w:pStyle w:val="a9"/>
        <w:ind w:left="284" w:firstLine="425"/>
        <w:rPr>
          <w:rFonts w:ascii="Times New Roman" w:hAnsi="Times New Roman"/>
          <w:sz w:val="24"/>
          <w:szCs w:val="24"/>
        </w:rPr>
      </w:pPr>
    </w:p>
    <w:p w:rsidR="00620D9C" w:rsidRDefault="00620D9C" w:rsidP="00BB378B">
      <w:pPr>
        <w:pStyle w:val="a9"/>
        <w:ind w:left="284" w:firstLine="425"/>
        <w:rPr>
          <w:rFonts w:ascii="Times New Roman" w:hAnsi="Times New Roman"/>
          <w:sz w:val="24"/>
          <w:szCs w:val="24"/>
        </w:rPr>
      </w:pPr>
    </w:p>
    <w:p w:rsidR="00BB378B" w:rsidRDefault="00BB378B" w:rsidP="00214546">
      <w:pPr>
        <w:pStyle w:val="a9"/>
        <w:ind w:left="284" w:firstLine="425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378B" w:rsidRDefault="00BB378B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C2A65" w:rsidRDefault="00AC2A65" w:rsidP="000214F8">
      <w:pPr>
        <w:pStyle w:val="a9"/>
        <w:rPr>
          <w:rFonts w:ascii="Times New Roman" w:hAnsi="Times New Roman"/>
          <w:b/>
          <w:sz w:val="24"/>
          <w:szCs w:val="24"/>
        </w:rPr>
      </w:pPr>
    </w:p>
    <w:p w:rsidR="00617A0E" w:rsidRDefault="00617A0E" w:rsidP="000214F8">
      <w:pPr>
        <w:pStyle w:val="a9"/>
        <w:rPr>
          <w:rFonts w:ascii="Times New Roman" w:hAnsi="Times New Roman"/>
          <w:b/>
          <w:sz w:val="24"/>
          <w:szCs w:val="24"/>
        </w:rPr>
      </w:pPr>
    </w:p>
    <w:p w:rsidR="001E78E0" w:rsidRDefault="001E78E0" w:rsidP="000214F8">
      <w:pPr>
        <w:pStyle w:val="a9"/>
        <w:rPr>
          <w:rFonts w:ascii="Times New Roman" w:hAnsi="Times New Roman"/>
          <w:b/>
          <w:sz w:val="24"/>
          <w:szCs w:val="24"/>
        </w:rPr>
      </w:pPr>
    </w:p>
    <w:p w:rsidR="00617A0E" w:rsidRDefault="00617A0E" w:rsidP="00200098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Pr="00302895" w:rsidRDefault="00200098" w:rsidP="002000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028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200098" w:rsidRPr="00302895" w:rsidRDefault="00200098" w:rsidP="00200098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к Положению о проведении</w:t>
      </w:r>
    </w:p>
    <w:p w:rsidR="00200098" w:rsidRPr="00302895" w:rsidRDefault="00200098" w:rsidP="00200098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муниципального молодёжного марафона</w:t>
      </w:r>
    </w:p>
    <w:p w:rsidR="00200098" w:rsidRDefault="00200098" w:rsidP="00200098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«МММ-201</w:t>
      </w:r>
      <w:r>
        <w:rPr>
          <w:rFonts w:ascii="Times New Roman" w:hAnsi="Times New Roman" w:cs="Times New Roman"/>
        </w:rPr>
        <w:t>8</w:t>
      </w:r>
      <w:r w:rsidRPr="003028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Эволюция</w:t>
      </w:r>
      <w:r w:rsidRPr="00302895">
        <w:rPr>
          <w:rFonts w:ascii="Times New Roman" w:hAnsi="Times New Roman" w:cs="Times New Roman"/>
        </w:rPr>
        <w:t>»</w:t>
      </w:r>
    </w:p>
    <w:p w:rsidR="00200098" w:rsidRDefault="00200098" w:rsidP="00200098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00098" w:rsidRPr="00302895" w:rsidRDefault="00200098" w:rsidP="00200098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</w:t>
      </w:r>
      <w:r w:rsidRPr="003028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«Выход в эфир»</w:t>
      </w:r>
    </w:p>
    <w:p w:rsidR="00200098" w:rsidRPr="00302895" w:rsidRDefault="00200098" w:rsidP="00200098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302895">
        <w:rPr>
          <w:rFonts w:ascii="Times New Roman" w:hAnsi="Times New Roman"/>
          <w:b/>
          <w:sz w:val="24"/>
          <w:szCs w:val="24"/>
        </w:rPr>
        <w:t xml:space="preserve">Участники: </w:t>
      </w:r>
    </w:p>
    <w:p w:rsidR="00200098" w:rsidRPr="00302895" w:rsidRDefault="00200098" w:rsidP="0020009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02895">
        <w:rPr>
          <w:rFonts w:ascii="Times New Roman" w:hAnsi="Times New Roman"/>
          <w:sz w:val="24"/>
          <w:szCs w:val="24"/>
        </w:rPr>
        <w:t>Капитан команды или вся команда.</w:t>
      </w:r>
    </w:p>
    <w:p w:rsidR="00200098" w:rsidRPr="00302895" w:rsidRDefault="00200098" w:rsidP="0020009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200098" w:rsidRPr="00302895" w:rsidRDefault="00200098" w:rsidP="00200098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302895">
        <w:rPr>
          <w:rFonts w:ascii="Times New Roman" w:hAnsi="Times New Roman"/>
          <w:b/>
          <w:sz w:val="24"/>
          <w:szCs w:val="24"/>
        </w:rPr>
        <w:t>Описание:</w:t>
      </w:r>
    </w:p>
    <w:p w:rsidR="00200098" w:rsidRPr="00302895" w:rsidRDefault="00200098" w:rsidP="00200098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200098" w:rsidRPr="00302895" w:rsidRDefault="00200098" w:rsidP="00200098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 xml:space="preserve">Интервью записывается с одного дубля. В интервью капитан команды (вся команда) </w:t>
      </w:r>
      <w:r>
        <w:rPr>
          <w:rFonts w:ascii="Times New Roman" w:hAnsi="Times New Roman" w:cs="Times New Roman"/>
        </w:rPr>
        <w:t xml:space="preserve">должен ответить на несколько вопросов. </w:t>
      </w:r>
      <w:r w:rsidRPr="00302895">
        <w:rPr>
          <w:rFonts w:ascii="Times New Roman" w:hAnsi="Times New Roman" w:cs="Times New Roman"/>
        </w:rPr>
        <w:t xml:space="preserve"> Длительность интервью </w:t>
      </w:r>
      <w:r w:rsidRPr="00302895">
        <w:rPr>
          <w:rFonts w:ascii="Times New Roman" w:hAnsi="Times New Roman" w:cs="Times New Roman"/>
          <w:b/>
        </w:rPr>
        <w:t>не более 5 минут.</w:t>
      </w:r>
    </w:p>
    <w:p w:rsidR="00200098" w:rsidRPr="00302895" w:rsidRDefault="00200098" w:rsidP="00200098">
      <w:pPr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Критерии оценки для жюри:</w:t>
      </w:r>
    </w:p>
    <w:p w:rsidR="00200098" w:rsidRPr="00302895" w:rsidRDefault="00200098" w:rsidP="00200098">
      <w:pPr>
        <w:widowControl/>
        <w:numPr>
          <w:ilvl w:val="0"/>
          <w:numId w:val="18"/>
        </w:numPr>
        <w:suppressAutoHyphens w:val="0"/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Внешний вид;</w:t>
      </w:r>
    </w:p>
    <w:p w:rsidR="00200098" w:rsidRPr="00302895" w:rsidRDefault="00200098" w:rsidP="00200098">
      <w:pPr>
        <w:widowControl/>
        <w:numPr>
          <w:ilvl w:val="0"/>
          <w:numId w:val="18"/>
        </w:numPr>
        <w:suppressAutoHyphens w:val="0"/>
        <w:ind w:left="284" w:firstLine="425"/>
        <w:jc w:val="both"/>
        <w:rPr>
          <w:rFonts w:ascii="Times New Roman" w:hAnsi="Times New Roman" w:cs="Times New Roman"/>
        </w:rPr>
      </w:pPr>
      <w:proofErr w:type="spellStart"/>
      <w:r w:rsidRPr="00302895">
        <w:rPr>
          <w:rFonts w:ascii="Times New Roman" w:hAnsi="Times New Roman" w:cs="Times New Roman"/>
        </w:rPr>
        <w:t>Харизматичность</w:t>
      </w:r>
      <w:proofErr w:type="spellEnd"/>
      <w:r w:rsidRPr="00302895">
        <w:rPr>
          <w:rFonts w:ascii="Times New Roman" w:hAnsi="Times New Roman" w:cs="Times New Roman"/>
        </w:rPr>
        <w:t>;</w:t>
      </w:r>
    </w:p>
    <w:p w:rsidR="00200098" w:rsidRDefault="00200098" w:rsidP="00200098">
      <w:pPr>
        <w:widowControl/>
        <w:numPr>
          <w:ilvl w:val="0"/>
          <w:numId w:val="18"/>
        </w:numPr>
        <w:suppressAutoHyphens w:val="0"/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Оригинальность;</w:t>
      </w:r>
    </w:p>
    <w:p w:rsidR="00200098" w:rsidRPr="00302895" w:rsidRDefault="00200098" w:rsidP="00200098">
      <w:pPr>
        <w:widowControl/>
        <w:numPr>
          <w:ilvl w:val="0"/>
          <w:numId w:val="18"/>
        </w:numPr>
        <w:suppressAutoHyphens w:val="0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Находчивость;</w:t>
      </w:r>
    </w:p>
    <w:p w:rsidR="00200098" w:rsidRPr="00302895" w:rsidRDefault="00200098" w:rsidP="00200098">
      <w:pPr>
        <w:widowControl/>
        <w:numPr>
          <w:ilvl w:val="0"/>
          <w:numId w:val="18"/>
        </w:numPr>
        <w:suppressAutoHyphens w:val="0"/>
        <w:ind w:left="284" w:firstLine="425"/>
        <w:jc w:val="both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Конструктивность.</w:t>
      </w:r>
    </w:p>
    <w:p w:rsidR="00200098" w:rsidRPr="00302895" w:rsidRDefault="00200098" w:rsidP="00200098">
      <w:pPr>
        <w:ind w:left="284" w:firstLine="425"/>
        <w:jc w:val="both"/>
        <w:rPr>
          <w:rFonts w:ascii="Times New Roman" w:hAnsi="Times New Roman" w:cs="Times New Roman"/>
        </w:rPr>
      </w:pPr>
    </w:p>
    <w:p w:rsidR="00200098" w:rsidRPr="00302895" w:rsidRDefault="00200098" w:rsidP="00200098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00098" w:rsidRDefault="00200098" w:rsidP="0020009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200098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00098" w:rsidRDefault="00200098" w:rsidP="00AC2A6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C2A65" w:rsidRPr="00302895" w:rsidRDefault="00AC2A65" w:rsidP="0020009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028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C5FA7">
        <w:rPr>
          <w:rFonts w:ascii="Times New Roman" w:hAnsi="Times New Roman"/>
          <w:sz w:val="24"/>
          <w:szCs w:val="24"/>
        </w:rPr>
        <w:t>5</w:t>
      </w:r>
    </w:p>
    <w:p w:rsidR="00AC2A65" w:rsidRPr="00302895" w:rsidRDefault="00AC2A65" w:rsidP="00AC2A6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к Положению о проведении</w:t>
      </w:r>
    </w:p>
    <w:p w:rsidR="00AC2A65" w:rsidRPr="00302895" w:rsidRDefault="00AC2A65" w:rsidP="00AC2A6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муниципального молодёжного марафона</w:t>
      </w:r>
    </w:p>
    <w:p w:rsidR="00AC2A65" w:rsidRDefault="00AC2A65" w:rsidP="00AC2A6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«МММ-201</w:t>
      </w:r>
      <w:r w:rsidR="003E5FA8">
        <w:rPr>
          <w:rFonts w:ascii="Times New Roman" w:hAnsi="Times New Roman" w:cs="Times New Roman"/>
        </w:rPr>
        <w:t>8</w:t>
      </w:r>
      <w:r w:rsidRPr="00302895">
        <w:rPr>
          <w:rFonts w:ascii="Times New Roman" w:hAnsi="Times New Roman" w:cs="Times New Roman"/>
        </w:rPr>
        <w:t xml:space="preserve">. </w:t>
      </w:r>
      <w:r w:rsidR="003E5FA8">
        <w:rPr>
          <w:rFonts w:ascii="Times New Roman" w:hAnsi="Times New Roman" w:cs="Times New Roman"/>
        </w:rPr>
        <w:t>Эволюция</w:t>
      </w:r>
      <w:r w:rsidRPr="00302895">
        <w:rPr>
          <w:rFonts w:ascii="Times New Roman" w:hAnsi="Times New Roman" w:cs="Times New Roman"/>
        </w:rPr>
        <w:t>»</w:t>
      </w:r>
    </w:p>
    <w:p w:rsidR="00BB378B" w:rsidRDefault="00BB378B" w:rsidP="00BB378B">
      <w:pPr>
        <w:pStyle w:val="a9"/>
        <w:rPr>
          <w:rFonts w:ascii="Times New Roman" w:hAnsi="Times New Roman"/>
          <w:sz w:val="24"/>
          <w:szCs w:val="24"/>
        </w:rPr>
      </w:pPr>
    </w:p>
    <w:p w:rsidR="00BB378B" w:rsidRDefault="00BB378B" w:rsidP="00BB378B">
      <w:pPr>
        <w:pStyle w:val="a9"/>
        <w:rPr>
          <w:rFonts w:ascii="Times New Roman" w:hAnsi="Times New Roman"/>
          <w:sz w:val="24"/>
          <w:szCs w:val="24"/>
        </w:rPr>
      </w:pPr>
    </w:p>
    <w:p w:rsidR="00BB378B" w:rsidRPr="00AC2A65" w:rsidRDefault="001C5FA7" w:rsidP="00AC2A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КВЕСТ «Доброволец ЛО</w:t>
      </w:r>
      <w:r w:rsidR="00AC2A65" w:rsidRPr="00AC2A65">
        <w:rPr>
          <w:rFonts w:ascii="Times New Roman" w:hAnsi="Times New Roman"/>
          <w:b/>
          <w:sz w:val="24"/>
          <w:szCs w:val="24"/>
        </w:rPr>
        <w:t>»</w:t>
      </w:r>
    </w:p>
    <w:p w:rsidR="00AC2A65" w:rsidRDefault="00AC2A65" w:rsidP="00BB378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B378B" w:rsidRDefault="00AC2A65" w:rsidP="00BB378B">
      <w:pPr>
        <w:pStyle w:val="a9"/>
        <w:rPr>
          <w:rFonts w:ascii="Times New Roman" w:hAnsi="Times New Roman"/>
          <w:sz w:val="24"/>
          <w:szCs w:val="24"/>
        </w:rPr>
      </w:pPr>
      <w:r w:rsidRPr="00AC2A65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Вся команда.</w:t>
      </w:r>
    </w:p>
    <w:p w:rsidR="00AC2A65" w:rsidRDefault="00AC2A65" w:rsidP="00BB378B">
      <w:pPr>
        <w:pStyle w:val="a9"/>
        <w:rPr>
          <w:rFonts w:ascii="Times New Roman" w:hAnsi="Times New Roman"/>
          <w:sz w:val="24"/>
          <w:szCs w:val="24"/>
        </w:rPr>
      </w:pPr>
    </w:p>
    <w:p w:rsidR="00425AE1" w:rsidRPr="00425AE1" w:rsidRDefault="00AC2A65" w:rsidP="00425AE1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AC2A65">
        <w:rPr>
          <w:rFonts w:ascii="Times New Roman" w:hAnsi="Times New Roman"/>
          <w:b/>
        </w:rPr>
        <w:t xml:space="preserve">Описание: </w:t>
      </w:r>
      <w:proofErr w:type="spellStart"/>
      <w:r w:rsidR="00425AE1" w:rsidRPr="00425AE1">
        <w:rPr>
          <w:rFonts w:ascii="Times New Roman" w:hAnsi="Times New Roman" w:cs="Times New Roman"/>
          <w:color w:val="000000"/>
          <w:shd w:val="clear" w:color="auto" w:fill="FFFFFF"/>
        </w:rPr>
        <w:t>Квест</w:t>
      </w:r>
      <w:proofErr w:type="spellEnd"/>
      <w:r w:rsidR="00425AE1" w:rsidRPr="00425AE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25AE1" w:rsidRPr="00425AE1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10" w:tooltip="Английский язык" w:history="1">
        <w:r w:rsidR="00425AE1" w:rsidRPr="00425AE1">
          <w:rPr>
            <w:rStyle w:val="aa"/>
            <w:rFonts w:ascii="Times New Roman" w:hAnsi="Times New Roman" w:cs="Times New Roman"/>
            <w:color w:val="0B0080"/>
            <w:shd w:val="clear" w:color="auto" w:fill="FFFFFF"/>
          </w:rPr>
          <w:t>англ.</w:t>
        </w:r>
      </w:hyperlink>
      <w:r w:rsidR="00425AE1" w:rsidRPr="00425AE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425AE1" w:rsidRPr="00425AE1">
        <w:rPr>
          <w:rFonts w:ascii="Times New Roman" w:hAnsi="Times New Roman" w:cs="Times New Roman"/>
          <w:color w:val="000000"/>
          <w:shd w:val="clear" w:color="auto" w:fill="FFFFFF"/>
        </w:rPr>
        <w:t>Quest</w:t>
      </w:r>
      <w:proofErr w:type="spellEnd"/>
      <w:r w:rsidR="00425AE1" w:rsidRPr="00425AE1">
        <w:rPr>
          <w:rFonts w:ascii="Times New Roman" w:hAnsi="Times New Roman" w:cs="Times New Roman"/>
          <w:color w:val="000000"/>
          <w:shd w:val="clear" w:color="auto" w:fill="FFFFFF"/>
        </w:rPr>
        <w:t xml:space="preserve"> – поиски) – один из основных жанров игр, требующих от игроков решения </w:t>
      </w:r>
      <w:r w:rsidR="00425AE1">
        <w:rPr>
          <w:rFonts w:ascii="Times New Roman" w:hAnsi="Times New Roman" w:cs="Times New Roman"/>
          <w:color w:val="000000"/>
          <w:shd w:val="clear" w:color="auto" w:fill="FFFFFF"/>
        </w:rPr>
        <w:t>предложенных</w:t>
      </w:r>
      <w:r w:rsidR="00425AE1" w:rsidRPr="00425AE1">
        <w:rPr>
          <w:rFonts w:ascii="Times New Roman" w:hAnsi="Times New Roman" w:cs="Times New Roman"/>
          <w:color w:val="000000"/>
          <w:shd w:val="clear" w:color="auto" w:fill="FFFFFF"/>
        </w:rPr>
        <w:t xml:space="preserve"> зада</w:t>
      </w:r>
      <w:r w:rsidR="00425AE1">
        <w:rPr>
          <w:rFonts w:ascii="Times New Roman" w:hAnsi="Times New Roman" w:cs="Times New Roman"/>
          <w:color w:val="000000"/>
          <w:shd w:val="clear" w:color="auto" w:fill="FFFFFF"/>
        </w:rPr>
        <w:t>ний</w:t>
      </w:r>
      <w:r w:rsidR="00425AE1" w:rsidRPr="00425AE1">
        <w:rPr>
          <w:rFonts w:ascii="Times New Roman" w:hAnsi="Times New Roman" w:cs="Times New Roman"/>
          <w:color w:val="000000"/>
          <w:shd w:val="clear" w:color="auto" w:fill="FFFFFF"/>
        </w:rPr>
        <w:t xml:space="preserve"> для продвижения по сюжету. Сюжет может быть предопределенным или же давать множество исходов, выбор которых зависит от действий игроков.</w:t>
      </w:r>
    </w:p>
    <w:p w:rsidR="00425AE1" w:rsidRPr="00425AE1" w:rsidRDefault="00425AE1" w:rsidP="00425AE1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25AE1">
        <w:rPr>
          <w:rFonts w:ascii="Times New Roman" w:hAnsi="Times New Roman" w:cs="Times New Roman"/>
          <w:color w:val="000000"/>
          <w:shd w:val="clear" w:color="auto" w:fill="FFFFFF"/>
        </w:rPr>
        <w:t>Квест</w:t>
      </w:r>
      <w:proofErr w:type="spellEnd"/>
      <w:r w:rsidRPr="00425AE1">
        <w:rPr>
          <w:rFonts w:ascii="Times New Roman" w:hAnsi="Times New Roman" w:cs="Times New Roman"/>
          <w:color w:val="000000"/>
          <w:shd w:val="clear" w:color="auto" w:fill="FFFFFF"/>
        </w:rPr>
        <w:t xml:space="preserve"> требует интеллектуальных знаний по теме </w:t>
      </w:r>
      <w:proofErr w:type="spellStart"/>
      <w:r w:rsidRPr="00425AE1">
        <w:rPr>
          <w:rFonts w:ascii="Times New Roman" w:hAnsi="Times New Roman" w:cs="Times New Roman"/>
          <w:color w:val="000000"/>
          <w:shd w:val="clear" w:color="auto" w:fill="FFFFFF"/>
        </w:rPr>
        <w:t>квест</w:t>
      </w:r>
      <w:proofErr w:type="spellEnd"/>
      <w:r w:rsidRPr="00425AE1">
        <w:rPr>
          <w:rFonts w:ascii="Times New Roman" w:hAnsi="Times New Roman" w:cs="Times New Roman"/>
          <w:color w:val="000000"/>
          <w:shd w:val="clear" w:color="auto" w:fill="FFFFFF"/>
        </w:rPr>
        <w:t>-игры, нестандартного мышления и сообразительности. Он направлен на овладение навыками коллективного решения поставленных задач, сплочение членов команды; воспитывает стремление к победе, умение быстро ориентироваться на местности.</w:t>
      </w:r>
    </w:p>
    <w:p w:rsidR="00425AE1" w:rsidRPr="00425AE1" w:rsidRDefault="00425AE1" w:rsidP="001C5FA7">
      <w:pPr>
        <w:widowControl/>
        <w:suppressAutoHyphens w:val="0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AE1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Критерии оценки:</w:t>
      </w:r>
    </w:p>
    <w:p w:rsidR="00425AE1" w:rsidRPr="00425AE1" w:rsidRDefault="00425AE1" w:rsidP="00425AE1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AE1">
        <w:rPr>
          <w:rFonts w:ascii="Times New Roman" w:eastAsia="Times New Roman" w:hAnsi="Times New Roman" w:cs="Times New Roman"/>
          <w:kern w:val="0"/>
          <w:lang w:eastAsia="ru-RU" w:bidi="ar-SA"/>
        </w:rPr>
        <w:t>время выполнения заданий (по пятибалльной системе);</w:t>
      </w:r>
    </w:p>
    <w:p w:rsidR="00425AE1" w:rsidRPr="00425AE1" w:rsidRDefault="00425AE1" w:rsidP="00425AE1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AE1">
        <w:rPr>
          <w:rFonts w:ascii="Times New Roman" w:eastAsia="Times New Roman" w:hAnsi="Times New Roman" w:cs="Times New Roman"/>
          <w:kern w:val="0"/>
          <w:lang w:eastAsia="ru-RU" w:bidi="ar-SA"/>
        </w:rPr>
        <w:t>правильность выполнения заданий (за каждый правильный ответ 1 балл);</w:t>
      </w:r>
    </w:p>
    <w:p w:rsidR="00425AE1" w:rsidRPr="00425AE1" w:rsidRDefault="00425AE1" w:rsidP="00425AE1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AE1">
        <w:rPr>
          <w:rFonts w:ascii="Times New Roman" w:eastAsia="Times New Roman" w:hAnsi="Times New Roman" w:cs="Times New Roman"/>
          <w:kern w:val="0"/>
          <w:lang w:eastAsia="ru-RU" w:bidi="ar-SA"/>
        </w:rPr>
        <w:t>оригинальность при выполнении заданий (по пятибалльной системе);</w:t>
      </w:r>
    </w:p>
    <w:p w:rsidR="00425AE1" w:rsidRPr="00425AE1" w:rsidRDefault="00425AE1" w:rsidP="00425AE1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AE1">
        <w:rPr>
          <w:rFonts w:ascii="Times New Roman" w:eastAsia="Times New Roman" w:hAnsi="Times New Roman" w:cs="Times New Roman"/>
          <w:kern w:val="0"/>
          <w:lang w:eastAsia="ru-RU" w:bidi="ar-SA"/>
        </w:rPr>
        <w:t>сплоченность команды при выполнении за</w:t>
      </w:r>
      <w:r w:rsidR="001C5FA7">
        <w:rPr>
          <w:rFonts w:ascii="Times New Roman" w:eastAsia="Times New Roman" w:hAnsi="Times New Roman" w:cs="Times New Roman"/>
          <w:kern w:val="0"/>
          <w:lang w:eastAsia="ru-RU" w:bidi="ar-SA"/>
        </w:rPr>
        <w:t>даний (по пятибалльной системе).</w:t>
      </w:r>
    </w:p>
    <w:p w:rsidR="00425AE1" w:rsidRPr="00425AE1" w:rsidRDefault="00425AE1" w:rsidP="001C5FA7">
      <w:pPr>
        <w:widowControl/>
        <w:suppressAutoHyphens w:val="0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AE1">
        <w:rPr>
          <w:rFonts w:ascii="Times New Roman" w:eastAsia="Times New Roman" w:hAnsi="Times New Roman" w:cs="Times New Roman"/>
          <w:kern w:val="0"/>
          <w:lang w:eastAsia="ru-RU" w:bidi="ar-SA"/>
        </w:rPr>
        <w:t>Штрафные баллы назначаются</w:t>
      </w:r>
    </w:p>
    <w:p w:rsidR="00425AE1" w:rsidRPr="00425AE1" w:rsidRDefault="00425AE1" w:rsidP="00425AE1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AE1">
        <w:rPr>
          <w:rFonts w:ascii="Times New Roman" w:eastAsia="Times New Roman" w:hAnsi="Times New Roman" w:cs="Times New Roman"/>
          <w:kern w:val="0"/>
          <w:lang w:eastAsia="ru-RU" w:bidi="ar-SA"/>
        </w:rPr>
        <w:t>за нарушение Условий проведения;</w:t>
      </w:r>
    </w:p>
    <w:p w:rsidR="00425AE1" w:rsidRPr="00425AE1" w:rsidRDefault="00425AE1" w:rsidP="00425AE1"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AE1">
        <w:rPr>
          <w:rFonts w:ascii="Times New Roman" w:eastAsia="Times New Roman" w:hAnsi="Times New Roman" w:cs="Times New Roman"/>
          <w:kern w:val="0"/>
          <w:lang w:eastAsia="ru-RU" w:bidi="ar-SA"/>
        </w:rPr>
        <w:t>за нецензурную лексику во время выполнения заданий;</w:t>
      </w:r>
    </w:p>
    <w:p w:rsidR="00425AE1" w:rsidRPr="00425AE1" w:rsidRDefault="00425AE1" w:rsidP="001C5FA7">
      <w:pPr>
        <w:widowControl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AE1">
        <w:rPr>
          <w:rFonts w:ascii="Times New Roman" w:eastAsia="Times New Roman" w:hAnsi="Times New Roman" w:cs="Times New Roman"/>
          <w:kern w:val="0"/>
          <w:lang w:eastAsia="ru-RU" w:bidi="ar-SA"/>
        </w:rPr>
        <w:t>Командам для выполнения заданий запрещается использовать интернет, заранее приготовленные материалы (кроме материалов, полученных от организаторов на старте). В случае если использование интернета или других источников будет зафиксировано судьями, судьи вправе не засчитывать выполнение задания.</w:t>
      </w:r>
    </w:p>
    <w:p w:rsidR="001C5FA7" w:rsidRDefault="00425AE1" w:rsidP="001C5FA7">
      <w:pPr>
        <w:widowControl/>
        <w:suppressAutoHyphens w:val="0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25AE1">
        <w:rPr>
          <w:rFonts w:ascii="Times New Roman" w:eastAsia="Times New Roman" w:hAnsi="Times New Roman" w:cs="Times New Roman"/>
          <w:kern w:val="0"/>
          <w:lang w:eastAsia="ru-RU" w:bidi="ar-SA"/>
        </w:rPr>
        <w:t>В случае, если команда затрудняется с нахождение очередного объекта игры, она имеет право на звонок в штаб игры для получения подсказки. За каждый звонок с команды снимается 1 балл.</w:t>
      </w:r>
    </w:p>
    <w:p w:rsidR="001C5FA7" w:rsidRDefault="001C5FA7" w:rsidP="00425AE1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Время прохождения станций будет указано в маршрутных листах, согласно которым команда будет выполнять задания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квеста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425AE1" w:rsidRPr="001C5FA7" w:rsidRDefault="00425AE1" w:rsidP="001C5FA7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 xml:space="preserve">Задания </w:t>
      </w:r>
      <w:proofErr w:type="spellStart"/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>квеста</w:t>
      </w:r>
      <w:proofErr w:type="spellEnd"/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ru-RU" w:bidi="ar-SA"/>
        </w:rPr>
        <w:t xml:space="preserve"> будут выданы капитанам команд в день игры.</w:t>
      </w:r>
    </w:p>
    <w:p w:rsidR="00425AE1" w:rsidRPr="00425AE1" w:rsidRDefault="00425AE1" w:rsidP="00BB378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B378B" w:rsidRPr="00AC2A65" w:rsidRDefault="00BB378B" w:rsidP="00BB378B">
      <w:pPr>
        <w:pStyle w:val="a9"/>
        <w:rPr>
          <w:rFonts w:ascii="Times New Roman" w:hAnsi="Times New Roman"/>
          <w:b/>
          <w:sz w:val="24"/>
          <w:szCs w:val="24"/>
        </w:rPr>
      </w:pPr>
    </w:p>
    <w:p w:rsidR="00BB378B" w:rsidRDefault="00BB378B" w:rsidP="00BB378B">
      <w:pPr>
        <w:pStyle w:val="a9"/>
        <w:rPr>
          <w:rFonts w:ascii="Times New Roman" w:hAnsi="Times New Roman"/>
          <w:sz w:val="24"/>
          <w:szCs w:val="24"/>
        </w:rPr>
      </w:pPr>
    </w:p>
    <w:p w:rsidR="00BB378B" w:rsidRDefault="00BB378B" w:rsidP="00BB378B">
      <w:pPr>
        <w:pStyle w:val="a9"/>
        <w:rPr>
          <w:rFonts w:ascii="Times New Roman" w:hAnsi="Times New Roman"/>
          <w:sz w:val="24"/>
          <w:szCs w:val="24"/>
        </w:rPr>
      </w:pPr>
    </w:p>
    <w:p w:rsidR="00BB378B" w:rsidRDefault="00BB378B" w:rsidP="00BB378B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1C5FA7">
      <w:pPr>
        <w:pStyle w:val="a9"/>
        <w:rPr>
          <w:rFonts w:ascii="Times New Roman" w:hAnsi="Times New Roman"/>
          <w:sz w:val="24"/>
          <w:szCs w:val="24"/>
        </w:rPr>
      </w:pPr>
    </w:p>
    <w:p w:rsidR="00302895" w:rsidRPr="00302895" w:rsidRDefault="00302895" w:rsidP="002B6CC1">
      <w:pPr>
        <w:rPr>
          <w:rFonts w:ascii="Times New Roman" w:hAnsi="Times New Roman" w:cs="Times New Roman"/>
        </w:rPr>
      </w:pPr>
    </w:p>
    <w:p w:rsidR="001C5FA7" w:rsidRPr="00EB1638" w:rsidRDefault="001C5FA7" w:rsidP="001C5FA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EB163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44C4" w:rsidRPr="00EB1638">
        <w:rPr>
          <w:rFonts w:ascii="Times New Roman" w:hAnsi="Times New Roman"/>
          <w:sz w:val="24"/>
          <w:szCs w:val="24"/>
        </w:rPr>
        <w:t>6</w:t>
      </w:r>
    </w:p>
    <w:p w:rsidR="001C5FA7" w:rsidRPr="00EB1638" w:rsidRDefault="001C5FA7" w:rsidP="001C5FA7">
      <w:pPr>
        <w:ind w:left="284" w:firstLine="425"/>
        <w:jc w:val="right"/>
        <w:rPr>
          <w:rFonts w:ascii="Times New Roman" w:hAnsi="Times New Roman" w:cs="Times New Roman"/>
        </w:rPr>
      </w:pPr>
      <w:r w:rsidRPr="00EB1638">
        <w:rPr>
          <w:rFonts w:ascii="Times New Roman" w:hAnsi="Times New Roman" w:cs="Times New Roman"/>
        </w:rPr>
        <w:t>к Положению о проведении</w:t>
      </w:r>
    </w:p>
    <w:p w:rsidR="001C5FA7" w:rsidRPr="00EB1638" w:rsidRDefault="001C5FA7" w:rsidP="001C5FA7">
      <w:pPr>
        <w:ind w:left="284" w:firstLine="425"/>
        <w:jc w:val="right"/>
        <w:rPr>
          <w:rFonts w:ascii="Times New Roman" w:hAnsi="Times New Roman" w:cs="Times New Roman"/>
        </w:rPr>
      </w:pPr>
      <w:r w:rsidRPr="00EB1638">
        <w:rPr>
          <w:rFonts w:ascii="Times New Roman" w:hAnsi="Times New Roman" w:cs="Times New Roman"/>
        </w:rPr>
        <w:t>муниципального молодёжного марафона</w:t>
      </w:r>
    </w:p>
    <w:p w:rsidR="001C5FA7" w:rsidRPr="00EB1638" w:rsidRDefault="001C5FA7" w:rsidP="001C5FA7">
      <w:pPr>
        <w:ind w:left="284" w:firstLine="425"/>
        <w:jc w:val="right"/>
        <w:rPr>
          <w:rFonts w:ascii="Times New Roman" w:hAnsi="Times New Roman" w:cs="Times New Roman"/>
        </w:rPr>
      </w:pPr>
      <w:r w:rsidRPr="00EB1638">
        <w:rPr>
          <w:rFonts w:ascii="Times New Roman" w:hAnsi="Times New Roman" w:cs="Times New Roman"/>
        </w:rPr>
        <w:t>«МММ-2018. Эволюция»</w:t>
      </w:r>
    </w:p>
    <w:p w:rsidR="001C5FA7" w:rsidRPr="00EB1638" w:rsidRDefault="001C5FA7" w:rsidP="007426B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663F5" w:rsidRPr="00EB1638" w:rsidRDefault="001C5FA7" w:rsidP="007426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B1638">
        <w:rPr>
          <w:rFonts w:ascii="Times New Roman" w:hAnsi="Times New Roman"/>
          <w:b/>
          <w:sz w:val="24"/>
          <w:szCs w:val="24"/>
        </w:rPr>
        <w:t>Интеллектуальная игра «</w:t>
      </w:r>
      <w:r w:rsidR="00EB1638" w:rsidRPr="00EB1638">
        <w:rPr>
          <w:rFonts w:ascii="Times New Roman" w:hAnsi="Times New Roman"/>
          <w:b/>
          <w:sz w:val="24"/>
          <w:szCs w:val="24"/>
        </w:rPr>
        <w:t xml:space="preserve">МММ </w:t>
      </w:r>
      <w:r w:rsidR="00EB1638" w:rsidRPr="00EB1638">
        <w:rPr>
          <w:rFonts w:ascii="Times New Roman" w:hAnsi="Times New Roman"/>
          <w:b/>
          <w:sz w:val="24"/>
          <w:szCs w:val="24"/>
          <w:lang w:val="en-US"/>
        </w:rPr>
        <w:t>QUIS</w:t>
      </w:r>
      <w:r w:rsidRPr="00EB1638">
        <w:rPr>
          <w:rFonts w:ascii="Times New Roman" w:hAnsi="Times New Roman"/>
          <w:b/>
          <w:sz w:val="24"/>
          <w:szCs w:val="24"/>
        </w:rPr>
        <w:t>»</w:t>
      </w:r>
    </w:p>
    <w:p w:rsidR="00B663F5" w:rsidRPr="001C5FA7" w:rsidRDefault="00B663F5" w:rsidP="00B663F5">
      <w:pPr>
        <w:pStyle w:val="a9"/>
        <w:rPr>
          <w:rFonts w:ascii="Times New Roman" w:hAnsi="Times New Roman"/>
          <w:sz w:val="24"/>
          <w:szCs w:val="24"/>
          <w:highlight w:val="yellow"/>
        </w:rPr>
      </w:pPr>
    </w:p>
    <w:p w:rsidR="00B663F5" w:rsidRDefault="00B663F5" w:rsidP="00EB16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663F5" w:rsidRDefault="00EB1638" w:rsidP="00EB16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«МММ </w:t>
      </w:r>
      <w:r>
        <w:rPr>
          <w:rFonts w:ascii="Times New Roman" w:hAnsi="Times New Roman"/>
          <w:sz w:val="24"/>
          <w:szCs w:val="24"/>
          <w:lang w:val="en-US"/>
        </w:rPr>
        <w:t>QUIS</w:t>
      </w:r>
      <w:r>
        <w:rPr>
          <w:rFonts w:ascii="Times New Roman" w:hAnsi="Times New Roman"/>
          <w:sz w:val="24"/>
          <w:szCs w:val="24"/>
        </w:rPr>
        <w:t>» - это интеллектуально-развлекательная игра, не требующая предварительной подготовки.</w:t>
      </w:r>
    </w:p>
    <w:p w:rsidR="00EB1638" w:rsidRDefault="00EB1638" w:rsidP="00B663F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Игра направлена на популяризацию культурно-содержательного и интеллектуального обогащения досуга, содействие в повышении интеллектуального уровня молодёжи.</w:t>
      </w:r>
    </w:p>
    <w:p w:rsidR="006D3570" w:rsidRDefault="00EB1638" w:rsidP="00B663F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3570" w:rsidRDefault="006D3570" w:rsidP="00B663F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Игра проходит в 4 раунда:</w:t>
      </w:r>
    </w:p>
    <w:p w:rsidR="006D3570" w:rsidRPr="006D3570" w:rsidRDefault="006D3570" w:rsidP="00B663F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Раунд</w:t>
      </w:r>
      <w:proofErr w:type="gramEnd"/>
      <w:r>
        <w:rPr>
          <w:rFonts w:ascii="Times New Roman" w:hAnsi="Times New Roman"/>
          <w:sz w:val="24"/>
          <w:szCs w:val="24"/>
        </w:rPr>
        <w:t xml:space="preserve"> «Вопросы на эрудицию»</w:t>
      </w:r>
    </w:p>
    <w:p w:rsidR="006D3570" w:rsidRPr="006D3570" w:rsidRDefault="006D3570" w:rsidP="00B663F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Раунд «</w:t>
      </w:r>
      <w:proofErr w:type="gramStart"/>
      <w:r>
        <w:rPr>
          <w:rFonts w:ascii="Times New Roman" w:hAnsi="Times New Roman"/>
          <w:sz w:val="24"/>
          <w:szCs w:val="24"/>
        </w:rPr>
        <w:t>Вопросы  в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картинках»</w:t>
      </w:r>
    </w:p>
    <w:p w:rsidR="006D3570" w:rsidRPr="006D3570" w:rsidRDefault="006D3570" w:rsidP="00B663F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Раунд «Кинокадры»</w:t>
      </w:r>
    </w:p>
    <w:p w:rsidR="006D3570" w:rsidRPr="006D3570" w:rsidRDefault="006D3570" w:rsidP="00B663F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Раунд «Аудио-вопросы»</w:t>
      </w:r>
    </w:p>
    <w:p w:rsidR="006D3570" w:rsidRDefault="006D3570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1D1C08" w:rsidRDefault="001D1C08" w:rsidP="00B663F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Игра проходит по принципу «Вопрос-ответ», за каждый правильный ответ команде начисляются баллы. Команда-победитель определяется по количеству набранных баллов.</w:t>
      </w:r>
    </w:p>
    <w:p w:rsidR="001D1C08" w:rsidRDefault="006D3570" w:rsidP="00B663F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638" w:rsidRDefault="00EB1638" w:rsidP="00B663F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Правила:</w:t>
      </w:r>
    </w:p>
    <w:p w:rsidR="001D1C08" w:rsidRDefault="001D1C08" w:rsidP="001D1C08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</w:t>
      </w:r>
      <w:r w:rsidR="005E6F75">
        <w:rPr>
          <w:rFonts w:ascii="Times New Roman" w:hAnsi="Times New Roman"/>
          <w:sz w:val="24"/>
          <w:szCs w:val="24"/>
        </w:rPr>
        <w:t>ется выкрикивать ответы из зала</w:t>
      </w:r>
      <w:r>
        <w:rPr>
          <w:rFonts w:ascii="Times New Roman" w:hAnsi="Times New Roman"/>
          <w:sz w:val="24"/>
          <w:szCs w:val="24"/>
        </w:rPr>
        <w:t>;</w:t>
      </w:r>
    </w:p>
    <w:p w:rsidR="00EB1638" w:rsidRPr="00EB1638" w:rsidRDefault="00EB1638" w:rsidP="00EB1638">
      <w:pPr>
        <w:pStyle w:val="ae"/>
        <w:widowControl/>
        <w:numPr>
          <w:ilvl w:val="0"/>
          <w:numId w:val="25"/>
        </w:numPr>
        <w:suppressAutoHyphens w:val="0"/>
        <w:ind w:left="0" w:firstLine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1638">
        <w:rPr>
          <w:rFonts w:ascii="Times New Roman" w:eastAsia="Times New Roman" w:hAnsi="Times New Roman" w:cs="Times New Roman"/>
          <w:kern w:val="0"/>
          <w:lang w:eastAsia="ru-RU" w:bidi="ar-SA"/>
        </w:rPr>
        <w:t>каждый представитель команды обязан соблюдать общепринятые правила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B163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поведения в обществе;</w:t>
      </w:r>
    </w:p>
    <w:p w:rsidR="00EB1638" w:rsidRPr="00EB1638" w:rsidRDefault="00EB1638" w:rsidP="00EB1638">
      <w:pPr>
        <w:pStyle w:val="ae"/>
        <w:widowControl/>
        <w:numPr>
          <w:ilvl w:val="0"/>
          <w:numId w:val="25"/>
        </w:numPr>
        <w:suppressAutoHyphens w:val="0"/>
        <w:ind w:left="0" w:firstLine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163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каждый участник должен понимать, что Игра – это процесс, с которым</w:t>
      </w:r>
      <w:r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</w:t>
      </w:r>
      <w:r w:rsidRPr="00EB163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связаны определённый азарт и повышенный уровень эмоций, и не</w:t>
      </w:r>
      <w:r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</w:t>
      </w:r>
      <w:r w:rsidRPr="00EB163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провоцировать конфликты, а также не переносить игровую конкуренцию</w:t>
      </w:r>
      <w:r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</w:t>
      </w:r>
      <w:r w:rsidRPr="00EB163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на реальную жизнь;</w:t>
      </w:r>
    </w:p>
    <w:p w:rsidR="00EB1638" w:rsidRPr="00CE66FC" w:rsidRDefault="00EB1638" w:rsidP="00EB1638">
      <w:pPr>
        <w:pStyle w:val="ae"/>
        <w:widowControl/>
        <w:numPr>
          <w:ilvl w:val="0"/>
          <w:numId w:val="25"/>
        </w:numPr>
        <w:suppressAutoHyphens w:val="0"/>
        <w:ind w:left="0" w:firstLine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163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во время проведения игры запрещается пользоваться гаджетами</w:t>
      </w:r>
      <w:r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</w:t>
      </w:r>
      <w:r w:rsidRPr="00EB163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(мобильные телефоны, планшетные компьютеры,</w:t>
      </w:r>
      <w:r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смарт часы,</w:t>
      </w:r>
      <w:r w:rsidRPr="00EB163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плееры с функцией</w:t>
      </w:r>
      <w:r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</w:t>
      </w:r>
      <w:r w:rsidRPr="00EB1638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доступа в интернет и т. д.)</w:t>
      </w:r>
      <w:r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.</w:t>
      </w:r>
    </w:p>
    <w:p w:rsidR="00CE66FC" w:rsidRDefault="00CE66FC" w:rsidP="00CE66F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E66FC" w:rsidRPr="00CE66FC" w:rsidRDefault="00CE66FC" w:rsidP="00CE66FC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B1638" w:rsidRPr="00EB1638" w:rsidRDefault="00EB1638" w:rsidP="00EB16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663F5" w:rsidRDefault="00B663F5" w:rsidP="00EB16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B663F5" w:rsidRDefault="00B663F5" w:rsidP="00B663F5">
      <w:pPr>
        <w:pStyle w:val="a9"/>
        <w:rPr>
          <w:rFonts w:ascii="Times New Roman" w:hAnsi="Times New Roman"/>
          <w:sz w:val="24"/>
          <w:szCs w:val="24"/>
        </w:rPr>
      </w:pPr>
    </w:p>
    <w:p w:rsidR="006775DC" w:rsidRDefault="006775DC" w:rsidP="002B6CC1">
      <w:pPr>
        <w:pStyle w:val="a9"/>
        <w:rPr>
          <w:rFonts w:ascii="Times New Roman" w:hAnsi="Times New Roman"/>
          <w:sz w:val="24"/>
          <w:szCs w:val="24"/>
        </w:rPr>
      </w:pPr>
    </w:p>
    <w:p w:rsidR="00302895" w:rsidRPr="00B663F5" w:rsidRDefault="00302895" w:rsidP="00B663F5">
      <w:pPr>
        <w:pStyle w:val="a9"/>
        <w:jc w:val="right"/>
        <w:rPr>
          <w:rFonts w:ascii="Times New Roman" w:hAnsi="Times New Roman"/>
        </w:rPr>
      </w:pPr>
      <w:r w:rsidRPr="003028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75DC">
        <w:rPr>
          <w:rFonts w:ascii="Times New Roman" w:hAnsi="Times New Roman"/>
          <w:sz w:val="24"/>
          <w:szCs w:val="24"/>
        </w:rPr>
        <w:t>7</w:t>
      </w:r>
    </w:p>
    <w:p w:rsidR="00302895" w:rsidRPr="00302895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к Положению о проведении</w:t>
      </w:r>
    </w:p>
    <w:p w:rsidR="00302895" w:rsidRPr="00302895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муниципального молодёжного марафона</w:t>
      </w:r>
    </w:p>
    <w:p w:rsidR="00302895" w:rsidRPr="00302895" w:rsidRDefault="00302895" w:rsidP="00302895">
      <w:pPr>
        <w:ind w:left="284" w:firstLine="425"/>
        <w:jc w:val="right"/>
        <w:rPr>
          <w:rFonts w:ascii="Times New Roman" w:hAnsi="Times New Roman" w:cs="Times New Roman"/>
        </w:rPr>
      </w:pPr>
      <w:r w:rsidRPr="00302895">
        <w:rPr>
          <w:rFonts w:ascii="Times New Roman" w:hAnsi="Times New Roman" w:cs="Times New Roman"/>
        </w:rPr>
        <w:t>«МММ-201</w:t>
      </w:r>
      <w:r w:rsidR="002B6CC1">
        <w:rPr>
          <w:rFonts w:ascii="Times New Roman" w:hAnsi="Times New Roman" w:cs="Times New Roman"/>
        </w:rPr>
        <w:t>8</w:t>
      </w:r>
      <w:r w:rsidRPr="00302895">
        <w:rPr>
          <w:rFonts w:ascii="Times New Roman" w:hAnsi="Times New Roman" w:cs="Times New Roman"/>
        </w:rPr>
        <w:t xml:space="preserve">. </w:t>
      </w:r>
      <w:r w:rsidR="002B6CC1">
        <w:rPr>
          <w:rFonts w:ascii="Times New Roman" w:hAnsi="Times New Roman" w:cs="Times New Roman"/>
        </w:rPr>
        <w:t>Эволюция</w:t>
      </w:r>
      <w:r w:rsidRPr="00302895">
        <w:rPr>
          <w:rFonts w:ascii="Times New Roman" w:hAnsi="Times New Roman" w:cs="Times New Roman"/>
        </w:rPr>
        <w:t>»</w:t>
      </w:r>
    </w:p>
    <w:p w:rsidR="00302895" w:rsidRPr="00302895" w:rsidRDefault="00302895" w:rsidP="00302895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02895" w:rsidRPr="00302895" w:rsidRDefault="00302895" w:rsidP="00302895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02895" w:rsidRPr="00302895" w:rsidRDefault="00302895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302895">
        <w:rPr>
          <w:rFonts w:ascii="Times New Roman" w:hAnsi="Times New Roman"/>
          <w:b/>
          <w:sz w:val="24"/>
          <w:szCs w:val="24"/>
        </w:rPr>
        <w:t>ЗАЯВКА</w:t>
      </w:r>
    </w:p>
    <w:p w:rsidR="00302895" w:rsidRPr="00302895" w:rsidRDefault="00302895" w:rsidP="00302895">
      <w:pPr>
        <w:ind w:left="284" w:firstLine="425"/>
        <w:jc w:val="center"/>
        <w:rPr>
          <w:rFonts w:ascii="Times New Roman" w:hAnsi="Times New Roman" w:cs="Times New Roman"/>
          <w:b/>
        </w:rPr>
      </w:pPr>
      <w:r w:rsidRPr="00302895">
        <w:rPr>
          <w:rFonts w:ascii="Times New Roman" w:hAnsi="Times New Roman" w:cs="Times New Roman"/>
          <w:b/>
        </w:rPr>
        <w:t>на участие в «МММ-201</w:t>
      </w:r>
      <w:r w:rsidR="002B6CC1">
        <w:rPr>
          <w:rFonts w:ascii="Times New Roman" w:hAnsi="Times New Roman" w:cs="Times New Roman"/>
          <w:b/>
        </w:rPr>
        <w:t>8</w:t>
      </w:r>
      <w:r w:rsidRPr="00302895">
        <w:rPr>
          <w:rFonts w:ascii="Times New Roman" w:hAnsi="Times New Roman" w:cs="Times New Roman"/>
          <w:b/>
        </w:rPr>
        <w:t xml:space="preserve">. </w:t>
      </w:r>
      <w:r w:rsidR="002B6CC1">
        <w:rPr>
          <w:rFonts w:ascii="Times New Roman" w:hAnsi="Times New Roman" w:cs="Times New Roman"/>
          <w:b/>
        </w:rPr>
        <w:t>Эволюция</w:t>
      </w:r>
      <w:r w:rsidRPr="00302895">
        <w:rPr>
          <w:rFonts w:ascii="Times New Roman" w:hAnsi="Times New Roman" w:cs="Times New Roman"/>
          <w:b/>
        </w:rPr>
        <w:t>»</w:t>
      </w:r>
    </w:p>
    <w:p w:rsidR="00302895" w:rsidRPr="00302895" w:rsidRDefault="002B6CC1" w:rsidP="00302895">
      <w:pPr>
        <w:pStyle w:val="a9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302895" w:rsidRPr="00302895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0</w:t>
      </w:r>
      <w:r w:rsidR="00302895" w:rsidRPr="00302895">
        <w:rPr>
          <w:rFonts w:ascii="Times New Roman" w:hAnsi="Times New Roman"/>
          <w:b/>
          <w:sz w:val="24"/>
          <w:szCs w:val="24"/>
        </w:rPr>
        <w:t xml:space="preserve"> ноября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="00302895" w:rsidRPr="00302895">
        <w:rPr>
          <w:rFonts w:ascii="Times New Roman" w:hAnsi="Times New Roman"/>
          <w:b/>
          <w:sz w:val="24"/>
          <w:szCs w:val="24"/>
        </w:rPr>
        <w:t>г.</w:t>
      </w:r>
    </w:p>
    <w:p w:rsidR="00302895" w:rsidRPr="00302895" w:rsidRDefault="00302895" w:rsidP="00302895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02895" w:rsidRPr="00302895" w:rsidRDefault="00302895" w:rsidP="00302895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02895" w:rsidRDefault="00514571" w:rsidP="00302895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направляющего учреждения (организации, объединения</w:t>
      </w:r>
      <w:r w:rsidR="002B6CC1">
        <w:rPr>
          <w:rFonts w:ascii="Times New Roman" w:hAnsi="Times New Roman"/>
          <w:b/>
          <w:sz w:val="24"/>
          <w:szCs w:val="24"/>
        </w:rPr>
        <w:t>, самостоятельное участие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14571" w:rsidRDefault="00514571" w:rsidP="00302895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14571" w:rsidRDefault="00514571" w:rsidP="00302895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:rsidR="00514571" w:rsidRPr="00302895" w:rsidRDefault="00514571" w:rsidP="00302895">
      <w:pPr>
        <w:pStyle w:val="a9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02895" w:rsidRPr="00302895" w:rsidRDefault="00302895" w:rsidP="00302895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65"/>
        <w:gridCol w:w="4019"/>
      </w:tblGrid>
      <w:tr w:rsidR="00617A0E" w:rsidRPr="00B70799" w:rsidTr="00617A0E">
        <w:tc>
          <w:tcPr>
            <w:tcW w:w="560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9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5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99">
              <w:rPr>
                <w:rFonts w:ascii="Times New Roman" w:hAnsi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019" w:type="dxa"/>
          </w:tcPr>
          <w:p w:rsidR="00617A0E" w:rsidRPr="00B70799" w:rsidRDefault="00617A0E" w:rsidP="00B707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номер участника</w:t>
            </w:r>
          </w:p>
        </w:tc>
      </w:tr>
      <w:tr w:rsidR="00617A0E" w:rsidRPr="00B70799" w:rsidTr="00617A0E">
        <w:tc>
          <w:tcPr>
            <w:tcW w:w="560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0E" w:rsidRPr="00B70799" w:rsidTr="00617A0E">
        <w:tc>
          <w:tcPr>
            <w:tcW w:w="560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0E" w:rsidRPr="00B70799" w:rsidTr="00617A0E">
        <w:tc>
          <w:tcPr>
            <w:tcW w:w="560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0E" w:rsidRPr="00B70799" w:rsidTr="00617A0E">
        <w:tc>
          <w:tcPr>
            <w:tcW w:w="560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0E" w:rsidRPr="00B70799" w:rsidTr="00617A0E">
        <w:tc>
          <w:tcPr>
            <w:tcW w:w="560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0E" w:rsidRPr="00B70799" w:rsidTr="00617A0E">
        <w:tc>
          <w:tcPr>
            <w:tcW w:w="560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617A0E" w:rsidRPr="00B70799" w:rsidRDefault="00617A0E" w:rsidP="00B707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895" w:rsidRDefault="00302895" w:rsidP="00302895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514571" w:rsidRDefault="00514571" w:rsidP="00302895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514571" w:rsidRDefault="00514571" w:rsidP="00514571">
      <w:pPr>
        <w:pStyle w:val="a9"/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руководителя </w:t>
      </w:r>
    </w:p>
    <w:p w:rsidR="00617A0E" w:rsidRPr="00302895" w:rsidRDefault="00514571" w:rsidP="00617A0E">
      <w:pPr>
        <w:pStyle w:val="a9"/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направляющего учреждения (организации, объединения</w:t>
      </w:r>
      <w:r w:rsidR="002B6CC1">
        <w:rPr>
          <w:rFonts w:ascii="Times New Roman" w:hAnsi="Times New Roman"/>
          <w:sz w:val="24"/>
          <w:szCs w:val="24"/>
        </w:rPr>
        <w:t>, капитана</w:t>
      </w:r>
      <w:r>
        <w:rPr>
          <w:rFonts w:ascii="Times New Roman" w:hAnsi="Times New Roman"/>
          <w:sz w:val="24"/>
          <w:szCs w:val="24"/>
        </w:rPr>
        <w:t xml:space="preserve">) </w:t>
      </w:r>
      <w:r w:rsidR="002B6CC1">
        <w:rPr>
          <w:rFonts w:ascii="Times New Roman" w:hAnsi="Times New Roman"/>
          <w:sz w:val="24"/>
          <w:szCs w:val="24"/>
        </w:rPr>
        <w:t>____________________</w:t>
      </w:r>
    </w:p>
    <w:p w:rsidR="00302895" w:rsidRPr="00302895" w:rsidRDefault="00617A0E" w:rsidP="00617A0E">
      <w:pPr>
        <w:pStyle w:val="a9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5637B" w:rsidRDefault="00A5637B" w:rsidP="00617A0E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302895" w:rsidRPr="00302895" w:rsidRDefault="00617A0E" w:rsidP="00617A0E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капитана команды ___________________________________________________</w:t>
      </w:r>
      <w:r w:rsidR="00A5637B">
        <w:rPr>
          <w:rFonts w:ascii="Times New Roman" w:hAnsi="Times New Roman"/>
          <w:sz w:val="24"/>
          <w:szCs w:val="24"/>
        </w:rPr>
        <w:t>______</w:t>
      </w:r>
    </w:p>
    <w:p w:rsidR="00302895" w:rsidRPr="00302895" w:rsidRDefault="00302895" w:rsidP="00302895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302895" w:rsidRPr="00302895" w:rsidRDefault="00302895" w:rsidP="00302895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302895" w:rsidRDefault="00514571" w:rsidP="00302895">
      <w:pPr>
        <w:pStyle w:val="a9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                                                         Подпись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</w:t>
      </w:r>
    </w:p>
    <w:p w:rsidR="00302895" w:rsidRPr="002C21AB" w:rsidRDefault="00302895" w:rsidP="00302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895" w:rsidRPr="002C21AB" w:rsidRDefault="00302895" w:rsidP="00302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895" w:rsidRPr="002C21AB" w:rsidRDefault="00302895" w:rsidP="00302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895" w:rsidRDefault="00302895" w:rsidP="00302895">
      <w:pPr>
        <w:pStyle w:val="a9"/>
        <w:jc w:val="both"/>
      </w:pPr>
    </w:p>
    <w:p w:rsidR="007F2313" w:rsidRPr="007F2313" w:rsidRDefault="007F2313" w:rsidP="007F2313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9C7CA6" w:rsidRPr="008212EF" w:rsidRDefault="009C7CA6" w:rsidP="008212EF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9C7CA6" w:rsidRPr="008212EF" w:rsidSect="00C713BE">
      <w:headerReference w:type="default" r:id="rId11"/>
      <w:pgSz w:w="11906" w:h="16838"/>
      <w:pgMar w:top="1134" w:right="567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3A" w:rsidRDefault="00642C3A">
      <w:r>
        <w:separator/>
      </w:r>
    </w:p>
  </w:endnote>
  <w:endnote w:type="continuationSeparator" w:id="0">
    <w:p w:rsidR="00642C3A" w:rsidRDefault="0064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3A" w:rsidRDefault="00642C3A">
      <w:r>
        <w:separator/>
      </w:r>
    </w:p>
  </w:footnote>
  <w:footnote w:type="continuationSeparator" w:id="0">
    <w:p w:rsidR="00642C3A" w:rsidRDefault="0064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Default="001E387D" w:rsidP="001E387D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559"/>
    <w:multiLevelType w:val="hybridMultilevel"/>
    <w:tmpl w:val="F0C2D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01C08"/>
    <w:multiLevelType w:val="hybridMultilevel"/>
    <w:tmpl w:val="350E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6C2"/>
    <w:multiLevelType w:val="hybridMultilevel"/>
    <w:tmpl w:val="FD346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3C1887"/>
    <w:multiLevelType w:val="hybridMultilevel"/>
    <w:tmpl w:val="5AB07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51D6"/>
    <w:multiLevelType w:val="hybridMultilevel"/>
    <w:tmpl w:val="AEBE21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30C5618"/>
    <w:multiLevelType w:val="hybridMultilevel"/>
    <w:tmpl w:val="22F8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0D37"/>
    <w:multiLevelType w:val="hybridMultilevel"/>
    <w:tmpl w:val="2C0C1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DC5BD2"/>
    <w:multiLevelType w:val="hybridMultilevel"/>
    <w:tmpl w:val="AB70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2614"/>
    <w:multiLevelType w:val="hybridMultilevel"/>
    <w:tmpl w:val="17C648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5B52"/>
    <w:multiLevelType w:val="hybridMultilevel"/>
    <w:tmpl w:val="47AE4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180B"/>
    <w:multiLevelType w:val="hybridMultilevel"/>
    <w:tmpl w:val="2FDC515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35250870"/>
    <w:multiLevelType w:val="multilevel"/>
    <w:tmpl w:val="C116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136A1"/>
    <w:multiLevelType w:val="hybridMultilevel"/>
    <w:tmpl w:val="D0A0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2A71"/>
    <w:multiLevelType w:val="hybridMultilevel"/>
    <w:tmpl w:val="EC8AED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C1D434B"/>
    <w:multiLevelType w:val="hybridMultilevel"/>
    <w:tmpl w:val="B686BFD4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F997586"/>
    <w:multiLevelType w:val="hybridMultilevel"/>
    <w:tmpl w:val="EEACD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471B57"/>
    <w:multiLevelType w:val="hybridMultilevel"/>
    <w:tmpl w:val="12C2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999"/>
    <w:multiLevelType w:val="hybridMultilevel"/>
    <w:tmpl w:val="A01E2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5B7633"/>
    <w:multiLevelType w:val="hybridMultilevel"/>
    <w:tmpl w:val="CCA0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D7F74"/>
    <w:multiLevelType w:val="hybridMultilevel"/>
    <w:tmpl w:val="BB06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13C63"/>
    <w:multiLevelType w:val="hybridMultilevel"/>
    <w:tmpl w:val="E702C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AC154C"/>
    <w:multiLevelType w:val="hybridMultilevel"/>
    <w:tmpl w:val="F11E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2258E"/>
    <w:multiLevelType w:val="hybridMultilevel"/>
    <w:tmpl w:val="D318C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3709FA"/>
    <w:multiLevelType w:val="multilevel"/>
    <w:tmpl w:val="D8F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E5B25"/>
    <w:multiLevelType w:val="hybridMultilevel"/>
    <w:tmpl w:val="E684DD8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3B36067"/>
    <w:multiLevelType w:val="hybridMultilevel"/>
    <w:tmpl w:val="3006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9"/>
  </w:num>
  <w:num w:numId="5">
    <w:abstractNumId w:val="25"/>
  </w:num>
  <w:num w:numId="6">
    <w:abstractNumId w:val="12"/>
  </w:num>
  <w:num w:numId="7">
    <w:abstractNumId w:val="13"/>
  </w:num>
  <w:num w:numId="8">
    <w:abstractNumId w:val="0"/>
  </w:num>
  <w:num w:numId="9">
    <w:abstractNumId w:val="22"/>
  </w:num>
  <w:num w:numId="10">
    <w:abstractNumId w:val="7"/>
  </w:num>
  <w:num w:numId="11">
    <w:abstractNumId w:val="14"/>
  </w:num>
  <w:num w:numId="12">
    <w:abstractNumId w:val="10"/>
  </w:num>
  <w:num w:numId="13">
    <w:abstractNumId w:val="24"/>
  </w:num>
  <w:num w:numId="14">
    <w:abstractNumId w:val="6"/>
  </w:num>
  <w:num w:numId="15">
    <w:abstractNumId w:val="17"/>
  </w:num>
  <w:num w:numId="16">
    <w:abstractNumId w:val="4"/>
  </w:num>
  <w:num w:numId="17">
    <w:abstractNumId w:val="21"/>
  </w:num>
  <w:num w:numId="18">
    <w:abstractNumId w:val="19"/>
  </w:num>
  <w:num w:numId="19">
    <w:abstractNumId w:val="16"/>
  </w:num>
  <w:num w:numId="20">
    <w:abstractNumId w:val="5"/>
  </w:num>
  <w:num w:numId="21">
    <w:abstractNumId w:val="2"/>
  </w:num>
  <w:num w:numId="22">
    <w:abstractNumId w:val="20"/>
  </w:num>
  <w:num w:numId="23">
    <w:abstractNumId w:val="11"/>
  </w:num>
  <w:num w:numId="24">
    <w:abstractNumId w:val="23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13BDE"/>
    <w:rsid w:val="000214F8"/>
    <w:rsid w:val="00035676"/>
    <w:rsid w:val="000643EA"/>
    <w:rsid w:val="0006676C"/>
    <w:rsid w:val="00094E83"/>
    <w:rsid w:val="000A07D9"/>
    <w:rsid w:val="000C0CA6"/>
    <w:rsid w:val="000E24E9"/>
    <w:rsid w:val="000E76CD"/>
    <w:rsid w:val="0010661E"/>
    <w:rsid w:val="001159E2"/>
    <w:rsid w:val="001627AF"/>
    <w:rsid w:val="001764AF"/>
    <w:rsid w:val="00184767"/>
    <w:rsid w:val="001A4F64"/>
    <w:rsid w:val="001C1B5F"/>
    <w:rsid w:val="001C1E99"/>
    <w:rsid w:val="001C26C1"/>
    <w:rsid w:val="001C5FA7"/>
    <w:rsid w:val="001D149D"/>
    <w:rsid w:val="001D1C08"/>
    <w:rsid w:val="001D24B6"/>
    <w:rsid w:val="001E387D"/>
    <w:rsid w:val="001E78E0"/>
    <w:rsid w:val="00200098"/>
    <w:rsid w:val="002054BF"/>
    <w:rsid w:val="00214546"/>
    <w:rsid w:val="00214BF4"/>
    <w:rsid w:val="002219B2"/>
    <w:rsid w:val="00232F69"/>
    <w:rsid w:val="00250C98"/>
    <w:rsid w:val="002601EC"/>
    <w:rsid w:val="00283DCF"/>
    <w:rsid w:val="002A2C6E"/>
    <w:rsid w:val="002B6CC1"/>
    <w:rsid w:val="002E18F4"/>
    <w:rsid w:val="002F28AC"/>
    <w:rsid w:val="002F43B8"/>
    <w:rsid w:val="00302895"/>
    <w:rsid w:val="00340849"/>
    <w:rsid w:val="003665F0"/>
    <w:rsid w:val="003806C2"/>
    <w:rsid w:val="003A0D6A"/>
    <w:rsid w:val="003D0663"/>
    <w:rsid w:val="003E4568"/>
    <w:rsid w:val="003E5FA8"/>
    <w:rsid w:val="00405AF8"/>
    <w:rsid w:val="00425AE1"/>
    <w:rsid w:val="00431A92"/>
    <w:rsid w:val="00441810"/>
    <w:rsid w:val="0044498C"/>
    <w:rsid w:val="0044519F"/>
    <w:rsid w:val="004502D8"/>
    <w:rsid w:val="004503ED"/>
    <w:rsid w:val="00454B73"/>
    <w:rsid w:val="004A1A5D"/>
    <w:rsid w:val="004A2E85"/>
    <w:rsid w:val="004B0D4D"/>
    <w:rsid w:val="004B3829"/>
    <w:rsid w:val="004B4AA9"/>
    <w:rsid w:val="004B679E"/>
    <w:rsid w:val="004D6D11"/>
    <w:rsid w:val="0050717B"/>
    <w:rsid w:val="00513E41"/>
    <w:rsid w:val="00514571"/>
    <w:rsid w:val="005226AF"/>
    <w:rsid w:val="005341F5"/>
    <w:rsid w:val="00542621"/>
    <w:rsid w:val="00545B84"/>
    <w:rsid w:val="00581E38"/>
    <w:rsid w:val="00593FFE"/>
    <w:rsid w:val="005B1696"/>
    <w:rsid w:val="005C3DB3"/>
    <w:rsid w:val="005D6E52"/>
    <w:rsid w:val="005E6F75"/>
    <w:rsid w:val="005F4F27"/>
    <w:rsid w:val="005F687A"/>
    <w:rsid w:val="00617A0E"/>
    <w:rsid w:val="00620D9C"/>
    <w:rsid w:val="00627EEE"/>
    <w:rsid w:val="00642C3A"/>
    <w:rsid w:val="00650F00"/>
    <w:rsid w:val="00653105"/>
    <w:rsid w:val="006775DC"/>
    <w:rsid w:val="00684F8B"/>
    <w:rsid w:val="006967C6"/>
    <w:rsid w:val="00697AB5"/>
    <w:rsid w:val="006A0028"/>
    <w:rsid w:val="006B154B"/>
    <w:rsid w:val="006C6639"/>
    <w:rsid w:val="006D3570"/>
    <w:rsid w:val="007426B2"/>
    <w:rsid w:val="00754848"/>
    <w:rsid w:val="00782774"/>
    <w:rsid w:val="0078636A"/>
    <w:rsid w:val="00787401"/>
    <w:rsid w:val="007913DD"/>
    <w:rsid w:val="00796086"/>
    <w:rsid w:val="007C7466"/>
    <w:rsid w:val="007D44AF"/>
    <w:rsid w:val="007D5D2A"/>
    <w:rsid w:val="007E1368"/>
    <w:rsid w:val="007E1792"/>
    <w:rsid w:val="007F2313"/>
    <w:rsid w:val="0081046C"/>
    <w:rsid w:val="008131B5"/>
    <w:rsid w:val="008212EF"/>
    <w:rsid w:val="0082280E"/>
    <w:rsid w:val="00844E07"/>
    <w:rsid w:val="00846915"/>
    <w:rsid w:val="00870B73"/>
    <w:rsid w:val="00875264"/>
    <w:rsid w:val="008C1D0B"/>
    <w:rsid w:val="008C2B53"/>
    <w:rsid w:val="008F796F"/>
    <w:rsid w:val="00904DA1"/>
    <w:rsid w:val="00942604"/>
    <w:rsid w:val="009444C4"/>
    <w:rsid w:val="00950ED0"/>
    <w:rsid w:val="009B12DE"/>
    <w:rsid w:val="009C7CA6"/>
    <w:rsid w:val="009D16CC"/>
    <w:rsid w:val="009E01D5"/>
    <w:rsid w:val="009E2227"/>
    <w:rsid w:val="009F0F05"/>
    <w:rsid w:val="009F22DF"/>
    <w:rsid w:val="00A305CD"/>
    <w:rsid w:val="00A5637B"/>
    <w:rsid w:val="00A672EF"/>
    <w:rsid w:val="00A75092"/>
    <w:rsid w:val="00A92850"/>
    <w:rsid w:val="00A950CD"/>
    <w:rsid w:val="00AA054C"/>
    <w:rsid w:val="00AC2A65"/>
    <w:rsid w:val="00AC3482"/>
    <w:rsid w:val="00AD032A"/>
    <w:rsid w:val="00B1339A"/>
    <w:rsid w:val="00B27A93"/>
    <w:rsid w:val="00B32A65"/>
    <w:rsid w:val="00B43E30"/>
    <w:rsid w:val="00B663F5"/>
    <w:rsid w:val="00B70799"/>
    <w:rsid w:val="00BB378B"/>
    <w:rsid w:val="00BC408D"/>
    <w:rsid w:val="00BC7C73"/>
    <w:rsid w:val="00BD28C0"/>
    <w:rsid w:val="00BE044F"/>
    <w:rsid w:val="00C10447"/>
    <w:rsid w:val="00C15B68"/>
    <w:rsid w:val="00C35318"/>
    <w:rsid w:val="00C35BC8"/>
    <w:rsid w:val="00C44D4B"/>
    <w:rsid w:val="00C4696D"/>
    <w:rsid w:val="00C64D10"/>
    <w:rsid w:val="00C713BE"/>
    <w:rsid w:val="00C74A7C"/>
    <w:rsid w:val="00C86F24"/>
    <w:rsid w:val="00C87159"/>
    <w:rsid w:val="00CC7722"/>
    <w:rsid w:val="00CD75E2"/>
    <w:rsid w:val="00CE66FC"/>
    <w:rsid w:val="00CF17CD"/>
    <w:rsid w:val="00CF256B"/>
    <w:rsid w:val="00CF38C9"/>
    <w:rsid w:val="00D22095"/>
    <w:rsid w:val="00D3563F"/>
    <w:rsid w:val="00D83150"/>
    <w:rsid w:val="00D91513"/>
    <w:rsid w:val="00D95864"/>
    <w:rsid w:val="00DB2CE1"/>
    <w:rsid w:val="00DE11B2"/>
    <w:rsid w:val="00E06043"/>
    <w:rsid w:val="00E30B99"/>
    <w:rsid w:val="00E35389"/>
    <w:rsid w:val="00E417C2"/>
    <w:rsid w:val="00E64D4D"/>
    <w:rsid w:val="00E651B3"/>
    <w:rsid w:val="00E70BAC"/>
    <w:rsid w:val="00E96813"/>
    <w:rsid w:val="00EB1638"/>
    <w:rsid w:val="00EB5F6C"/>
    <w:rsid w:val="00EE25F4"/>
    <w:rsid w:val="00EE2984"/>
    <w:rsid w:val="00EE4813"/>
    <w:rsid w:val="00F14D2A"/>
    <w:rsid w:val="00F17903"/>
    <w:rsid w:val="00F36A21"/>
    <w:rsid w:val="00FB0CF9"/>
    <w:rsid w:val="00FB50BB"/>
    <w:rsid w:val="00FB7DC7"/>
    <w:rsid w:val="00FD3609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6B02-8228-4AE0-966A-79E9058E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7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qFormat/>
    <w:rsid w:val="00302895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302895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302895"/>
  </w:style>
  <w:style w:type="character" w:styleId="ab">
    <w:name w:val="Strong"/>
    <w:uiPriority w:val="22"/>
    <w:qFormat/>
    <w:rsid w:val="00302895"/>
    <w:rPr>
      <w:b/>
      <w:bCs/>
    </w:rPr>
  </w:style>
  <w:style w:type="paragraph" w:styleId="ac">
    <w:name w:val="Normal (Web)"/>
    <w:basedOn w:val="a"/>
    <w:uiPriority w:val="99"/>
    <w:unhideWhenUsed/>
    <w:rsid w:val="003028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d">
    <w:name w:val="Table Grid"/>
    <w:basedOn w:val="a1"/>
    <w:rsid w:val="0051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B16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CCFF-50B3-46AF-ADE8-96E47934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185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Links>
    <vt:vector size="6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Ксения О. Киселева</cp:lastModifiedBy>
  <cp:revision>11</cp:revision>
  <cp:lastPrinted>2017-10-09T14:12:00Z</cp:lastPrinted>
  <dcterms:created xsi:type="dcterms:W3CDTF">2018-09-27T14:58:00Z</dcterms:created>
  <dcterms:modified xsi:type="dcterms:W3CDTF">2018-10-10T07:40:00Z</dcterms:modified>
</cp:coreProperties>
</file>