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37" w:rsidRPr="00EC3EFC" w:rsidRDefault="0063365C" w:rsidP="005E4637">
      <w:pPr>
        <w:pStyle w:val="a8"/>
        <w:rPr>
          <w:spacing w:val="20"/>
          <w:sz w:val="40"/>
          <w:szCs w:val="12"/>
          <w:lang w:val="ru-RU"/>
        </w:rPr>
      </w:pPr>
      <w:bookmarkStart w:id="0" w:name="OLE_LINK15"/>
      <w:bookmarkStart w:id="1" w:name="OLE_LINK16"/>
      <w:bookmarkStart w:id="2" w:name="_GoBack"/>
      <w:bookmarkEnd w:id="2"/>
      <w:r w:rsidRPr="00EC3EFC">
        <w:rPr>
          <w:noProof/>
          <w:lang w:val="ru-RU"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-90170</wp:posOffset>
            </wp:positionV>
            <wp:extent cx="360680" cy="4464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637" w:rsidRPr="00EC3EFC" w:rsidRDefault="005E4637" w:rsidP="005E4637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5E4637" w:rsidRPr="00EC3EFC" w:rsidRDefault="005E4637" w:rsidP="005E4637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</w:t>
      </w:r>
      <w:proofErr w:type="spellStart"/>
      <w:r w:rsidRPr="00EC3EFC">
        <w:rPr>
          <w:i w:val="0"/>
          <w:spacing w:val="0"/>
          <w:sz w:val="28"/>
          <w:szCs w:val="28"/>
        </w:rPr>
        <w:t>Светогорское</w:t>
      </w:r>
      <w:proofErr w:type="spellEnd"/>
      <w:r w:rsidRPr="00EC3EFC">
        <w:rPr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="00B44FBB">
        <w:rPr>
          <w:i w:val="0"/>
          <w:spacing w:val="0"/>
          <w:sz w:val="28"/>
          <w:szCs w:val="28"/>
        </w:rPr>
        <w:br/>
      </w:r>
      <w:r w:rsidRPr="00EC3EFC">
        <w:rPr>
          <w:i w:val="0"/>
          <w:spacing w:val="0"/>
          <w:sz w:val="28"/>
          <w:szCs w:val="28"/>
        </w:rPr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5E4637" w:rsidRPr="00EC3EFC" w:rsidRDefault="005E4637" w:rsidP="005E4637">
      <w:pPr>
        <w:pStyle w:val="a5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5809"/>
        <w:gridCol w:w="1426"/>
        <w:gridCol w:w="102"/>
      </w:tblGrid>
      <w:tr w:rsidR="005E4637" w:rsidRPr="00EC3EFC" w:rsidTr="00DF5F12">
        <w:trPr>
          <w:gridAfter w:val="1"/>
          <w:wAfter w:w="102" w:type="dxa"/>
        </w:trPr>
        <w:tc>
          <w:tcPr>
            <w:tcW w:w="567" w:type="dxa"/>
            <w:shd w:val="clear" w:color="auto" w:fill="auto"/>
          </w:tcPr>
          <w:p w:rsidR="005E4637" w:rsidRPr="00EC3EFC" w:rsidRDefault="005E4637" w:rsidP="0052338C">
            <w:pPr>
              <w:snapToGrid w:val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E4637" w:rsidRPr="00C5373E" w:rsidRDefault="006F08B0" w:rsidP="0052338C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05.10.2021</w:t>
            </w:r>
          </w:p>
        </w:tc>
        <w:tc>
          <w:tcPr>
            <w:tcW w:w="5809" w:type="dxa"/>
            <w:shd w:val="clear" w:color="auto" w:fill="auto"/>
          </w:tcPr>
          <w:p w:rsidR="005E4637" w:rsidRPr="00F17596" w:rsidRDefault="005E4637" w:rsidP="0052338C">
            <w:pPr>
              <w:snapToGrid w:val="0"/>
              <w:jc w:val="right"/>
              <w:rPr>
                <w:rFonts w:ascii="Times New Roman" w:hAnsi="Times New Roman"/>
                <w:b/>
                <w:sz w:val="28"/>
              </w:rPr>
            </w:pPr>
            <w:r w:rsidRPr="00F17596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5E4637" w:rsidRPr="00E845B9" w:rsidRDefault="006F08B0" w:rsidP="0052338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</w:tr>
      <w:tr w:rsidR="005E4637" w:rsidRPr="00EC3EFC" w:rsidTr="0052338C">
        <w:tc>
          <w:tcPr>
            <w:tcW w:w="9180" w:type="dxa"/>
            <w:gridSpan w:val="5"/>
            <w:shd w:val="clear" w:color="auto" w:fill="auto"/>
          </w:tcPr>
          <w:p w:rsidR="005E4637" w:rsidRPr="00EC3EFC" w:rsidRDefault="005E4637" w:rsidP="0052338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5E4637" w:rsidRPr="0060320C" w:rsidTr="0052338C">
        <w:tc>
          <w:tcPr>
            <w:tcW w:w="9180" w:type="dxa"/>
            <w:gridSpan w:val="5"/>
            <w:shd w:val="clear" w:color="auto" w:fill="auto"/>
          </w:tcPr>
          <w:p w:rsidR="005E4637" w:rsidRPr="0060320C" w:rsidRDefault="005E4637" w:rsidP="00793E5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1"/>
            <w:bookmarkStart w:id="4" w:name="OLE_LINK2"/>
            <w:bookmarkStart w:id="5" w:name="OLE_LINK73"/>
            <w:r w:rsidRPr="0060320C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Pr="0060320C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утверждении отчета о реализации мероприятий муниципальной</w:t>
            </w:r>
            <w:r w:rsidRPr="0060320C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r w:rsidR="007057C5" w:rsidRPr="0060320C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</w:t>
            </w:r>
            <w:r w:rsidR="00F37721" w:rsidRPr="0060320C">
              <w:rPr>
                <w:rFonts w:ascii="Times New Roman" w:hAnsi="Times New Roman"/>
                <w:b/>
                <w:sz w:val="24"/>
                <w:szCs w:val="24"/>
              </w:rPr>
              <w:t>культуры, физической культуры и массового спорта, молодежной политики МО «</w:t>
            </w:r>
            <w:proofErr w:type="spellStart"/>
            <w:r w:rsidR="00F37721" w:rsidRPr="0060320C">
              <w:rPr>
                <w:rFonts w:ascii="Times New Roman" w:hAnsi="Times New Roman"/>
                <w:b/>
                <w:sz w:val="24"/>
                <w:szCs w:val="24"/>
              </w:rPr>
              <w:t>Светогорское</w:t>
            </w:r>
            <w:proofErr w:type="spellEnd"/>
            <w:r w:rsidR="00F37721" w:rsidRPr="0060320C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  <w:r w:rsidR="007057C5" w:rsidRPr="006032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03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0C32" w:rsidRPr="0060320C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793E56" w:rsidRPr="0060320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A3796" w:rsidRPr="00603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E56" w:rsidRPr="0060320C">
              <w:rPr>
                <w:rFonts w:ascii="Times New Roman" w:hAnsi="Times New Roman"/>
                <w:b/>
                <w:sz w:val="24"/>
                <w:szCs w:val="24"/>
              </w:rPr>
              <w:t>месяцев</w:t>
            </w:r>
            <w:r w:rsidR="007057C5" w:rsidRPr="00603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2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53CAC" w:rsidRPr="006032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057C5" w:rsidRPr="006032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320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bookmarkEnd w:id="3"/>
            <w:bookmarkEnd w:id="4"/>
            <w:bookmarkEnd w:id="5"/>
          </w:p>
        </w:tc>
      </w:tr>
    </w:tbl>
    <w:p w:rsidR="005E4637" w:rsidRPr="0060320C" w:rsidRDefault="005E4637" w:rsidP="00AF63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32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со статьей 179 Бюджетного кодекса, руководствуясь Постановлением администрации от 12.09.2013 №255 «Об утверждении Порядка разработки, реализации </w:t>
      </w:r>
      <w:r w:rsidRPr="0060320C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и оценки эффективности муниципальных программ МО «</w:t>
      </w:r>
      <w:proofErr w:type="spellStart"/>
      <w:r w:rsidRPr="0060320C">
        <w:rPr>
          <w:rFonts w:ascii="Times New Roman" w:hAnsi="Times New Roman" w:cs="Times New Roman"/>
          <w:b w:val="0"/>
          <w:color w:val="000000"/>
          <w:sz w:val="24"/>
          <w:szCs w:val="24"/>
        </w:rPr>
        <w:t>Светогорское</w:t>
      </w:r>
      <w:proofErr w:type="spellEnd"/>
      <w:r w:rsidRPr="006032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городское поселение» (в ред. пост. от 30.09.2013 №265, 15.10.2015 №384</w:t>
      </w:r>
      <w:r w:rsidR="00A53CAC" w:rsidRPr="006032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3A4969" w:rsidRPr="0060320C">
        <w:rPr>
          <w:rFonts w:ascii="Times New Roman" w:hAnsi="Times New Roman" w:cs="Times New Roman"/>
          <w:b w:val="0"/>
          <w:color w:val="000000"/>
          <w:sz w:val="24"/>
          <w:szCs w:val="24"/>
        </w:rPr>
        <w:t>от 10.02.2020 №59, от 20.04.2020 №200, от 30.07.2020 №377</w:t>
      </w:r>
      <w:r w:rsidRPr="0060320C">
        <w:rPr>
          <w:rFonts w:ascii="Times New Roman" w:hAnsi="Times New Roman" w:cs="Times New Roman"/>
          <w:b w:val="0"/>
          <w:color w:val="000000"/>
          <w:sz w:val="24"/>
          <w:szCs w:val="24"/>
        </w:rPr>
        <w:t>), администрация МО "</w:t>
      </w:r>
      <w:proofErr w:type="spellStart"/>
      <w:r w:rsidRPr="0060320C">
        <w:rPr>
          <w:rFonts w:ascii="Times New Roman" w:hAnsi="Times New Roman" w:cs="Times New Roman"/>
          <w:b w:val="0"/>
          <w:color w:val="000000"/>
          <w:sz w:val="24"/>
          <w:szCs w:val="24"/>
        </w:rPr>
        <w:t>Светогорское</w:t>
      </w:r>
      <w:proofErr w:type="spellEnd"/>
      <w:r w:rsidRPr="006032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городское поселение"</w:t>
      </w:r>
    </w:p>
    <w:p w:rsidR="005E4637" w:rsidRPr="0060320C" w:rsidRDefault="005E4637" w:rsidP="00A53CA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60320C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AE5C50" w:rsidRPr="003627AC" w:rsidRDefault="00AF63F8" w:rsidP="00AE5C5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0320C">
        <w:rPr>
          <w:rFonts w:ascii="Times New Roman" w:hAnsi="Times New Roman" w:cs="Times New Roman"/>
          <w:b w:val="0"/>
          <w:sz w:val="24"/>
          <w:szCs w:val="24"/>
        </w:rPr>
        <w:tab/>
      </w:r>
      <w:r w:rsidR="00AE5C50" w:rsidRPr="003627AC">
        <w:rPr>
          <w:rFonts w:ascii="Times New Roman" w:hAnsi="Times New Roman" w:cs="Times New Roman"/>
          <w:b w:val="0"/>
          <w:sz w:val="22"/>
          <w:szCs w:val="22"/>
        </w:rPr>
        <w:t xml:space="preserve">1.Утвердить за </w:t>
      </w:r>
      <w:r w:rsidR="00AE5C50" w:rsidRPr="003627AC">
        <w:rPr>
          <w:rFonts w:ascii="Times New Roman" w:eastAsia="Bitstream Vera Sans" w:hAnsi="Times New Roman"/>
          <w:kern w:val="1"/>
          <w:sz w:val="22"/>
          <w:szCs w:val="22"/>
          <w:lang w:eastAsia="hi-IN" w:bidi="hi-IN"/>
        </w:rPr>
        <w:t xml:space="preserve">9 </w:t>
      </w:r>
      <w:r w:rsidR="00AE5C50" w:rsidRPr="003627AC">
        <w:rPr>
          <w:rFonts w:ascii="Times New Roman" w:eastAsia="Bitstream Vera Sans" w:hAnsi="Times New Roman"/>
          <w:b w:val="0"/>
          <w:kern w:val="1"/>
          <w:sz w:val="22"/>
          <w:szCs w:val="22"/>
          <w:lang w:eastAsia="hi-IN" w:bidi="hi-IN"/>
        </w:rPr>
        <w:t>месяцев</w:t>
      </w:r>
      <w:r w:rsidR="00AE5C50" w:rsidRPr="003627AC">
        <w:rPr>
          <w:rFonts w:ascii="Times New Roman" w:hAnsi="Times New Roman" w:cs="Times New Roman"/>
          <w:b w:val="0"/>
          <w:sz w:val="22"/>
          <w:szCs w:val="22"/>
        </w:rPr>
        <w:t xml:space="preserve"> 2021 год отчет о реализации мероприятий муниципальной программы «Развитие культуры, физической культуры и массового спорта, молодежной политики МО «</w:t>
      </w:r>
      <w:proofErr w:type="spellStart"/>
      <w:r w:rsidR="00AE5C50" w:rsidRPr="003627AC">
        <w:rPr>
          <w:rFonts w:ascii="Times New Roman" w:hAnsi="Times New Roman" w:cs="Times New Roman"/>
          <w:b w:val="0"/>
          <w:sz w:val="22"/>
          <w:szCs w:val="22"/>
        </w:rPr>
        <w:t>Светогорское</w:t>
      </w:r>
      <w:proofErr w:type="spellEnd"/>
      <w:r w:rsidR="00AE5C50" w:rsidRPr="003627AC">
        <w:rPr>
          <w:rFonts w:ascii="Times New Roman" w:hAnsi="Times New Roman" w:cs="Times New Roman"/>
          <w:b w:val="0"/>
          <w:sz w:val="22"/>
          <w:szCs w:val="22"/>
        </w:rPr>
        <w:t xml:space="preserve"> городское поселение», утвержденной постановлением администрации от </w:t>
      </w:r>
      <w:r w:rsidR="00AE5C50" w:rsidRPr="003627AC">
        <w:rPr>
          <w:rFonts w:ascii="Times New Roman" w:hAnsi="Times New Roman"/>
          <w:b w:val="0"/>
          <w:bCs w:val="0"/>
          <w:sz w:val="22"/>
          <w:szCs w:val="22"/>
        </w:rPr>
        <w:t>08.10.2020 №488 (в ред. пост. от 04.03.2021 №104, от 17.03.2021 №119, от 27.04. 2021 №239, от 08.07.2021 №334)</w:t>
      </w:r>
      <w:r w:rsidR="00AE5C50" w:rsidRPr="003627AC">
        <w:rPr>
          <w:rFonts w:ascii="Times New Roman" w:hAnsi="Times New Roman" w:cs="Times New Roman"/>
          <w:b w:val="0"/>
          <w:sz w:val="22"/>
          <w:szCs w:val="22"/>
        </w:rPr>
        <w:t xml:space="preserve"> (Приложение 1).</w:t>
      </w:r>
    </w:p>
    <w:p w:rsidR="00AE5C50" w:rsidRPr="003627AC" w:rsidRDefault="00AE5C50" w:rsidP="00AE5C50">
      <w:pPr>
        <w:pStyle w:val="ConsPlusTitle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27AC">
        <w:rPr>
          <w:rFonts w:ascii="Times New Roman" w:hAnsi="Times New Roman" w:cs="Times New Roman"/>
          <w:b w:val="0"/>
          <w:sz w:val="22"/>
          <w:szCs w:val="22"/>
        </w:rPr>
        <w:t xml:space="preserve">2. Утвердить отчет за </w:t>
      </w:r>
      <w:r w:rsidRPr="003627AC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месяцев </w:t>
      </w:r>
      <w:r w:rsidRPr="003627AC">
        <w:rPr>
          <w:rFonts w:ascii="Times New Roman" w:hAnsi="Times New Roman" w:cs="Times New Roman"/>
          <w:b w:val="0"/>
          <w:sz w:val="22"/>
          <w:szCs w:val="22"/>
        </w:rPr>
        <w:t>20</w:t>
      </w:r>
      <w:r>
        <w:rPr>
          <w:rFonts w:ascii="Times New Roman" w:hAnsi="Times New Roman" w:cs="Times New Roman"/>
          <w:b w:val="0"/>
          <w:sz w:val="22"/>
          <w:szCs w:val="22"/>
        </w:rPr>
        <w:t>21</w:t>
      </w:r>
      <w:r w:rsidRPr="003627AC">
        <w:rPr>
          <w:rFonts w:ascii="Times New Roman" w:hAnsi="Times New Roman" w:cs="Times New Roman"/>
          <w:b w:val="0"/>
          <w:sz w:val="22"/>
          <w:szCs w:val="22"/>
        </w:rPr>
        <w:t xml:space="preserve"> года о достижении </w:t>
      </w:r>
      <w:proofErr w:type="gramStart"/>
      <w:r w:rsidRPr="003627AC">
        <w:rPr>
          <w:rFonts w:ascii="Times New Roman" w:hAnsi="Times New Roman" w:cs="Times New Roman"/>
          <w:b w:val="0"/>
          <w:sz w:val="22"/>
          <w:szCs w:val="22"/>
        </w:rPr>
        <w:t>показателей  социальной</w:t>
      </w:r>
      <w:proofErr w:type="gramEnd"/>
      <w:r w:rsidRPr="003627AC">
        <w:rPr>
          <w:rFonts w:ascii="Times New Roman" w:hAnsi="Times New Roman" w:cs="Times New Roman"/>
          <w:b w:val="0"/>
          <w:sz w:val="22"/>
          <w:szCs w:val="22"/>
        </w:rPr>
        <w:t>, бюджетной и экономической эффективности по муниципальной программе «Развитие культуры, физической культуры и массового спорта, молодежной политики МО «</w:t>
      </w:r>
      <w:proofErr w:type="spellStart"/>
      <w:r w:rsidRPr="003627AC">
        <w:rPr>
          <w:rFonts w:ascii="Times New Roman" w:hAnsi="Times New Roman" w:cs="Times New Roman"/>
          <w:b w:val="0"/>
          <w:sz w:val="22"/>
          <w:szCs w:val="22"/>
        </w:rPr>
        <w:t>Светогорское</w:t>
      </w:r>
      <w:proofErr w:type="spellEnd"/>
      <w:r w:rsidRPr="003627AC">
        <w:rPr>
          <w:rFonts w:ascii="Times New Roman" w:hAnsi="Times New Roman" w:cs="Times New Roman"/>
          <w:b w:val="0"/>
          <w:sz w:val="22"/>
          <w:szCs w:val="22"/>
        </w:rPr>
        <w:t xml:space="preserve"> городское поселение», утвержденной постановлением администрации от </w:t>
      </w:r>
      <w:r w:rsidRPr="003627AC">
        <w:rPr>
          <w:rFonts w:ascii="Times New Roman" w:hAnsi="Times New Roman"/>
          <w:b w:val="0"/>
          <w:bCs w:val="0"/>
          <w:sz w:val="22"/>
          <w:szCs w:val="22"/>
        </w:rPr>
        <w:t>08.10.2020 №488 (в ред. пост. от 04.03.2021 №104, от 17.03.2021 №119, от 27.04. 2021 №239, от 08.07.2021 №334)</w:t>
      </w:r>
      <w:r w:rsidRPr="003627AC">
        <w:rPr>
          <w:rFonts w:ascii="Times New Roman" w:hAnsi="Times New Roman" w:cs="Times New Roman"/>
          <w:b w:val="0"/>
          <w:sz w:val="22"/>
          <w:szCs w:val="22"/>
        </w:rPr>
        <w:t xml:space="preserve"> (Приложение </w:t>
      </w:r>
      <w:r>
        <w:rPr>
          <w:rFonts w:ascii="Times New Roman" w:hAnsi="Times New Roman" w:cs="Times New Roman"/>
          <w:b w:val="0"/>
          <w:sz w:val="22"/>
          <w:szCs w:val="22"/>
        </w:rPr>
        <w:t>2.</w:t>
      </w:r>
      <w:r w:rsidRPr="003627AC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AE5C50" w:rsidRPr="003627AC" w:rsidRDefault="00AE5C50" w:rsidP="00AE5C50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27AC">
        <w:rPr>
          <w:rFonts w:ascii="Times New Roman" w:hAnsi="Times New Roman" w:cs="Times New Roman"/>
          <w:b w:val="0"/>
          <w:sz w:val="22"/>
          <w:szCs w:val="22"/>
        </w:rPr>
        <w:tab/>
        <w:t>2.Разместить настоящее Постановление на официальном сайте МО "</w:t>
      </w:r>
      <w:proofErr w:type="spellStart"/>
      <w:r w:rsidRPr="003627AC">
        <w:rPr>
          <w:rFonts w:ascii="Times New Roman" w:hAnsi="Times New Roman" w:cs="Times New Roman"/>
          <w:b w:val="0"/>
          <w:sz w:val="22"/>
          <w:szCs w:val="22"/>
        </w:rPr>
        <w:t>Светогорское</w:t>
      </w:r>
      <w:proofErr w:type="spellEnd"/>
      <w:r w:rsidRPr="003627AC">
        <w:rPr>
          <w:rFonts w:ascii="Times New Roman" w:hAnsi="Times New Roman" w:cs="Times New Roman"/>
          <w:b w:val="0"/>
          <w:sz w:val="22"/>
          <w:szCs w:val="22"/>
        </w:rPr>
        <w:t xml:space="preserve">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</w:p>
    <w:p w:rsidR="00AE5C50" w:rsidRPr="003627AC" w:rsidRDefault="00AE5C50" w:rsidP="00AE5C50">
      <w:pPr>
        <w:pStyle w:val="ConsPlusTitle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27AC">
        <w:rPr>
          <w:rFonts w:ascii="Times New Roman" w:hAnsi="Times New Roman" w:cs="Times New Roman"/>
          <w:b w:val="0"/>
          <w:sz w:val="22"/>
          <w:szCs w:val="22"/>
        </w:rPr>
        <w:t>3. Контроль за исполнением настоящего постановления оставляю за собой.</w:t>
      </w:r>
    </w:p>
    <w:p w:rsidR="002B46B4" w:rsidRPr="0060320C" w:rsidRDefault="002B46B4" w:rsidP="00AE5C5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4637" w:rsidRPr="0060320C" w:rsidRDefault="005E4637" w:rsidP="00A53CAC">
      <w:pPr>
        <w:pStyle w:val="ConsPlusTitle"/>
        <w:widowControl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57C5" w:rsidRPr="0060320C" w:rsidRDefault="007057C5" w:rsidP="00A53CAC">
      <w:pPr>
        <w:pStyle w:val="a3"/>
        <w:rPr>
          <w:rFonts w:ascii="Times New Roman" w:hAnsi="Times New Roman" w:cs="Times New Roman"/>
          <w:lang w:val="ru-RU"/>
        </w:rPr>
      </w:pPr>
    </w:p>
    <w:p w:rsidR="007057C5" w:rsidRPr="0060320C" w:rsidRDefault="007057C5" w:rsidP="005E4637">
      <w:pPr>
        <w:pStyle w:val="a3"/>
        <w:rPr>
          <w:rFonts w:ascii="Times New Roman" w:hAnsi="Times New Roman" w:cs="Times New Roman"/>
          <w:lang w:val="ru-RU"/>
        </w:rPr>
      </w:pPr>
    </w:p>
    <w:p w:rsidR="007057C5" w:rsidRPr="0060320C" w:rsidRDefault="007057C5" w:rsidP="005E4637">
      <w:pPr>
        <w:pStyle w:val="a3"/>
        <w:rPr>
          <w:rFonts w:ascii="Times New Roman" w:hAnsi="Times New Roman" w:cs="Times New Roman"/>
          <w:lang w:val="ru-RU"/>
        </w:rPr>
      </w:pPr>
      <w:proofErr w:type="spellStart"/>
      <w:r w:rsidRPr="0060320C">
        <w:rPr>
          <w:rFonts w:ascii="Times New Roman" w:hAnsi="Times New Roman" w:cs="Times New Roman"/>
          <w:lang w:val="ru-RU"/>
        </w:rPr>
        <w:t>Г</w:t>
      </w:r>
      <w:r w:rsidR="009D6538" w:rsidRPr="0060320C">
        <w:rPr>
          <w:rFonts w:ascii="Times New Roman" w:hAnsi="Times New Roman" w:cs="Times New Roman"/>
          <w:lang w:val="ru-RU"/>
        </w:rPr>
        <w:t>л</w:t>
      </w:r>
      <w:r w:rsidR="005E4637" w:rsidRPr="0060320C">
        <w:rPr>
          <w:rFonts w:ascii="Times New Roman" w:hAnsi="Times New Roman" w:cs="Times New Roman"/>
        </w:rPr>
        <w:t>ав</w:t>
      </w:r>
      <w:r w:rsidRPr="0060320C">
        <w:rPr>
          <w:rFonts w:ascii="Times New Roman" w:hAnsi="Times New Roman" w:cs="Times New Roman"/>
          <w:lang w:val="ru-RU"/>
        </w:rPr>
        <w:t>а</w:t>
      </w:r>
      <w:proofErr w:type="spellEnd"/>
      <w:r w:rsidR="0033499E" w:rsidRPr="0060320C">
        <w:rPr>
          <w:rFonts w:ascii="Times New Roman" w:hAnsi="Times New Roman" w:cs="Times New Roman"/>
          <w:lang w:val="ru-RU"/>
        </w:rPr>
        <w:t xml:space="preserve"> </w:t>
      </w:r>
      <w:r w:rsidR="005E4637" w:rsidRPr="0060320C">
        <w:rPr>
          <w:rFonts w:ascii="Times New Roman" w:hAnsi="Times New Roman" w:cs="Times New Roman"/>
        </w:rPr>
        <w:t>администрации</w:t>
      </w:r>
      <w:r w:rsidR="005E4637" w:rsidRPr="0060320C">
        <w:rPr>
          <w:rFonts w:ascii="Times New Roman" w:hAnsi="Times New Roman" w:cs="Times New Roman"/>
        </w:rPr>
        <w:tab/>
      </w:r>
      <w:r w:rsidR="005E4637" w:rsidRPr="0060320C">
        <w:rPr>
          <w:rFonts w:ascii="Times New Roman" w:hAnsi="Times New Roman" w:cs="Times New Roman"/>
        </w:rPr>
        <w:tab/>
      </w:r>
      <w:r w:rsidR="005E4637" w:rsidRPr="0060320C">
        <w:rPr>
          <w:rFonts w:ascii="Times New Roman" w:hAnsi="Times New Roman" w:cs="Times New Roman"/>
        </w:rPr>
        <w:tab/>
      </w:r>
      <w:r w:rsidR="005E4637" w:rsidRPr="0060320C">
        <w:rPr>
          <w:rFonts w:ascii="Times New Roman" w:hAnsi="Times New Roman" w:cs="Times New Roman"/>
        </w:rPr>
        <w:tab/>
      </w:r>
      <w:r w:rsidR="005E4637" w:rsidRPr="0060320C">
        <w:rPr>
          <w:rFonts w:ascii="Times New Roman" w:hAnsi="Times New Roman" w:cs="Times New Roman"/>
        </w:rPr>
        <w:tab/>
      </w:r>
      <w:r w:rsidR="005E4637" w:rsidRPr="0060320C">
        <w:rPr>
          <w:rFonts w:ascii="Times New Roman" w:hAnsi="Times New Roman" w:cs="Times New Roman"/>
        </w:rPr>
        <w:tab/>
        <w:t xml:space="preserve"> </w:t>
      </w:r>
      <w:r w:rsidR="005E4637" w:rsidRPr="0060320C">
        <w:rPr>
          <w:rFonts w:ascii="Times New Roman" w:hAnsi="Times New Roman" w:cs="Times New Roman"/>
        </w:rPr>
        <w:tab/>
      </w:r>
      <w:r w:rsidR="005E4637" w:rsidRPr="0060320C">
        <w:rPr>
          <w:rFonts w:ascii="Times New Roman" w:hAnsi="Times New Roman" w:cs="Times New Roman"/>
        </w:rPr>
        <w:tab/>
      </w:r>
      <w:r w:rsidRPr="0060320C">
        <w:rPr>
          <w:rFonts w:ascii="Times New Roman" w:hAnsi="Times New Roman" w:cs="Times New Roman"/>
          <w:lang w:val="ru-RU"/>
        </w:rPr>
        <w:t>Е.Е. Цой</w:t>
      </w:r>
      <w:r w:rsidRPr="0060320C">
        <w:rPr>
          <w:rFonts w:ascii="Times New Roman" w:hAnsi="Times New Roman" w:cs="Times New Roman"/>
          <w:lang w:val="ru-RU"/>
        </w:rPr>
        <w:br/>
      </w:r>
    </w:p>
    <w:p w:rsidR="008611B4" w:rsidRPr="0060320C" w:rsidRDefault="008611B4" w:rsidP="007057C5">
      <w:pPr>
        <w:pStyle w:val="a3"/>
        <w:rPr>
          <w:rFonts w:ascii="Times New Roman" w:hAnsi="Times New Roman"/>
        </w:rPr>
      </w:pPr>
    </w:p>
    <w:p w:rsidR="007057C5" w:rsidRPr="0060320C" w:rsidRDefault="007057C5" w:rsidP="007057C5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 w:rsidRPr="0060320C">
        <w:rPr>
          <w:rFonts w:ascii="Times New Roman" w:hAnsi="Times New Roman"/>
          <w:sz w:val="20"/>
          <w:szCs w:val="20"/>
        </w:rPr>
        <w:t xml:space="preserve">Исполнитель: </w:t>
      </w:r>
      <w:r w:rsidR="00F37721" w:rsidRPr="0060320C">
        <w:rPr>
          <w:rFonts w:ascii="Times New Roman" w:hAnsi="Times New Roman"/>
          <w:sz w:val="20"/>
          <w:szCs w:val="20"/>
          <w:lang w:val="ru-RU"/>
        </w:rPr>
        <w:t>Л.В. Сергеева</w:t>
      </w:r>
      <w:r w:rsidRPr="0060320C">
        <w:rPr>
          <w:rFonts w:ascii="Times New Roman" w:hAnsi="Times New Roman"/>
          <w:sz w:val="20"/>
          <w:szCs w:val="20"/>
        </w:rPr>
        <w:t xml:space="preserve"> </w:t>
      </w:r>
    </w:p>
    <w:p w:rsidR="007057C5" w:rsidRPr="0060320C" w:rsidRDefault="007057C5" w:rsidP="007057C5">
      <w:pPr>
        <w:pStyle w:val="a3"/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60320C">
        <w:rPr>
          <w:rFonts w:ascii="Times New Roman" w:hAnsi="Times New Roman"/>
          <w:sz w:val="20"/>
          <w:szCs w:val="20"/>
          <w:lang w:val="ru-RU"/>
        </w:rPr>
        <w:t xml:space="preserve">Согласовано: </w:t>
      </w:r>
      <w:r w:rsidR="0060320C" w:rsidRPr="0060320C">
        <w:rPr>
          <w:rFonts w:ascii="Times New Roman" w:hAnsi="Times New Roman"/>
          <w:sz w:val="20"/>
          <w:szCs w:val="20"/>
          <w:lang w:val="ru-RU"/>
        </w:rPr>
        <w:t xml:space="preserve">К. С. </w:t>
      </w:r>
      <w:proofErr w:type="spellStart"/>
      <w:r w:rsidR="0060320C" w:rsidRPr="0060320C">
        <w:rPr>
          <w:rFonts w:ascii="Times New Roman" w:hAnsi="Times New Roman"/>
          <w:sz w:val="20"/>
          <w:szCs w:val="20"/>
          <w:lang w:val="ru-RU"/>
        </w:rPr>
        <w:t>Шемчук</w:t>
      </w:r>
      <w:proofErr w:type="spellEnd"/>
      <w:r w:rsidRPr="0060320C">
        <w:rPr>
          <w:rFonts w:ascii="Times New Roman" w:hAnsi="Times New Roman"/>
          <w:sz w:val="20"/>
          <w:szCs w:val="20"/>
          <w:lang w:val="ru-RU"/>
        </w:rPr>
        <w:tab/>
      </w:r>
      <w:r w:rsidRPr="0060320C">
        <w:rPr>
          <w:rFonts w:ascii="Times New Roman" w:hAnsi="Times New Roman"/>
          <w:sz w:val="20"/>
          <w:szCs w:val="20"/>
          <w:lang w:val="ru-RU"/>
        </w:rPr>
        <w:tab/>
        <w:t>Н.</w:t>
      </w:r>
      <w:r w:rsidR="0060320C" w:rsidRPr="0060320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0320C">
        <w:rPr>
          <w:rFonts w:ascii="Times New Roman" w:hAnsi="Times New Roman"/>
          <w:sz w:val="20"/>
          <w:szCs w:val="20"/>
          <w:lang w:val="ru-RU"/>
        </w:rPr>
        <w:t xml:space="preserve">В. Ковшарь </w:t>
      </w:r>
      <w:r w:rsidRPr="0060320C">
        <w:rPr>
          <w:rFonts w:ascii="Times New Roman" w:hAnsi="Times New Roman"/>
          <w:sz w:val="20"/>
          <w:szCs w:val="20"/>
          <w:lang w:val="ru-RU"/>
        </w:rPr>
        <w:tab/>
      </w:r>
      <w:r w:rsidRPr="0060320C">
        <w:rPr>
          <w:rFonts w:ascii="Times New Roman" w:hAnsi="Times New Roman"/>
          <w:sz w:val="20"/>
          <w:szCs w:val="20"/>
          <w:lang w:val="ru-RU"/>
        </w:rPr>
        <w:tab/>
        <w:t>Г.</w:t>
      </w:r>
      <w:r w:rsidR="0060320C" w:rsidRPr="0060320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0320C">
        <w:rPr>
          <w:rFonts w:ascii="Times New Roman" w:hAnsi="Times New Roman"/>
          <w:sz w:val="20"/>
          <w:szCs w:val="20"/>
          <w:lang w:val="ru-RU"/>
        </w:rPr>
        <w:t>Е. Горюнова</w:t>
      </w:r>
    </w:p>
    <w:p w:rsidR="00BB0087" w:rsidRPr="0060320C" w:rsidRDefault="00BB0087" w:rsidP="00BB0087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 w:rsidRPr="0060320C">
        <w:rPr>
          <w:rFonts w:ascii="Times New Roman" w:hAnsi="Times New Roman"/>
          <w:sz w:val="20"/>
          <w:szCs w:val="20"/>
        </w:rPr>
        <w:t xml:space="preserve">Разослано: дело, СЭР, </w:t>
      </w:r>
      <w:r w:rsidR="00F37721" w:rsidRPr="0060320C">
        <w:rPr>
          <w:rFonts w:ascii="Times New Roman" w:hAnsi="Times New Roman"/>
          <w:sz w:val="20"/>
          <w:szCs w:val="20"/>
          <w:lang w:val="ru-RU"/>
        </w:rPr>
        <w:t>СБУ, СФ</w:t>
      </w:r>
      <w:r w:rsidRPr="0060320C">
        <w:rPr>
          <w:rFonts w:ascii="Times New Roman" w:hAnsi="Times New Roman"/>
          <w:sz w:val="20"/>
          <w:szCs w:val="20"/>
        </w:rPr>
        <w:t xml:space="preserve">, </w:t>
      </w:r>
      <w:r w:rsidR="00F37721" w:rsidRPr="0060320C">
        <w:rPr>
          <w:rFonts w:ascii="Times New Roman" w:hAnsi="Times New Roman"/>
          <w:sz w:val="20"/>
          <w:szCs w:val="20"/>
          <w:lang w:val="ru-RU"/>
        </w:rPr>
        <w:t>СКДМС,</w:t>
      </w:r>
      <w:r w:rsidRPr="0060320C">
        <w:rPr>
          <w:rFonts w:ascii="Times New Roman" w:hAnsi="Times New Roman"/>
          <w:sz w:val="20"/>
          <w:szCs w:val="20"/>
        </w:rPr>
        <w:t xml:space="preserve"> сайт NPAVRLO.RU, </w:t>
      </w:r>
      <w:hyperlink r:id="rId9" w:history="1">
        <w:r w:rsidRPr="0060320C">
          <w:rPr>
            <w:rStyle w:val="af"/>
            <w:rFonts w:ascii="Times New Roman" w:hAnsi="Times New Roman"/>
            <w:sz w:val="20"/>
            <w:szCs w:val="20"/>
          </w:rPr>
          <w:t>www.mo-svetogorsk.ru</w:t>
        </w:r>
      </w:hyperlink>
    </w:p>
    <w:p w:rsidR="007057C5" w:rsidRPr="0060320C" w:rsidRDefault="007057C5" w:rsidP="007057C5">
      <w:pPr>
        <w:pStyle w:val="a3"/>
        <w:spacing w:line="240" w:lineRule="auto"/>
        <w:rPr>
          <w:rFonts w:ascii="Times New Roman" w:hAnsi="Times New Roman"/>
        </w:rPr>
        <w:sectPr w:rsidR="007057C5" w:rsidRPr="0060320C" w:rsidSect="00AF63F8"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p w:rsidR="008D6E73" w:rsidRPr="0060320C" w:rsidRDefault="008D6E73" w:rsidP="00B803D7">
      <w:pPr>
        <w:pStyle w:val="a3"/>
        <w:spacing w:after="0"/>
        <w:ind w:left="9540"/>
        <w:rPr>
          <w:rFonts w:ascii="Times New Roman" w:hAnsi="Times New Roman"/>
        </w:rPr>
      </w:pPr>
    </w:p>
    <w:p w:rsidR="00954582" w:rsidRPr="0060320C" w:rsidRDefault="00954582" w:rsidP="00B803D7">
      <w:pPr>
        <w:pStyle w:val="a3"/>
        <w:spacing w:after="0"/>
        <w:ind w:left="9540"/>
        <w:rPr>
          <w:rFonts w:ascii="Times New Roman" w:hAnsi="Times New Roman"/>
        </w:rPr>
      </w:pPr>
      <w:r w:rsidRPr="0060320C">
        <w:rPr>
          <w:rFonts w:ascii="Times New Roman" w:hAnsi="Times New Roman"/>
        </w:rPr>
        <w:t>Приложение</w:t>
      </w:r>
      <w:r w:rsidR="00AE5C50">
        <w:rPr>
          <w:rFonts w:ascii="Times New Roman" w:hAnsi="Times New Roman"/>
          <w:lang w:val="ru-RU"/>
        </w:rPr>
        <w:t xml:space="preserve"> 1</w:t>
      </w:r>
      <w:r w:rsidR="00077FF5" w:rsidRPr="0060320C">
        <w:rPr>
          <w:rFonts w:ascii="Times New Roman" w:hAnsi="Times New Roman"/>
        </w:rPr>
        <w:t xml:space="preserve"> </w:t>
      </w:r>
      <w:r w:rsidR="004264B1" w:rsidRPr="0060320C">
        <w:rPr>
          <w:rFonts w:ascii="Times New Roman" w:hAnsi="Times New Roman"/>
        </w:rPr>
        <w:t xml:space="preserve"> </w:t>
      </w:r>
      <w:r w:rsidR="00BF218F" w:rsidRPr="0060320C">
        <w:rPr>
          <w:rFonts w:ascii="Times New Roman" w:hAnsi="Times New Roman"/>
        </w:rPr>
        <w:t>к</w:t>
      </w:r>
      <w:r w:rsidRPr="0060320C">
        <w:rPr>
          <w:rFonts w:ascii="Times New Roman" w:hAnsi="Times New Roman"/>
        </w:rPr>
        <w:t xml:space="preserve"> постановлению администрации</w:t>
      </w:r>
    </w:p>
    <w:p w:rsidR="00954582" w:rsidRPr="0060320C" w:rsidRDefault="00954582" w:rsidP="00B803D7">
      <w:pPr>
        <w:pStyle w:val="a3"/>
        <w:spacing w:after="0"/>
        <w:ind w:left="9540"/>
        <w:rPr>
          <w:rFonts w:ascii="Times New Roman" w:hAnsi="Times New Roman"/>
        </w:rPr>
      </w:pPr>
      <w:r w:rsidRPr="0060320C">
        <w:rPr>
          <w:rFonts w:ascii="Times New Roman" w:hAnsi="Times New Roman"/>
        </w:rPr>
        <w:t>МО «</w:t>
      </w:r>
      <w:proofErr w:type="spellStart"/>
      <w:r w:rsidRPr="0060320C">
        <w:rPr>
          <w:rFonts w:ascii="Times New Roman" w:hAnsi="Times New Roman"/>
        </w:rPr>
        <w:t>Светогорское</w:t>
      </w:r>
      <w:proofErr w:type="spellEnd"/>
      <w:r w:rsidRPr="0060320C">
        <w:rPr>
          <w:rFonts w:ascii="Times New Roman" w:hAnsi="Times New Roman"/>
        </w:rPr>
        <w:t xml:space="preserve"> городское поселение»</w:t>
      </w:r>
    </w:p>
    <w:p w:rsidR="00954582" w:rsidRPr="00EB4C9C" w:rsidRDefault="00BF218F" w:rsidP="00B803D7">
      <w:pPr>
        <w:pStyle w:val="a3"/>
        <w:spacing w:after="0"/>
        <w:ind w:left="9540"/>
        <w:rPr>
          <w:rFonts w:ascii="Times New Roman" w:hAnsi="Times New Roman"/>
          <w:lang w:val="ru-RU"/>
        </w:rPr>
      </w:pPr>
      <w:r w:rsidRPr="00EB4C9C">
        <w:rPr>
          <w:rFonts w:ascii="Times New Roman" w:hAnsi="Times New Roman"/>
        </w:rPr>
        <w:t xml:space="preserve">от </w:t>
      </w:r>
      <w:r w:rsidR="002A59C0" w:rsidRPr="00EB4C9C">
        <w:rPr>
          <w:rFonts w:ascii="Times New Roman" w:hAnsi="Times New Roman"/>
          <w:lang w:val="ru-RU"/>
        </w:rPr>
        <w:t>«</w:t>
      </w:r>
      <w:r w:rsidR="006F08B0" w:rsidRPr="00EB4C9C">
        <w:rPr>
          <w:rFonts w:ascii="Times New Roman" w:hAnsi="Times New Roman"/>
          <w:lang w:val="ru-RU"/>
        </w:rPr>
        <w:t>5</w:t>
      </w:r>
      <w:r w:rsidR="002A59C0" w:rsidRPr="00EB4C9C">
        <w:rPr>
          <w:rFonts w:ascii="Times New Roman" w:hAnsi="Times New Roman"/>
          <w:lang w:val="ru-RU"/>
        </w:rPr>
        <w:t>»</w:t>
      </w:r>
      <w:r w:rsidR="00171ABD" w:rsidRPr="00EB4C9C">
        <w:rPr>
          <w:rFonts w:ascii="Times New Roman" w:hAnsi="Times New Roman"/>
          <w:lang w:val="ru-RU"/>
        </w:rPr>
        <w:t xml:space="preserve"> </w:t>
      </w:r>
      <w:r w:rsidR="006F08B0" w:rsidRPr="00EB4C9C">
        <w:rPr>
          <w:rFonts w:ascii="Times New Roman" w:hAnsi="Times New Roman"/>
          <w:lang w:val="ru-RU"/>
        </w:rPr>
        <w:t>октября</w:t>
      </w:r>
      <w:r w:rsidR="00DF5F12" w:rsidRPr="00EB4C9C">
        <w:rPr>
          <w:rFonts w:ascii="Times New Roman" w:hAnsi="Times New Roman"/>
          <w:lang w:val="ru-RU"/>
        </w:rPr>
        <w:t xml:space="preserve"> 20</w:t>
      </w:r>
      <w:r w:rsidR="003C7392" w:rsidRPr="00EB4C9C">
        <w:rPr>
          <w:rFonts w:ascii="Times New Roman" w:hAnsi="Times New Roman"/>
          <w:lang w:val="ru-RU"/>
        </w:rPr>
        <w:t>2</w:t>
      </w:r>
      <w:r w:rsidR="00E14DBA" w:rsidRPr="00EB4C9C">
        <w:rPr>
          <w:rFonts w:ascii="Times New Roman" w:hAnsi="Times New Roman"/>
          <w:lang w:val="ru-RU"/>
        </w:rPr>
        <w:t>1</w:t>
      </w:r>
      <w:r w:rsidR="005F416F" w:rsidRPr="00EB4C9C">
        <w:rPr>
          <w:rFonts w:ascii="Times New Roman" w:hAnsi="Times New Roman"/>
          <w:lang w:val="ru-RU"/>
        </w:rPr>
        <w:t xml:space="preserve"> </w:t>
      </w:r>
      <w:r w:rsidRPr="00EB4C9C">
        <w:rPr>
          <w:rFonts w:ascii="Times New Roman" w:hAnsi="Times New Roman"/>
        </w:rPr>
        <w:t>№</w:t>
      </w:r>
      <w:r w:rsidR="0065722A" w:rsidRPr="00EB4C9C">
        <w:rPr>
          <w:rFonts w:ascii="Times New Roman" w:hAnsi="Times New Roman"/>
          <w:lang w:val="ru-RU"/>
        </w:rPr>
        <w:t xml:space="preserve"> </w:t>
      </w:r>
      <w:r w:rsidR="006F08B0" w:rsidRPr="00EB4C9C">
        <w:rPr>
          <w:rFonts w:ascii="Times New Roman" w:hAnsi="Times New Roman"/>
          <w:lang w:val="ru-RU"/>
        </w:rPr>
        <w:t>432</w:t>
      </w:r>
    </w:p>
    <w:bookmarkEnd w:id="0"/>
    <w:bookmarkEnd w:id="1"/>
    <w:p w:rsidR="00494832" w:rsidRPr="00EB4C9C" w:rsidRDefault="005F330A" w:rsidP="0088182F">
      <w:pPr>
        <w:pStyle w:val="Heading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B4C9C">
        <w:rPr>
          <w:rFonts w:ascii="Times New Roman" w:hAnsi="Times New Roman" w:cs="Times New Roman"/>
          <w:sz w:val="24"/>
          <w:szCs w:val="24"/>
        </w:rPr>
        <w:t>Отчет о</w:t>
      </w:r>
      <w:r w:rsidR="00BF218F" w:rsidRPr="00EB4C9C">
        <w:rPr>
          <w:rFonts w:ascii="Times New Roman" w:hAnsi="Times New Roman" w:cs="Times New Roman"/>
          <w:sz w:val="24"/>
          <w:szCs w:val="24"/>
        </w:rPr>
        <w:t xml:space="preserve"> реализации мероприятий </w:t>
      </w:r>
      <w:r w:rsidR="003072D3" w:rsidRPr="00EB4C9C">
        <w:rPr>
          <w:rFonts w:ascii="Times New Roman" w:hAnsi="Times New Roman" w:cs="Times New Roman"/>
          <w:bCs w:val="0"/>
          <w:sz w:val="24"/>
          <w:szCs w:val="24"/>
        </w:rPr>
        <w:t>муниципальной</w:t>
      </w:r>
      <w:r w:rsidR="003072D3" w:rsidRPr="00EB4C9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057C5" w:rsidRPr="00EB4C9C">
        <w:rPr>
          <w:rFonts w:ascii="Times New Roman" w:hAnsi="Times New Roman" w:cs="Times New Roman"/>
          <w:sz w:val="24"/>
          <w:szCs w:val="24"/>
        </w:rPr>
        <w:t>«</w:t>
      </w:r>
      <w:r w:rsidR="00F37721" w:rsidRPr="00EB4C9C">
        <w:rPr>
          <w:rFonts w:ascii="Times New Roman" w:hAnsi="Times New Roman"/>
          <w:sz w:val="24"/>
          <w:szCs w:val="24"/>
        </w:rPr>
        <w:t>Развитие культуры, физической культуры и массового спорта, молодежной политики МО «</w:t>
      </w:r>
      <w:proofErr w:type="spellStart"/>
      <w:r w:rsidR="00F37721" w:rsidRPr="00EB4C9C">
        <w:rPr>
          <w:rFonts w:ascii="Times New Roman" w:hAnsi="Times New Roman"/>
          <w:sz w:val="24"/>
          <w:szCs w:val="24"/>
        </w:rPr>
        <w:t>Светогорское</w:t>
      </w:r>
      <w:proofErr w:type="spellEnd"/>
      <w:r w:rsidR="00F37721" w:rsidRPr="00EB4C9C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7057C5" w:rsidRPr="00EB4C9C">
        <w:rPr>
          <w:rFonts w:ascii="Times New Roman" w:hAnsi="Times New Roman" w:cs="Times New Roman"/>
          <w:sz w:val="24"/>
          <w:szCs w:val="24"/>
        </w:rPr>
        <w:t xml:space="preserve">» </w:t>
      </w:r>
      <w:r w:rsidR="006C7B0C" w:rsidRPr="00EB4C9C">
        <w:rPr>
          <w:rFonts w:ascii="Times New Roman" w:hAnsi="Times New Roman" w:cs="Times New Roman"/>
          <w:sz w:val="24"/>
          <w:szCs w:val="24"/>
        </w:rPr>
        <w:t>за</w:t>
      </w:r>
      <w:r w:rsidR="005906E6" w:rsidRPr="00EB4C9C">
        <w:rPr>
          <w:rFonts w:ascii="Times New Roman" w:hAnsi="Times New Roman" w:cs="Times New Roman"/>
          <w:sz w:val="24"/>
          <w:szCs w:val="24"/>
        </w:rPr>
        <w:t xml:space="preserve"> </w:t>
      </w:r>
      <w:r w:rsidR="00793E56" w:rsidRPr="00EB4C9C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9</w:t>
      </w:r>
      <w:r w:rsidR="009A3796" w:rsidRPr="00EB4C9C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</w:t>
      </w:r>
      <w:r w:rsidR="00793E56" w:rsidRPr="00EB4C9C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месяцев</w:t>
      </w:r>
      <w:r w:rsidR="00597D69" w:rsidRPr="00EB4C9C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</w:t>
      </w:r>
      <w:r w:rsidR="003C7392" w:rsidRPr="00EB4C9C">
        <w:rPr>
          <w:rFonts w:ascii="Times New Roman" w:hAnsi="Times New Roman" w:cs="Times New Roman"/>
          <w:sz w:val="24"/>
          <w:szCs w:val="24"/>
        </w:rPr>
        <w:t>202</w:t>
      </w:r>
      <w:r w:rsidR="007057C5" w:rsidRPr="00EB4C9C">
        <w:rPr>
          <w:rFonts w:ascii="Times New Roman" w:hAnsi="Times New Roman" w:cs="Times New Roman"/>
          <w:sz w:val="24"/>
          <w:szCs w:val="24"/>
        </w:rPr>
        <w:t>1</w:t>
      </w:r>
      <w:r w:rsidR="003C7392" w:rsidRPr="00EB4C9C">
        <w:rPr>
          <w:rFonts w:ascii="Times New Roman" w:hAnsi="Times New Roman" w:cs="Times New Roman"/>
          <w:sz w:val="24"/>
          <w:szCs w:val="24"/>
        </w:rPr>
        <w:t xml:space="preserve"> </w:t>
      </w:r>
      <w:r w:rsidR="009C3CB7" w:rsidRPr="00EB4C9C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6308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0"/>
        <w:gridCol w:w="3774"/>
        <w:gridCol w:w="1306"/>
        <w:gridCol w:w="554"/>
        <w:gridCol w:w="1124"/>
        <w:gridCol w:w="1255"/>
        <w:gridCol w:w="536"/>
        <w:gridCol w:w="1133"/>
        <w:gridCol w:w="738"/>
        <w:gridCol w:w="979"/>
        <w:gridCol w:w="1051"/>
        <w:gridCol w:w="709"/>
        <w:gridCol w:w="2548"/>
        <w:gridCol w:w="473"/>
        <w:gridCol w:w="8"/>
      </w:tblGrid>
      <w:tr w:rsidR="00494832" w:rsidRPr="00EB4C9C" w:rsidTr="00EB2F13">
        <w:tblPrEx>
          <w:tblCellMar>
            <w:top w:w="0" w:type="dxa"/>
            <w:bottom w:w="0" w:type="dxa"/>
          </w:tblCellMar>
        </w:tblPrEx>
        <w:trPr>
          <w:gridAfter w:val="2"/>
          <w:wAfter w:w="481" w:type="dxa"/>
          <w:trHeight w:val="142"/>
          <w:jc w:val="center"/>
        </w:trPr>
        <w:tc>
          <w:tcPr>
            <w:tcW w:w="158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4832" w:rsidRPr="00EB4C9C" w:rsidRDefault="00494832" w:rsidP="00E14DBA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(руб.)</w:t>
            </w:r>
          </w:p>
        </w:tc>
      </w:tr>
      <w:tr w:rsidR="00F8542F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142"/>
          <w:jc w:val="center"/>
        </w:trPr>
        <w:tc>
          <w:tcPr>
            <w:tcW w:w="37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Мероприятия, входящие в план мероприятий программы </w:t>
            </w:r>
          </w:p>
        </w:tc>
        <w:tc>
          <w:tcPr>
            <w:tcW w:w="477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Объем финансирования</w:t>
            </w:r>
          </w:p>
          <w:p w:rsidR="00494832" w:rsidRPr="00EB4C9C" w:rsidRDefault="00F834FC" w:rsidP="00705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План на 20</w:t>
            </w:r>
            <w:r w:rsidR="003C7392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="007057C5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494832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год </w:t>
            </w:r>
          </w:p>
        </w:tc>
        <w:tc>
          <w:tcPr>
            <w:tcW w:w="46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Объем финансирования</w:t>
            </w:r>
          </w:p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Факт за</w:t>
            </w:r>
            <w:r w:rsidR="00793E56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="00793E56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9 </w:t>
            </w:r>
            <w:r w:rsidR="009A3796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793E56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месяцев</w:t>
            </w:r>
            <w:proofErr w:type="gramEnd"/>
            <w:r w:rsidR="00871D4E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834FC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</w:t>
            </w:r>
            <w:r w:rsidR="003C7392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="007057C5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год</w:t>
            </w:r>
            <w:r w:rsidR="00871D4E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а</w:t>
            </w:r>
          </w:p>
          <w:p w:rsidR="00494832" w:rsidRPr="00EB4C9C" w:rsidRDefault="00494832" w:rsidP="0088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(нарастающим итогом)</w:t>
            </w:r>
          </w:p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Отчет о выполнении мероприятия</w:t>
            </w:r>
          </w:p>
        </w:tc>
      </w:tr>
      <w:tr w:rsidR="00131B60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142"/>
          <w:jc w:val="center"/>
        </w:trPr>
        <w:tc>
          <w:tcPr>
            <w:tcW w:w="37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1B60" w:rsidRPr="00EB4C9C" w:rsidRDefault="00131B60" w:rsidP="008855F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1B60" w:rsidRPr="00EB4C9C" w:rsidRDefault="00131B60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Всего </w:t>
            </w:r>
          </w:p>
        </w:tc>
        <w:tc>
          <w:tcPr>
            <w:tcW w:w="34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B60" w:rsidRPr="00EB4C9C" w:rsidRDefault="00131B60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 том числе: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B60" w:rsidRPr="00EB4C9C" w:rsidRDefault="00131B60" w:rsidP="00131B6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Всего</w:t>
            </w:r>
          </w:p>
          <w:p w:rsidR="00131B60" w:rsidRPr="00EB4C9C" w:rsidRDefault="00131B60" w:rsidP="00131B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131B60" w:rsidRPr="00EB4C9C" w:rsidRDefault="00131B60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131B60" w:rsidRPr="00EB4C9C" w:rsidRDefault="00131B60" w:rsidP="00BD03F8">
            <w:pPr>
              <w:widowControl w:val="0"/>
              <w:suppressAutoHyphens/>
              <w:spacing w:after="0" w:line="240" w:lineRule="auto"/>
              <w:ind w:left="-116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 том числе:</w:t>
            </w: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131B60" w:rsidRPr="00EB4C9C" w:rsidRDefault="00131B60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29DD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Федеральный бюджет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Областной бюджет 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Местный бюджет 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Прочие </w:t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Федеральный бюджет 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Областной бюджет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Прочие </w:t>
            </w:r>
          </w:p>
        </w:tc>
        <w:tc>
          <w:tcPr>
            <w:tcW w:w="302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50C6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5 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7 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8 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9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10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11 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832" w:rsidRPr="00EB4C9C" w:rsidRDefault="00494832" w:rsidP="00885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6E3BE5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142"/>
          <w:jc w:val="center"/>
        </w:trPr>
        <w:tc>
          <w:tcPr>
            <w:tcW w:w="161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0A" w:rsidRPr="00EB4C9C" w:rsidRDefault="0039350A" w:rsidP="00802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BE5" w:rsidRPr="00EB4C9C" w:rsidRDefault="00802FD4" w:rsidP="0039350A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C9C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культуры»</w:t>
            </w:r>
          </w:p>
          <w:p w:rsidR="0039350A" w:rsidRPr="00EB4C9C" w:rsidRDefault="0039350A" w:rsidP="0039350A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2427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41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C9C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учреждения 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C4760F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2341412,00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C4760F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2341412,00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2427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Библиотечное, библиографическое и информационное обслуживание пользователей библиотек (субсидия МБУ «КСК г. Светогорска» на оказание муниципальных услуг)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C4760F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2341412,00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C4760F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2341412,00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документовыдача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84575</w:t>
            </w:r>
          </w:p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Число пр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о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веденных культурно-досуговых мероприятий – 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Число уч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а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стников культурно-досуговых мероприятий –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6096</w:t>
            </w:r>
          </w:p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Число пол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ь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зователей – 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3884</w:t>
            </w:r>
          </w:p>
          <w:p w:rsidR="00B24274" w:rsidRPr="00EB4C9C" w:rsidRDefault="00B24274" w:rsidP="003F2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</w:t>
            </w:r>
            <w:r w:rsidR="00E65EF8" w:rsidRPr="00EB4C9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31766</w:t>
            </w:r>
          </w:p>
        </w:tc>
      </w:tr>
      <w:tr w:rsidR="00B2427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C9C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культуры 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6668764,00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6668764,00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C13D91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5052959,00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C13D91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5052959,00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2427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. организация и проведение мероприятий в сфере культуры </w:t>
            </w: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(субсидия МБУ «КСК г. Светогорска» на оказание муниципальных услуг)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C13D91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4718179,00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C13D91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4718179,00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мероприятий-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16720</w:t>
            </w:r>
          </w:p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мероприятий-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449</w:t>
            </w:r>
          </w:p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зрителей-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88061</w:t>
            </w:r>
          </w:p>
          <w:p w:rsidR="00B24274" w:rsidRPr="00EB4C9C" w:rsidRDefault="00B24274" w:rsidP="003F290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публикаций об организованном мероприятии-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B2427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. организация и проведение социально-значимых культурно-массовых мероприятий (День блокадника, День воинов-интернационалистов, День узников концлагерей, День Победы, День г. </w:t>
            </w:r>
            <w:proofErr w:type="gramStart"/>
            <w:r w:rsidRPr="00EB4C9C">
              <w:rPr>
                <w:rFonts w:ascii="Times New Roman" w:hAnsi="Times New Roman"/>
                <w:sz w:val="20"/>
                <w:szCs w:val="20"/>
              </w:rPr>
              <w:t>Светогорска,  День</w:t>
            </w:r>
            <w:proofErr w:type="gram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 Памяти и скорби,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lastRenderedPageBreak/>
              <w:t>Церемония перезахоронения бойцов Красной Армии, День п. Лесогорский, День пожилого человека, День инвалидов, Новый год)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400000,00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C4760F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334780,00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C4760F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334780,00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4" w:rsidRPr="00EB4C9C" w:rsidRDefault="00B24274" w:rsidP="00B2427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21.01.2021 в ДК прошло праздничное мероприятие, посвященное Дню снятия блокады Ленинграда;</w:t>
            </w:r>
          </w:p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15.02.2021 на городском кладбище прошло возложение цветов к могилам погибшем при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исполнении воинского долга за пределами Отечества;</w:t>
            </w:r>
          </w:p>
          <w:p w:rsidR="00EA445C" w:rsidRPr="00EB4C9C" w:rsidRDefault="00EA445C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09.04.2021. в ДК прошло памятное мероприятие, посвященное Международному Дню малолетних узников фашистских концлагерей, на котором присутствовали представители администрации и совета депутатов, ветераны ВОВ, молодежь;</w:t>
            </w:r>
          </w:p>
          <w:p w:rsidR="00EA445C" w:rsidRPr="00EB4C9C" w:rsidRDefault="00EA445C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05.05.2021 в совете ветеранов п. Лесогорский прошло праздничное мероприятие, посвященное Дню Победы;</w:t>
            </w:r>
          </w:p>
          <w:p w:rsidR="00EA445C" w:rsidRPr="00EB4C9C" w:rsidRDefault="00EA445C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06.05.2021 в Совете ветеранов д.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Лосево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прошло праздничное мероприятие, посвященное Дню Победы;</w:t>
            </w:r>
          </w:p>
          <w:p w:rsidR="00EA445C" w:rsidRPr="00EB4C9C" w:rsidRDefault="00EA445C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06.05.2021 в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Лосевском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клубе прошел праздничный концерт, посвященный Дню </w:t>
            </w:r>
            <w:proofErr w:type="gram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Победы ;</w:t>
            </w:r>
            <w:proofErr w:type="gramEnd"/>
          </w:p>
          <w:p w:rsidR="00EA445C" w:rsidRPr="00EB4C9C" w:rsidRDefault="00EA445C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08.05.2021 в ДК г. Светогорска состоялся Торжественный </w:t>
            </w:r>
            <w:r w:rsidR="003F285A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концерт, посвященный Дню Победы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EA445C" w:rsidRPr="00EB4C9C" w:rsidRDefault="00EA445C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09.05.2021 на братском захоронении в мемориальном сквере г. Светогорска прошел </w:t>
            </w:r>
            <w:r w:rsidR="003F285A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митинг, посвященный Дню Победы;</w:t>
            </w:r>
          </w:p>
          <w:p w:rsidR="00B24274" w:rsidRPr="00EB4C9C" w:rsidRDefault="00EA445C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09.05.2021 на братском захоронении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гп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Лесогорский прошел митинг, посвященный Дню Победы;</w:t>
            </w:r>
          </w:p>
          <w:p w:rsidR="00EA445C" w:rsidRPr="00EB4C9C" w:rsidRDefault="00EA445C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09.05.2021 на стадионе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гп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Лесогорский со</w:t>
            </w:r>
            <w:r w:rsidR="003F285A"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стоялось народное гуляние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, посвященное Дню Победы:</w:t>
            </w:r>
          </w:p>
          <w:p w:rsidR="00EA445C" w:rsidRPr="00EB4C9C" w:rsidRDefault="00EA445C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детская программа;</w:t>
            </w:r>
          </w:p>
          <w:p w:rsidR="00EA445C" w:rsidRPr="00EB4C9C" w:rsidRDefault="00EA445C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спортивная программа;</w:t>
            </w:r>
          </w:p>
          <w:p w:rsidR="00EA445C" w:rsidRPr="00EB4C9C" w:rsidRDefault="00EA445C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футбольный матч;</w:t>
            </w:r>
          </w:p>
          <w:p w:rsidR="00EA445C" w:rsidRPr="00EB4C9C" w:rsidRDefault="00EA445C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концерт </w:t>
            </w:r>
            <w:proofErr w:type="gram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коллективов  художественной</w:t>
            </w:r>
            <w:proofErr w:type="gram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самодеятельности;</w:t>
            </w:r>
          </w:p>
          <w:p w:rsidR="003F285A" w:rsidRPr="00EB4C9C" w:rsidRDefault="003F285A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«Солдатская каша»</w:t>
            </w:r>
          </w:p>
          <w:p w:rsidR="003F285A" w:rsidRPr="00EB4C9C" w:rsidRDefault="003F285A" w:rsidP="003F285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09.05.2021 на площадке у ДС состоялось народное гуляние, посвященное Дню Победы:</w:t>
            </w:r>
          </w:p>
          <w:p w:rsidR="003F285A" w:rsidRPr="00EB4C9C" w:rsidRDefault="003F285A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детская программа;</w:t>
            </w:r>
          </w:p>
          <w:p w:rsidR="003F285A" w:rsidRPr="00EB4C9C" w:rsidRDefault="003F285A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спортивная программа;</w:t>
            </w:r>
          </w:p>
          <w:p w:rsidR="003F285A" w:rsidRPr="00EB4C9C" w:rsidRDefault="003F285A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футбольный матч;</w:t>
            </w:r>
          </w:p>
          <w:p w:rsidR="003F285A" w:rsidRPr="00EB4C9C" w:rsidRDefault="003F285A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концерт </w:t>
            </w:r>
            <w:proofErr w:type="gram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коллективов  художественной</w:t>
            </w:r>
            <w:proofErr w:type="gram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самодеятельности;</w:t>
            </w:r>
          </w:p>
          <w:p w:rsidR="003F285A" w:rsidRPr="00EB4C9C" w:rsidRDefault="003F285A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«Солдатская каша»</w:t>
            </w:r>
          </w:p>
          <w:p w:rsidR="003F285A" w:rsidRPr="00EB4C9C" w:rsidRDefault="003F285A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Работа торговых площадок;</w:t>
            </w:r>
          </w:p>
          <w:p w:rsidR="003F285A" w:rsidRPr="00EB4C9C" w:rsidRDefault="003F285A" w:rsidP="003F285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Работа аттракционов для детей;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12.06.2021 в ДК г. Светогорска состоялся Торжественный концерт, посвященный Дню России и Дню г. Светогорска:</w:t>
            </w:r>
          </w:p>
          <w:p w:rsidR="007863F9" w:rsidRPr="00EB4C9C" w:rsidRDefault="007863F9" w:rsidP="007863F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Приветствие официальных лиц;</w:t>
            </w:r>
          </w:p>
          <w:p w:rsidR="007863F9" w:rsidRPr="00EB4C9C" w:rsidRDefault="007863F9" w:rsidP="007863F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церемония награждения по номинациям;</w:t>
            </w:r>
          </w:p>
          <w:p w:rsidR="007863F9" w:rsidRPr="00EB4C9C" w:rsidRDefault="007863F9" w:rsidP="007863F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праздничный концерт;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12.06.2021 на площадке у ДС прошло народное гуляние, посвященное Дню России и Дню г. Светогорска:</w:t>
            </w:r>
          </w:p>
          <w:p w:rsidR="007863F9" w:rsidRPr="00EB4C9C" w:rsidRDefault="007863F9" w:rsidP="007863F9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детская программа;</w:t>
            </w:r>
          </w:p>
          <w:p w:rsidR="007863F9" w:rsidRPr="00EB4C9C" w:rsidRDefault="007863F9" w:rsidP="007863F9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интерактивные площадки от библиотек;</w:t>
            </w:r>
          </w:p>
          <w:p w:rsidR="007863F9" w:rsidRPr="00EB4C9C" w:rsidRDefault="007863F9" w:rsidP="007863F9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Гала-концерт фестиваля искусств «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Вуокса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2020-2021»;</w:t>
            </w:r>
          </w:p>
          <w:p w:rsidR="007863F9" w:rsidRPr="00EB4C9C" w:rsidRDefault="007863F9" w:rsidP="007863F9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Концертная программа творческих коллективов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МО;</w:t>
            </w:r>
          </w:p>
          <w:p w:rsidR="007863F9" w:rsidRPr="00EB4C9C" w:rsidRDefault="007863F9" w:rsidP="007863F9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выступление профессиональных артистов»</w:t>
            </w:r>
          </w:p>
          <w:p w:rsidR="007863F9" w:rsidRPr="00EB4C9C" w:rsidRDefault="007863F9" w:rsidP="007863F9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«Час музыки»;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работа аттракционов для детей;</w:t>
            </w:r>
          </w:p>
          <w:p w:rsidR="003F285A" w:rsidRPr="00EB4C9C" w:rsidRDefault="003F285A" w:rsidP="003F285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22.06.2021 на братском захоронении в Мемориальном сквере г. Светогорска прошли памятные мероприятия (Митинг и возложение), посвященные Дню Памяти и Скорби;</w:t>
            </w:r>
          </w:p>
          <w:p w:rsidR="003F285A" w:rsidRPr="00EB4C9C" w:rsidRDefault="003F285A" w:rsidP="003F285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22.06.2021 на братском захоронении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гп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gram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Лесогорский  прошли</w:t>
            </w:r>
            <w:proofErr w:type="gram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памятные мероприятия (Митинг и возложение), посвященные Дню Памяти и Скорби;</w:t>
            </w:r>
          </w:p>
          <w:p w:rsidR="001C7FF6" w:rsidRPr="00EB4C9C" w:rsidRDefault="001C7FF6" w:rsidP="003F285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28.08.2021 в п. Лесогорский прошли праздничные мероприятия, посвященные Дню поселков Лесогорский,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Лосево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Правдино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1C7FF6" w:rsidRPr="00EB4C9C" w:rsidRDefault="001C7FF6" w:rsidP="001C7FF6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Спортивные мероприятия</w:t>
            </w:r>
          </w:p>
          <w:p w:rsidR="001C7FF6" w:rsidRPr="00EB4C9C" w:rsidRDefault="001C7FF6" w:rsidP="001C7FF6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Торжественная часть и церемония награждения</w:t>
            </w:r>
          </w:p>
          <w:p w:rsidR="001C7FF6" w:rsidRPr="00EB4C9C" w:rsidRDefault="001C7FF6" w:rsidP="001C7FF6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Концетр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творческих коллективов МО</w:t>
            </w:r>
          </w:p>
          <w:p w:rsidR="001C7FF6" w:rsidRPr="00EB4C9C" w:rsidRDefault="001C7FF6" w:rsidP="001C7FF6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Детская развлекательная программа</w:t>
            </w:r>
          </w:p>
          <w:p w:rsidR="001C7FF6" w:rsidRPr="00EB4C9C" w:rsidRDefault="001C7FF6" w:rsidP="001C7FF6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Выступление профессиональных артистов</w:t>
            </w:r>
          </w:p>
          <w:p w:rsidR="001C7FF6" w:rsidRPr="00EB4C9C" w:rsidRDefault="001C7FF6" w:rsidP="001C7FF6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Час музыки</w:t>
            </w:r>
          </w:p>
          <w:p w:rsidR="00B24274" w:rsidRPr="00EB4C9C" w:rsidRDefault="00B24274" w:rsidP="00B2427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4F1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C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Организация работы клубных формирований 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C13D9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2383538,00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C13D9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2383538,00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4F1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организация деятельности клубных формирований и формирований </w:t>
            </w: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самодеятельного народного творчества (субсидия МБУ «КСК г. Светогорска» на оказание муниципальных услуг)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2925386,00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C13D9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2383538,00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C13D9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2383538,00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Число уч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а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стников клубных формиров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а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ний-387</w:t>
            </w:r>
          </w:p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конкурсов (районных, областных, всероссийских, </w:t>
            </w:r>
            <w:proofErr w:type="gramStart"/>
            <w:r w:rsidRPr="00EB4C9C">
              <w:rPr>
                <w:rFonts w:ascii="Times New Roman" w:hAnsi="Times New Roman"/>
                <w:sz w:val="20"/>
                <w:szCs w:val="20"/>
              </w:rPr>
              <w:t>международных)-</w:t>
            </w:r>
            <w:proofErr w:type="gramEnd"/>
            <w:r w:rsidR="00E65EF8" w:rsidRPr="00EB4C9C">
              <w:rPr>
                <w:rFonts w:ascii="Times New Roman" w:hAnsi="Times New Roman"/>
                <w:sz w:val="20"/>
                <w:szCs w:val="20"/>
              </w:rPr>
              <w:t>1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Число призеров конкурсов (районных, областных, всероссийских, </w:t>
            </w:r>
            <w:proofErr w:type="gramStart"/>
            <w:r w:rsidRPr="00EB4C9C">
              <w:rPr>
                <w:rFonts w:ascii="Times New Roman" w:hAnsi="Times New Roman"/>
                <w:sz w:val="20"/>
                <w:szCs w:val="20"/>
              </w:rPr>
              <w:t>международных)-</w:t>
            </w:r>
            <w:proofErr w:type="gramEnd"/>
            <w:r w:rsidR="003F2906" w:rsidRPr="00EB4C9C">
              <w:rPr>
                <w:rFonts w:ascii="Times New Roman" w:hAnsi="Times New Roman"/>
                <w:sz w:val="20"/>
                <w:szCs w:val="20"/>
              </w:rPr>
              <w:t>6</w:t>
            </w:r>
            <w:r w:rsidR="00E65EF8" w:rsidRPr="00EB4C9C">
              <w:rPr>
                <w:rFonts w:ascii="Times New Roman" w:hAnsi="Times New Roman"/>
                <w:sz w:val="20"/>
                <w:szCs w:val="20"/>
              </w:rPr>
              <w:t xml:space="preserve"> коллективов</w:t>
            </w:r>
          </w:p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клубных формирований-25</w:t>
            </w:r>
          </w:p>
        </w:tc>
      </w:tr>
      <w:tr w:rsidR="003864F1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Развитие материально-технической базы 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A55306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6905925,00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A55306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6905925,00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4F1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3864F1" w:rsidRPr="00EB4C9C" w:rsidRDefault="003864F1" w:rsidP="003864F1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A55306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6905925,00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A55306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6905925,00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Бесперебойное тепло-, водо-, энергообеспечение-100%</w:t>
            </w:r>
          </w:p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объектов недвижимого имущества в надлежащем санитарном состоянии-100%</w:t>
            </w:r>
          </w:p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Безаварийная работа инженерных систем и оборудования-100%</w:t>
            </w:r>
          </w:p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Эксплуатируемая площадь, всего, в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. зданий прилегающей территории-56,06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Протяженность линейных объектов-0,21 км.</w:t>
            </w:r>
          </w:p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обслуживаемых базовых станций-8</w:t>
            </w:r>
          </w:p>
        </w:tc>
      </w:tr>
      <w:tr w:rsidR="003864F1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Субсидия на </w:t>
            </w:r>
            <w:proofErr w:type="spellStart"/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софинансирование</w:t>
            </w:r>
            <w:proofErr w:type="spellEnd"/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№597 «О мероприятиях по реализации государственной социальной политики», в </w:t>
            </w:r>
            <w:proofErr w:type="spellStart"/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. библиотеки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10783800,00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5391900,00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A55306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8087866,00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C13D9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4043925,00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C13D9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4043941,00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4F1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Субсидия на иные цели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E95FF3" w:rsidP="003864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E95FF3" w:rsidP="003864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1" w:rsidRPr="00EB4C9C" w:rsidRDefault="003864F1" w:rsidP="003864F1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4F1" w:rsidRPr="00EB4C9C" w:rsidRDefault="003864F1" w:rsidP="003864F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95FF3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jc w:val="both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 xml:space="preserve">в </w:t>
            </w:r>
            <w:proofErr w:type="spellStart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на возмещение расходов учреждения по проведению государственной экспертизы достоверности определения сметной стоимости выполнения работ по ремонту фасада и кровли Дома культуры г. Светогорска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130065,00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130065,00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FF3" w:rsidRPr="00EB4C9C" w:rsidRDefault="00E95FF3" w:rsidP="00E95F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получено положительное заключение </w:t>
            </w: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государственной экспертизы достоверности определения сметной стоимости выполнения работ по ремонту фасада и кровли Дома культуры г. Светогорска</w:t>
            </w:r>
          </w:p>
        </w:tc>
      </w:tr>
      <w:tr w:rsidR="00E95FF3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jc w:val="both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EB4C9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т.ч</w:t>
            </w:r>
            <w:proofErr w:type="spellEnd"/>
            <w:r w:rsidRPr="00EB4C9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. на возмещение расходов учреждения на пошив сценических костюмов Народному коллективу «Вокальный ансамбль «Созвучие» в связи с 35-летием коллектива со дня его создания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FF3" w:rsidRPr="00EB4C9C" w:rsidRDefault="00E65EF8" w:rsidP="00E65EF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денежные средства перечислены МБУ «КСК г. Светогорска» для пошива сценических костюмов народному коллективу вокальному ансамблю «Созвучие»</w:t>
            </w:r>
          </w:p>
        </w:tc>
      </w:tr>
      <w:tr w:rsidR="00E95FF3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32824965,00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27433065,00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4C64A8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24936765,00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4C64A8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4043925,00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A75AD0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20892840,00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Pr="00EB4C9C" w:rsidRDefault="00E95FF3" w:rsidP="00E95FF3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FF3" w:rsidRPr="00EB4C9C" w:rsidRDefault="00E95FF3" w:rsidP="00E95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95FF3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161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FF3" w:rsidRPr="00EB4C9C" w:rsidRDefault="00E95FF3" w:rsidP="00E95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FF3" w:rsidRPr="00EB4C9C" w:rsidRDefault="00E95FF3" w:rsidP="00E95F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C9C">
              <w:rPr>
                <w:rFonts w:ascii="Times New Roman" w:hAnsi="Times New Roman"/>
                <w:b/>
                <w:sz w:val="24"/>
                <w:szCs w:val="24"/>
              </w:rPr>
              <w:t>2. Подпрограмма «Развитие физической культуры и массового спорта»</w:t>
            </w:r>
          </w:p>
          <w:p w:rsidR="00E95FF3" w:rsidRPr="00EB4C9C" w:rsidRDefault="00E95FF3" w:rsidP="00E95FF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42730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C9C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физической культуры и массового спорта 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EA7F6C" w:rsidP="00F42730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10056315,00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EA7F6C" w:rsidP="00F42730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10056315,00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537CB2" w:rsidP="00F42730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6345213,00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537CB2" w:rsidP="00F42730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6345213,00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730" w:rsidRPr="00EB4C9C" w:rsidRDefault="00F42730" w:rsidP="00F427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42730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. Организация и проведение мероприятий в сфере физической культуры и массового спорта </w:t>
            </w: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(субсидия МБУ «КСК г. Светогорска» на оказание муниципальных услуг)</w:t>
            </w:r>
          </w:p>
          <w:p w:rsidR="00F42730" w:rsidRPr="00EB4C9C" w:rsidRDefault="00F42730" w:rsidP="00F42730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42730" w:rsidRPr="00EB4C9C" w:rsidRDefault="00F42730" w:rsidP="00F42730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42730" w:rsidRPr="00EB4C9C" w:rsidRDefault="00F42730" w:rsidP="00F42730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42730" w:rsidRPr="00EB4C9C" w:rsidRDefault="00F42730" w:rsidP="00F427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EA7F6C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10006315,00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EA7F6C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10006315,00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537CB2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6345213,00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537CB2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6345213,00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730" w:rsidRPr="00EB4C9C" w:rsidRDefault="00F42730" w:rsidP="00F42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участников-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3650</w:t>
            </w:r>
          </w:p>
          <w:p w:rsidR="00F42730" w:rsidRPr="00EB4C9C" w:rsidRDefault="00F42730" w:rsidP="00F42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E65EF8" w:rsidRPr="00EB4C9C">
              <w:rPr>
                <w:rFonts w:ascii="Times New Roman" w:hAnsi="Times New Roman"/>
                <w:sz w:val="20"/>
                <w:szCs w:val="20"/>
              </w:rPr>
              <w:t>зрителей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-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6149</w:t>
            </w:r>
          </w:p>
          <w:p w:rsidR="00F42730" w:rsidRPr="00EB4C9C" w:rsidRDefault="00F42730" w:rsidP="00F42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E65EF8" w:rsidRPr="00EB4C9C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-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F42730" w:rsidRPr="00EB4C9C" w:rsidRDefault="00F42730" w:rsidP="00F42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публик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а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ций-</w:t>
            </w:r>
            <w:r w:rsidR="003F2906" w:rsidRPr="00EB4C9C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F42730" w:rsidRPr="00EB4C9C" w:rsidRDefault="00F42730" w:rsidP="00F427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42730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. Организация и проведение социально-значимых Турниров (Турнир по Дзюдо «Осенний лист», турнир по футболу «Имени Усова», турнир по боксу «Имени Савиных», турнир по волейболу «Имени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Борилкевича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», Турниры «На приз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lastRenderedPageBreak/>
              <w:t>школьных каникул», турнир «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Светогорская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 лыжня»)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50000,00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30" w:rsidRPr="00EB4C9C" w:rsidRDefault="00F42730" w:rsidP="00F42730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730" w:rsidRPr="00EB4C9C" w:rsidRDefault="00F42730" w:rsidP="00F427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янв-февр.2021 – прошли 2 этапа соревнований «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Светогорская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лыжня»;</w:t>
            </w:r>
          </w:p>
          <w:p w:rsidR="00F42730" w:rsidRPr="00EB4C9C" w:rsidRDefault="00F42730" w:rsidP="00F427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22-23.03. – прошли соревнования по футболу на приз «Весенние каникулы»;</w:t>
            </w:r>
          </w:p>
          <w:p w:rsidR="00F42730" w:rsidRPr="00EB4C9C" w:rsidRDefault="00F42730" w:rsidP="00F427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26.03.-</w:t>
            </w:r>
            <w:proofErr w:type="gram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прошли соревнования по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легкой атлетике (многоборье)на приз «Весенние каникулы»;</w:t>
            </w:r>
          </w:p>
          <w:p w:rsidR="00F42730" w:rsidRPr="00EB4C9C" w:rsidRDefault="00254DA5" w:rsidP="00F427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01.05.2021 в Доме спорта прошел Турнир по дзюдо памяти МС СССР Алешина.</w:t>
            </w:r>
          </w:p>
          <w:p w:rsidR="001C7FF6" w:rsidRPr="00EB4C9C" w:rsidRDefault="001C7FF6" w:rsidP="00F427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10.08.2021 г. – 12.08.2021 г. – в Доме спорта прошел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турнир по боксу «Имени Савиных».</w:t>
            </w:r>
          </w:p>
          <w:p w:rsidR="00F42730" w:rsidRPr="00EB4C9C" w:rsidRDefault="00F42730" w:rsidP="00F427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665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Организация работы спортивных секций и групп 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9816740,00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9816740,00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537CB2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7980317,00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537CB2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b/>
                <w:sz w:val="20"/>
                <w:szCs w:val="20"/>
              </w:rPr>
              <w:t>7980317,00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665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работы спортивных секций и групп (субсидия МБУ «КСК г. Светогорска» на оказание муниципальных услуг)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9816740,00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9816740,00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537CB2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7980317,00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537CB2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Times New Roman" w:hAnsi="Times New Roman"/>
                <w:sz w:val="20"/>
                <w:szCs w:val="20"/>
              </w:rPr>
              <w:t>7980317,00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участников-450</w:t>
            </w:r>
          </w:p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Культив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и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руемые виды спорта-12</w:t>
            </w:r>
          </w:p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секций-15</w:t>
            </w:r>
          </w:p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соревнов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а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ний (районных, облас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т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ных, всеро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с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 xml:space="preserve">сийских, </w:t>
            </w:r>
            <w:proofErr w:type="gramStart"/>
            <w:r w:rsidRPr="00EB4C9C">
              <w:rPr>
                <w:rFonts w:ascii="Times New Roman" w:hAnsi="Times New Roman"/>
                <w:sz w:val="20"/>
                <w:szCs w:val="20"/>
              </w:rPr>
              <w:t>междун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а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родных)-</w:t>
            </w:r>
            <w:proofErr w:type="gramEnd"/>
            <w:r w:rsidR="006B785E" w:rsidRPr="00EB4C9C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026654" w:rsidRPr="00EB4C9C" w:rsidRDefault="00026654" w:rsidP="006B78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Количество занятий-</w:t>
            </w:r>
            <w:r w:rsidR="006B785E" w:rsidRPr="00EB4C9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</w:tr>
      <w:tr w:rsidR="0002665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665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665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A3357D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19873055,00</w:t>
            </w:r>
          </w:p>
          <w:p w:rsidR="003A1D9E" w:rsidRPr="00EB4C9C" w:rsidRDefault="003A1D9E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  <w:p w:rsidR="003A1D9E" w:rsidRPr="00EB4C9C" w:rsidRDefault="003A1D9E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A3357D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19873055,00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B93E5D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14325530,00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B93E5D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14325530,00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665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161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C9C">
              <w:rPr>
                <w:rFonts w:ascii="Times New Roman" w:hAnsi="Times New Roman"/>
                <w:b/>
                <w:sz w:val="24"/>
                <w:szCs w:val="24"/>
              </w:rPr>
              <w:t xml:space="preserve">3. Подпрограмма «Развитие </w:t>
            </w:r>
            <w:proofErr w:type="gramStart"/>
            <w:r w:rsidRPr="00EB4C9C">
              <w:rPr>
                <w:rFonts w:ascii="Times New Roman" w:hAnsi="Times New Roman"/>
                <w:b/>
                <w:sz w:val="24"/>
                <w:szCs w:val="24"/>
              </w:rPr>
              <w:t>молодежной  политики</w:t>
            </w:r>
            <w:proofErr w:type="gramEnd"/>
            <w:r w:rsidRPr="00EB4C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665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Организация и проведение мероприятий для молодёжи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E65EF8" w:rsidP="00A3357D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</w:t>
            </w:r>
            <w:r w:rsidR="00A3357D"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</w:t>
            </w: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E65EF8" w:rsidP="00A3357D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</w:t>
            </w:r>
            <w:r w:rsidR="00A3357D"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</w:t>
            </w: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654" w:rsidRPr="00EB4C9C" w:rsidRDefault="00026654" w:rsidP="000266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6654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Молодёжный праздник «Молодёжный прорыв»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D033DA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</w:t>
            </w:r>
            <w:r w:rsidR="00026654"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A3357D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</w:t>
            </w:r>
            <w:r w:rsidR="00026654"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EB4C9C" w:rsidRDefault="00026654" w:rsidP="00026654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F6" w:rsidRPr="00EB4C9C" w:rsidRDefault="001C7FF6" w:rsidP="001C7FF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02.07.2021 г. – Совет молодёжи и молодежный актив организовали детективный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квест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, посвящённый Дню молодёжи.</w:t>
            </w:r>
          </w:p>
          <w:p w:rsidR="001C7FF6" w:rsidRPr="00EB4C9C" w:rsidRDefault="001C7FF6" w:rsidP="001C7FF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02.07.2021 г. – Совет молодёжи и молодежный актив совместно с физкультурно-оздоровительным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комплексом с ледовой </w:t>
            </w:r>
            <w:proofErr w:type="gram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ареной  организовали</w:t>
            </w:r>
            <w:proofErr w:type="gram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«Вечер катания на коньках», посвящённый празднованию Дня молодежи».</w:t>
            </w:r>
          </w:p>
          <w:p w:rsidR="00026654" w:rsidRPr="00EB4C9C" w:rsidRDefault="001C7FF6" w:rsidP="001C7FF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02.07.2021 г. – 04.07.2021 г. – для жителей города Совет молодёжи провел акцию «Молодежный музыкальный вечер» в центральном парке г. </w:t>
            </w:r>
            <w:proofErr w:type="gram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Светогорска..</w:t>
            </w:r>
            <w:proofErr w:type="gramEnd"/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 xml:space="preserve">в </w:t>
            </w:r>
            <w:proofErr w:type="spellStart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создание временных рабочих мест для трудоустройства несовершеннолетних (14-17 лет)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 рамках организации летней трудовой занятости несовершеннолетних в июне 2021 г. было трудоустроено 11 подростков (14-17 лет).</w:t>
            </w: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системы по выявлению и развитию талантливой молодёжи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EA17CF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EA17CF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Муниципальный молодёжный марафон и Межмуниципальный молодёжный марафон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16.05.2021 г. -17.05.2021 г. -  на базе ДОЛ «Зеленый остров состоялся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IX Межмуниципальный Молодёжный Марафон. «МММ - 2021. TV», в котором приняла участие команда МО «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Светогорское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 городское поселение».</w:t>
            </w: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proofErr w:type="spellStart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Софинансирование</w:t>
            </w:r>
            <w:proofErr w:type="spellEnd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по открытию </w:t>
            </w:r>
            <w:proofErr w:type="spellStart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Коворкинг</w:t>
            </w:r>
            <w:proofErr w:type="spellEnd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Центров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EA17CF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EA17CF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условий для современного патриотического развития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Проведение мероприятий по патриотическому воспитанию молодёжи:</w:t>
            </w:r>
          </w:p>
          <w:p w:rsidR="007863F9" w:rsidRPr="00EB4C9C" w:rsidRDefault="007863F9" w:rsidP="007863F9">
            <w:pPr>
              <w:numPr>
                <w:ilvl w:val="0"/>
                <w:numId w:val="8"/>
              </w:numPr>
              <w:spacing w:after="0" w:line="254" w:lineRule="auto"/>
              <w:ind w:left="0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интеллектуальные игры</w:t>
            </w:r>
          </w:p>
          <w:p w:rsidR="007863F9" w:rsidRPr="00EB4C9C" w:rsidRDefault="007863F9" w:rsidP="007863F9">
            <w:pPr>
              <w:numPr>
                <w:ilvl w:val="0"/>
                <w:numId w:val="8"/>
              </w:numPr>
              <w:spacing w:after="0" w:line="254" w:lineRule="auto"/>
              <w:ind w:left="0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исторические </w:t>
            </w:r>
            <w:proofErr w:type="spellStart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квесты</w:t>
            </w:r>
            <w:proofErr w:type="spellEnd"/>
          </w:p>
          <w:p w:rsidR="007863F9" w:rsidRPr="00EB4C9C" w:rsidRDefault="007863F9" w:rsidP="007863F9">
            <w:pPr>
              <w:numPr>
                <w:ilvl w:val="0"/>
                <w:numId w:val="8"/>
              </w:numPr>
              <w:spacing w:after="0" w:line="254" w:lineRule="auto"/>
              <w:ind w:left="0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молодёжные акции «Георгиевская ленточка», «</w:t>
            </w:r>
            <w:proofErr w:type="spellStart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Триколор</w:t>
            </w:r>
            <w:proofErr w:type="spellEnd"/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», «Ленточка Ленинградской Победы»</w:t>
            </w:r>
          </w:p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уроки мужества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27.01.2021 – муниципальный штаб «Волонтеры Победы» была организовал акция «Ленточка Ленинградской Победы», посвящённая Дню полного снятия блокады Ленинграда.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27.01.2021 – 29.01.2021 -  муниципальный штаб провел 4 урока мужества для студентов 1 и второго курса ГБ ПОУ ЛО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«Политехнический колледж г. Светогорска». Всего приняло участие 50 студентов.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03.02.2021 – муниципальный штаб «Волонтеры Победы» провел интеллектуальную игру РИСК «За Ленинград!» для учащихся 1-го курса ГБ ПОУ ЛО «Политехнический колледж г. Светогорска». В игре приняло участие 20 человек.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20.02.2021 – состоялось возложение цветов к братским захоронениям в мемориальном сквере г. Светогорска на ул. Победы и в поселке Лесогорский на ул. Летчиков. В возложении приняли участие представители администрации, представители молодёжного актива и школьники.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17.03.2021 – муниципальный штаб «Волонтеры Победы» совместно с пресс-центром «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Вуокса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» выпустили интервью с ветеранов Великой Отечественной войны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Густуном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Виктором Петровичем, в рамках Всероссийской акции «Моё детство - война».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09.04.2021 г. - муниципальный штаб «Волонтеры Победы» провел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акцию "Георгиевская ленточка", посвящённую Дню освобождения узников фашистских концлагерей.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27.04.2021 г. -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муниципальный штаб «Волонтеры Победы» организовал старт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 xml:space="preserve"> Всероссийской акции "Георгиевская ленточка".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29.04.2021 г.-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муниципальный штаб «Волонтеры Победы» </w:t>
            </w:r>
            <w:proofErr w:type="gram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провел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 xml:space="preserve"> субботник</w:t>
            </w:r>
            <w:proofErr w:type="gram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 на территории у братского захоронения (г. Светогорск, ул. Победы).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30.04.2021 г. -09.05.2021 г. -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муниципальный штаб «Волонтеры Победы» провел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 xml:space="preserve">ряд акций «Георгиевская ленточка», посвящённую празднованию Дня Победы на территории МО»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Светогорское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 городское поселение». 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03.05.2021 г. - муниципальный штаб «Волонтеры </w:t>
            </w:r>
            <w:proofErr w:type="gramStart"/>
            <w:r w:rsidRPr="00EB4C9C">
              <w:rPr>
                <w:rFonts w:ascii="Times New Roman" w:hAnsi="Times New Roman"/>
                <w:sz w:val="20"/>
                <w:szCs w:val="20"/>
              </w:rPr>
              <w:t>Победы»  совместно</w:t>
            </w:r>
            <w:proofErr w:type="gram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 с Советом молодёжи и молодежным активом организовали молодежный кинопоказ "Киномир 5", посвященный 76-й годовщине Великой Победы.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12.06.2021 г. - муниципальный штаб «Волонтеры </w:t>
            </w:r>
            <w:proofErr w:type="gramStart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Победы»   </w:t>
            </w:r>
            <w:proofErr w:type="gramEnd"/>
            <w:r w:rsidRPr="00EB4C9C">
              <w:rPr>
                <w:rFonts w:ascii="Times New Roman" w:hAnsi="Times New Roman"/>
                <w:sz w:val="20"/>
                <w:szCs w:val="20"/>
              </w:rPr>
              <w:t>провел акцию "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Триколор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>", посвящённую Дню России.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22.06.2021 г. - муниципальный штаб «Волонтеры </w:t>
            </w:r>
            <w:proofErr w:type="gramStart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Победы»   </w:t>
            </w:r>
            <w:proofErr w:type="gramEnd"/>
            <w:r w:rsidRPr="00EB4C9C">
              <w:rPr>
                <w:rFonts w:ascii="Times New Roman" w:hAnsi="Times New Roman"/>
                <w:sz w:val="20"/>
                <w:szCs w:val="20"/>
              </w:rPr>
              <w:t>провел акцию "Георгиевская ленточка", посвящённую Дню памяти и скорби.</w:t>
            </w:r>
          </w:p>
          <w:p w:rsidR="001C7FF6" w:rsidRPr="00EB4C9C" w:rsidRDefault="001C7FF6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22.08.2021 г. -  муниципальный штаб «Волонтеры </w:t>
            </w:r>
            <w:proofErr w:type="gramStart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Победы»   </w:t>
            </w:r>
            <w:proofErr w:type="gramEnd"/>
            <w:r w:rsidRPr="00EB4C9C">
              <w:rPr>
                <w:rFonts w:ascii="Times New Roman" w:hAnsi="Times New Roman"/>
                <w:sz w:val="20"/>
                <w:szCs w:val="20"/>
              </w:rPr>
              <w:t>провел акцию "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Триколор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>", посвящённую Дню флага РФ.</w:t>
            </w:r>
          </w:p>
          <w:p w:rsidR="00894E94" w:rsidRPr="00EB4C9C" w:rsidRDefault="00894E94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День призывника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моды на здоровый образ жизни в молодёжной среде</w:t>
            </w: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Поддержка молодёжных инициатив по проведению спортивных, дворовых и развлекательных мероприятий, направленных на популяризацию </w:t>
            </w: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здорового образа жизни (интеллектуальные игры, игры по станциям, турниры, акции)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5000,00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12.02.2021–28.02.2021 – Совет молодёжи совместно с МБУ «КСК г. Светогорска» в целях популяризации здорового образа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lastRenderedPageBreak/>
              <w:t>жизни организовали фотоконкурс «На катке». В конкурсе приняло участие 70 человек.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28.02.2021 – Совет молодёжи и волонтерский клуб «Голос улиц» оказали волонтерское сопровождение семейного спортивного хоккейного Фестиваля "Люблю папу, маму и хоккей!".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15.04.2021 г. – на базе детской библиотеки г. Светогорска состоялась познавательно-развлекательная беседа «Стоп.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Коронавирус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» с Советом молодёжи и молодежным активом.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12.06.2021 г. – Совет молодёжи организовал развлекательную площадку «Настольные игры», в рамках праздничных мероприятий, посвящённых Дню России и Дню г. Светогорска.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17.06.2021 г. – молодёжный актив принял участие в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 xml:space="preserve">Практико-ориентированном интерактивном мероприятии «Роль и проблемы молодежи в условиях цифровой среды» (г. Выборг,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ковркинг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>-центр).</w:t>
            </w:r>
          </w:p>
          <w:p w:rsidR="00894E94" w:rsidRPr="00EB4C9C" w:rsidRDefault="00894E94" w:rsidP="00894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31.08.2021 г. – волонтерский клуб «Голос улиц» организовали акцию «Стоп 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коронавирус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».</w:t>
            </w:r>
          </w:p>
          <w:p w:rsidR="00894E94" w:rsidRPr="00EB4C9C" w:rsidRDefault="00894E94" w:rsidP="00894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894E94" w:rsidRPr="00EB4C9C" w:rsidRDefault="00894E94" w:rsidP="00894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28.08.2021 г. -30.08.2021 г. – Совет молодёжи и молодежный актив приняли участие в районном молодёжном образовательном форуме «Идея». В состав делегации МО «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городское поселение» вошло 9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человек.</w:t>
            </w:r>
          </w:p>
          <w:p w:rsidR="00894E94" w:rsidRPr="00EB4C9C" w:rsidRDefault="00894E94" w:rsidP="00894E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04.09.2021 г. – молодежный актив принял участие в Велопробеге, в рамках открытия велодорожки Светогорск-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Иматра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Развитие института молодой семьи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Поддержка молодёжных инициатив по проведению мероприятий для молодых семей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17.01.2021 – в клубе молодых семей «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Светодетки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» состоялся открытый мастер-класс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по плетению косичек.</w:t>
            </w:r>
          </w:p>
          <w:p w:rsidR="007863F9" w:rsidRPr="00EB4C9C" w:rsidRDefault="007863F9" w:rsidP="007863F9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21.03.2021 – в клубе молодых семей «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Светодетки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>» прошел день настольных игр для всей семьи.</w:t>
            </w:r>
          </w:p>
          <w:p w:rsidR="007863F9" w:rsidRPr="00EB4C9C" w:rsidRDefault="007863F9" w:rsidP="007863F9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24.04.2021 г. клуб молодой семьи совместно с Советом молодёжи организовали субботник на банной горке (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>. Лесогорский).</w:t>
            </w:r>
          </w:p>
          <w:p w:rsidR="007863F9" w:rsidRPr="00EB4C9C" w:rsidRDefault="007863F9" w:rsidP="007863F9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16.05.2021 г. -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 клубе молодых семей «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Светодетки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» состоялся Международный день семьи.</w:t>
            </w:r>
          </w:p>
          <w:p w:rsidR="007863F9" w:rsidRPr="00EB4C9C" w:rsidRDefault="007863F9" w:rsidP="007863F9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23.05.2021 г. -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 клубе молодых семей «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Светодетки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» состоялся м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астер-класс по изготовлению книжных закладок.</w:t>
            </w:r>
          </w:p>
          <w:p w:rsidR="007863F9" w:rsidRPr="00EB4C9C" w:rsidRDefault="007863F9" w:rsidP="007863F9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 xml:space="preserve">30.05.2021 г. - </w:t>
            </w:r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в клубе молодых семей «</w:t>
            </w:r>
            <w:proofErr w:type="spellStart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Светодетки</w:t>
            </w:r>
            <w:proofErr w:type="spellEnd"/>
            <w:r w:rsidRPr="00EB4C9C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» состоялась </w:t>
            </w:r>
            <w:r w:rsidRPr="00EB4C9C">
              <w:rPr>
                <w:rFonts w:ascii="Times New Roman" w:hAnsi="Times New Roman"/>
                <w:sz w:val="20"/>
                <w:szCs w:val="20"/>
              </w:rPr>
              <w:t>творческая мастерская "Шоу своими руками".</w:t>
            </w:r>
          </w:p>
          <w:p w:rsidR="00894E94" w:rsidRPr="00EB4C9C" w:rsidRDefault="00894E94" w:rsidP="00894E94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28.08.2021 г. – клуб молодых семей «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Светодетки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» организовали акцию «Бери и неси», в рамках празднования Дня поселков Лесогорский,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Лосево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Правдино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4E94" w:rsidRPr="00EB4C9C" w:rsidRDefault="00894E94" w:rsidP="00894E94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9C">
              <w:rPr>
                <w:rFonts w:ascii="Times New Roman" w:hAnsi="Times New Roman"/>
                <w:sz w:val="20"/>
                <w:szCs w:val="20"/>
              </w:rPr>
              <w:t>03.09.2021 г. – 05.09.2021 г. – представители клуба молодых семей «</w:t>
            </w:r>
            <w:proofErr w:type="spellStart"/>
            <w:r w:rsidRPr="00EB4C9C">
              <w:rPr>
                <w:rFonts w:ascii="Times New Roman" w:hAnsi="Times New Roman"/>
                <w:sz w:val="20"/>
                <w:szCs w:val="20"/>
              </w:rPr>
              <w:t>Светодетки</w:t>
            </w:r>
            <w:proofErr w:type="spellEnd"/>
            <w:r w:rsidRPr="00EB4C9C">
              <w:rPr>
                <w:rFonts w:ascii="Times New Roman" w:hAnsi="Times New Roman"/>
                <w:sz w:val="20"/>
                <w:szCs w:val="20"/>
              </w:rPr>
              <w:t>» приняли участие во Всероссийском молодежном форуме «Выше Крыши» (г. Санкт-Петербург).</w:t>
            </w:r>
          </w:p>
          <w:p w:rsidR="00894E94" w:rsidRPr="00EB4C9C" w:rsidRDefault="00894E94" w:rsidP="007863F9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Итого по Подпрограмме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EA17CF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EA17CF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422598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422598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63F9" w:rsidRPr="00EB4C9C" w:rsidTr="00EB2F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8" w:type="dxa"/>
          <w:trHeight w:val="142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ПРОГРАММЕ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E" w:rsidRPr="00EB4C9C" w:rsidRDefault="003A1D9E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52848020,00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E" w:rsidRPr="00EB4C9C" w:rsidRDefault="003A1D9E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E" w:rsidRPr="00EB4C9C" w:rsidRDefault="003A1D9E" w:rsidP="00422598">
            <w:pPr>
              <w:spacing w:after="0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47456120,00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422598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B93E5D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39377295,00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422598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422598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4043925,00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B93E5D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35333370,00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9" w:rsidRPr="00EB4C9C" w:rsidRDefault="007863F9" w:rsidP="007863F9">
            <w:pPr>
              <w:spacing w:after="0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EB4C9C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3F9" w:rsidRPr="00EB4C9C" w:rsidRDefault="007863F9" w:rsidP="007863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887727" w:rsidRPr="00EB4C9C" w:rsidRDefault="00887727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E5C50" w:rsidRPr="00EB4C9C" w:rsidRDefault="00AE5C50" w:rsidP="00AE5C50">
      <w:pPr>
        <w:spacing w:after="0"/>
        <w:ind w:left="9540"/>
        <w:rPr>
          <w:rFonts w:ascii="Times New Roman" w:eastAsia="Bitstream Vera Sans" w:hAnsi="Times New Roman" w:cs="FreeSans"/>
          <w:kern w:val="1"/>
          <w:sz w:val="24"/>
          <w:szCs w:val="24"/>
          <w:lang w:val="x-none" w:eastAsia="hi-IN" w:bidi="hi-IN"/>
        </w:rPr>
      </w:pPr>
      <w:r w:rsidRPr="00EB4C9C">
        <w:rPr>
          <w:rFonts w:ascii="Times New Roman" w:eastAsia="Bitstream Vera Sans" w:hAnsi="Times New Roman" w:cs="FreeSans"/>
          <w:kern w:val="1"/>
          <w:sz w:val="24"/>
          <w:szCs w:val="24"/>
          <w:lang w:val="x-none" w:eastAsia="hi-IN" w:bidi="hi-IN"/>
        </w:rPr>
        <w:t>Приложение</w:t>
      </w:r>
      <w:r w:rsidRPr="00EB4C9C">
        <w:rPr>
          <w:rFonts w:ascii="Times New Roman" w:eastAsia="Bitstream Vera Sans" w:hAnsi="Times New Roman" w:cs="FreeSans"/>
          <w:kern w:val="1"/>
          <w:sz w:val="24"/>
          <w:szCs w:val="24"/>
          <w:lang w:eastAsia="hi-IN" w:bidi="hi-IN"/>
        </w:rPr>
        <w:t xml:space="preserve"> 2</w:t>
      </w:r>
      <w:r w:rsidRPr="00EB4C9C">
        <w:rPr>
          <w:rFonts w:ascii="Times New Roman" w:eastAsia="Bitstream Vera Sans" w:hAnsi="Times New Roman" w:cs="FreeSans"/>
          <w:kern w:val="1"/>
          <w:sz w:val="24"/>
          <w:szCs w:val="24"/>
          <w:lang w:val="x-none" w:eastAsia="hi-IN" w:bidi="hi-IN"/>
        </w:rPr>
        <w:t xml:space="preserve">  к постановлению администрации</w:t>
      </w:r>
    </w:p>
    <w:p w:rsidR="00AE5C50" w:rsidRPr="00EB4C9C" w:rsidRDefault="00AE5C50" w:rsidP="00AE5C50">
      <w:pPr>
        <w:spacing w:after="0"/>
        <w:ind w:left="9540"/>
        <w:rPr>
          <w:rFonts w:ascii="Times New Roman" w:eastAsia="Bitstream Vera Sans" w:hAnsi="Times New Roman" w:cs="FreeSans"/>
          <w:kern w:val="1"/>
          <w:sz w:val="24"/>
          <w:szCs w:val="24"/>
          <w:lang w:val="x-none" w:eastAsia="hi-IN" w:bidi="hi-IN"/>
        </w:rPr>
      </w:pPr>
      <w:r w:rsidRPr="00EB4C9C">
        <w:rPr>
          <w:rFonts w:ascii="Times New Roman" w:eastAsia="Bitstream Vera Sans" w:hAnsi="Times New Roman" w:cs="FreeSans"/>
          <w:kern w:val="1"/>
          <w:sz w:val="24"/>
          <w:szCs w:val="24"/>
          <w:lang w:val="x-none" w:eastAsia="hi-IN" w:bidi="hi-IN"/>
        </w:rPr>
        <w:lastRenderedPageBreak/>
        <w:t>МО «</w:t>
      </w:r>
      <w:proofErr w:type="spellStart"/>
      <w:r w:rsidRPr="00EB4C9C">
        <w:rPr>
          <w:rFonts w:ascii="Times New Roman" w:eastAsia="Bitstream Vera Sans" w:hAnsi="Times New Roman" w:cs="FreeSans"/>
          <w:kern w:val="1"/>
          <w:sz w:val="24"/>
          <w:szCs w:val="24"/>
          <w:lang w:val="x-none" w:eastAsia="hi-IN" w:bidi="hi-IN"/>
        </w:rPr>
        <w:t>Светогорское</w:t>
      </w:r>
      <w:proofErr w:type="spellEnd"/>
      <w:r w:rsidRPr="00EB4C9C">
        <w:rPr>
          <w:rFonts w:ascii="Times New Roman" w:eastAsia="Bitstream Vera Sans" w:hAnsi="Times New Roman" w:cs="FreeSans"/>
          <w:kern w:val="1"/>
          <w:sz w:val="24"/>
          <w:szCs w:val="24"/>
          <w:lang w:val="x-none" w:eastAsia="hi-IN" w:bidi="hi-IN"/>
        </w:rPr>
        <w:t xml:space="preserve"> городское поселение»</w:t>
      </w:r>
    </w:p>
    <w:p w:rsidR="00AE5C50" w:rsidRPr="00EB4C9C" w:rsidRDefault="006F08B0" w:rsidP="00AE5C50">
      <w:pPr>
        <w:widowControl w:val="0"/>
        <w:suppressAutoHyphens/>
        <w:spacing w:after="0" w:line="240" w:lineRule="auto"/>
        <w:ind w:left="9540"/>
        <w:rPr>
          <w:rFonts w:ascii="Times New Roman" w:hAnsi="Times New Roman"/>
        </w:rPr>
      </w:pPr>
      <w:r w:rsidRPr="00EB4C9C">
        <w:rPr>
          <w:rFonts w:ascii="Times New Roman" w:hAnsi="Times New Roman"/>
        </w:rPr>
        <w:t>от «5» октября 2021 № 432</w:t>
      </w:r>
    </w:p>
    <w:p w:rsidR="00AE5C50" w:rsidRPr="00EB4C9C" w:rsidRDefault="00AE5C50" w:rsidP="00AE5C50">
      <w:pPr>
        <w:widowControl w:val="0"/>
        <w:suppressAutoHyphens/>
        <w:spacing w:after="0" w:line="240" w:lineRule="auto"/>
        <w:ind w:left="9540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E5C50" w:rsidRPr="00EB4C9C" w:rsidRDefault="00AE5C50" w:rsidP="00AE5C50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  <w:r w:rsidRPr="00EB4C9C"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  <w:t xml:space="preserve">Отчет о достижении показателей социальной, бюджетной и экономической </w:t>
      </w:r>
      <w:proofErr w:type="spellStart"/>
      <w:r w:rsidRPr="00EB4C9C"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  <w:t>эффективностипо</w:t>
      </w:r>
      <w:proofErr w:type="spellEnd"/>
      <w:r w:rsidRPr="00EB4C9C"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  <w:t xml:space="preserve"> муниципальной программе </w:t>
      </w:r>
      <w:r w:rsidRPr="00EB4C9C"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  <w:br/>
        <w:t>«</w:t>
      </w:r>
      <w:r w:rsidRPr="00EB4C9C">
        <w:rPr>
          <w:rFonts w:ascii="Times New Roman" w:hAnsi="Times New Roman"/>
          <w:b/>
        </w:rPr>
        <w:t>Развитие культуры, физической культуры и массового спорта, молодежной политики МО «</w:t>
      </w:r>
      <w:proofErr w:type="spellStart"/>
      <w:r w:rsidRPr="00EB4C9C">
        <w:rPr>
          <w:rFonts w:ascii="Times New Roman" w:hAnsi="Times New Roman"/>
          <w:b/>
        </w:rPr>
        <w:t>Светогорское</w:t>
      </w:r>
      <w:proofErr w:type="spellEnd"/>
      <w:r w:rsidRPr="00EB4C9C">
        <w:rPr>
          <w:rFonts w:ascii="Times New Roman" w:hAnsi="Times New Roman"/>
          <w:b/>
        </w:rPr>
        <w:t xml:space="preserve"> городское поселение» </w:t>
      </w:r>
      <w:r w:rsidRPr="00EB4C9C">
        <w:rPr>
          <w:rFonts w:ascii="Times New Roman" w:hAnsi="Times New Roman"/>
          <w:b/>
        </w:rPr>
        <w:br/>
        <w:t>за 9 месяцев 2021 год</w:t>
      </w:r>
      <w:r w:rsidRPr="00EB4C9C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а. </w:t>
      </w:r>
    </w:p>
    <w:p w:rsidR="00AE5C50" w:rsidRPr="00EB4C9C" w:rsidRDefault="00AE5C50" w:rsidP="00AE5C50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E5C50" w:rsidRPr="00EB4C9C" w:rsidRDefault="00AE5C50" w:rsidP="00AE5C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C9C">
        <w:rPr>
          <w:rFonts w:ascii="Times New Roman" w:hAnsi="Times New Roman"/>
          <w:b/>
          <w:sz w:val="24"/>
          <w:szCs w:val="24"/>
        </w:rPr>
        <w:t>за 9 месяцев 2021 года достигнуты следующие целевые индикаторы и показатели муниципальной программы:</w:t>
      </w:r>
    </w:p>
    <w:p w:rsidR="00AE5C50" w:rsidRPr="00EB4C9C" w:rsidRDefault="00AE5C50" w:rsidP="00AE5C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C50" w:rsidRPr="00EB4C9C" w:rsidRDefault="00AE5C50" w:rsidP="00AE5C5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b/>
          <w:kern w:val="2"/>
          <w:sz w:val="24"/>
          <w:szCs w:val="24"/>
          <w:u w:val="single"/>
          <w:lang w:eastAsia="hi-IN" w:bidi="hi-IN"/>
        </w:rPr>
      </w:pPr>
      <w:r w:rsidRPr="00EB4C9C">
        <w:rPr>
          <w:rFonts w:ascii="Times New Roman" w:eastAsia="Bitstream Vera Sans" w:hAnsi="Times New Roman"/>
          <w:b/>
          <w:kern w:val="2"/>
          <w:sz w:val="24"/>
          <w:szCs w:val="24"/>
          <w:u w:val="single"/>
          <w:lang w:eastAsia="hi-IN" w:bidi="hi-IN"/>
        </w:rPr>
        <w:t>Подпрограмма «Развитие культуры»:</w:t>
      </w: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во всероссийских, международных, областных, районных праздниках, фестивалях, конкурсах, выставках: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в 2021 году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за   9 месяцев 2021 года 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муниципальному заданию - 11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Коллективы МБУ «КСК г. Светогорска» приняли участие в 18-х всероссийских, международных, областных, районных праздниках, фестивалях, конкурсах, выставках из которых заняли призовые (1,2,3) места - 6;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 -163%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мероприятий в учреждениях культуры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в 2021 году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за   9 месяцев 2021 года 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муниципальному заданию - 370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 2021 года в учреждениях культуры проведено 449 мероприятий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121,3%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посещений (зрителей) мероприятий в учреждениях культуры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в 2021году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12 месяцев 2019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муниципальному заданию - 40045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9 месяцев 2021 года мероприятия в МБУ «КСК г. Светогорска» посетило </w:t>
            </w:r>
            <w:r w:rsidRPr="00EB4C9C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 xml:space="preserve">88061 </w:t>
            </w: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зритель 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219,9%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пользователей библиотек: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6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в 2021 году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муниципальному заданию - 3165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9 месяцев 2021 года количество пользователей библиотек составило – 3884 читателя  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122,7%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>Участие в социально значимых культурно-массовых мероприятиях: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Согласно муниципальному заданию - 14800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 2021 года количество участников социально значимых культурно-досуговых мероприятий составило - 16720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112,9%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B4C9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Подпрограмма «Развитие физической культуры и массового спорта»:</w:t>
      </w: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во всероссийских, международных, областных, районных соревнованиях и турнирах: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муниципальному заданию - 30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итогам 9 месяцев 2021 года приняли участие в </w:t>
            </w: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-х всероссийских, международных, областных, районных соревнованиях и турнирах 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143,3%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>Количество спортивных и физкультурных мероприятий в учреждениях спорта: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муниципальному заданию - 180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 2021 года проведено спортивных и физкультурных мероприятий -</w:t>
            </w:r>
            <w:r w:rsidRPr="00EB4C9C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 xml:space="preserve"> 115</w:t>
            </w: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63,8%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>Количество систематически занимающихся физической культурой и спортом, согласно формы отчетности 1-ФК: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42 % от общей численности населения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9 месяцев 2021 года количество занимающихся ФИС составляет 8300 человек или </w:t>
            </w: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43,4%</w:t>
            </w: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общей численности населения (население МО 19200 чел).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103,3%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>Участие в социально значимых Турнирах: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муниципальному заданию – 5600 участников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 2021 года количество участников социально значимых турниров составило 3650.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65,1%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ko-KR"/>
        </w:rPr>
      </w:pPr>
      <w:r w:rsidRPr="00EB4C9C">
        <w:rPr>
          <w:rFonts w:ascii="Times New Roman" w:eastAsia="Times New Roman" w:hAnsi="Times New Roman"/>
          <w:b/>
          <w:bCs/>
          <w:sz w:val="24"/>
          <w:szCs w:val="24"/>
          <w:lang w:eastAsia="ko-KR"/>
        </w:rPr>
        <w:t>Подпрограмма «Развитие молодежной политики»:</w:t>
      </w: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ko-KR"/>
        </w:rPr>
      </w:pPr>
    </w:p>
    <w:p w:rsidR="00AE5C50" w:rsidRPr="00EB4C9C" w:rsidRDefault="00AE5C50" w:rsidP="00AE5C50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Количество у</w:t>
      </w:r>
      <w:r w:rsidRPr="00EB4C9C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частников в молодежном празднике «Молодежный прорыв»: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3 500 чел.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праздник (цикл отдельных мероприятий на свежем воздухе) состоялся в июле 2021 года, в котором приняло участие </w:t>
            </w: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150*</w:t>
            </w: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человек, согласно с требованиями ограничительных мер* в связи с нераспространением </w:t>
            </w:r>
            <w:proofErr w:type="spellStart"/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инфекции. (Выборгский район находился в «красной» зоне).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4,3%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AE5C50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>Количество у</w:t>
      </w:r>
      <w:r w:rsidRPr="00EB4C9C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частников МММ (Молодежный Муниципальный Марафон):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молодежных команд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данных, т.к. МММ пройдет в ноябре 2021 года, согласно плана проведения молодежных мероприятий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0%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AE5C50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>Количество у</w:t>
      </w:r>
      <w:r w:rsidRPr="00EB4C9C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частников в мероприятиях патриотической направленности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2500 чел.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 2021 года количество участников мероприятий патриотической направленности составило 2400 чел.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96%  </w:t>
            </w:r>
          </w:p>
        </w:tc>
      </w:tr>
    </w:tbl>
    <w:p w:rsidR="00AE5C50" w:rsidRPr="00EB4C9C" w:rsidRDefault="00AE5C50" w:rsidP="00AE5C5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50" w:rsidRPr="00EB4C9C" w:rsidRDefault="00AE5C50" w:rsidP="00AE5C50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EB4C9C">
        <w:rPr>
          <w:rFonts w:ascii="Times New Roman" w:eastAsia="Times New Roman" w:hAnsi="Times New Roman"/>
          <w:sz w:val="24"/>
          <w:szCs w:val="24"/>
          <w:lang w:eastAsia="ru-RU"/>
        </w:rPr>
        <w:t>Количество у</w:t>
      </w:r>
      <w:r w:rsidRPr="00EB4C9C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частников мероприятия «День призывника»: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25 чел.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данных, т.к. День призывника пройдет в ноябре 2021 года, согласно плана проведения молодежных мероприятий. *Всероссийский День призывника отмечается 15 ноября.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0%  </w:t>
            </w:r>
          </w:p>
        </w:tc>
      </w:tr>
    </w:tbl>
    <w:p w:rsidR="00AE5C50" w:rsidRPr="00EB4C9C" w:rsidRDefault="00AE5C50" w:rsidP="00AE5C50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E5C50" w:rsidRPr="00EB4C9C" w:rsidRDefault="00AE5C50" w:rsidP="00AE5C50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EB4C9C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Реализация инициатив по созданию моды на здоровый </w:t>
      </w:r>
      <w:proofErr w:type="spellStart"/>
      <w:r w:rsidRPr="00EB4C9C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образжизни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инициатив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 2021 года реализовано 3 инициативы по созданию моды на здоровый образ жизни.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60%  </w:t>
            </w:r>
          </w:p>
        </w:tc>
      </w:tr>
    </w:tbl>
    <w:p w:rsidR="00AE5C50" w:rsidRPr="00EB4C9C" w:rsidRDefault="00AE5C50" w:rsidP="00AE5C50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E5C50" w:rsidRPr="00EB4C9C" w:rsidRDefault="00AE5C50" w:rsidP="00AE5C50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EB4C9C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Реализация инициатив по развитию института молодых семей: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 инициатив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 2021 года реализовано 2 инициативы по развитию института молодых семей.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66,6%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AE5C50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EB4C9C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Участие в детской трудовой занятости: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 2021 году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за   9 месяцев 2021 года</w:t>
            </w:r>
          </w:p>
        </w:tc>
      </w:tr>
      <w:tr w:rsidR="00AE5C50" w:rsidRPr="00EB4C9C" w:rsidTr="00252F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 человек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июне 2021 года детская трудовая бригада была организована на базе МУ «БАХО», в которой были трудоустроены </w:t>
            </w: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EB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несовершеннолетних.</w:t>
            </w:r>
          </w:p>
          <w:p w:rsidR="00AE5C50" w:rsidRPr="00EB4C9C" w:rsidRDefault="00AE5C50" w:rsidP="00A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Выполнение– 110%  </w:t>
            </w:r>
          </w:p>
        </w:tc>
      </w:tr>
    </w:tbl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AE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ko-KR"/>
        </w:rPr>
      </w:pPr>
    </w:p>
    <w:p w:rsidR="00AE5C50" w:rsidRPr="00EB4C9C" w:rsidRDefault="00AE5C50" w:rsidP="002106C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AE5C50" w:rsidRPr="00EB4C9C" w:rsidSect="0088182F">
      <w:headerReference w:type="default" r:id="rId13"/>
      <w:footerReference w:type="even" r:id="rId14"/>
      <w:footerReference w:type="default" r:id="rId15"/>
      <w:pgSz w:w="16838" w:h="11906" w:orient="landscape"/>
      <w:pgMar w:top="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F1" w:rsidRDefault="00C444F1">
      <w:r>
        <w:separator/>
      </w:r>
    </w:p>
  </w:endnote>
  <w:endnote w:type="continuationSeparator" w:id="0">
    <w:p w:rsidR="00C444F1" w:rsidRDefault="00C4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73" w:rsidRDefault="008D6E73" w:rsidP="00FB1BF7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6E73" w:rsidRDefault="008D6E73" w:rsidP="00FB1B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73" w:rsidRDefault="008D6E73" w:rsidP="00FB1BF7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5C50">
      <w:rPr>
        <w:rStyle w:val="ad"/>
        <w:noProof/>
      </w:rPr>
      <w:t>2</w:t>
    </w:r>
    <w:r>
      <w:rPr>
        <w:rStyle w:val="ad"/>
      </w:rPr>
      <w:fldChar w:fldCharType="end"/>
    </w:r>
  </w:p>
  <w:p w:rsidR="008D6E73" w:rsidRPr="00FC6350" w:rsidRDefault="008D6E73" w:rsidP="00FB1BF7">
    <w:pPr>
      <w:pStyle w:val="a8"/>
      <w:ind w:right="360"/>
      <w:rPr>
        <w:szCs w:val="16"/>
      </w:rPr>
    </w:pPr>
    <w:r w:rsidRPr="001C1E99">
      <w:rPr>
        <w:szCs w:val="16"/>
      </w:rPr>
      <w:fldChar w:fldCharType="begin"/>
    </w:r>
    <w:r w:rsidRPr="00FC6350">
      <w:rPr>
        <w:szCs w:val="16"/>
      </w:rPr>
      <w:instrText xml:space="preserve"> </w:instrText>
    </w:r>
    <w:r w:rsidRPr="001C1E99">
      <w:rPr>
        <w:szCs w:val="16"/>
        <w:lang w:val="en-US"/>
      </w:rPr>
      <w:instrText>FILENAME</w:instrText>
    </w:r>
    <w:r w:rsidRPr="00FC6350">
      <w:rPr>
        <w:szCs w:val="16"/>
      </w:rPr>
      <w:instrText xml:space="preserve"> \</w:instrText>
    </w:r>
    <w:r w:rsidRPr="001C1E99">
      <w:rPr>
        <w:szCs w:val="16"/>
        <w:lang w:val="en-US"/>
      </w:rPr>
      <w:instrText>p</w:instrText>
    </w:r>
    <w:r w:rsidRPr="00FC6350">
      <w:rPr>
        <w:szCs w:val="16"/>
      </w:rPr>
      <w:instrText xml:space="preserve"> </w:instrText>
    </w:r>
    <w:r w:rsidRPr="001C1E99">
      <w:rPr>
        <w:szCs w:val="16"/>
      </w:rPr>
      <w:fldChar w:fldCharType="separate"/>
    </w:r>
    <w:r w:rsidR="00597D69">
      <w:rPr>
        <w:noProof/>
        <w:szCs w:val="16"/>
        <w:lang w:val="en-US"/>
      </w:rPr>
      <w:t>C</w:t>
    </w:r>
    <w:r w:rsidR="00597D69" w:rsidRPr="00597D69">
      <w:rPr>
        <w:noProof/>
        <w:szCs w:val="16"/>
        <w:lang w:val="ru-RU"/>
      </w:rPr>
      <w:t>:\</w:t>
    </w:r>
    <w:r w:rsidR="00597D69">
      <w:rPr>
        <w:noProof/>
        <w:szCs w:val="16"/>
        <w:lang w:val="en-US"/>
      </w:rPr>
      <w:t>Users</w:t>
    </w:r>
    <w:r w:rsidR="00597D69" w:rsidRPr="00597D69">
      <w:rPr>
        <w:noProof/>
        <w:szCs w:val="16"/>
        <w:lang w:val="ru-RU"/>
      </w:rPr>
      <w:t>\</w:t>
    </w:r>
    <w:r w:rsidR="00597D69">
      <w:rPr>
        <w:noProof/>
        <w:szCs w:val="16"/>
        <w:lang w:val="en-US"/>
      </w:rPr>
      <w:t>sergeevalv</w:t>
    </w:r>
    <w:r w:rsidR="00597D69" w:rsidRPr="00597D69">
      <w:rPr>
        <w:noProof/>
        <w:szCs w:val="16"/>
        <w:lang w:val="ru-RU"/>
      </w:rPr>
      <w:t>\</w:t>
    </w:r>
    <w:r w:rsidR="00597D69">
      <w:rPr>
        <w:noProof/>
        <w:szCs w:val="16"/>
        <w:lang w:val="en-US"/>
      </w:rPr>
      <w:t>Desktop</w:t>
    </w:r>
    <w:r w:rsidR="00597D69" w:rsidRPr="00597D69">
      <w:rPr>
        <w:noProof/>
        <w:szCs w:val="16"/>
        <w:lang w:val="ru-RU"/>
      </w:rPr>
      <w:t xml:space="preserve">\2021\Постановление об утв.отчета МП СКДМС за 6 мес.  </w:t>
    </w:r>
    <w:r w:rsidR="00597D69">
      <w:rPr>
        <w:noProof/>
        <w:szCs w:val="16"/>
        <w:lang w:val="en-US"/>
      </w:rPr>
      <w:t>2021 год.doc</w:t>
    </w:r>
    <w:r w:rsidRPr="001C1E99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73" w:rsidRDefault="008D6E73" w:rsidP="00FB1BF7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6E73" w:rsidRDefault="008D6E73" w:rsidP="00FB1BF7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73" w:rsidRPr="00FC6350" w:rsidRDefault="008D6E73" w:rsidP="00FB1BF7">
    <w:pPr>
      <w:pStyle w:val="a8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F1" w:rsidRDefault="00C444F1">
      <w:r>
        <w:separator/>
      </w:r>
    </w:p>
  </w:footnote>
  <w:footnote w:type="continuationSeparator" w:id="0">
    <w:p w:rsidR="00C444F1" w:rsidRDefault="00C4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73" w:rsidRDefault="008D6E73" w:rsidP="001E387D">
    <w:pPr>
      <w:pStyle w:val="a6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73" w:rsidRDefault="008D6E73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B42"/>
    <w:multiLevelType w:val="hybridMultilevel"/>
    <w:tmpl w:val="47D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7148"/>
    <w:multiLevelType w:val="hybridMultilevel"/>
    <w:tmpl w:val="4506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24EE"/>
    <w:multiLevelType w:val="hybridMultilevel"/>
    <w:tmpl w:val="E4F62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B439B"/>
    <w:multiLevelType w:val="hybridMultilevel"/>
    <w:tmpl w:val="C234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86C4F"/>
    <w:multiLevelType w:val="hybridMultilevel"/>
    <w:tmpl w:val="DB62DD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B3D7F"/>
    <w:multiLevelType w:val="hybridMultilevel"/>
    <w:tmpl w:val="0EFE89DC"/>
    <w:lvl w:ilvl="0" w:tplc="EA1499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80695"/>
    <w:multiLevelType w:val="hybridMultilevel"/>
    <w:tmpl w:val="80A0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C34E5"/>
    <w:multiLevelType w:val="hybridMultilevel"/>
    <w:tmpl w:val="04E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A1000"/>
    <w:multiLevelType w:val="hybridMultilevel"/>
    <w:tmpl w:val="0EFE89DC"/>
    <w:lvl w:ilvl="0" w:tplc="EA1499AE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>
    <w:nsid w:val="65040DD7"/>
    <w:multiLevelType w:val="hybridMultilevel"/>
    <w:tmpl w:val="B14C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45A2"/>
    <w:multiLevelType w:val="hybridMultilevel"/>
    <w:tmpl w:val="18B8887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5"/>
    <w:rsid w:val="00001E39"/>
    <w:rsid w:val="000052E0"/>
    <w:rsid w:val="00013BDE"/>
    <w:rsid w:val="000169D5"/>
    <w:rsid w:val="000201D2"/>
    <w:rsid w:val="000209A1"/>
    <w:rsid w:val="0002127B"/>
    <w:rsid w:val="00021D4A"/>
    <w:rsid w:val="000260B6"/>
    <w:rsid w:val="00026654"/>
    <w:rsid w:val="000304F1"/>
    <w:rsid w:val="00034112"/>
    <w:rsid w:val="0003597C"/>
    <w:rsid w:val="00036855"/>
    <w:rsid w:val="00041A6D"/>
    <w:rsid w:val="000420B5"/>
    <w:rsid w:val="00043BA8"/>
    <w:rsid w:val="0004434A"/>
    <w:rsid w:val="00051293"/>
    <w:rsid w:val="0005192D"/>
    <w:rsid w:val="0005305E"/>
    <w:rsid w:val="00056227"/>
    <w:rsid w:val="00061D04"/>
    <w:rsid w:val="00062F47"/>
    <w:rsid w:val="000643EA"/>
    <w:rsid w:val="00065A41"/>
    <w:rsid w:val="00067AE5"/>
    <w:rsid w:val="00071ED7"/>
    <w:rsid w:val="00077FF5"/>
    <w:rsid w:val="000849EC"/>
    <w:rsid w:val="00085FFA"/>
    <w:rsid w:val="0008617C"/>
    <w:rsid w:val="00092360"/>
    <w:rsid w:val="00094C2C"/>
    <w:rsid w:val="00094FD9"/>
    <w:rsid w:val="00096669"/>
    <w:rsid w:val="000A0DBE"/>
    <w:rsid w:val="000A30F9"/>
    <w:rsid w:val="000A3645"/>
    <w:rsid w:val="000A59A6"/>
    <w:rsid w:val="000A7D0F"/>
    <w:rsid w:val="000B0187"/>
    <w:rsid w:val="000B1C75"/>
    <w:rsid w:val="000B38AD"/>
    <w:rsid w:val="000B3AE6"/>
    <w:rsid w:val="000C022F"/>
    <w:rsid w:val="000C725C"/>
    <w:rsid w:val="000C79E0"/>
    <w:rsid w:val="000D3AD1"/>
    <w:rsid w:val="000E0BFF"/>
    <w:rsid w:val="000E2C62"/>
    <w:rsid w:val="000E45DA"/>
    <w:rsid w:val="000F2E43"/>
    <w:rsid w:val="00100379"/>
    <w:rsid w:val="001010A9"/>
    <w:rsid w:val="00103CD9"/>
    <w:rsid w:val="0010611E"/>
    <w:rsid w:val="001064E7"/>
    <w:rsid w:val="00112FCC"/>
    <w:rsid w:val="00116C91"/>
    <w:rsid w:val="0012348A"/>
    <w:rsid w:val="00123F71"/>
    <w:rsid w:val="00125CE3"/>
    <w:rsid w:val="00131B60"/>
    <w:rsid w:val="00134D85"/>
    <w:rsid w:val="001423A9"/>
    <w:rsid w:val="0015475E"/>
    <w:rsid w:val="0015771C"/>
    <w:rsid w:val="0016208D"/>
    <w:rsid w:val="00171ABD"/>
    <w:rsid w:val="00171ED8"/>
    <w:rsid w:val="00172B93"/>
    <w:rsid w:val="00173C4F"/>
    <w:rsid w:val="00175B0A"/>
    <w:rsid w:val="00176195"/>
    <w:rsid w:val="001764AF"/>
    <w:rsid w:val="001800A1"/>
    <w:rsid w:val="00180A57"/>
    <w:rsid w:val="00181ADC"/>
    <w:rsid w:val="0018494B"/>
    <w:rsid w:val="001941A4"/>
    <w:rsid w:val="001948E1"/>
    <w:rsid w:val="001961C3"/>
    <w:rsid w:val="001A029B"/>
    <w:rsid w:val="001A08D8"/>
    <w:rsid w:val="001A3DC8"/>
    <w:rsid w:val="001A4A72"/>
    <w:rsid w:val="001A6716"/>
    <w:rsid w:val="001A73F5"/>
    <w:rsid w:val="001B1078"/>
    <w:rsid w:val="001B3393"/>
    <w:rsid w:val="001B33F4"/>
    <w:rsid w:val="001B4E87"/>
    <w:rsid w:val="001B4F1E"/>
    <w:rsid w:val="001C1E99"/>
    <w:rsid w:val="001C26E9"/>
    <w:rsid w:val="001C2EEA"/>
    <w:rsid w:val="001C4335"/>
    <w:rsid w:val="001C7B9A"/>
    <w:rsid w:val="001C7FF6"/>
    <w:rsid w:val="001D07C9"/>
    <w:rsid w:val="001D1B52"/>
    <w:rsid w:val="001D60DE"/>
    <w:rsid w:val="001D74F8"/>
    <w:rsid w:val="001E0DFC"/>
    <w:rsid w:val="001E387D"/>
    <w:rsid w:val="001F0262"/>
    <w:rsid w:val="001F0DBC"/>
    <w:rsid w:val="001F39A6"/>
    <w:rsid w:val="001F4B1A"/>
    <w:rsid w:val="001F5979"/>
    <w:rsid w:val="001F6D74"/>
    <w:rsid w:val="00201659"/>
    <w:rsid w:val="00203084"/>
    <w:rsid w:val="0020473B"/>
    <w:rsid w:val="002064F5"/>
    <w:rsid w:val="002071FF"/>
    <w:rsid w:val="002106C9"/>
    <w:rsid w:val="0021095F"/>
    <w:rsid w:val="00210E09"/>
    <w:rsid w:val="002118A4"/>
    <w:rsid w:val="00212A90"/>
    <w:rsid w:val="00214E4A"/>
    <w:rsid w:val="00216231"/>
    <w:rsid w:val="002201C4"/>
    <w:rsid w:val="00223578"/>
    <w:rsid w:val="00225B8D"/>
    <w:rsid w:val="00230E2A"/>
    <w:rsid w:val="002325D8"/>
    <w:rsid w:val="002335A9"/>
    <w:rsid w:val="00234DA5"/>
    <w:rsid w:val="00236EA0"/>
    <w:rsid w:val="00236F56"/>
    <w:rsid w:val="0023789E"/>
    <w:rsid w:val="0024195A"/>
    <w:rsid w:val="00241E86"/>
    <w:rsid w:val="002424F2"/>
    <w:rsid w:val="00242CAE"/>
    <w:rsid w:val="00245589"/>
    <w:rsid w:val="0024634A"/>
    <w:rsid w:val="00250728"/>
    <w:rsid w:val="002509B9"/>
    <w:rsid w:val="00250C2D"/>
    <w:rsid w:val="00250C64"/>
    <w:rsid w:val="00251724"/>
    <w:rsid w:val="00251E23"/>
    <w:rsid w:val="00252F1B"/>
    <w:rsid w:val="00254DA5"/>
    <w:rsid w:val="00255A87"/>
    <w:rsid w:val="00256C70"/>
    <w:rsid w:val="00257524"/>
    <w:rsid w:val="002613A3"/>
    <w:rsid w:val="00264580"/>
    <w:rsid w:val="00265380"/>
    <w:rsid w:val="00270359"/>
    <w:rsid w:val="00270F6D"/>
    <w:rsid w:val="00271420"/>
    <w:rsid w:val="00272FFA"/>
    <w:rsid w:val="002762CE"/>
    <w:rsid w:val="00276642"/>
    <w:rsid w:val="002803F5"/>
    <w:rsid w:val="002805C3"/>
    <w:rsid w:val="002820A2"/>
    <w:rsid w:val="002834F9"/>
    <w:rsid w:val="00290CB0"/>
    <w:rsid w:val="00291C05"/>
    <w:rsid w:val="00293485"/>
    <w:rsid w:val="002A004F"/>
    <w:rsid w:val="002A0D08"/>
    <w:rsid w:val="002A0E8F"/>
    <w:rsid w:val="002A4698"/>
    <w:rsid w:val="002A59C0"/>
    <w:rsid w:val="002A740D"/>
    <w:rsid w:val="002B078F"/>
    <w:rsid w:val="002B07A8"/>
    <w:rsid w:val="002B17B2"/>
    <w:rsid w:val="002B1D0C"/>
    <w:rsid w:val="002B1E6A"/>
    <w:rsid w:val="002B1F1C"/>
    <w:rsid w:val="002B3542"/>
    <w:rsid w:val="002B46B4"/>
    <w:rsid w:val="002B6309"/>
    <w:rsid w:val="002B6CB8"/>
    <w:rsid w:val="002B74C8"/>
    <w:rsid w:val="002C18B7"/>
    <w:rsid w:val="002C2241"/>
    <w:rsid w:val="002C3CA7"/>
    <w:rsid w:val="002C3E43"/>
    <w:rsid w:val="002C5BA6"/>
    <w:rsid w:val="002C5CAE"/>
    <w:rsid w:val="002C6BC2"/>
    <w:rsid w:val="002D3061"/>
    <w:rsid w:val="002D30D3"/>
    <w:rsid w:val="002D513E"/>
    <w:rsid w:val="002D6012"/>
    <w:rsid w:val="002D6244"/>
    <w:rsid w:val="002D6C6D"/>
    <w:rsid w:val="002D6D0C"/>
    <w:rsid w:val="002D794C"/>
    <w:rsid w:val="002E0257"/>
    <w:rsid w:val="002E06C8"/>
    <w:rsid w:val="002E089B"/>
    <w:rsid w:val="002E193D"/>
    <w:rsid w:val="002E1A79"/>
    <w:rsid w:val="002E2359"/>
    <w:rsid w:val="002E6A44"/>
    <w:rsid w:val="002E77B6"/>
    <w:rsid w:val="002E7A2D"/>
    <w:rsid w:val="002F0ED0"/>
    <w:rsid w:val="002F2A8A"/>
    <w:rsid w:val="002F4F4E"/>
    <w:rsid w:val="002F744D"/>
    <w:rsid w:val="00300367"/>
    <w:rsid w:val="0030090C"/>
    <w:rsid w:val="00300C29"/>
    <w:rsid w:val="00301319"/>
    <w:rsid w:val="0030253A"/>
    <w:rsid w:val="00304BBB"/>
    <w:rsid w:val="00304D2D"/>
    <w:rsid w:val="003072D3"/>
    <w:rsid w:val="00307EA7"/>
    <w:rsid w:val="0031153C"/>
    <w:rsid w:val="00321FC4"/>
    <w:rsid w:val="00326E4A"/>
    <w:rsid w:val="0032727C"/>
    <w:rsid w:val="0033499E"/>
    <w:rsid w:val="00335880"/>
    <w:rsid w:val="00352B03"/>
    <w:rsid w:val="00352E67"/>
    <w:rsid w:val="003547CE"/>
    <w:rsid w:val="00363AAA"/>
    <w:rsid w:val="003657CE"/>
    <w:rsid w:val="0036682B"/>
    <w:rsid w:val="0037005F"/>
    <w:rsid w:val="00370560"/>
    <w:rsid w:val="003824C8"/>
    <w:rsid w:val="003830AB"/>
    <w:rsid w:val="0038340E"/>
    <w:rsid w:val="00384EA4"/>
    <w:rsid w:val="003856B9"/>
    <w:rsid w:val="003864F1"/>
    <w:rsid w:val="00386770"/>
    <w:rsid w:val="00393429"/>
    <w:rsid w:val="0039350A"/>
    <w:rsid w:val="00393D8E"/>
    <w:rsid w:val="003A06FC"/>
    <w:rsid w:val="003A0A51"/>
    <w:rsid w:val="003A1D9E"/>
    <w:rsid w:val="003A28AE"/>
    <w:rsid w:val="003A326A"/>
    <w:rsid w:val="003A36E9"/>
    <w:rsid w:val="003A4969"/>
    <w:rsid w:val="003A6F64"/>
    <w:rsid w:val="003B1832"/>
    <w:rsid w:val="003B31D6"/>
    <w:rsid w:val="003C2FA3"/>
    <w:rsid w:val="003C5568"/>
    <w:rsid w:val="003C7392"/>
    <w:rsid w:val="003D0CFD"/>
    <w:rsid w:val="003D1BB3"/>
    <w:rsid w:val="003D1F2C"/>
    <w:rsid w:val="003D239E"/>
    <w:rsid w:val="003D5AB0"/>
    <w:rsid w:val="003D6D99"/>
    <w:rsid w:val="003D7482"/>
    <w:rsid w:val="003D7B1C"/>
    <w:rsid w:val="003E4568"/>
    <w:rsid w:val="003E51DB"/>
    <w:rsid w:val="003E51E0"/>
    <w:rsid w:val="003E6DCC"/>
    <w:rsid w:val="003F0B5A"/>
    <w:rsid w:val="003F1DEC"/>
    <w:rsid w:val="003F1F17"/>
    <w:rsid w:val="003F24E3"/>
    <w:rsid w:val="003F285A"/>
    <w:rsid w:val="003F2906"/>
    <w:rsid w:val="003F2F66"/>
    <w:rsid w:val="003F53AB"/>
    <w:rsid w:val="003F5AFA"/>
    <w:rsid w:val="00402A33"/>
    <w:rsid w:val="00403904"/>
    <w:rsid w:val="00404E23"/>
    <w:rsid w:val="00405273"/>
    <w:rsid w:val="004057AB"/>
    <w:rsid w:val="00406982"/>
    <w:rsid w:val="004141E4"/>
    <w:rsid w:val="004200BD"/>
    <w:rsid w:val="004204B9"/>
    <w:rsid w:val="004217AD"/>
    <w:rsid w:val="00421ECA"/>
    <w:rsid w:val="00422598"/>
    <w:rsid w:val="00425305"/>
    <w:rsid w:val="004264B1"/>
    <w:rsid w:val="004270DE"/>
    <w:rsid w:val="00427A12"/>
    <w:rsid w:val="00433233"/>
    <w:rsid w:val="00433723"/>
    <w:rsid w:val="00433D53"/>
    <w:rsid w:val="00437094"/>
    <w:rsid w:val="00440A63"/>
    <w:rsid w:val="004415C4"/>
    <w:rsid w:val="00441BD9"/>
    <w:rsid w:val="00443655"/>
    <w:rsid w:val="00444018"/>
    <w:rsid w:val="00447779"/>
    <w:rsid w:val="004508E6"/>
    <w:rsid w:val="004525A9"/>
    <w:rsid w:val="0045672E"/>
    <w:rsid w:val="004567BA"/>
    <w:rsid w:val="00461BCE"/>
    <w:rsid w:val="0046297C"/>
    <w:rsid w:val="00462EBE"/>
    <w:rsid w:val="004771FF"/>
    <w:rsid w:val="0048174B"/>
    <w:rsid w:val="00482796"/>
    <w:rsid w:val="00483509"/>
    <w:rsid w:val="004837C2"/>
    <w:rsid w:val="00484390"/>
    <w:rsid w:val="00486ED3"/>
    <w:rsid w:val="004926F2"/>
    <w:rsid w:val="0049481A"/>
    <w:rsid w:val="00494832"/>
    <w:rsid w:val="004977F3"/>
    <w:rsid w:val="004A063D"/>
    <w:rsid w:val="004A400B"/>
    <w:rsid w:val="004A7BAD"/>
    <w:rsid w:val="004B2F2F"/>
    <w:rsid w:val="004B3829"/>
    <w:rsid w:val="004B70EE"/>
    <w:rsid w:val="004C2506"/>
    <w:rsid w:val="004C427F"/>
    <w:rsid w:val="004C64A8"/>
    <w:rsid w:val="004C6E56"/>
    <w:rsid w:val="004C7752"/>
    <w:rsid w:val="004D1334"/>
    <w:rsid w:val="004D4152"/>
    <w:rsid w:val="004D579A"/>
    <w:rsid w:val="004E05C6"/>
    <w:rsid w:val="004E1878"/>
    <w:rsid w:val="004E1BAD"/>
    <w:rsid w:val="004E4D25"/>
    <w:rsid w:val="004E50F4"/>
    <w:rsid w:val="004E65BA"/>
    <w:rsid w:val="004E65C2"/>
    <w:rsid w:val="004E7CE5"/>
    <w:rsid w:val="004F32F6"/>
    <w:rsid w:val="004F57E9"/>
    <w:rsid w:val="004F726B"/>
    <w:rsid w:val="00500FD8"/>
    <w:rsid w:val="00503269"/>
    <w:rsid w:val="005110FB"/>
    <w:rsid w:val="00512DF0"/>
    <w:rsid w:val="00514FC5"/>
    <w:rsid w:val="00516F1F"/>
    <w:rsid w:val="00517C8D"/>
    <w:rsid w:val="00520EFB"/>
    <w:rsid w:val="0052338C"/>
    <w:rsid w:val="00530B9F"/>
    <w:rsid w:val="00531532"/>
    <w:rsid w:val="005329AC"/>
    <w:rsid w:val="005341F5"/>
    <w:rsid w:val="00536CBA"/>
    <w:rsid w:val="005374CF"/>
    <w:rsid w:val="00537CB2"/>
    <w:rsid w:val="00540831"/>
    <w:rsid w:val="00540C94"/>
    <w:rsid w:val="00541D14"/>
    <w:rsid w:val="0054299D"/>
    <w:rsid w:val="00544D69"/>
    <w:rsid w:val="00547DF2"/>
    <w:rsid w:val="00550DF6"/>
    <w:rsid w:val="00551092"/>
    <w:rsid w:val="00551E50"/>
    <w:rsid w:val="00555D05"/>
    <w:rsid w:val="005576E6"/>
    <w:rsid w:val="0056016F"/>
    <w:rsid w:val="005609DC"/>
    <w:rsid w:val="00563E07"/>
    <w:rsid w:val="00563EDC"/>
    <w:rsid w:val="00565B62"/>
    <w:rsid w:val="005662BB"/>
    <w:rsid w:val="00577985"/>
    <w:rsid w:val="00581ACD"/>
    <w:rsid w:val="00582E0A"/>
    <w:rsid w:val="00583F00"/>
    <w:rsid w:val="005848A7"/>
    <w:rsid w:val="005851F7"/>
    <w:rsid w:val="005868CC"/>
    <w:rsid w:val="005906E6"/>
    <w:rsid w:val="0059369D"/>
    <w:rsid w:val="00593D3C"/>
    <w:rsid w:val="00597D69"/>
    <w:rsid w:val="005A04B0"/>
    <w:rsid w:val="005A3400"/>
    <w:rsid w:val="005A39BB"/>
    <w:rsid w:val="005A4B87"/>
    <w:rsid w:val="005A60BD"/>
    <w:rsid w:val="005A7A96"/>
    <w:rsid w:val="005B0567"/>
    <w:rsid w:val="005B2AE8"/>
    <w:rsid w:val="005B3BB8"/>
    <w:rsid w:val="005B44CE"/>
    <w:rsid w:val="005B5968"/>
    <w:rsid w:val="005B7B34"/>
    <w:rsid w:val="005C2206"/>
    <w:rsid w:val="005C2691"/>
    <w:rsid w:val="005C44D0"/>
    <w:rsid w:val="005C57BA"/>
    <w:rsid w:val="005C706E"/>
    <w:rsid w:val="005D6056"/>
    <w:rsid w:val="005D67C4"/>
    <w:rsid w:val="005E0F0F"/>
    <w:rsid w:val="005E2E3E"/>
    <w:rsid w:val="005E3953"/>
    <w:rsid w:val="005E4637"/>
    <w:rsid w:val="005E5848"/>
    <w:rsid w:val="005E64B7"/>
    <w:rsid w:val="005E6A0D"/>
    <w:rsid w:val="005F02D7"/>
    <w:rsid w:val="005F2B50"/>
    <w:rsid w:val="005F330A"/>
    <w:rsid w:val="005F416F"/>
    <w:rsid w:val="005F660E"/>
    <w:rsid w:val="005F687A"/>
    <w:rsid w:val="0060114E"/>
    <w:rsid w:val="00601DD6"/>
    <w:rsid w:val="0060232B"/>
    <w:rsid w:val="0060320C"/>
    <w:rsid w:val="006107B3"/>
    <w:rsid w:val="00616638"/>
    <w:rsid w:val="0062056E"/>
    <w:rsid w:val="0062062F"/>
    <w:rsid w:val="00622028"/>
    <w:rsid w:val="0062209F"/>
    <w:rsid w:val="006232F9"/>
    <w:rsid w:val="00624F7B"/>
    <w:rsid w:val="00627C11"/>
    <w:rsid w:val="006324FC"/>
    <w:rsid w:val="006335D4"/>
    <w:rsid w:val="0063365C"/>
    <w:rsid w:val="0063579E"/>
    <w:rsid w:val="0063636E"/>
    <w:rsid w:val="00640FC7"/>
    <w:rsid w:val="0064148B"/>
    <w:rsid w:val="006431F7"/>
    <w:rsid w:val="00646881"/>
    <w:rsid w:val="006479B9"/>
    <w:rsid w:val="006509CC"/>
    <w:rsid w:val="006510E4"/>
    <w:rsid w:val="0065483F"/>
    <w:rsid w:val="00656A7E"/>
    <w:rsid w:val="0065722A"/>
    <w:rsid w:val="006572F8"/>
    <w:rsid w:val="0066045A"/>
    <w:rsid w:val="00663F77"/>
    <w:rsid w:val="00665D27"/>
    <w:rsid w:val="00665E49"/>
    <w:rsid w:val="00665FD8"/>
    <w:rsid w:val="00674E1A"/>
    <w:rsid w:val="00683122"/>
    <w:rsid w:val="00684228"/>
    <w:rsid w:val="00684253"/>
    <w:rsid w:val="006842E4"/>
    <w:rsid w:val="00684B14"/>
    <w:rsid w:val="006850B3"/>
    <w:rsid w:val="006850EA"/>
    <w:rsid w:val="00686282"/>
    <w:rsid w:val="0068647A"/>
    <w:rsid w:val="00686791"/>
    <w:rsid w:val="00686CBC"/>
    <w:rsid w:val="00690655"/>
    <w:rsid w:val="00690CA8"/>
    <w:rsid w:val="00691D04"/>
    <w:rsid w:val="00694146"/>
    <w:rsid w:val="00697EE7"/>
    <w:rsid w:val="006A1745"/>
    <w:rsid w:val="006A2024"/>
    <w:rsid w:val="006A5FBC"/>
    <w:rsid w:val="006B0652"/>
    <w:rsid w:val="006B0D43"/>
    <w:rsid w:val="006B1D46"/>
    <w:rsid w:val="006B2DC4"/>
    <w:rsid w:val="006B3B6B"/>
    <w:rsid w:val="006B5966"/>
    <w:rsid w:val="006B6B3A"/>
    <w:rsid w:val="006B6F3A"/>
    <w:rsid w:val="006B785E"/>
    <w:rsid w:val="006C0C89"/>
    <w:rsid w:val="006C10A7"/>
    <w:rsid w:val="006C3D00"/>
    <w:rsid w:val="006C570D"/>
    <w:rsid w:val="006C64F3"/>
    <w:rsid w:val="006C6BF5"/>
    <w:rsid w:val="006C7B0C"/>
    <w:rsid w:val="006D2907"/>
    <w:rsid w:val="006D2C20"/>
    <w:rsid w:val="006E351B"/>
    <w:rsid w:val="006E36D9"/>
    <w:rsid w:val="006E3BE5"/>
    <w:rsid w:val="006E4326"/>
    <w:rsid w:val="006E4AE9"/>
    <w:rsid w:val="006E4F09"/>
    <w:rsid w:val="006F0027"/>
    <w:rsid w:val="006F08B0"/>
    <w:rsid w:val="006F4CAD"/>
    <w:rsid w:val="00702200"/>
    <w:rsid w:val="00702237"/>
    <w:rsid w:val="007057C5"/>
    <w:rsid w:val="0070663F"/>
    <w:rsid w:val="00706CB9"/>
    <w:rsid w:val="00706F3F"/>
    <w:rsid w:val="00707246"/>
    <w:rsid w:val="00712919"/>
    <w:rsid w:val="00712AFC"/>
    <w:rsid w:val="0071399A"/>
    <w:rsid w:val="00714DB7"/>
    <w:rsid w:val="0071514F"/>
    <w:rsid w:val="00725FE1"/>
    <w:rsid w:val="00732CB0"/>
    <w:rsid w:val="00732EA0"/>
    <w:rsid w:val="00742DDA"/>
    <w:rsid w:val="00742F90"/>
    <w:rsid w:val="0074341A"/>
    <w:rsid w:val="0074368F"/>
    <w:rsid w:val="00744F2A"/>
    <w:rsid w:val="00745139"/>
    <w:rsid w:val="00745D9A"/>
    <w:rsid w:val="007541ED"/>
    <w:rsid w:val="0075432C"/>
    <w:rsid w:val="00754848"/>
    <w:rsid w:val="00754DE2"/>
    <w:rsid w:val="00755D32"/>
    <w:rsid w:val="00756837"/>
    <w:rsid w:val="00757D7F"/>
    <w:rsid w:val="00762D58"/>
    <w:rsid w:val="0076420F"/>
    <w:rsid w:val="00772F04"/>
    <w:rsid w:val="007730AF"/>
    <w:rsid w:val="00774395"/>
    <w:rsid w:val="007776AC"/>
    <w:rsid w:val="007803B7"/>
    <w:rsid w:val="00780D4B"/>
    <w:rsid w:val="0078258C"/>
    <w:rsid w:val="007863F9"/>
    <w:rsid w:val="00786678"/>
    <w:rsid w:val="00791A1A"/>
    <w:rsid w:val="00793E56"/>
    <w:rsid w:val="00795567"/>
    <w:rsid w:val="0079712F"/>
    <w:rsid w:val="007A09D9"/>
    <w:rsid w:val="007A228F"/>
    <w:rsid w:val="007A3705"/>
    <w:rsid w:val="007A3A05"/>
    <w:rsid w:val="007A45CA"/>
    <w:rsid w:val="007A52B1"/>
    <w:rsid w:val="007B0DE9"/>
    <w:rsid w:val="007B226A"/>
    <w:rsid w:val="007B3605"/>
    <w:rsid w:val="007B41E6"/>
    <w:rsid w:val="007B4E3B"/>
    <w:rsid w:val="007B62EC"/>
    <w:rsid w:val="007B67D6"/>
    <w:rsid w:val="007B76B4"/>
    <w:rsid w:val="007B7912"/>
    <w:rsid w:val="007C0898"/>
    <w:rsid w:val="007C1298"/>
    <w:rsid w:val="007C2216"/>
    <w:rsid w:val="007C2A21"/>
    <w:rsid w:val="007C3979"/>
    <w:rsid w:val="007C6D51"/>
    <w:rsid w:val="007C7F40"/>
    <w:rsid w:val="007D03CF"/>
    <w:rsid w:val="007D4F28"/>
    <w:rsid w:val="007D5683"/>
    <w:rsid w:val="007D5E64"/>
    <w:rsid w:val="007D69D1"/>
    <w:rsid w:val="007E160F"/>
    <w:rsid w:val="007E1DC6"/>
    <w:rsid w:val="007E4F21"/>
    <w:rsid w:val="007F1504"/>
    <w:rsid w:val="007F1B8B"/>
    <w:rsid w:val="007F20F4"/>
    <w:rsid w:val="007F3DE2"/>
    <w:rsid w:val="007F497B"/>
    <w:rsid w:val="008002F1"/>
    <w:rsid w:val="008017A2"/>
    <w:rsid w:val="00802FD4"/>
    <w:rsid w:val="00803F4F"/>
    <w:rsid w:val="00811320"/>
    <w:rsid w:val="008135DA"/>
    <w:rsid w:val="00814C7A"/>
    <w:rsid w:val="00815381"/>
    <w:rsid w:val="00820827"/>
    <w:rsid w:val="00821374"/>
    <w:rsid w:val="008223D2"/>
    <w:rsid w:val="008232CA"/>
    <w:rsid w:val="00823A91"/>
    <w:rsid w:val="008243EF"/>
    <w:rsid w:val="008244A3"/>
    <w:rsid w:val="00825857"/>
    <w:rsid w:val="0082591E"/>
    <w:rsid w:val="0082610D"/>
    <w:rsid w:val="0082725F"/>
    <w:rsid w:val="00830686"/>
    <w:rsid w:val="0083312F"/>
    <w:rsid w:val="0083325E"/>
    <w:rsid w:val="00835F28"/>
    <w:rsid w:val="00837F9D"/>
    <w:rsid w:val="0084012E"/>
    <w:rsid w:val="008413DC"/>
    <w:rsid w:val="00846532"/>
    <w:rsid w:val="00846C55"/>
    <w:rsid w:val="00847FC5"/>
    <w:rsid w:val="00855CE2"/>
    <w:rsid w:val="00856874"/>
    <w:rsid w:val="00860A43"/>
    <w:rsid w:val="008611B4"/>
    <w:rsid w:val="008612B6"/>
    <w:rsid w:val="0086136D"/>
    <w:rsid w:val="00862300"/>
    <w:rsid w:val="0086266C"/>
    <w:rsid w:val="008664C1"/>
    <w:rsid w:val="00871D4E"/>
    <w:rsid w:val="00873E42"/>
    <w:rsid w:val="00873F88"/>
    <w:rsid w:val="008740B1"/>
    <w:rsid w:val="00877362"/>
    <w:rsid w:val="008803A3"/>
    <w:rsid w:val="0088182F"/>
    <w:rsid w:val="008838DB"/>
    <w:rsid w:val="00883C10"/>
    <w:rsid w:val="008852CA"/>
    <w:rsid w:val="008855FA"/>
    <w:rsid w:val="00886EA3"/>
    <w:rsid w:val="00887727"/>
    <w:rsid w:val="00892225"/>
    <w:rsid w:val="00893A30"/>
    <w:rsid w:val="00893E24"/>
    <w:rsid w:val="00894E94"/>
    <w:rsid w:val="008962D5"/>
    <w:rsid w:val="0089719B"/>
    <w:rsid w:val="00897556"/>
    <w:rsid w:val="008A78EF"/>
    <w:rsid w:val="008B04C4"/>
    <w:rsid w:val="008B11E7"/>
    <w:rsid w:val="008B1295"/>
    <w:rsid w:val="008B316E"/>
    <w:rsid w:val="008B728C"/>
    <w:rsid w:val="008B79EE"/>
    <w:rsid w:val="008C1E5E"/>
    <w:rsid w:val="008C2BAC"/>
    <w:rsid w:val="008C6845"/>
    <w:rsid w:val="008C73C8"/>
    <w:rsid w:val="008D0A09"/>
    <w:rsid w:val="008D142F"/>
    <w:rsid w:val="008D196E"/>
    <w:rsid w:val="008D2CA6"/>
    <w:rsid w:val="008D42E5"/>
    <w:rsid w:val="008D6BDD"/>
    <w:rsid w:val="008D6E73"/>
    <w:rsid w:val="008E14FC"/>
    <w:rsid w:val="008E5A72"/>
    <w:rsid w:val="008E758E"/>
    <w:rsid w:val="008E77FA"/>
    <w:rsid w:val="008F2B72"/>
    <w:rsid w:val="008F42B0"/>
    <w:rsid w:val="008F497E"/>
    <w:rsid w:val="008F6E25"/>
    <w:rsid w:val="008F791B"/>
    <w:rsid w:val="008F7D7C"/>
    <w:rsid w:val="00900435"/>
    <w:rsid w:val="00900496"/>
    <w:rsid w:val="00900887"/>
    <w:rsid w:val="009040BA"/>
    <w:rsid w:val="0090518F"/>
    <w:rsid w:val="0090689A"/>
    <w:rsid w:val="00910014"/>
    <w:rsid w:val="00911D21"/>
    <w:rsid w:val="009176AF"/>
    <w:rsid w:val="00925FD4"/>
    <w:rsid w:val="00930AC7"/>
    <w:rsid w:val="009325F2"/>
    <w:rsid w:val="00935C13"/>
    <w:rsid w:val="009376D6"/>
    <w:rsid w:val="00942D22"/>
    <w:rsid w:val="00945CAB"/>
    <w:rsid w:val="00947C05"/>
    <w:rsid w:val="009507D8"/>
    <w:rsid w:val="00950B7D"/>
    <w:rsid w:val="0095253E"/>
    <w:rsid w:val="0095320F"/>
    <w:rsid w:val="00953834"/>
    <w:rsid w:val="00954582"/>
    <w:rsid w:val="00954EF4"/>
    <w:rsid w:val="00956758"/>
    <w:rsid w:val="00960EE6"/>
    <w:rsid w:val="00961C39"/>
    <w:rsid w:val="009626F4"/>
    <w:rsid w:val="00962766"/>
    <w:rsid w:val="00967FD4"/>
    <w:rsid w:val="00971D56"/>
    <w:rsid w:val="009721B7"/>
    <w:rsid w:val="00972768"/>
    <w:rsid w:val="00972FEE"/>
    <w:rsid w:val="009772DC"/>
    <w:rsid w:val="00977407"/>
    <w:rsid w:val="00981B18"/>
    <w:rsid w:val="009823FD"/>
    <w:rsid w:val="00985B9B"/>
    <w:rsid w:val="009914A6"/>
    <w:rsid w:val="00994588"/>
    <w:rsid w:val="0099600E"/>
    <w:rsid w:val="009A14D1"/>
    <w:rsid w:val="009A1CED"/>
    <w:rsid w:val="009A3796"/>
    <w:rsid w:val="009A39B2"/>
    <w:rsid w:val="009A4B11"/>
    <w:rsid w:val="009A6947"/>
    <w:rsid w:val="009B279F"/>
    <w:rsid w:val="009B2A78"/>
    <w:rsid w:val="009B4DB4"/>
    <w:rsid w:val="009B4DEA"/>
    <w:rsid w:val="009C0344"/>
    <w:rsid w:val="009C3CB7"/>
    <w:rsid w:val="009C4F7B"/>
    <w:rsid w:val="009D26D4"/>
    <w:rsid w:val="009D5B03"/>
    <w:rsid w:val="009D6319"/>
    <w:rsid w:val="009D6538"/>
    <w:rsid w:val="009D6F9C"/>
    <w:rsid w:val="009E1823"/>
    <w:rsid w:val="009E46BB"/>
    <w:rsid w:val="009E5ACA"/>
    <w:rsid w:val="009E6DDE"/>
    <w:rsid w:val="009E7B4D"/>
    <w:rsid w:val="009F0F85"/>
    <w:rsid w:val="009F119E"/>
    <w:rsid w:val="009F2E58"/>
    <w:rsid w:val="009F40F2"/>
    <w:rsid w:val="009F5E6A"/>
    <w:rsid w:val="009F670E"/>
    <w:rsid w:val="00A028D1"/>
    <w:rsid w:val="00A02A5C"/>
    <w:rsid w:val="00A06CB7"/>
    <w:rsid w:val="00A11773"/>
    <w:rsid w:val="00A12684"/>
    <w:rsid w:val="00A12F05"/>
    <w:rsid w:val="00A1318F"/>
    <w:rsid w:val="00A13B92"/>
    <w:rsid w:val="00A20672"/>
    <w:rsid w:val="00A20C66"/>
    <w:rsid w:val="00A21592"/>
    <w:rsid w:val="00A30BCA"/>
    <w:rsid w:val="00A31706"/>
    <w:rsid w:val="00A3357D"/>
    <w:rsid w:val="00A34935"/>
    <w:rsid w:val="00A41586"/>
    <w:rsid w:val="00A4173C"/>
    <w:rsid w:val="00A43312"/>
    <w:rsid w:val="00A44BB7"/>
    <w:rsid w:val="00A47BE0"/>
    <w:rsid w:val="00A501CA"/>
    <w:rsid w:val="00A52D70"/>
    <w:rsid w:val="00A53C93"/>
    <w:rsid w:val="00A53CAC"/>
    <w:rsid w:val="00A540D9"/>
    <w:rsid w:val="00A55306"/>
    <w:rsid w:val="00A55AF8"/>
    <w:rsid w:val="00A57BBA"/>
    <w:rsid w:val="00A60002"/>
    <w:rsid w:val="00A61AD5"/>
    <w:rsid w:val="00A646AE"/>
    <w:rsid w:val="00A647D7"/>
    <w:rsid w:val="00A64C17"/>
    <w:rsid w:val="00A65CBC"/>
    <w:rsid w:val="00A71323"/>
    <w:rsid w:val="00A745B3"/>
    <w:rsid w:val="00A75AD0"/>
    <w:rsid w:val="00A76B81"/>
    <w:rsid w:val="00A7719F"/>
    <w:rsid w:val="00A80F19"/>
    <w:rsid w:val="00A816EC"/>
    <w:rsid w:val="00A820E6"/>
    <w:rsid w:val="00A83BA3"/>
    <w:rsid w:val="00A85599"/>
    <w:rsid w:val="00A858D9"/>
    <w:rsid w:val="00A861A0"/>
    <w:rsid w:val="00A876CF"/>
    <w:rsid w:val="00A906FD"/>
    <w:rsid w:val="00A94288"/>
    <w:rsid w:val="00A94568"/>
    <w:rsid w:val="00A97680"/>
    <w:rsid w:val="00A97D21"/>
    <w:rsid w:val="00AA31E3"/>
    <w:rsid w:val="00AA336C"/>
    <w:rsid w:val="00AA753C"/>
    <w:rsid w:val="00AA757D"/>
    <w:rsid w:val="00AA7EEA"/>
    <w:rsid w:val="00AB4D5F"/>
    <w:rsid w:val="00AC1063"/>
    <w:rsid w:val="00AC27CC"/>
    <w:rsid w:val="00AC295D"/>
    <w:rsid w:val="00AC2B9C"/>
    <w:rsid w:val="00AC3E7D"/>
    <w:rsid w:val="00AC4797"/>
    <w:rsid w:val="00AC4EA4"/>
    <w:rsid w:val="00AD1F0E"/>
    <w:rsid w:val="00AD3A5D"/>
    <w:rsid w:val="00AD42B9"/>
    <w:rsid w:val="00AD543E"/>
    <w:rsid w:val="00AD643C"/>
    <w:rsid w:val="00AD6A69"/>
    <w:rsid w:val="00AD6C07"/>
    <w:rsid w:val="00AE09B6"/>
    <w:rsid w:val="00AE241D"/>
    <w:rsid w:val="00AE341E"/>
    <w:rsid w:val="00AE3F54"/>
    <w:rsid w:val="00AE57AC"/>
    <w:rsid w:val="00AE5C50"/>
    <w:rsid w:val="00AE5E45"/>
    <w:rsid w:val="00AE60B8"/>
    <w:rsid w:val="00AF1580"/>
    <w:rsid w:val="00AF1EC1"/>
    <w:rsid w:val="00AF515F"/>
    <w:rsid w:val="00AF5531"/>
    <w:rsid w:val="00AF63F8"/>
    <w:rsid w:val="00B005DA"/>
    <w:rsid w:val="00B00A83"/>
    <w:rsid w:val="00B01F03"/>
    <w:rsid w:val="00B02C5E"/>
    <w:rsid w:val="00B0404A"/>
    <w:rsid w:val="00B049EB"/>
    <w:rsid w:val="00B04A0D"/>
    <w:rsid w:val="00B06E7B"/>
    <w:rsid w:val="00B115F7"/>
    <w:rsid w:val="00B12073"/>
    <w:rsid w:val="00B132E3"/>
    <w:rsid w:val="00B15E6E"/>
    <w:rsid w:val="00B173E6"/>
    <w:rsid w:val="00B17B5F"/>
    <w:rsid w:val="00B217C5"/>
    <w:rsid w:val="00B24274"/>
    <w:rsid w:val="00B24FB6"/>
    <w:rsid w:val="00B267BB"/>
    <w:rsid w:val="00B26D62"/>
    <w:rsid w:val="00B32765"/>
    <w:rsid w:val="00B37516"/>
    <w:rsid w:val="00B376EC"/>
    <w:rsid w:val="00B42812"/>
    <w:rsid w:val="00B43E30"/>
    <w:rsid w:val="00B44B87"/>
    <w:rsid w:val="00B44FBB"/>
    <w:rsid w:val="00B51C9B"/>
    <w:rsid w:val="00B522F7"/>
    <w:rsid w:val="00B5321A"/>
    <w:rsid w:val="00B53A35"/>
    <w:rsid w:val="00B5700A"/>
    <w:rsid w:val="00B62357"/>
    <w:rsid w:val="00B62D4D"/>
    <w:rsid w:val="00B63539"/>
    <w:rsid w:val="00B740F8"/>
    <w:rsid w:val="00B74188"/>
    <w:rsid w:val="00B76FF6"/>
    <w:rsid w:val="00B803D7"/>
    <w:rsid w:val="00B824B1"/>
    <w:rsid w:val="00B82BAC"/>
    <w:rsid w:val="00B82D67"/>
    <w:rsid w:val="00B82D69"/>
    <w:rsid w:val="00B834C3"/>
    <w:rsid w:val="00B83DD6"/>
    <w:rsid w:val="00B901F7"/>
    <w:rsid w:val="00B90405"/>
    <w:rsid w:val="00B907BA"/>
    <w:rsid w:val="00B93E5D"/>
    <w:rsid w:val="00B94D70"/>
    <w:rsid w:val="00B9641F"/>
    <w:rsid w:val="00BA14A3"/>
    <w:rsid w:val="00BA1EBA"/>
    <w:rsid w:val="00BA30D4"/>
    <w:rsid w:val="00BA51DB"/>
    <w:rsid w:val="00BA5624"/>
    <w:rsid w:val="00BA6515"/>
    <w:rsid w:val="00BA739A"/>
    <w:rsid w:val="00BA740C"/>
    <w:rsid w:val="00BB0087"/>
    <w:rsid w:val="00BB2576"/>
    <w:rsid w:val="00BB2B92"/>
    <w:rsid w:val="00BB3692"/>
    <w:rsid w:val="00BB4661"/>
    <w:rsid w:val="00BD03F8"/>
    <w:rsid w:val="00BD17F4"/>
    <w:rsid w:val="00BD1B5C"/>
    <w:rsid w:val="00BD5329"/>
    <w:rsid w:val="00BE1DD2"/>
    <w:rsid w:val="00BE2872"/>
    <w:rsid w:val="00BE41EB"/>
    <w:rsid w:val="00BE567F"/>
    <w:rsid w:val="00BF0370"/>
    <w:rsid w:val="00BF218F"/>
    <w:rsid w:val="00BF2EBD"/>
    <w:rsid w:val="00BF5F09"/>
    <w:rsid w:val="00BF72C8"/>
    <w:rsid w:val="00C03153"/>
    <w:rsid w:val="00C06621"/>
    <w:rsid w:val="00C10F87"/>
    <w:rsid w:val="00C124B1"/>
    <w:rsid w:val="00C13B61"/>
    <w:rsid w:val="00C13D91"/>
    <w:rsid w:val="00C141B0"/>
    <w:rsid w:val="00C15B68"/>
    <w:rsid w:val="00C208BB"/>
    <w:rsid w:val="00C259E8"/>
    <w:rsid w:val="00C25DBC"/>
    <w:rsid w:val="00C26842"/>
    <w:rsid w:val="00C27EEC"/>
    <w:rsid w:val="00C301B2"/>
    <w:rsid w:val="00C3250F"/>
    <w:rsid w:val="00C3349B"/>
    <w:rsid w:val="00C33C4D"/>
    <w:rsid w:val="00C35EC0"/>
    <w:rsid w:val="00C36D42"/>
    <w:rsid w:val="00C36D87"/>
    <w:rsid w:val="00C37907"/>
    <w:rsid w:val="00C43F46"/>
    <w:rsid w:val="00C444F1"/>
    <w:rsid w:val="00C448DD"/>
    <w:rsid w:val="00C44BFF"/>
    <w:rsid w:val="00C44C1B"/>
    <w:rsid w:val="00C44DA0"/>
    <w:rsid w:val="00C44DAE"/>
    <w:rsid w:val="00C45B6C"/>
    <w:rsid w:val="00C46807"/>
    <w:rsid w:val="00C4760F"/>
    <w:rsid w:val="00C519BA"/>
    <w:rsid w:val="00C52753"/>
    <w:rsid w:val="00C55BC0"/>
    <w:rsid w:val="00C61CA4"/>
    <w:rsid w:val="00C6229A"/>
    <w:rsid w:val="00C622CD"/>
    <w:rsid w:val="00C63654"/>
    <w:rsid w:val="00C63AD7"/>
    <w:rsid w:val="00C66F90"/>
    <w:rsid w:val="00C70FF5"/>
    <w:rsid w:val="00C7148D"/>
    <w:rsid w:val="00C7629C"/>
    <w:rsid w:val="00C7687E"/>
    <w:rsid w:val="00C8040D"/>
    <w:rsid w:val="00C81A83"/>
    <w:rsid w:val="00C8471A"/>
    <w:rsid w:val="00C84E0B"/>
    <w:rsid w:val="00C863E2"/>
    <w:rsid w:val="00C86925"/>
    <w:rsid w:val="00C937B4"/>
    <w:rsid w:val="00C937EA"/>
    <w:rsid w:val="00C94D5F"/>
    <w:rsid w:val="00C95896"/>
    <w:rsid w:val="00C9642F"/>
    <w:rsid w:val="00C97136"/>
    <w:rsid w:val="00C971DE"/>
    <w:rsid w:val="00C97743"/>
    <w:rsid w:val="00CA0AEE"/>
    <w:rsid w:val="00CA540A"/>
    <w:rsid w:val="00CA7D5C"/>
    <w:rsid w:val="00CB098A"/>
    <w:rsid w:val="00CB12D3"/>
    <w:rsid w:val="00CB3525"/>
    <w:rsid w:val="00CB478F"/>
    <w:rsid w:val="00CB7A34"/>
    <w:rsid w:val="00CC110D"/>
    <w:rsid w:val="00CC2042"/>
    <w:rsid w:val="00CC24CD"/>
    <w:rsid w:val="00CC6E68"/>
    <w:rsid w:val="00CC77EC"/>
    <w:rsid w:val="00CD24E4"/>
    <w:rsid w:val="00CD2EB8"/>
    <w:rsid w:val="00CD48D6"/>
    <w:rsid w:val="00CD4B84"/>
    <w:rsid w:val="00CD75E2"/>
    <w:rsid w:val="00CE0148"/>
    <w:rsid w:val="00CE2ED5"/>
    <w:rsid w:val="00CE3EEC"/>
    <w:rsid w:val="00CE41A6"/>
    <w:rsid w:val="00CE5477"/>
    <w:rsid w:val="00CE5E06"/>
    <w:rsid w:val="00CE7DEF"/>
    <w:rsid w:val="00CF0A25"/>
    <w:rsid w:val="00CF1620"/>
    <w:rsid w:val="00CF24C5"/>
    <w:rsid w:val="00CF67E7"/>
    <w:rsid w:val="00D01FB0"/>
    <w:rsid w:val="00D02AE4"/>
    <w:rsid w:val="00D033DA"/>
    <w:rsid w:val="00D03959"/>
    <w:rsid w:val="00D06739"/>
    <w:rsid w:val="00D07144"/>
    <w:rsid w:val="00D14527"/>
    <w:rsid w:val="00D149EF"/>
    <w:rsid w:val="00D16724"/>
    <w:rsid w:val="00D16D8A"/>
    <w:rsid w:val="00D17B30"/>
    <w:rsid w:val="00D240F4"/>
    <w:rsid w:val="00D24A50"/>
    <w:rsid w:val="00D26D2D"/>
    <w:rsid w:val="00D3281C"/>
    <w:rsid w:val="00D3472B"/>
    <w:rsid w:val="00D4086D"/>
    <w:rsid w:val="00D446B1"/>
    <w:rsid w:val="00D451FD"/>
    <w:rsid w:val="00D46A22"/>
    <w:rsid w:val="00D52A81"/>
    <w:rsid w:val="00D53F76"/>
    <w:rsid w:val="00D564FB"/>
    <w:rsid w:val="00D573AD"/>
    <w:rsid w:val="00D57C4F"/>
    <w:rsid w:val="00D61DB8"/>
    <w:rsid w:val="00D62ACE"/>
    <w:rsid w:val="00D6305C"/>
    <w:rsid w:val="00D748D9"/>
    <w:rsid w:val="00D7526C"/>
    <w:rsid w:val="00D779B6"/>
    <w:rsid w:val="00D81F16"/>
    <w:rsid w:val="00D822C0"/>
    <w:rsid w:val="00D83150"/>
    <w:rsid w:val="00D8393F"/>
    <w:rsid w:val="00D83E4A"/>
    <w:rsid w:val="00D845CF"/>
    <w:rsid w:val="00D85B61"/>
    <w:rsid w:val="00D86EE5"/>
    <w:rsid w:val="00D877D1"/>
    <w:rsid w:val="00D87B67"/>
    <w:rsid w:val="00D915CF"/>
    <w:rsid w:val="00D916D8"/>
    <w:rsid w:val="00D9479D"/>
    <w:rsid w:val="00D97B5F"/>
    <w:rsid w:val="00DA227A"/>
    <w:rsid w:val="00DA3D08"/>
    <w:rsid w:val="00DA3D66"/>
    <w:rsid w:val="00DA5137"/>
    <w:rsid w:val="00DA5563"/>
    <w:rsid w:val="00DB10D6"/>
    <w:rsid w:val="00DB2CE1"/>
    <w:rsid w:val="00DB69DE"/>
    <w:rsid w:val="00DC06DA"/>
    <w:rsid w:val="00DC0D5D"/>
    <w:rsid w:val="00DC297D"/>
    <w:rsid w:val="00DC384B"/>
    <w:rsid w:val="00DC3DD1"/>
    <w:rsid w:val="00DC532F"/>
    <w:rsid w:val="00DC613D"/>
    <w:rsid w:val="00DC75B3"/>
    <w:rsid w:val="00DC7B18"/>
    <w:rsid w:val="00DC7EBD"/>
    <w:rsid w:val="00DD1195"/>
    <w:rsid w:val="00DE6B9E"/>
    <w:rsid w:val="00DE766C"/>
    <w:rsid w:val="00DF1360"/>
    <w:rsid w:val="00DF2BBB"/>
    <w:rsid w:val="00DF4557"/>
    <w:rsid w:val="00DF518C"/>
    <w:rsid w:val="00DF5D15"/>
    <w:rsid w:val="00DF5F12"/>
    <w:rsid w:val="00E0058F"/>
    <w:rsid w:val="00E020FE"/>
    <w:rsid w:val="00E023A5"/>
    <w:rsid w:val="00E029DD"/>
    <w:rsid w:val="00E03EC7"/>
    <w:rsid w:val="00E041FD"/>
    <w:rsid w:val="00E0443E"/>
    <w:rsid w:val="00E059E8"/>
    <w:rsid w:val="00E06987"/>
    <w:rsid w:val="00E1063D"/>
    <w:rsid w:val="00E12002"/>
    <w:rsid w:val="00E131E3"/>
    <w:rsid w:val="00E14DBA"/>
    <w:rsid w:val="00E16FBF"/>
    <w:rsid w:val="00E21C70"/>
    <w:rsid w:val="00E23D9C"/>
    <w:rsid w:val="00E23F3F"/>
    <w:rsid w:val="00E27411"/>
    <w:rsid w:val="00E27A1D"/>
    <w:rsid w:val="00E31B3B"/>
    <w:rsid w:val="00E41B6C"/>
    <w:rsid w:val="00E41BAD"/>
    <w:rsid w:val="00E42327"/>
    <w:rsid w:val="00E440BC"/>
    <w:rsid w:val="00E4468D"/>
    <w:rsid w:val="00E44DCB"/>
    <w:rsid w:val="00E569FE"/>
    <w:rsid w:val="00E575C0"/>
    <w:rsid w:val="00E60E81"/>
    <w:rsid w:val="00E635EB"/>
    <w:rsid w:val="00E65EF8"/>
    <w:rsid w:val="00E72BA4"/>
    <w:rsid w:val="00E748E2"/>
    <w:rsid w:val="00E74D2E"/>
    <w:rsid w:val="00E74DAE"/>
    <w:rsid w:val="00E7521C"/>
    <w:rsid w:val="00E83B27"/>
    <w:rsid w:val="00E83F0A"/>
    <w:rsid w:val="00E9037F"/>
    <w:rsid w:val="00E9114B"/>
    <w:rsid w:val="00E911DC"/>
    <w:rsid w:val="00E92877"/>
    <w:rsid w:val="00E95FF3"/>
    <w:rsid w:val="00E97D7E"/>
    <w:rsid w:val="00EA0B0C"/>
    <w:rsid w:val="00EA0B31"/>
    <w:rsid w:val="00EA17CF"/>
    <w:rsid w:val="00EA3E5F"/>
    <w:rsid w:val="00EA445C"/>
    <w:rsid w:val="00EA6B33"/>
    <w:rsid w:val="00EA6CB9"/>
    <w:rsid w:val="00EA75F6"/>
    <w:rsid w:val="00EA7F6C"/>
    <w:rsid w:val="00EB193E"/>
    <w:rsid w:val="00EB2F13"/>
    <w:rsid w:val="00EB4C9C"/>
    <w:rsid w:val="00EB7CE0"/>
    <w:rsid w:val="00EC51CC"/>
    <w:rsid w:val="00EC5A41"/>
    <w:rsid w:val="00ED3E85"/>
    <w:rsid w:val="00ED6ACC"/>
    <w:rsid w:val="00ED6FA8"/>
    <w:rsid w:val="00EE2984"/>
    <w:rsid w:val="00EE406A"/>
    <w:rsid w:val="00EE48F6"/>
    <w:rsid w:val="00EE5E12"/>
    <w:rsid w:val="00EE6FBA"/>
    <w:rsid w:val="00EF1AE2"/>
    <w:rsid w:val="00EF3AE2"/>
    <w:rsid w:val="00EF41DD"/>
    <w:rsid w:val="00F01902"/>
    <w:rsid w:val="00F02674"/>
    <w:rsid w:val="00F06106"/>
    <w:rsid w:val="00F078BF"/>
    <w:rsid w:val="00F1070E"/>
    <w:rsid w:val="00F10F0F"/>
    <w:rsid w:val="00F12965"/>
    <w:rsid w:val="00F12ACE"/>
    <w:rsid w:val="00F12B8C"/>
    <w:rsid w:val="00F167DF"/>
    <w:rsid w:val="00F16F03"/>
    <w:rsid w:val="00F20D5C"/>
    <w:rsid w:val="00F2375D"/>
    <w:rsid w:val="00F2541B"/>
    <w:rsid w:val="00F254FD"/>
    <w:rsid w:val="00F25D03"/>
    <w:rsid w:val="00F30616"/>
    <w:rsid w:val="00F3072E"/>
    <w:rsid w:val="00F30DC2"/>
    <w:rsid w:val="00F3330E"/>
    <w:rsid w:val="00F34144"/>
    <w:rsid w:val="00F36879"/>
    <w:rsid w:val="00F37721"/>
    <w:rsid w:val="00F408EA"/>
    <w:rsid w:val="00F42730"/>
    <w:rsid w:val="00F4400A"/>
    <w:rsid w:val="00F4672E"/>
    <w:rsid w:val="00F47F2E"/>
    <w:rsid w:val="00F50C32"/>
    <w:rsid w:val="00F513E3"/>
    <w:rsid w:val="00F54465"/>
    <w:rsid w:val="00F60218"/>
    <w:rsid w:val="00F6428C"/>
    <w:rsid w:val="00F67665"/>
    <w:rsid w:val="00F72760"/>
    <w:rsid w:val="00F72B3F"/>
    <w:rsid w:val="00F740EB"/>
    <w:rsid w:val="00F80127"/>
    <w:rsid w:val="00F81ED7"/>
    <w:rsid w:val="00F82643"/>
    <w:rsid w:val="00F834FC"/>
    <w:rsid w:val="00F8542F"/>
    <w:rsid w:val="00F85DE4"/>
    <w:rsid w:val="00F85F57"/>
    <w:rsid w:val="00F86B3F"/>
    <w:rsid w:val="00F873AF"/>
    <w:rsid w:val="00F91334"/>
    <w:rsid w:val="00F91D8D"/>
    <w:rsid w:val="00F920F6"/>
    <w:rsid w:val="00F924B9"/>
    <w:rsid w:val="00FA375A"/>
    <w:rsid w:val="00FA598F"/>
    <w:rsid w:val="00FB0E5B"/>
    <w:rsid w:val="00FB1BF7"/>
    <w:rsid w:val="00FB3312"/>
    <w:rsid w:val="00FB39C6"/>
    <w:rsid w:val="00FC0D52"/>
    <w:rsid w:val="00FC4B1B"/>
    <w:rsid w:val="00FC6350"/>
    <w:rsid w:val="00FC7127"/>
    <w:rsid w:val="00FD1652"/>
    <w:rsid w:val="00FD1F93"/>
    <w:rsid w:val="00FD3988"/>
    <w:rsid w:val="00FD52E7"/>
    <w:rsid w:val="00FD5ACC"/>
    <w:rsid w:val="00FD6DAE"/>
    <w:rsid w:val="00FD7635"/>
    <w:rsid w:val="00FD7B06"/>
    <w:rsid w:val="00FE064D"/>
    <w:rsid w:val="00FE18C0"/>
    <w:rsid w:val="00FE192D"/>
    <w:rsid w:val="00FE24B2"/>
    <w:rsid w:val="00FE42F0"/>
    <w:rsid w:val="00FF331E"/>
    <w:rsid w:val="00FF45E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5B291D-90E9-4CDC-85B3-9DC7FDBA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C1E99"/>
    <w:pPr>
      <w:spacing w:after="120"/>
    </w:pPr>
    <w:rPr>
      <w:rFonts w:ascii="Liberation Serif" w:eastAsia="Bitstream Vera Sans" w:hAnsi="Liberation Serif" w:cs="FreeSans"/>
      <w:kern w:val="1"/>
      <w:sz w:val="24"/>
      <w:szCs w:val="24"/>
      <w:lang w:val="x-none" w:eastAsia="hi-IN" w:bidi="hi-IN"/>
    </w:r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eastAsia="Bitstream Vera Sans" w:hAnsi="Times New Roman" w:cs="FreeSans"/>
      <w:kern w:val="1"/>
      <w:sz w:val="16"/>
      <w:szCs w:val="24"/>
      <w:lang w:val="x-none" w:eastAsia="hi-IN" w:bidi="hi-IN"/>
    </w:rPr>
  </w:style>
  <w:style w:type="paragraph" w:customStyle="1" w:styleId="aa">
    <w:basedOn w:val="a"/>
    <w:rsid w:val="007A3A05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F2E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Plain Text"/>
    <w:basedOn w:val="a"/>
    <w:link w:val="ac"/>
    <w:rsid w:val="00BF218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har">
    <w:name w:val="Char Знак Знак Знак Знак Знак Знак Знак Знак Знак"/>
    <w:basedOn w:val="a"/>
    <w:rsid w:val="00BF218F"/>
    <w:pPr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Heading">
    <w:name w:val="Heading"/>
    <w:rsid w:val="00BF21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item">
    <w:name w:val="item"/>
    <w:basedOn w:val="a0"/>
    <w:rsid w:val="00BF218F"/>
  </w:style>
  <w:style w:type="character" w:styleId="ad">
    <w:name w:val="page number"/>
    <w:basedOn w:val="a0"/>
    <w:rsid w:val="00FB1BF7"/>
  </w:style>
  <w:style w:type="paragraph" w:styleId="ae">
    <w:name w:val="Balloon Text"/>
    <w:basedOn w:val="a"/>
    <w:semiHidden/>
    <w:rsid w:val="005F330A"/>
    <w:rPr>
      <w:rFonts w:ascii="Tahoma" w:hAnsi="Tahoma" w:cs="Tahoma"/>
      <w:sz w:val="16"/>
      <w:szCs w:val="16"/>
    </w:rPr>
  </w:style>
  <w:style w:type="character" w:styleId="af">
    <w:name w:val="Hyperlink"/>
    <w:rsid w:val="00CA7D5C"/>
    <w:rPr>
      <w:color w:val="0000FF"/>
      <w:u w:val="single"/>
    </w:rPr>
  </w:style>
  <w:style w:type="table" w:styleId="af0">
    <w:name w:val="Table Grid"/>
    <w:basedOn w:val="a1"/>
    <w:rsid w:val="00674E1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B257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1">
    <w:name w:val="Знак Знак Знак Знак"/>
    <w:basedOn w:val="a"/>
    <w:rsid w:val="00F0610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B24FB6"/>
  </w:style>
  <w:style w:type="character" w:customStyle="1" w:styleId="a4">
    <w:name w:val="Основной текст Знак"/>
    <w:link w:val="a3"/>
    <w:rsid w:val="00DC0D5D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Нижний колонтитул Знак"/>
    <w:link w:val="a8"/>
    <w:rsid w:val="00E97D7E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c">
    <w:name w:val="Текст Знак"/>
    <w:link w:val="ab"/>
    <w:rsid w:val="00E97D7E"/>
    <w:rPr>
      <w:rFonts w:ascii="Courier New" w:hAnsi="Courier New" w:cs="Courier New"/>
    </w:rPr>
  </w:style>
  <w:style w:type="character" w:customStyle="1" w:styleId="20">
    <w:name w:val="Основной текст с отступом 2 Знак"/>
    <w:link w:val="2"/>
    <w:rsid w:val="00E97D7E"/>
    <w:rPr>
      <w:sz w:val="24"/>
      <w:szCs w:val="24"/>
    </w:rPr>
  </w:style>
  <w:style w:type="paragraph" w:styleId="af2">
    <w:name w:val="Normal (Web)"/>
    <w:basedOn w:val="a"/>
    <w:rsid w:val="00AC1063"/>
    <w:pPr>
      <w:spacing w:before="88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077FF5"/>
    <w:rPr>
      <w:b/>
      <w:bCs/>
    </w:rPr>
  </w:style>
  <w:style w:type="paragraph" w:customStyle="1" w:styleId="af4">
    <w:name w:val=" Знак"/>
    <w:basedOn w:val="a"/>
    <w:rsid w:val="00077F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5">
    <w:name w:val="Знак"/>
    <w:basedOn w:val="a"/>
    <w:rsid w:val="004837C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7">
    <w:name w:val="Верхний колонтитул Знак"/>
    <w:link w:val="a6"/>
    <w:rsid w:val="00935C13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565B62"/>
    <w:rPr>
      <w:sz w:val="20"/>
      <w:szCs w:val="20"/>
    </w:rPr>
  </w:style>
  <w:style w:type="character" w:customStyle="1" w:styleId="af7">
    <w:name w:val="Текст концевой сноски Знак"/>
    <w:link w:val="af6"/>
    <w:rsid w:val="00565B62"/>
    <w:rPr>
      <w:rFonts w:ascii="Calibri" w:eastAsia="Calibri" w:hAnsi="Calibri"/>
      <w:lang w:eastAsia="en-US"/>
    </w:rPr>
  </w:style>
  <w:style w:type="character" w:styleId="af8">
    <w:name w:val="endnote reference"/>
    <w:rsid w:val="00565B62"/>
    <w:rPr>
      <w:vertAlign w:val="superscript"/>
    </w:rPr>
  </w:style>
  <w:style w:type="paragraph" w:customStyle="1" w:styleId="ConsPlusNormal">
    <w:name w:val="ConsPlusNormal"/>
    <w:rsid w:val="00F2541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&#1056;&#1072;&#1073;&#1086;&#1095;&#1080;&#1081;%20&#1089;&#1090;&#1086;&#108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FA3A-5349-4ACE-9B31-E7C8E4D4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18</Pages>
  <Words>3073</Words>
  <Characters>21371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Ксения О. Киселева</cp:lastModifiedBy>
  <cp:revision>2</cp:revision>
  <cp:lastPrinted>2021-07-01T07:34:00Z</cp:lastPrinted>
  <dcterms:created xsi:type="dcterms:W3CDTF">2021-10-13T09:45:00Z</dcterms:created>
  <dcterms:modified xsi:type="dcterms:W3CDTF">2021-10-13T09:45:00Z</dcterms:modified>
</cp:coreProperties>
</file>