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DC62A4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 wp14:anchorId="11A05E4F" wp14:editId="504EB92A">
            <wp:simplePos x="0" y="0"/>
            <wp:positionH relativeFrom="column">
              <wp:posOffset>2867025</wp:posOffset>
            </wp:positionH>
            <wp:positionV relativeFrom="paragraph">
              <wp:posOffset>-361950</wp:posOffset>
            </wp:positionV>
            <wp:extent cx="317500" cy="393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FA6188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24.03.2020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FA6188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7A0D" w:rsidRPr="00C37502" w:rsidRDefault="00E14235" w:rsidP="00C375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7A0D">
        <w:rPr>
          <w:rFonts w:ascii="Times New Roman" w:hAnsi="Times New Roman" w:cs="Times New Roman"/>
          <w:sz w:val="24"/>
          <w:szCs w:val="24"/>
        </w:rPr>
        <w:t xml:space="preserve">О </w:t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признании утратившим силу постановления администрации </w:t>
      </w:r>
      <w:r w:rsidR="00E37A0D">
        <w:rPr>
          <w:rFonts w:ascii="Times New Roman" w:hAnsi="Times New Roman" w:cs="Times New Roman"/>
          <w:sz w:val="24"/>
          <w:szCs w:val="24"/>
        </w:rPr>
        <w:br/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</w:t>
      </w:r>
      <w:r w:rsidR="002727E7" w:rsidRPr="00E37A0D">
        <w:rPr>
          <w:rFonts w:ascii="Times New Roman" w:hAnsi="Times New Roman" w:cs="Times New Roman"/>
          <w:sz w:val="24"/>
          <w:szCs w:val="24"/>
        </w:rPr>
        <w:t>предоставлению</w:t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 </w:t>
      </w:r>
      <w:r w:rsidRPr="00C3750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C37502">
        <w:rPr>
          <w:rFonts w:ascii="Times New Roman" w:hAnsi="Times New Roman" w:cs="Times New Roman"/>
          <w:bCs w:val="0"/>
          <w:sz w:val="24"/>
          <w:szCs w:val="24"/>
        </w:rPr>
        <w:t>«</w:t>
      </w:r>
      <w:r w:rsidR="00C37502" w:rsidRPr="00C37502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</w:t>
      </w:r>
      <w:r w:rsidRPr="00C37502">
        <w:rPr>
          <w:rFonts w:ascii="Times New Roman" w:hAnsi="Times New Roman" w:cs="Times New Roman"/>
          <w:bCs w:val="0"/>
          <w:sz w:val="24"/>
          <w:szCs w:val="24"/>
        </w:rPr>
        <w:t>»</w:t>
      </w:r>
      <w:r w:rsidR="00163AE7" w:rsidRPr="00C37502">
        <w:rPr>
          <w:rFonts w:ascii="Times New Roman" w:hAnsi="Times New Roman" w:cs="Times New Roman"/>
          <w:bCs w:val="0"/>
          <w:sz w:val="24"/>
          <w:szCs w:val="24"/>
        </w:rPr>
        <w:t xml:space="preserve"> от </w:t>
      </w:r>
      <w:r w:rsidR="00C37502">
        <w:rPr>
          <w:rFonts w:ascii="Times New Roman" w:hAnsi="Times New Roman" w:cs="Times New Roman"/>
          <w:bCs w:val="0"/>
          <w:sz w:val="24"/>
          <w:szCs w:val="24"/>
        </w:rPr>
        <w:t>15</w:t>
      </w:r>
      <w:r w:rsidR="00163AE7" w:rsidRPr="00C37502">
        <w:rPr>
          <w:rFonts w:ascii="Times New Roman" w:hAnsi="Times New Roman" w:cs="Times New Roman"/>
          <w:bCs w:val="0"/>
          <w:sz w:val="24"/>
          <w:szCs w:val="24"/>
        </w:rPr>
        <w:t>.</w:t>
      </w:r>
      <w:r w:rsidR="00C37502">
        <w:rPr>
          <w:rFonts w:ascii="Times New Roman" w:hAnsi="Times New Roman" w:cs="Times New Roman"/>
          <w:bCs w:val="0"/>
          <w:sz w:val="24"/>
          <w:szCs w:val="24"/>
        </w:rPr>
        <w:t>10</w:t>
      </w:r>
      <w:r w:rsidR="00163AE7" w:rsidRPr="00C37502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C37502">
        <w:rPr>
          <w:rFonts w:ascii="Times New Roman" w:hAnsi="Times New Roman" w:cs="Times New Roman"/>
          <w:bCs w:val="0"/>
          <w:sz w:val="24"/>
          <w:szCs w:val="24"/>
        </w:rPr>
        <w:t>8</w:t>
      </w:r>
      <w:r w:rsidR="00163AE7" w:rsidRPr="00C37502">
        <w:rPr>
          <w:rFonts w:ascii="Times New Roman" w:hAnsi="Times New Roman" w:cs="Times New Roman"/>
          <w:bCs w:val="0"/>
          <w:sz w:val="24"/>
          <w:szCs w:val="24"/>
        </w:rPr>
        <w:t xml:space="preserve"> № </w:t>
      </w:r>
      <w:r w:rsidR="0033787E">
        <w:rPr>
          <w:rFonts w:ascii="Times New Roman" w:hAnsi="Times New Roman" w:cs="Times New Roman"/>
          <w:bCs w:val="0"/>
          <w:sz w:val="24"/>
          <w:szCs w:val="24"/>
        </w:rPr>
        <w:t xml:space="preserve">494 </w:t>
      </w:r>
      <w:r w:rsidR="00E37A0D" w:rsidRPr="00C37502">
        <w:rPr>
          <w:rFonts w:ascii="Times New Roman" w:hAnsi="Times New Roman" w:cs="Times New Roman"/>
          <w:sz w:val="24"/>
          <w:szCs w:val="24"/>
        </w:rPr>
        <w:t xml:space="preserve">(с </w:t>
      </w:r>
      <w:bookmarkStart w:id="0" w:name="_GoBack"/>
      <w:bookmarkEnd w:id="0"/>
      <w:r w:rsidR="00E37A0D" w:rsidRPr="00C37502">
        <w:rPr>
          <w:rFonts w:ascii="Times New Roman" w:hAnsi="Times New Roman" w:cs="Times New Roman"/>
          <w:sz w:val="24"/>
          <w:szCs w:val="24"/>
        </w:rPr>
        <w:t>изм. от 29.11.2018 №58</w:t>
      </w:r>
      <w:r w:rsidR="00440A8E">
        <w:rPr>
          <w:rFonts w:ascii="Times New Roman" w:hAnsi="Times New Roman" w:cs="Times New Roman"/>
          <w:sz w:val="24"/>
          <w:szCs w:val="24"/>
        </w:rPr>
        <w:t>4</w:t>
      </w:r>
      <w:r w:rsidR="00E37A0D" w:rsidRPr="00C37502">
        <w:rPr>
          <w:rFonts w:ascii="Times New Roman" w:hAnsi="Times New Roman" w:cs="Times New Roman"/>
          <w:sz w:val="24"/>
          <w:szCs w:val="24"/>
        </w:rPr>
        <w:t>)</w:t>
      </w:r>
    </w:p>
    <w:p w:rsidR="00E14235" w:rsidRPr="002727E7" w:rsidRDefault="00E14235" w:rsidP="00E37A0D">
      <w:pPr>
        <w:jc w:val="center"/>
        <w:rPr>
          <w:rFonts w:ascii="Times New Roman" w:hAnsi="Times New Roman" w:cs="Times New Roman"/>
          <w:b/>
          <w:bCs/>
        </w:rPr>
      </w:pPr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37C77" w:rsidRPr="0011285E" w:rsidRDefault="00E37A0D" w:rsidP="00E37A0D">
      <w:pPr>
        <w:pStyle w:val="a3"/>
        <w:spacing w:after="0" w:line="276" w:lineRule="auto"/>
        <w:ind w:right="27" w:firstLine="709"/>
        <w:jc w:val="both"/>
        <w:rPr>
          <w:rFonts w:ascii="Times New Roman" w:hAnsi="Times New Roman" w:cs="Times New Roman"/>
        </w:rPr>
      </w:pPr>
      <w:r w:rsidRPr="0011285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основании рекомендаций заседания комиссии по повышению качества </w:t>
      </w:r>
      <w:r w:rsidRPr="0011285E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и доступности предоставления государственных и муниципальных услуг </w:t>
      </w:r>
      <w:r w:rsidR="000C039A" w:rsidRPr="0011285E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11285E">
        <w:rPr>
          <w:rFonts w:ascii="Times New Roman" w:eastAsia="Times New Roman" w:hAnsi="Times New Roman" w:cs="Times New Roman"/>
          <w:kern w:val="0"/>
          <w:lang w:eastAsia="ru-RU" w:bidi="ar-SA"/>
        </w:rPr>
        <w:t>в Ленинградской области от 29.01.2020 г.</w:t>
      </w:r>
      <w:r w:rsidR="000C039A" w:rsidRPr="0011285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0101E5" w:rsidRPr="0011285E">
        <w:rPr>
          <w:rFonts w:ascii="Times New Roman" w:eastAsia="Times New Roman" w:hAnsi="Times New Roman" w:cs="Times New Roman"/>
          <w:kern w:val="0"/>
          <w:lang w:eastAsia="ru-RU" w:bidi="ar-SA"/>
        </w:rPr>
        <w:t>р</w:t>
      </w:r>
      <w:r w:rsidR="00E14235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уководствуясь постановлением администрации </w:t>
      </w:r>
      <w:r w:rsidR="000C039A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br/>
      </w:r>
      <w:r w:rsidR="00E14235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МО «Светогорск</w:t>
      </w:r>
      <w:r w:rsidR="00636672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ое г</w:t>
      </w:r>
      <w:r w:rsidR="005406CA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ородское поселение» от 09.11.</w:t>
      </w:r>
      <w:r w:rsidR="00636672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2011</w:t>
      </w:r>
      <w:r w:rsidR="00E14235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№ 304 </w:t>
      </w:r>
      <w:r w:rsidR="001E284F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(с изм. от 14.09.2018 №439)</w:t>
      </w:r>
      <w:r w:rsidR="007B04D7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br/>
      </w:r>
      <w:r w:rsidR="00E14235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«Светогорское городское поселение»</w:t>
      </w:r>
      <w:r w:rsidR="00B64D6E" w:rsidRPr="0011285E">
        <w:rPr>
          <w:rFonts w:ascii="Times New Roman" w:hAnsi="Times New Roman" w:cs="Times New Roman"/>
        </w:rPr>
        <w:t>,</w:t>
      </w:r>
      <w:r w:rsidR="00B64D6E" w:rsidRPr="0011285E">
        <w:t xml:space="preserve"> </w:t>
      </w:r>
      <w:r w:rsidR="00B64D6E" w:rsidRPr="0011285E">
        <w:rPr>
          <w:rFonts w:ascii="Times New Roman" w:hAnsi="Times New Roman" w:cs="Times New Roman"/>
        </w:rPr>
        <w:t>администрация МО «Светогорское городское поселение»</w:t>
      </w:r>
    </w:p>
    <w:p w:rsidR="00837C77" w:rsidRPr="0011285E" w:rsidRDefault="00837C77" w:rsidP="0019742E">
      <w:pPr>
        <w:pStyle w:val="a3"/>
        <w:spacing w:after="0"/>
        <w:rPr>
          <w:rFonts w:ascii="Times New Roman" w:hAnsi="Times New Roman" w:cs="Times New Roman"/>
        </w:rPr>
      </w:pPr>
    </w:p>
    <w:p w:rsidR="00D91513" w:rsidRPr="0011285E" w:rsidRDefault="00D91513" w:rsidP="00537CC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11285E">
        <w:rPr>
          <w:rFonts w:ascii="Times New Roman" w:hAnsi="Times New Roman" w:cs="Times New Roman"/>
          <w:b/>
          <w:kern w:val="24"/>
        </w:rPr>
        <w:t>П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О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С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Т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А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Н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О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В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Л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Я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Е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Т</w:t>
      </w:r>
      <w:r w:rsidR="002219B2" w:rsidRPr="0011285E">
        <w:rPr>
          <w:rFonts w:ascii="Times New Roman" w:hAnsi="Times New Roman" w:cs="Times New Roman"/>
          <w:b/>
          <w:kern w:val="24"/>
        </w:rPr>
        <w:t>:</w:t>
      </w:r>
    </w:p>
    <w:p w:rsidR="00B11AA3" w:rsidRPr="0011285E" w:rsidRDefault="00B11AA3" w:rsidP="00B11AA3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</w:rPr>
      </w:pPr>
    </w:p>
    <w:p w:rsidR="00C37502" w:rsidRPr="0011285E" w:rsidRDefault="007B04D7" w:rsidP="00FA6188">
      <w:pPr>
        <w:pStyle w:val="ConsPlusTitle"/>
        <w:widowControl/>
        <w:numPr>
          <w:ilvl w:val="0"/>
          <w:numId w:val="4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1285E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r w:rsidR="00DC62A4" w:rsidRPr="0011285E">
        <w:rPr>
          <w:rFonts w:ascii="Times New Roman" w:hAnsi="Times New Roman" w:cs="Times New Roman"/>
          <w:b w:val="0"/>
          <w:sz w:val="24"/>
          <w:szCs w:val="24"/>
        </w:rPr>
        <w:br/>
      </w:r>
      <w:bookmarkStart w:id="1" w:name="OLE_LINK5"/>
      <w:bookmarkStart w:id="2" w:name="OLE_LINK6"/>
      <w:bookmarkStart w:id="3" w:name="OLE_LINK31"/>
      <w:r w:rsidR="00C37502" w:rsidRPr="0011285E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C37502" w:rsidRPr="0011285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C37502" w:rsidRPr="0011285E">
        <w:rPr>
          <w:rFonts w:ascii="Times New Roman" w:hAnsi="Times New Roman" w:cs="Times New Roman"/>
          <w:b w:val="0"/>
          <w:sz w:val="24"/>
          <w:szCs w:val="24"/>
        </w:rPr>
        <w:t>П</w:t>
      </w:r>
      <w:r w:rsidR="0033787E" w:rsidRPr="0011285E">
        <w:rPr>
          <w:rFonts w:ascii="Times New Roman" w:hAnsi="Times New Roman" w:cs="Times New Roman"/>
          <w:b w:val="0"/>
          <w:sz w:val="24"/>
          <w:szCs w:val="24"/>
        </w:rPr>
        <w:t xml:space="preserve">редоставление доступа </w:t>
      </w:r>
      <w:r w:rsidR="00C37502" w:rsidRPr="0011285E">
        <w:rPr>
          <w:rFonts w:ascii="Times New Roman" w:hAnsi="Times New Roman" w:cs="Times New Roman"/>
          <w:b w:val="0"/>
          <w:sz w:val="24"/>
          <w:szCs w:val="24"/>
        </w:rPr>
        <w:t>к справочно-поисковому аппарату библиотек, базам данных</w:t>
      </w:r>
      <w:r w:rsidR="0033787E" w:rsidRPr="001128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от 15.10.2018 № 494 </w:t>
      </w:r>
      <w:r w:rsidR="00C37502" w:rsidRPr="0011285E">
        <w:rPr>
          <w:rFonts w:ascii="Times New Roman" w:hAnsi="Times New Roman" w:cs="Times New Roman"/>
          <w:b w:val="0"/>
          <w:sz w:val="24"/>
          <w:szCs w:val="24"/>
        </w:rPr>
        <w:t>(с изм. от 29.11.2018 №58</w:t>
      </w:r>
      <w:r w:rsidR="00440A8E" w:rsidRPr="0011285E">
        <w:rPr>
          <w:rFonts w:ascii="Times New Roman" w:hAnsi="Times New Roman" w:cs="Times New Roman"/>
          <w:b w:val="0"/>
          <w:sz w:val="24"/>
          <w:szCs w:val="24"/>
        </w:rPr>
        <w:t>4</w:t>
      </w:r>
      <w:r w:rsidR="00C37502" w:rsidRPr="0011285E">
        <w:rPr>
          <w:rFonts w:ascii="Times New Roman" w:hAnsi="Times New Roman" w:cs="Times New Roman"/>
          <w:b w:val="0"/>
          <w:sz w:val="24"/>
          <w:szCs w:val="24"/>
        </w:rPr>
        <w:t>).</w:t>
      </w:r>
    </w:p>
    <w:bookmarkEnd w:id="1"/>
    <w:bookmarkEnd w:id="2"/>
    <w:bookmarkEnd w:id="3"/>
    <w:p w:rsidR="00E37A0D" w:rsidRPr="0011285E" w:rsidRDefault="0033787E" w:rsidP="00FA6188">
      <w:pPr>
        <w:pStyle w:val="ac"/>
        <w:numPr>
          <w:ilvl w:val="0"/>
          <w:numId w:val="4"/>
        </w:numPr>
        <w:shd w:val="clear" w:color="auto" w:fill="FFFFFF"/>
        <w:tabs>
          <w:tab w:val="left" w:pos="1085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1285E">
        <w:rPr>
          <w:rFonts w:ascii="Times New Roman" w:hAnsi="Times New Roman" w:cs="Times New Roman"/>
          <w:szCs w:val="28"/>
        </w:rPr>
        <w:t xml:space="preserve">Опубликовать настоящее Постановление </w:t>
      </w:r>
      <w:r w:rsidRPr="0011285E">
        <w:rPr>
          <w:rFonts w:ascii="Times New Roman" w:hAnsi="Times New Roman" w:cs="Times New Roman"/>
          <w:snapToGrid w:val="0"/>
          <w:szCs w:val="28"/>
        </w:rPr>
        <w:t>в газете «</w:t>
      </w:r>
      <w:proofErr w:type="spellStart"/>
      <w:r w:rsidRPr="0011285E">
        <w:rPr>
          <w:rFonts w:ascii="Times New Roman" w:hAnsi="Times New Roman" w:cs="Times New Roman"/>
          <w:snapToGrid w:val="0"/>
          <w:szCs w:val="28"/>
        </w:rPr>
        <w:t>Вуокса</w:t>
      </w:r>
      <w:proofErr w:type="spellEnd"/>
      <w:r w:rsidRPr="0011285E">
        <w:rPr>
          <w:rFonts w:ascii="Times New Roman" w:hAnsi="Times New Roman" w:cs="Times New Roman"/>
          <w:snapToGrid w:val="0"/>
          <w:szCs w:val="28"/>
        </w:rPr>
        <w:t xml:space="preserve">», в сетевом издании </w:t>
      </w:r>
      <w:r w:rsidRPr="0011285E">
        <w:rPr>
          <w:rFonts w:ascii="Times New Roman" w:hAnsi="Times New Roman" w:cs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11285E">
        <w:rPr>
          <w:rStyle w:val="ad"/>
          <w:rFonts w:ascii="Times New Roman" w:hAnsi="Times New Roman" w:cs="Times New Roman"/>
          <w:color w:val="0000FF"/>
          <w:szCs w:val="28"/>
          <w:lang w:eastAsia="ru-RU"/>
        </w:rPr>
        <w:t>npavrlo.ru</w:t>
      </w:r>
      <w:r w:rsidRPr="0011285E">
        <w:rPr>
          <w:rFonts w:ascii="Times New Roman" w:hAnsi="Times New Roman" w:cs="Times New Roman"/>
        </w:rPr>
        <w:t xml:space="preserve">) </w:t>
      </w:r>
      <w:r w:rsidR="00FA6188">
        <w:rPr>
          <w:rFonts w:ascii="Times New Roman" w:hAnsi="Times New Roman" w:cs="Times New Roman"/>
        </w:rPr>
        <w:br/>
      </w:r>
      <w:r w:rsidRPr="0011285E">
        <w:rPr>
          <w:rFonts w:ascii="Times New Roman" w:hAnsi="Times New Roman" w:cs="Times New Roman"/>
        </w:rPr>
        <w:t xml:space="preserve">и разместить </w:t>
      </w:r>
      <w:r w:rsidRPr="0011285E">
        <w:rPr>
          <w:rFonts w:ascii="Times New Roman" w:hAnsi="Times New Roman" w:cs="Times New Roman"/>
          <w:szCs w:val="28"/>
        </w:rPr>
        <w:t>на официальном сайте МО "Светогорское городское поселение" (</w:t>
      </w:r>
      <w:hyperlink r:id="rId8" w:history="1">
        <w:r w:rsidRPr="0011285E">
          <w:rPr>
            <w:rStyle w:val="ad"/>
            <w:rFonts w:ascii="Times New Roman" w:hAnsi="Times New Roman" w:cs="Times New Roman"/>
            <w:color w:val="0000FF"/>
            <w:szCs w:val="28"/>
            <w:lang w:eastAsia="ru-RU"/>
          </w:rPr>
          <w:t>mo-svetogorsk.ru</w:t>
        </w:r>
      </w:hyperlink>
      <w:r w:rsidRPr="0011285E">
        <w:rPr>
          <w:rFonts w:ascii="Times New Roman" w:hAnsi="Times New Roman" w:cs="Times New Roman"/>
        </w:rPr>
        <w:t>).</w:t>
      </w:r>
    </w:p>
    <w:p w:rsidR="00E14235" w:rsidRPr="0011285E" w:rsidRDefault="00E14235" w:rsidP="0033787E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1285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Контроль за исполнением настоящего постановления </w:t>
      </w:r>
      <w:r w:rsidR="009F4C91" w:rsidRPr="0011285E">
        <w:rPr>
          <w:rFonts w:ascii="Times New Roman" w:eastAsia="Times New Roman" w:hAnsi="Times New Roman" w:cs="Times New Roman"/>
          <w:kern w:val="0"/>
          <w:lang w:eastAsia="ru-RU" w:bidi="ar-SA"/>
        </w:rPr>
        <w:t>оставляю за собой.</w:t>
      </w:r>
    </w:p>
    <w:p w:rsidR="007B04D7" w:rsidRDefault="007B04D7" w:rsidP="007B04D7">
      <w:pPr>
        <w:pStyle w:val="ac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3787E" w:rsidRPr="006D6F86" w:rsidRDefault="0033787E" w:rsidP="009F4C91">
      <w:pPr>
        <w:widowControl/>
        <w:tabs>
          <w:tab w:val="left" w:pos="426"/>
          <w:tab w:val="left" w:pos="709"/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75633" w:rsidRDefault="0019742E" w:rsidP="008C07EB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8C07EB" w:rsidRPr="008C07EB" w:rsidRDefault="008C07EB" w:rsidP="008C07EB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</w:p>
    <w:p w:rsidR="00C73590" w:rsidRDefault="00C73590" w:rsidP="00902F64">
      <w:pPr>
        <w:rPr>
          <w:rFonts w:ascii="Calibri" w:hAnsi="Calibri"/>
        </w:rPr>
      </w:pPr>
    </w:p>
    <w:p w:rsidR="00C529E1" w:rsidRPr="00D42BD9" w:rsidRDefault="008C07EB" w:rsidP="00902F64">
      <w:pPr>
        <w:rPr>
          <w:rFonts w:ascii="Calibri" w:hAnsi="Calibri"/>
        </w:rPr>
      </w:pPr>
      <w:r w:rsidRPr="00EC3EFC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A27F911" wp14:editId="1A8B0294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3962400" cy="657225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Исполнитель:</w:t>
                            </w:r>
                            <w:r w:rsidR="00B64D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Лановая Е.М.</w:t>
                            </w:r>
                          </w:p>
                          <w:p w:rsidR="002219B2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</w:t>
                            </w:r>
                            <w:r w:rsidR="00F17903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Сергеева</w:t>
                            </w:r>
                            <w:proofErr w:type="gramEnd"/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Л.В.</w:t>
                            </w:r>
                            <w:r w:rsidR="00F31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64D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Liberation Serif"/>
                                <w:sz w:val="20"/>
                                <w:szCs w:val="20"/>
                              </w:rPr>
                            </w:pPr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Разослано: </w:t>
                            </w:r>
                            <w:r w:rsidR="00537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дело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СКДМС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газета</w:t>
                            </w:r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сайт</w:t>
                            </w:r>
                            <w:r w:rsidR="00B1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регистр МНПА</w:t>
                            </w:r>
                            <w:r w:rsidR="00FA61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официальный вестник</w:t>
                            </w:r>
                          </w:p>
                          <w:p w:rsidR="001C1E99" w:rsidRPr="00F17903" w:rsidRDefault="001C1E99" w:rsidP="001C1E99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7F9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.1pt;width:312pt;height:51.7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DSiwIAABwFAAAOAAAAZHJzL2Uyb0RvYy54bWysVF1v2yAUfZ+0/4B4T22nThpbcaqmXaZJ&#10;3YfU7gcQjGM0DAxI7K7af98F4jTdXqZpeXAucDmcc++B5fXQCXRgxnIlK5xdpBgxSVXN5a7CXx83&#10;kwVG1hFZE6Ekq/ATs/h69fbNstclm6pWiZoZBCDSlr2ucOucLpPE0pZ1xF4ozSQsNsp0xMHQ7JLa&#10;kB7QO5FM03Se9MrU2ijKrIXZu7iIVwG/aRh1n5vGModEhYGbC18Tvlv/TVZLUu4M0S2nRxrkH1h0&#10;hEs49AR1RxxBe8P/gOo4Ncqqxl1Q1SWqaThlQQOoydLf1Dy0RLOgBYpj9alM9v/B0k+HLwbxGnqH&#10;kSQdtOiRDQ6t1YAufXV6bUtIetCQ5gaY9pleqdX3in6zSKrblsgduzFG9S0jNbDL/M7kbGvEsR5k&#10;239UNRxD9k4FoKExnQeEYiBAhy49nTrjqVCYvCzm0zyFJQpr89nVdDoLR5By3K2Nde+Z6pAPKmyg&#10;8wGdHO6t82xIOaYE9krwesOFCAOz294Kgw4EXLIJv7hX6JbE2eAUwLAxNeDZcwwhPZJUHjMeF2dA&#10;ARDwa15LsMRzkYGY9bSYbOaLq0m+yWeT4ipdTNKsWBfzNC/yu81PzyDLy5bXNZP3XLLRnln+d+0/&#10;XpRorGBQ1Fe4mEHpguhz9kdZR62p/x3r+0pkxx3cVsG7Ci9OSaT0XX8na5BNSke4iHHymn4oGdRg&#10;/A9VCR7xtogGccN2ABRvnK2qn8AtRkEzoe/wxEDQKvMDox6ua4Xt9z0xDCPxQYLj/N0eAzMG2zEg&#10;ksLWCjuMYnjr4huw14bvWkCOnpbqBlzZ8GCYFxZA2Q/gCgbyx+fC3/Hzcch6edRWvwAAAP//AwBQ&#10;SwMEFAAGAAgAAAAhAGtvzfjbAAAABwEAAA8AAABkcnMvZG93bnJldi54bWxMj8FOwzAQRO9I/IO1&#10;SNyoUwNtSeNUUATXioDUqxtv4yjxOordNvw9ywmOszOaeVtsJt+LM46xDaRhPstAINXBttRo+Pp8&#10;u1uBiMmQNX0g1PCNETbl9VVhchsu9IHnKjWCSyjmRoNLaciljLVDb+IsDEjsHcPoTWI5NtKO5sLl&#10;vpcqyxbSm5Z4wZkBtw7rrjp5Dfc7tdzH9+p1O+zxqVvFl+5ITuvbm+l5DSLhlP7C8IvP6FAy0yGc&#10;yEbRa+BHkgalFAh2F+qBDweOqcclyLKQ//nLHwAAAP//AwBQSwECLQAUAAYACAAAACEAtoM4kv4A&#10;AADhAQAAEwAAAAAAAAAAAAAAAAAAAAAAW0NvbnRlbnRfVHlwZXNdLnhtbFBLAQItABQABgAIAAAA&#10;IQA4/SH/1gAAAJQBAAALAAAAAAAAAAAAAAAAAC8BAABfcmVscy8ucmVsc1BLAQItABQABgAIAAAA&#10;IQCcqNDSiwIAABwFAAAOAAAAAAAAAAAAAAAAAC4CAABkcnMvZTJvRG9jLnhtbFBLAQItABQABgAI&#10;AAAAIQBrb8342wAAAAcBAAAPAAAAAAAAAAAAAAAAAOUEAABkcnMvZG93bnJldi54bWxQSwUGAAAA&#10;AAQABADzAAAA7QUAAAAA&#10;" stroked="f">
                <v:fill opacity="0"/>
                <v:textbox inset="0,0,0,0">
                  <w:txbxContent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Исполнитель:</w:t>
                      </w:r>
                      <w:r w:rsidR="00B64D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Лановая Е.М.</w:t>
                      </w:r>
                    </w:p>
                    <w:p w:rsidR="002219B2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</w:t>
                      </w:r>
                      <w:r w:rsidR="00F17903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Сергеева</w:t>
                      </w:r>
                      <w:proofErr w:type="gramEnd"/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Л.В.</w:t>
                      </w:r>
                      <w:r w:rsidR="00F31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B64D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Liberation Serif"/>
                          <w:sz w:val="20"/>
                          <w:szCs w:val="20"/>
                        </w:rPr>
                      </w:pPr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Разослано: </w:t>
                      </w:r>
                      <w:r w:rsidR="00537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дело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СКДМС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газета</w:t>
                      </w:r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Вуокса</w:t>
                      </w:r>
                      <w:proofErr w:type="spellEnd"/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сайт</w:t>
                      </w:r>
                      <w:r w:rsidR="00B1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регистр МНПА</w:t>
                      </w:r>
                      <w:r w:rsidR="00FA61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официальный вестник</w:t>
                      </w:r>
                    </w:p>
                    <w:p w:rsidR="001C1E99" w:rsidRPr="00F17903" w:rsidRDefault="001C1E99" w:rsidP="001C1E99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C529E1" w:rsidRPr="00D42BD9" w:rsidSect="00A70E84">
      <w:headerReference w:type="default" r:id="rId9"/>
      <w:pgSz w:w="11906" w:h="16838"/>
      <w:pgMar w:top="709" w:right="680" w:bottom="567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1A" w:rsidRDefault="008A611A">
      <w:pPr>
        <w:rPr>
          <w:rFonts w:hint="eastAsia"/>
        </w:rPr>
      </w:pPr>
      <w:r>
        <w:separator/>
      </w:r>
    </w:p>
  </w:endnote>
  <w:endnote w:type="continuationSeparator" w:id="0">
    <w:p w:rsidR="008A611A" w:rsidRDefault="008A61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1A" w:rsidRDefault="008A611A">
      <w:pPr>
        <w:rPr>
          <w:rFonts w:hint="eastAsia"/>
        </w:rPr>
      </w:pPr>
      <w:r>
        <w:separator/>
      </w:r>
    </w:p>
  </w:footnote>
  <w:footnote w:type="continuationSeparator" w:id="0">
    <w:p w:rsidR="008A611A" w:rsidRDefault="008A61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1459596F"/>
    <w:multiLevelType w:val="multilevel"/>
    <w:tmpl w:val="ED7C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01E5"/>
    <w:rsid w:val="00013BDE"/>
    <w:rsid w:val="0004153E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C039A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285E"/>
    <w:rsid w:val="001157F7"/>
    <w:rsid w:val="00140629"/>
    <w:rsid w:val="0014545C"/>
    <w:rsid w:val="0014731E"/>
    <w:rsid w:val="00157110"/>
    <w:rsid w:val="001627AF"/>
    <w:rsid w:val="00163AE7"/>
    <w:rsid w:val="001663A2"/>
    <w:rsid w:val="001764AF"/>
    <w:rsid w:val="001769AA"/>
    <w:rsid w:val="00186A3F"/>
    <w:rsid w:val="00191075"/>
    <w:rsid w:val="001941DD"/>
    <w:rsid w:val="0019742E"/>
    <w:rsid w:val="001B22F4"/>
    <w:rsid w:val="001B5EC2"/>
    <w:rsid w:val="001C1B5F"/>
    <w:rsid w:val="001C1E99"/>
    <w:rsid w:val="001D1CCD"/>
    <w:rsid w:val="001D5F2B"/>
    <w:rsid w:val="001D7200"/>
    <w:rsid w:val="001E284F"/>
    <w:rsid w:val="001E387D"/>
    <w:rsid w:val="001E471A"/>
    <w:rsid w:val="001E4CE1"/>
    <w:rsid w:val="001F06A8"/>
    <w:rsid w:val="001F7135"/>
    <w:rsid w:val="002054BF"/>
    <w:rsid w:val="00210A77"/>
    <w:rsid w:val="00214A1D"/>
    <w:rsid w:val="002219B2"/>
    <w:rsid w:val="002413EB"/>
    <w:rsid w:val="00256C77"/>
    <w:rsid w:val="00267D41"/>
    <w:rsid w:val="002727E7"/>
    <w:rsid w:val="00274EA4"/>
    <w:rsid w:val="00283DCF"/>
    <w:rsid w:val="002B51D3"/>
    <w:rsid w:val="002C15A8"/>
    <w:rsid w:val="002C2963"/>
    <w:rsid w:val="002C4417"/>
    <w:rsid w:val="002C72D3"/>
    <w:rsid w:val="002D0076"/>
    <w:rsid w:val="002F43B8"/>
    <w:rsid w:val="0033787E"/>
    <w:rsid w:val="0035573E"/>
    <w:rsid w:val="00364A4E"/>
    <w:rsid w:val="00367C91"/>
    <w:rsid w:val="003806C2"/>
    <w:rsid w:val="00392ADA"/>
    <w:rsid w:val="003A7D95"/>
    <w:rsid w:val="003B3CD6"/>
    <w:rsid w:val="003B75C7"/>
    <w:rsid w:val="003C4563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6224"/>
    <w:rsid w:val="00440A8E"/>
    <w:rsid w:val="00441810"/>
    <w:rsid w:val="0044519F"/>
    <w:rsid w:val="00446496"/>
    <w:rsid w:val="004502D8"/>
    <w:rsid w:val="00466772"/>
    <w:rsid w:val="004758E7"/>
    <w:rsid w:val="00481F7E"/>
    <w:rsid w:val="00482084"/>
    <w:rsid w:val="004849EA"/>
    <w:rsid w:val="00491EEB"/>
    <w:rsid w:val="00494341"/>
    <w:rsid w:val="004A793F"/>
    <w:rsid w:val="004B0D4D"/>
    <w:rsid w:val="004B3829"/>
    <w:rsid w:val="004C4C70"/>
    <w:rsid w:val="004D6C10"/>
    <w:rsid w:val="004E0BE0"/>
    <w:rsid w:val="004E273D"/>
    <w:rsid w:val="00531865"/>
    <w:rsid w:val="005319AC"/>
    <w:rsid w:val="005341F5"/>
    <w:rsid w:val="00537CC6"/>
    <w:rsid w:val="005406CA"/>
    <w:rsid w:val="00540D8E"/>
    <w:rsid w:val="00542680"/>
    <w:rsid w:val="00555CF4"/>
    <w:rsid w:val="00573A55"/>
    <w:rsid w:val="00574260"/>
    <w:rsid w:val="00591492"/>
    <w:rsid w:val="00593FFE"/>
    <w:rsid w:val="005B1C2C"/>
    <w:rsid w:val="005E5079"/>
    <w:rsid w:val="005F4F27"/>
    <w:rsid w:val="005F687A"/>
    <w:rsid w:val="006269A6"/>
    <w:rsid w:val="0063256D"/>
    <w:rsid w:val="00636672"/>
    <w:rsid w:val="00636A3B"/>
    <w:rsid w:val="00637C7A"/>
    <w:rsid w:val="00653105"/>
    <w:rsid w:val="0066352E"/>
    <w:rsid w:val="00691360"/>
    <w:rsid w:val="006940D3"/>
    <w:rsid w:val="006967C6"/>
    <w:rsid w:val="006A0C0C"/>
    <w:rsid w:val="006A17D5"/>
    <w:rsid w:val="006B775A"/>
    <w:rsid w:val="006D6C9B"/>
    <w:rsid w:val="006D6F86"/>
    <w:rsid w:val="006F01F8"/>
    <w:rsid w:val="00711CB8"/>
    <w:rsid w:val="00731FA9"/>
    <w:rsid w:val="007501FB"/>
    <w:rsid w:val="00754848"/>
    <w:rsid w:val="00754CCB"/>
    <w:rsid w:val="00755DDB"/>
    <w:rsid w:val="007612BD"/>
    <w:rsid w:val="00776610"/>
    <w:rsid w:val="00782774"/>
    <w:rsid w:val="007854EA"/>
    <w:rsid w:val="00786B8D"/>
    <w:rsid w:val="00790CA3"/>
    <w:rsid w:val="00797F28"/>
    <w:rsid w:val="007A0586"/>
    <w:rsid w:val="007A529D"/>
    <w:rsid w:val="007B04D7"/>
    <w:rsid w:val="007D44AF"/>
    <w:rsid w:val="007E1368"/>
    <w:rsid w:val="007E191C"/>
    <w:rsid w:val="007F4565"/>
    <w:rsid w:val="00816828"/>
    <w:rsid w:val="00823E1A"/>
    <w:rsid w:val="00837C77"/>
    <w:rsid w:val="00844E81"/>
    <w:rsid w:val="00846915"/>
    <w:rsid w:val="00867D94"/>
    <w:rsid w:val="008852BA"/>
    <w:rsid w:val="0089443F"/>
    <w:rsid w:val="008A611A"/>
    <w:rsid w:val="008B5BE6"/>
    <w:rsid w:val="008C07EB"/>
    <w:rsid w:val="008C3755"/>
    <w:rsid w:val="008D0992"/>
    <w:rsid w:val="008E6548"/>
    <w:rsid w:val="00902F64"/>
    <w:rsid w:val="00904DA1"/>
    <w:rsid w:val="009200E4"/>
    <w:rsid w:val="009561D1"/>
    <w:rsid w:val="00966AF2"/>
    <w:rsid w:val="009837CF"/>
    <w:rsid w:val="00983D30"/>
    <w:rsid w:val="009B6016"/>
    <w:rsid w:val="009C6AB7"/>
    <w:rsid w:val="009D2F6D"/>
    <w:rsid w:val="009E01D5"/>
    <w:rsid w:val="009E15B3"/>
    <w:rsid w:val="009F4C91"/>
    <w:rsid w:val="00A0015D"/>
    <w:rsid w:val="00A03FBC"/>
    <w:rsid w:val="00A068A2"/>
    <w:rsid w:val="00A12D1D"/>
    <w:rsid w:val="00A27A3B"/>
    <w:rsid w:val="00A34B24"/>
    <w:rsid w:val="00A359E4"/>
    <w:rsid w:val="00A450F5"/>
    <w:rsid w:val="00A47ACF"/>
    <w:rsid w:val="00A50A9C"/>
    <w:rsid w:val="00A672EF"/>
    <w:rsid w:val="00A70E84"/>
    <w:rsid w:val="00A75092"/>
    <w:rsid w:val="00A9252B"/>
    <w:rsid w:val="00AC333C"/>
    <w:rsid w:val="00AC5F0A"/>
    <w:rsid w:val="00B03FE5"/>
    <w:rsid w:val="00B11AA3"/>
    <w:rsid w:val="00B1339A"/>
    <w:rsid w:val="00B1531E"/>
    <w:rsid w:val="00B15D2D"/>
    <w:rsid w:val="00B1637D"/>
    <w:rsid w:val="00B43E30"/>
    <w:rsid w:val="00B45825"/>
    <w:rsid w:val="00B63711"/>
    <w:rsid w:val="00B644B1"/>
    <w:rsid w:val="00B64D6E"/>
    <w:rsid w:val="00B71CEE"/>
    <w:rsid w:val="00B72B83"/>
    <w:rsid w:val="00B75633"/>
    <w:rsid w:val="00B9226F"/>
    <w:rsid w:val="00BA3CC8"/>
    <w:rsid w:val="00BB4D23"/>
    <w:rsid w:val="00BB6151"/>
    <w:rsid w:val="00BB76A7"/>
    <w:rsid w:val="00BC1F68"/>
    <w:rsid w:val="00BC7C9A"/>
    <w:rsid w:val="00BE044F"/>
    <w:rsid w:val="00BF2825"/>
    <w:rsid w:val="00BF2EFF"/>
    <w:rsid w:val="00C06332"/>
    <w:rsid w:val="00C10447"/>
    <w:rsid w:val="00C1071E"/>
    <w:rsid w:val="00C11163"/>
    <w:rsid w:val="00C15B68"/>
    <w:rsid w:val="00C34F9C"/>
    <w:rsid w:val="00C37502"/>
    <w:rsid w:val="00C529E1"/>
    <w:rsid w:val="00C65766"/>
    <w:rsid w:val="00C73590"/>
    <w:rsid w:val="00C86ADC"/>
    <w:rsid w:val="00C87159"/>
    <w:rsid w:val="00C92BED"/>
    <w:rsid w:val="00CA2E0F"/>
    <w:rsid w:val="00CB051B"/>
    <w:rsid w:val="00CD4434"/>
    <w:rsid w:val="00CD75E2"/>
    <w:rsid w:val="00CE738C"/>
    <w:rsid w:val="00CF256B"/>
    <w:rsid w:val="00CF38C9"/>
    <w:rsid w:val="00CF4C61"/>
    <w:rsid w:val="00D00791"/>
    <w:rsid w:val="00D1010C"/>
    <w:rsid w:val="00D20BC8"/>
    <w:rsid w:val="00D236E9"/>
    <w:rsid w:val="00D3563F"/>
    <w:rsid w:val="00D42BD9"/>
    <w:rsid w:val="00D46AE1"/>
    <w:rsid w:val="00D50E35"/>
    <w:rsid w:val="00D557FD"/>
    <w:rsid w:val="00D61C1E"/>
    <w:rsid w:val="00D64958"/>
    <w:rsid w:val="00D76C79"/>
    <w:rsid w:val="00D83150"/>
    <w:rsid w:val="00D91513"/>
    <w:rsid w:val="00DB2CE1"/>
    <w:rsid w:val="00DB3413"/>
    <w:rsid w:val="00DC1C69"/>
    <w:rsid w:val="00DC62A4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37A0D"/>
    <w:rsid w:val="00E40C1C"/>
    <w:rsid w:val="00E417C2"/>
    <w:rsid w:val="00E528A8"/>
    <w:rsid w:val="00E609FF"/>
    <w:rsid w:val="00E65DE7"/>
    <w:rsid w:val="00E72D1E"/>
    <w:rsid w:val="00E746F8"/>
    <w:rsid w:val="00E77B88"/>
    <w:rsid w:val="00E96530"/>
    <w:rsid w:val="00EA256D"/>
    <w:rsid w:val="00EA7B9F"/>
    <w:rsid w:val="00EB2802"/>
    <w:rsid w:val="00EB5F6C"/>
    <w:rsid w:val="00EB77F9"/>
    <w:rsid w:val="00EC0CB1"/>
    <w:rsid w:val="00EC4338"/>
    <w:rsid w:val="00ED4746"/>
    <w:rsid w:val="00EE2984"/>
    <w:rsid w:val="00EE4813"/>
    <w:rsid w:val="00F02497"/>
    <w:rsid w:val="00F1033A"/>
    <w:rsid w:val="00F14D2A"/>
    <w:rsid w:val="00F169D7"/>
    <w:rsid w:val="00F17903"/>
    <w:rsid w:val="00F215BC"/>
    <w:rsid w:val="00F31335"/>
    <w:rsid w:val="00F36A21"/>
    <w:rsid w:val="00F5123D"/>
    <w:rsid w:val="00F675DD"/>
    <w:rsid w:val="00F729E3"/>
    <w:rsid w:val="00F754FA"/>
    <w:rsid w:val="00F80CD2"/>
    <w:rsid w:val="00FA5745"/>
    <w:rsid w:val="00FA6188"/>
    <w:rsid w:val="00FB7DC7"/>
    <w:rsid w:val="00FD52E7"/>
    <w:rsid w:val="00FE267F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AC95-610D-4D51-A60C-738211A4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paragraph" w:styleId="ac">
    <w:name w:val="List Paragraph"/>
    <w:basedOn w:val="a"/>
    <w:uiPriority w:val="34"/>
    <w:qFormat/>
    <w:rsid w:val="007B04D7"/>
    <w:pPr>
      <w:ind w:left="708"/>
    </w:pPr>
    <w:rPr>
      <w:rFonts w:cs="Mangal"/>
      <w:szCs w:val="21"/>
    </w:rPr>
  </w:style>
  <w:style w:type="paragraph" w:customStyle="1" w:styleId="ConsPlusTitle">
    <w:name w:val="ConsPlusTitle"/>
    <w:rsid w:val="00E37A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E37A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1063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Ирина Н. Хвостанцева</cp:lastModifiedBy>
  <cp:revision>10</cp:revision>
  <cp:lastPrinted>2020-02-18T07:27:00Z</cp:lastPrinted>
  <dcterms:created xsi:type="dcterms:W3CDTF">2020-02-18T07:47:00Z</dcterms:created>
  <dcterms:modified xsi:type="dcterms:W3CDTF">2020-03-24T13:40:00Z</dcterms:modified>
</cp:coreProperties>
</file>