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99" w:rsidRPr="00773076" w:rsidRDefault="00684A8E" w:rsidP="002B204E">
      <w:pPr>
        <w:pStyle w:val="a6"/>
        <w:jc w:val="right"/>
        <w:rPr>
          <w:rFonts w:cs="Times New Roman"/>
          <w:spacing w:val="20"/>
          <w:sz w:val="24"/>
        </w:rPr>
      </w:pPr>
      <w:r w:rsidRPr="00773076">
        <w:rPr>
          <w:rFonts w:cs="Times New Roman"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773076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73076">
        <w:rPr>
          <w:i w:val="0"/>
          <w:spacing w:val="0"/>
          <w:sz w:val="24"/>
        </w:rPr>
        <w:t>Администрация</w:t>
      </w:r>
      <w:r w:rsidRPr="00773076">
        <w:rPr>
          <w:i w:val="0"/>
          <w:spacing w:val="0"/>
          <w:sz w:val="24"/>
        </w:rPr>
        <w:br/>
        <w:t>муниципального образования</w:t>
      </w:r>
    </w:p>
    <w:p w:rsidR="00B926CE" w:rsidRPr="00773076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73076">
        <w:rPr>
          <w:i w:val="0"/>
          <w:spacing w:val="0"/>
          <w:sz w:val="24"/>
        </w:rPr>
        <w:t xml:space="preserve"> «Светогорское городское поселение»</w:t>
      </w:r>
    </w:p>
    <w:p w:rsidR="001C1E99" w:rsidRPr="00773076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73076">
        <w:rPr>
          <w:i w:val="0"/>
          <w:spacing w:val="0"/>
          <w:sz w:val="24"/>
        </w:rPr>
        <w:t>Выборгского района Ленинградской области</w:t>
      </w:r>
    </w:p>
    <w:p w:rsidR="001C1E99" w:rsidRDefault="001C1E99" w:rsidP="001C1E99">
      <w:pPr>
        <w:pStyle w:val="a4"/>
        <w:spacing w:before="240"/>
        <w:rPr>
          <w:sz w:val="24"/>
        </w:rPr>
      </w:pPr>
      <w:r w:rsidRPr="00773076">
        <w:rPr>
          <w:sz w:val="24"/>
        </w:rPr>
        <w:t>ПОСТАНОВЛЕНИЕ</w:t>
      </w:r>
    </w:p>
    <w:p w:rsidR="00773076" w:rsidRPr="00773076" w:rsidRDefault="00773076" w:rsidP="00773076">
      <w:pPr>
        <w:pStyle w:val="a3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773076">
        <w:tc>
          <w:tcPr>
            <w:tcW w:w="567" w:type="dxa"/>
            <w:shd w:val="clear" w:color="auto" w:fill="auto"/>
          </w:tcPr>
          <w:p w:rsidR="001C1E99" w:rsidRPr="00773076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773076" w:rsidRDefault="00C15E68" w:rsidP="001764A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5667" w:type="dxa"/>
            <w:shd w:val="clear" w:color="auto" w:fill="auto"/>
          </w:tcPr>
          <w:p w:rsidR="001C1E99" w:rsidRPr="00773076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7730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773076" w:rsidRDefault="00C15E68" w:rsidP="008417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  <w:bookmarkStart w:id="0" w:name="_GoBack"/>
            <w:bookmarkEnd w:id="0"/>
          </w:p>
        </w:tc>
      </w:tr>
      <w:tr w:rsidR="001C1E99" w:rsidRPr="00773076">
        <w:tc>
          <w:tcPr>
            <w:tcW w:w="9078" w:type="dxa"/>
            <w:gridSpan w:val="4"/>
            <w:shd w:val="clear" w:color="auto" w:fill="auto"/>
          </w:tcPr>
          <w:p w:rsidR="001C1E99" w:rsidRPr="00773076" w:rsidRDefault="001C1E99" w:rsidP="006D5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99" w:rsidRPr="00773076">
        <w:tc>
          <w:tcPr>
            <w:tcW w:w="9078" w:type="dxa"/>
            <w:gridSpan w:val="4"/>
            <w:shd w:val="clear" w:color="auto" w:fill="auto"/>
          </w:tcPr>
          <w:p w:rsidR="00684A8E" w:rsidRPr="00773076" w:rsidRDefault="00753A81" w:rsidP="00684A8E">
            <w:pPr>
              <w:pStyle w:val="ConsPlusTitle"/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73076">
              <w:rPr>
                <w:sz w:val="24"/>
                <w:szCs w:val="24"/>
              </w:rPr>
              <w:t xml:space="preserve">О </w:t>
            </w:r>
            <w:r w:rsidR="00175D15" w:rsidRPr="00773076">
              <w:rPr>
                <w:sz w:val="24"/>
                <w:szCs w:val="24"/>
              </w:rPr>
              <w:t xml:space="preserve">досрочном завершении муниципальной программы </w:t>
            </w:r>
            <w:r w:rsidR="00684A8E" w:rsidRPr="00773076">
              <w:rPr>
                <w:sz w:val="24"/>
                <w:szCs w:val="24"/>
              </w:rPr>
              <w:br/>
            </w:r>
            <w:r w:rsidR="00175D15" w:rsidRPr="00773076">
              <w:rPr>
                <w:sz w:val="24"/>
                <w:szCs w:val="24"/>
              </w:rPr>
              <w:t>«</w:t>
            </w:r>
            <w:r w:rsidR="00684A8E" w:rsidRPr="00773076">
              <w:rPr>
                <w:sz w:val="24"/>
                <w:szCs w:val="24"/>
              </w:rPr>
              <w:t xml:space="preserve">Об утверждении муниципальной программы «Противодействие коррупции </w:t>
            </w:r>
          </w:p>
          <w:p w:rsidR="00753A81" w:rsidRPr="00773076" w:rsidRDefault="00684A8E" w:rsidP="00684A8E">
            <w:pPr>
              <w:pStyle w:val="ConsPlusTitle"/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73076">
              <w:rPr>
                <w:sz w:val="24"/>
                <w:szCs w:val="24"/>
              </w:rPr>
              <w:t>в МО «Светогорское городское поселение</w:t>
            </w:r>
            <w:r w:rsidR="00175D15" w:rsidRPr="00773076">
              <w:rPr>
                <w:sz w:val="24"/>
                <w:szCs w:val="24"/>
              </w:rPr>
              <w:t>»</w:t>
            </w:r>
          </w:p>
          <w:p w:rsidR="001C1E99" w:rsidRPr="00773076" w:rsidRDefault="001C1E99" w:rsidP="001764A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75D15" w:rsidRPr="00773076" w:rsidRDefault="006D57A2" w:rsidP="00175D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В соответствии со ст</w:t>
      </w:r>
      <w:r w:rsidR="00684A8E" w:rsidRPr="00773076">
        <w:rPr>
          <w:rFonts w:ascii="Times New Roman" w:hAnsi="Times New Roman" w:cs="Times New Roman"/>
        </w:rPr>
        <w:t>атьей</w:t>
      </w:r>
      <w:r w:rsidR="00175D15" w:rsidRPr="00773076">
        <w:rPr>
          <w:rFonts w:ascii="Times New Roman" w:hAnsi="Times New Roman" w:cs="Times New Roman"/>
        </w:rPr>
        <w:t xml:space="preserve"> 179</w:t>
      </w:r>
      <w:r w:rsidRPr="00773076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684A8E" w:rsidRPr="00773076">
        <w:rPr>
          <w:rFonts w:ascii="Times New Roman" w:hAnsi="Times New Roman" w:cs="Times New Roman"/>
        </w:rPr>
        <w:t xml:space="preserve">пунктом </w:t>
      </w:r>
      <w:r w:rsidR="00175D15" w:rsidRPr="00773076">
        <w:rPr>
          <w:rFonts w:ascii="Times New Roman" w:hAnsi="Times New Roman" w:cs="Times New Roman"/>
        </w:rPr>
        <w:t xml:space="preserve">5.11 Порядка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области, утвержденного постановлением администрации </w:t>
      </w:r>
      <w:r w:rsidR="00773076">
        <w:rPr>
          <w:rFonts w:ascii="Times New Roman" w:hAnsi="Times New Roman" w:cs="Times New Roman"/>
        </w:rPr>
        <w:br/>
      </w:r>
      <w:r w:rsidR="00175D15" w:rsidRPr="00773076">
        <w:rPr>
          <w:rFonts w:ascii="Times New Roman" w:hAnsi="Times New Roman" w:cs="Times New Roman"/>
        </w:rPr>
        <w:t>МО «Светогорское городское поселение» от 12.09.2013 № 255</w:t>
      </w:r>
      <w:r w:rsidR="00773076">
        <w:rPr>
          <w:rFonts w:ascii="Times New Roman" w:hAnsi="Times New Roman" w:cs="Times New Roman"/>
        </w:rPr>
        <w:t xml:space="preserve"> </w:t>
      </w:r>
      <w:r w:rsidR="00773076" w:rsidRPr="00773076">
        <w:rPr>
          <w:rFonts w:ascii="Times New Roman" w:hAnsi="Times New Roman" w:cs="Times New Roman"/>
        </w:rPr>
        <w:t>(с изм. от 30.09.2013 №265, в ред. от 15.10.2015 №384, от 10.02.2020 №59, от 20.04.2020 №200, от 30.07.2020 №377)</w:t>
      </w:r>
      <w:r w:rsidRPr="00773076">
        <w:rPr>
          <w:rFonts w:ascii="Times New Roman" w:hAnsi="Times New Roman" w:cs="Times New Roman"/>
        </w:rPr>
        <w:t>, администрация МО «Светогорское городское поселение»</w:t>
      </w:r>
    </w:p>
    <w:p w:rsidR="006D57A2" w:rsidRPr="00773076" w:rsidRDefault="006D57A2" w:rsidP="00175D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 </w:t>
      </w:r>
    </w:p>
    <w:p w:rsidR="006D57A2" w:rsidRDefault="006D57A2" w:rsidP="00E95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F5EAD">
        <w:rPr>
          <w:rFonts w:ascii="Times New Roman" w:hAnsi="Times New Roman" w:cs="Times New Roman"/>
          <w:b/>
        </w:rPr>
        <w:t>П О С Т А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Н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О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В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Л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Я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Е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Т:</w:t>
      </w:r>
    </w:p>
    <w:p w:rsidR="008F5EAD" w:rsidRPr="008F5EAD" w:rsidRDefault="008F5EAD" w:rsidP="00E95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F3669" w:rsidRPr="00773076" w:rsidRDefault="003C5755" w:rsidP="004F366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Завершить д</w:t>
      </w:r>
      <w:r w:rsidR="00AC6A73" w:rsidRPr="00773076">
        <w:rPr>
          <w:rFonts w:ascii="Times New Roman" w:hAnsi="Times New Roman" w:cs="Times New Roman"/>
        </w:rPr>
        <w:t>осрочно</w:t>
      </w:r>
      <w:r w:rsidRPr="00773076">
        <w:rPr>
          <w:rFonts w:ascii="Times New Roman" w:hAnsi="Times New Roman" w:cs="Times New Roman"/>
        </w:rPr>
        <w:t xml:space="preserve"> </w:t>
      </w:r>
      <w:r w:rsidR="00684A8E" w:rsidRPr="008F5EAD">
        <w:rPr>
          <w:rFonts w:ascii="Times New Roman" w:hAnsi="Times New Roman" w:cs="Times New Roman"/>
        </w:rPr>
        <w:t xml:space="preserve">с </w:t>
      </w:r>
      <w:r w:rsidRPr="008F5EAD">
        <w:rPr>
          <w:rFonts w:ascii="Times New Roman" w:hAnsi="Times New Roman" w:cs="Times New Roman"/>
        </w:rPr>
        <w:t>1 января 2021 года</w:t>
      </w:r>
      <w:r w:rsidR="00AC6A73" w:rsidRPr="00773076">
        <w:rPr>
          <w:rFonts w:ascii="Times New Roman" w:hAnsi="Times New Roman" w:cs="Times New Roman"/>
        </w:rPr>
        <w:t xml:space="preserve"> муниципальную программу </w:t>
      </w:r>
      <w:r w:rsidR="00684A8E" w:rsidRPr="00773076">
        <w:rPr>
          <w:rFonts w:ascii="Times New Roman" w:hAnsi="Times New Roman" w:cs="Times New Roman"/>
        </w:rPr>
        <w:br/>
      </w:r>
      <w:r w:rsidR="00684A8E"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«Противодействие коррупции в МО «Светогорское городское поселение</w:t>
      </w:r>
      <w:r w:rsidR="00AC6A73" w:rsidRPr="00773076">
        <w:rPr>
          <w:rFonts w:ascii="Times New Roman" w:hAnsi="Times New Roman" w:cs="Times New Roman"/>
          <w:b/>
        </w:rPr>
        <w:t>»</w:t>
      </w:r>
      <w:r w:rsidR="00F36E99" w:rsidRPr="00773076">
        <w:rPr>
          <w:rFonts w:ascii="Times New Roman" w:hAnsi="Times New Roman" w:cs="Times New Roman"/>
          <w:b/>
        </w:rPr>
        <w:t xml:space="preserve"> </w:t>
      </w:r>
      <w:r w:rsidR="00F36E99" w:rsidRPr="00773076">
        <w:rPr>
          <w:rFonts w:ascii="Times New Roman" w:hAnsi="Times New Roman" w:cs="Times New Roman"/>
        </w:rPr>
        <w:t>(далее – муниципальная программа)</w:t>
      </w:r>
      <w:r w:rsidR="00AC6A73" w:rsidRPr="00773076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684A8E" w:rsidRPr="00773076">
        <w:rPr>
          <w:rFonts w:ascii="Times New Roman" w:hAnsi="Times New Roman" w:cs="Times New Roman"/>
        </w:rPr>
        <w:t xml:space="preserve">от 23.10.2013 №308 </w:t>
      </w:r>
      <w:r w:rsidR="00AC6A73" w:rsidRPr="00773076">
        <w:rPr>
          <w:rFonts w:ascii="Times New Roman" w:hAnsi="Times New Roman" w:cs="Times New Roman"/>
        </w:rPr>
        <w:t>(</w:t>
      </w:r>
      <w:r w:rsidR="00684A8E" w:rsidRPr="00773076">
        <w:rPr>
          <w:rFonts w:ascii="Times New Roman" w:hAnsi="Times New Roman" w:cs="Times New Roman"/>
        </w:rPr>
        <w:t xml:space="preserve">с изм. от 08.12.2014 №423, от 12.02.2016 №78, от 20.02.2017 №104, </w:t>
      </w:r>
      <w:r w:rsidR="00684A8E" w:rsidRPr="00773076">
        <w:rPr>
          <w:rFonts w:ascii="Times New Roman" w:hAnsi="Times New Roman" w:cs="Times New Roman"/>
          <w:bCs/>
        </w:rPr>
        <w:t xml:space="preserve">от 27.12.2017 №646, от 20.03.2018 №130, от 14.03.2019 №111, от </w:t>
      </w:r>
      <w:r w:rsidR="00684A8E" w:rsidRPr="00773076">
        <w:rPr>
          <w:rFonts w:ascii="Times New Roman" w:hAnsi="Times New Roman" w:cs="Times New Roman"/>
          <w:color w:val="000000"/>
        </w:rPr>
        <w:t>27.02.2020</w:t>
      </w:r>
      <w:r w:rsidR="00684A8E" w:rsidRPr="00773076">
        <w:rPr>
          <w:rFonts w:ascii="Times New Roman" w:hAnsi="Times New Roman" w:cs="Times New Roman"/>
          <w:bCs/>
        </w:rPr>
        <w:t xml:space="preserve"> № 77)</w:t>
      </w:r>
      <w:r w:rsidR="00AC6A73" w:rsidRPr="00773076">
        <w:rPr>
          <w:rFonts w:ascii="Times New Roman" w:hAnsi="Times New Roman" w:cs="Times New Roman"/>
        </w:rPr>
        <w:t>.</w:t>
      </w:r>
    </w:p>
    <w:p w:rsidR="0023678A" w:rsidRPr="00773076" w:rsidRDefault="0023678A" w:rsidP="004F366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О</w:t>
      </w:r>
      <w:r w:rsidR="00684A8E" w:rsidRPr="00773076">
        <w:rPr>
          <w:rFonts w:ascii="Times New Roman" w:hAnsi="Times New Roman" w:cs="Times New Roman"/>
        </w:rPr>
        <w:t>тделу по организационным и общим вопросам</w:t>
      </w:r>
      <w:r w:rsidRPr="00773076">
        <w:rPr>
          <w:rFonts w:ascii="Times New Roman" w:hAnsi="Times New Roman" w:cs="Times New Roman"/>
        </w:rPr>
        <w:t xml:space="preserve"> администрации </w:t>
      </w:r>
      <w:r w:rsidR="00BA5896">
        <w:rPr>
          <w:rFonts w:ascii="Times New Roman" w:hAnsi="Times New Roman" w:cs="Times New Roman"/>
        </w:rPr>
        <w:br/>
      </w:r>
      <w:r w:rsidRPr="00773076">
        <w:rPr>
          <w:rFonts w:ascii="Times New Roman" w:hAnsi="Times New Roman" w:cs="Times New Roman"/>
        </w:rPr>
        <w:t>МО «Светогорское городское поселение»</w:t>
      </w:r>
      <w:r w:rsidR="009F3830" w:rsidRPr="00773076">
        <w:rPr>
          <w:rFonts w:ascii="Times New Roman" w:hAnsi="Times New Roman" w:cs="Times New Roman"/>
        </w:rPr>
        <w:t xml:space="preserve"> обеспечить:</w:t>
      </w:r>
    </w:p>
    <w:p w:rsidR="009F3830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п</w:t>
      </w:r>
      <w:r w:rsidR="009F3830" w:rsidRPr="00773076">
        <w:rPr>
          <w:rFonts w:ascii="Times New Roman" w:hAnsi="Times New Roman" w:cs="Times New Roman"/>
        </w:rPr>
        <w:t>редставление в установленном порядке отчета о достигнутых промежуточных результатах реализации мероприятий муниципа</w:t>
      </w:r>
      <w:r w:rsidRPr="00773076">
        <w:rPr>
          <w:rFonts w:ascii="Times New Roman" w:hAnsi="Times New Roman" w:cs="Times New Roman"/>
        </w:rPr>
        <w:t>льной программы за период с 2014</w:t>
      </w:r>
      <w:r w:rsidR="009F3830" w:rsidRPr="00773076">
        <w:rPr>
          <w:rFonts w:ascii="Times New Roman" w:hAnsi="Times New Roman" w:cs="Times New Roman"/>
        </w:rPr>
        <w:t xml:space="preserve"> по 2020 годы в срок </w:t>
      </w:r>
      <w:r w:rsidR="009F3830" w:rsidRPr="008F5EAD">
        <w:rPr>
          <w:rFonts w:ascii="Times New Roman" w:hAnsi="Times New Roman" w:cs="Times New Roman"/>
        </w:rPr>
        <w:t>до 15 января 2021 года</w:t>
      </w:r>
      <w:r w:rsidRPr="008F5EAD">
        <w:rPr>
          <w:rFonts w:ascii="Times New Roman" w:hAnsi="Times New Roman" w:cs="Times New Roman"/>
        </w:rPr>
        <w:t>,</w:t>
      </w:r>
      <w:r w:rsidR="009F3830" w:rsidRPr="00773076">
        <w:rPr>
          <w:rFonts w:ascii="Times New Roman" w:hAnsi="Times New Roman" w:cs="Times New Roman"/>
        </w:rPr>
        <w:t xml:space="preserve"> </w:t>
      </w:r>
    </w:p>
    <w:p w:rsidR="009F3830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п</w:t>
      </w:r>
      <w:r w:rsidR="009F3830" w:rsidRPr="00773076">
        <w:rPr>
          <w:rFonts w:ascii="Times New Roman" w:hAnsi="Times New Roman" w:cs="Times New Roman"/>
        </w:rPr>
        <w:t>редставление в установленном порядке отчета о достижении показателей социальной, бюджетной и экономической эффективности муниц</w:t>
      </w:r>
      <w:r w:rsidRPr="00773076">
        <w:rPr>
          <w:rFonts w:ascii="Times New Roman" w:hAnsi="Times New Roman" w:cs="Times New Roman"/>
        </w:rPr>
        <w:t xml:space="preserve">ипальной программы </w:t>
      </w:r>
      <w:r w:rsidR="00BA5896">
        <w:rPr>
          <w:rFonts w:ascii="Times New Roman" w:hAnsi="Times New Roman" w:cs="Times New Roman"/>
        </w:rPr>
        <w:br/>
      </w:r>
      <w:r w:rsidRPr="00773076">
        <w:rPr>
          <w:rFonts w:ascii="Times New Roman" w:hAnsi="Times New Roman" w:cs="Times New Roman"/>
        </w:rPr>
        <w:t>с 2014</w:t>
      </w:r>
      <w:r w:rsidR="009F3830" w:rsidRPr="00773076">
        <w:rPr>
          <w:rFonts w:ascii="Times New Roman" w:hAnsi="Times New Roman" w:cs="Times New Roman"/>
        </w:rPr>
        <w:t xml:space="preserve"> по 2020 годы </w:t>
      </w:r>
      <w:r w:rsidR="00F36E99" w:rsidRPr="00773076">
        <w:rPr>
          <w:rFonts w:ascii="Times New Roman" w:hAnsi="Times New Roman" w:cs="Times New Roman"/>
        </w:rPr>
        <w:t>в срок</w:t>
      </w:r>
      <w:r w:rsidR="00F36E99" w:rsidRPr="00773076">
        <w:rPr>
          <w:rFonts w:ascii="Times New Roman" w:hAnsi="Times New Roman" w:cs="Times New Roman"/>
          <w:b/>
        </w:rPr>
        <w:t xml:space="preserve"> </w:t>
      </w:r>
      <w:r w:rsidR="00F36E99" w:rsidRPr="008F5EAD">
        <w:rPr>
          <w:rFonts w:ascii="Times New Roman" w:hAnsi="Times New Roman" w:cs="Times New Roman"/>
        </w:rPr>
        <w:t>до 15 января 2021 года</w:t>
      </w:r>
      <w:r w:rsidRPr="008F5EAD">
        <w:rPr>
          <w:rFonts w:ascii="Times New Roman" w:hAnsi="Times New Roman" w:cs="Times New Roman"/>
        </w:rPr>
        <w:t>,</w:t>
      </w:r>
    </w:p>
    <w:p w:rsidR="00F36E99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в</w:t>
      </w:r>
      <w:r w:rsidR="00F36E99" w:rsidRPr="00773076">
        <w:rPr>
          <w:rFonts w:ascii="Times New Roman" w:hAnsi="Times New Roman" w:cs="Times New Roman"/>
        </w:rPr>
        <w:t>ключение в установленном порядке мероприятий муниципальной программы, подлежащих реализации в 2021 году, в муниципальную программу «</w:t>
      </w:r>
      <w:r w:rsidR="005B4D1E" w:rsidRPr="00773076">
        <w:rPr>
          <w:rFonts w:ascii="Times New Roman" w:hAnsi="Times New Roman" w:cs="Times New Roman"/>
        </w:rPr>
        <w:t>Основные направления осуществления управленческой деятельности и развития муниципальной службы в муниципальном образовании "Светогорское городское поселение" Выборгского района Ленинградской области»</w:t>
      </w:r>
      <w:r w:rsidRPr="00773076">
        <w:rPr>
          <w:rFonts w:ascii="Times New Roman" w:hAnsi="Times New Roman" w:cs="Times New Roman"/>
        </w:rPr>
        <w:t>,</w:t>
      </w:r>
      <w:r w:rsidR="00F36E99" w:rsidRPr="00773076">
        <w:rPr>
          <w:rFonts w:ascii="Times New Roman" w:hAnsi="Times New Roman" w:cs="Times New Roman"/>
        </w:rPr>
        <w:t xml:space="preserve"> </w:t>
      </w:r>
    </w:p>
    <w:p w:rsidR="009A5A13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о</w:t>
      </w:r>
      <w:r w:rsidR="009A5A13" w:rsidRPr="00773076">
        <w:rPr>
          <w:rFonts w:ascii="Times New Roman" w:hAnsi="Times New Roman" w:cs="Times New Roman"/>
        </w:rPr>
        <w:t xml:space="preserve">беспечить исполнение муниципальных контрактов (контрактов, договоров, соглашений), заключенных в целях реализации мероприятий муниципальной программы, </w:t>
      </w:r>
      <w:r w:rsidR="00BA5896">
        <w:rPr>
          <w:rFonts w:ascii="Times New Roman" w:hAnsi="Times New Roman" w:cs="Times New Roman"/>
        </w:rPr>
        <w:br/>
      </w:r>
      <w:r w:rsidR="009A5A13" w:rsidRPr="00773076">
        <w:rPr>
          <w:rFonts w:ascii="Times New Roman" w:hAnsi="Times New Roman" w:cs="Times New Roman"/>
        </w:rPr>
        <w:t xml:space="preserve">в соответствии с условиями, установленными </w:t>
      </w:r>
      <w:r w:rsidR="0055069F" w:rsidRPr="00773076">
        <w:rPr>
          <w:rFonts w:ascii="Times New Roman" w:hAnsi="Times New Roman" w:cs="Times New Roman"/>
        </w:rPr>
        <w:t>такими</w:t>
      </w:r>
      <w:r w:rsidR="009A5A13" w:rsidRPr="00773076">
        <w:rPr>
          <w:rFonts w:ascii="Times New Roman" w:hAnsi="Times New Roman" w:cs="Times New Roman"/>
        </w:rPr>
        <w:t xml:space="preserve"> муниципальными контрактами (</w:t>
      </w:r>
      <w:r w:rsidR="0055069F" w:rsidRPr="00773076">
        <w:rPr>
          <w:rFonts w:ascii="Times New Roman" w:hAnsi="Times New Roman" w:cs="Times New Roman"/>
        </w:rPr>
        <w:t>контрактами, договорами, соглашениями).</w:t>
      </w:r>
      <w:r w:rsidR="009A5A13" w:rsidRPr="00773076">
        <w:rPr>
          <w:rFonts w:ascii="Times New Roman" w:hAnsi="Times New Roman" w:cs="Times New Roman"/>
        </w:rPr>
        <w:t xml:space="preserve"> </w:t>
      </w:r>
    </w:p>
    <w:p w:rsidR="00BD0B0D" w:rsidRPr="00773076" w:rsidRDefault="00C02A2C" w:rsidP="004F366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Установить, что в случае указания в муниципальных контрактах (контрактах, договорах, соглашениях), заключенных в целях реализации мероприятий муниципальной программы, кодов классификации расходов бюджетов и (или) ссылок на муниципальную программу, внесение изменений в указанные муниципальные </w:t>
      </w:r>
      <w:r w:rsidR="0040066C" w:rsidRPr="00773076">
        <w:rPr>
          <w:rFonts w:ascii="Times New Roman" w:hAnsi="Times New Roman" w:cs="Times New Roman"/>
        </w:rPr>
        <w:t>контракты (контракты, договоры, соглашения) в целях изменения таких кодов и (или) ссылок не требуется.</w:t>
      </w:r>
      <w:r w:rsidRPr="00773076">
        <w:rPr>
          <w:rFonts w:ascii="Times New Roman" w:hAnsi="Times New Roman" w:cs="Times New Roman"/>
        </w:rPr>
        <w:t xml:space="preserve"> </w:t>
      </w:r>
    </w:p>
    <w:p w:rsidR="00466BA0" w:rsidRDefault="005B4D1E" w:rsidP="00466BA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lastRenderedPageBreak/>
        <w:t xml:space="preserve">Признать утратившими силу с </w:t>
      </w:r>
      <w:r w:rsidR="00AC6A73" w:rsidRPr="00773076">
        <w:rPr>
          <w:rFonts w:ascii="Times New Roman" w:hAnsi="Times New Roman" w:cs="Times New Roman"/>
        </w:rPr>
        <w:t>1</w:t>
      </w:r>
      <w:r w:rsidR="001E74F7" w:rsidRPr="00773076">
        <w:rPr>
          <w:rFonts w:ascii="Times New Roman" w:hAnsi="Times New Roman" w:cs="Times New Roman"/>
        </w:rPr>
        <w:t xml:space="preserve"> января </w:t>
      </w:r>
      <w:r w:rsidR="00AC6A73" w:rsidRPr="00773076">
        <w:rPr>
          <w:rFonts w:ascii="Times New Roman" w:hAnsi="Times New Roman" w:cs="Times New Roman"/>
        </w:rPr>
        <w:t>20</w:t>
      </w:r>
      <w:r w:rsidR="004F3669" w:rsidRPr="00773076">
        <w:rPr>
          <w:rFonts w:ascii="Times New Roman" w:hAnsi="Times New Roman" w:cs="Times New Roman"/>
        </w:rPr>
        <w:t>21</w:t>
      </w:r>
      <w:r w:rsidR="00AC6A73" w:rsidRPr="00773076">
        <w:rPr>
          <w:rFonts w:ascii="Times New Roman" w:hAnsi="Times New Roman" w:cs="Times New Roman"/>
        </w:rPr>
        <w:t xml:space="preserve"> г</w:t>
      </w:r>
      <w:r w:rsidR="001E74F7" w:rsidRPr="00773076">
        <w:rPr>
          <w:rFonts w:ascii="Times New Roman" w:hAnsi="Times New Roman" w:cs="Times New Roman"/>
        </w:rPr>
        <w:t>ода</w:t>
      </w:r>
      <w:r w:rsidR="00AC6A73" w:rsidRPr="00773076">
        <w:rPr>
          <w:rFonts w:ascii="Times New Roman" w:hAnsi="Times New Roman" w:cs="Times New Roman"/>
        </w:rPr>
        <w:t>:</w:t>
      </w:r>
    </w:p>
    <w:p w:rsidR="00466BA0" w:rsidRDefault="005B4D1E" w:rsidP="00466B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от 23.10.2013 №308 </w:t>
      </w:r>
      <w:r w:rsidR="00466BA0">
        <w:rPr>
          <w:rFonts w:ascii="Times New Roman" w:hAnsi="Times New Roman" w:cs="Times New Roman"/>
        </w:rPr>
        <w:t>«</w:t>
      </w:r>
      <w:r w:rsidR="00466BA0" w:rsidRPr="00466BA0">
        <w:rPr>
          <w:rStyle w:val="af2"/>
          <w:rFonts w:ascii="Times New Roman" w:hAnsi="Times New Roman" w:cs="Times New Roman"/>
          <w:b w:val="0"/>
        </w:rPr>
        <w:t>Об утверждении муниципальной программы</w:t>
      </w:r>
      <w:r w:rsidR="00466BA0">
        <w:rPr>
          <w:rStyle w:val="af2"/>
          <w:rFonts w:ascii="Times New Roman" w:hAnsi="Times New Roman" w:cs="Times New Roman"/>
          <w:b w:val="0"/>
        </w:rPr>
        <w:t xml:space="preserve"> </w:t>
      </w:r>
      <w:r w:rsidR="00466BA0" w:rsidRPr="00466BA0">
        <w:rPr>
          <w:rStyle w:val="af2"/>
          <w:rFonts w:ascii="Times New Roman" w:hAnsi="Times New Roman" w:cs="Times New Roman"/>
          <w:b w:val="0"/>
        </w:rPr>
        <w:t>«Противодействие коррупции в МО «Светогорское городское поселение» в 2014-2016 годах</w:t>
      </w:r>
      <w:r w:rsidR="00466BA0" w:rsidRPr="00466BA0">
        <w:rPr>
          <w:rStyle w:val="af2"/>
          <w:rFonts w:ascii="Times New Roman" w:hAnsi="Times New Roman" w:cs="Times New Roman"/>
        </w:rPr>
        <w:t>»</w:t>
      </w:r>
      <w:r w:rsidR="008F5EAD" w:rsidRPr="00466BA0">
        <w:rPr>
          <w:rFonts w:ascii="Times New Roman" w:hAnsi="Times New Roman" w:cs="Times New Roman"/>
        </w:rPr>
        <w:t>;</w:t>
      </w:r>
    </w:p>
    <w:p w:rsidR="005B4D1E" w:rsidRPr="00466BA0" w:rsidRDefault="005B4D1E" w:rsidP="00466BA0">
      <w:pPr>
        <w:autoSpaceDE w:val="0"/>
        <w:autoSpaceDN w:val="0"/>
        <w:adjustRightInd w:val="0"/>
        <w:ind w:firstLine="709"/>
        <w:jc w:val="both"/>
        <w:rPr>
          <w:rStyle w:val="af2"/>
          <w:rFonts w:ascii="Times New Roman" w:hAnsi="Times New Roman" w:cs="Times New Roman"/>
          <w:b w:val="0"/>
          <w:bCs w:val="0"/>
        </w:rPr>
      </w:pPr>
      <w:r w:rsidRPr="00773076">
        <w:rPr>
          <w:rFonts w:ascii="Times New Roman" w:hAnsi="Times New Roman" w:cs="Times New Roman"/>
        </w:rPr>
        <w:t>постановление администрации от 08.12.2014 №423</w:t>
      </w:r>
      <w:r w:rsidRPr="00773076">
        <w:rPr>
          <w:rFonts w:ascii="Times New Roman" w:eastAsia="Batang" w:hAnsi="Times New Roman" w:cs="Times New Roman"/>
          <w:lang w:eastAsia="ko-KR"/>
        </w:rPr>
        <w:t xml:space="preserve"> </w:t>
      </w:r>
      <w:r w:rsidR="00466BA0">
        <w:rPr>
          <w:rFonts w:ascii="Times New Roman" w:eastAsia="Batang" w:hAnsi="Times New Roman" w:cs="Times New Roman"/>
          <w:lang w:eastAsia="ko-KR"/>
        </w:rPr>
        <w:t>«</w:t>
      </w:r>
      <w:r w:rsidR="00466BA0" w:rsidRPr="00466BA0">
        <w:rPr>
          <w:rFonts w:ascii="Times New Roman" w:hAnsi="Times New Roman" w:cs="Times New Roman"/>
        </w:rPr>
        <w:t xml:space="preserve">О внесении изменений </w:t>
      </w:r>
      <w:r w:rsidR="00466BA0">
        <w:rPr>
          <w:rFonts w:ascii="Times New Roman" w:hAnsi="Times New Roman" w:cs="Times New Roman"/>
        </w:rPr>
        <w:br/>
      </w:r>
      <w:r w:rsidR="00466BA0" w:rsidRPr="00466BA0">
        <w:rPr>
          <w:rFonts w:ascii="Times New Roman" w:hAnsi="Times New Roman" w:cs="Times New Roman"/>
        </w:rPr>
        <w:t xml:space="preserve">в постановление администрации МО «Светогорское городское поселение» от 23.10.2013 №308 «Об утверждении муниципальной программы «Противодействие коррупции </w:t>
      </w:r>
      <w:r w:rsidR="00466BA0">
        <w:rPr>
          <w:rFonts w:ascii="Times New Roman" w:hAnsi="Times New Roman" w:cs="Times New Roman"/>
        </w:rPr>
        <w:br/>
      </w:r>
      <w:r w:rsidR="00466BA0" w:rsidRPr="00466BA0">
        <w:rPr>
          <w:rFonts w:ascii="Times New Roman" w:hAnsi="Times New Roman" w:cs="Times New Roman"/>
        </w:rPr>
        <w:t>в МО «Светогорское городское поселение» в 2014-2016 годах»</w:t>
      </w:r>
      <w:r w:rsidR="008F5EAD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466BA0" w:rsidRDefault="005B4D1E" w:rsidP="00466BA0">
      <w:pPr>
        <w:snapToGrid w:val="0"/>
        <w:ind w:firstLine="708"/>
        <w:jc w:val="both"/>
        <w:rPr>
          <w:rStyle w:val="af2"/>
          <w:rFonts w:ascii="Times New Roman" w:eastAsia="Batang" w:hAnsi="Times New Roman" w:cs="Times New Roman"/>
          <w:b w:val="0"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от 12.02.2016 №78 </w:t>
      </w:r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466BA0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в постановление администрации МО «Светогорское городское поселение» от 23.10.2013 №308 «Об утверждении муниципальной программы «Противодействие коррупции </w:t>
      </w:r>
      <w:r w:rsidR="00466BA0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в МО «Светогорское городское поселение</w:t>
      </w:r>
      <w:r w:rsidR="008F5EAD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>постановление администрации от 20.02.2017 №104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«Светогорское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«Светогорское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от 27.12.2017 №646 </w:t>
      </w:r>
      <w:r w:rsidRPr="00773076">
        <w:rPr>
          <w:rFonts w:ascii="Times New Roman" w:eastAsia="Batang" w:hAnsi="Times New Roman" w:cs="Times New Roman"/>
          <w:lang w:eastAsia="ko-KR"/>
        </w:rPr>
        <w:t>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«Светогорское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«Светогорское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</w:t>
      </w:r>
      <w:r w:rsidRPr="00773076">
        <w:rPr>
          <w:rFonts w:ascii="Times New Roman" w:hAnsi="Times New Roman" w:cs="Times New Roman"/>
          <w:bCs/>
        </w:rPr>
        <w:t>от 20.03.2018 №130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«Светогорское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«Светогорское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</w:t>
      </w:r>
      <w:r w:rsidRPr="00773076">
        <w:rPr>
          <w:rFonts w:ascii="Times New Roman" w:hAnsi="Times New Roman" w:cs="Times New Roman"/>
          <w:bCs/>
        </w:rPr>
        <w:t>от 14.03.2019 №111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«Светогорское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«Светогорское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</w:t>
      </w:r>
      <w:r w:rsidRPr="00773076">
        <w:rPr>
          <w:rFonts w:ascii="Times New Roman" w:hAnsi="Times New Roman" w:cs="Times New Roman"/>
          <w:bCs/>
        </w:rPr>
        <w:t xml:space="preserve">от </w:t>
      </w:r>
      <w:r w:rsidRPr="00773076">
        <w:rPr>
          <w:rFonts w:ascii="Times New Roman" w:hAnsi="Times New Roman" w:cs="Times New Roman"/>
          <w:color w:val="000000"/>
        </w:rPr>
        <w:t>27.02.2020</w:t>
      </w:r>
      <w:r w:rsidR="00773076" w:rsidRPr="00773076">
        <w:rPr>
          <w:rFonts w:ascii="Times New Roman" w:hAnsi="Times New Roman" w:cs="Times New Roman"/>
          <w:bCs/>
        </w:rPr>
        <w:t xml:space="preserve"> № 77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«Светогорское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«Светогорское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773076" w:rsidRPr="00773076" w:rsidRDefault="004F3669" w:rsidP="00CA787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</w:t>
      </w:r>
      <w:r w:rsidR="00773076" w:rsidRPr="00773076">
        <w:rPr>
          <w:rFonts w:ascii="Times New Roman" w:hAnsi="Times New Roman" w:cs="Times New Roman"/>
        </w:rPr>
        <w:t>(</w:t>
      </w:r>
      <w:r w:rsidR="00773076" w:rsidRPr="00773076">
        <w:rPr>
          <w:rStyle w:val="af1"/>
          <w:rFonts w:ascii="Times New Roman" w:hAnsi="Times New Roman" w:cs="Times New Roman"/>
          <w:lang w:eastAsia="ru-RU"/>
        </w:rPr>
        <w:t>npavrlo.ru</w:t>
      </w:r>
      <w:r w:rsidR="00773076" w:rsidRPr="00773076">
        <w:rPr>
          <w:rFonts w:ascii="Times New Roman" w:hAnsi="Times New Roman" w:cs="Times New Roman"/>
        </w:rPr>
        <w:t xml:space="preserve">) </w:t>
      </w:r>
      <w:r w:rsidR="00BA5896">
        <w:rPr>
          <w:rFonts w:ascii="Times New Roman" w:hAnsi="Times New Roman" w:cs="Times New Roman"/>
        </w:rPr>
        <w:br/>
      </w:r>
      <w:r w:rsidR="00773076" w:rsidRPr="00773076">
        <w:rPr>
          <w:rFonts w:ascii="Times New Roman" w:hAnsi="Times New Roman" w:cs="Times New Roman"/>
        </w:rPr>
        <w:t>и</w:t>
      </w:r>
      <w:r w:rsidR="00BA5896">
        <w:rPr>
          <w:rFonts w:ascii="Times New Roman" w:hAnsi="Times New Roman" w:cs="Times New Roman"/>
        </w:rPr>
        <w:t xml:space="preserve"> </w:t>
      </w:r>
      <w:r w:rsidR="00773076" w:rsidRPr="00773076">
        <w:rPr>
          <w:rFonts w:ascii="Times New Roman" w:hAnsi="Times New Roman" w:cs="Times New Roman"/>
        </w:rPr>
        <w:t xml:space="preserve">разместить на официальном сайте МО "Светогорское городское поселение" </w:t>
      </w:r>
      <w:r w:rsidR="00BA5896">
        <w:rPr>
          <w:rFonts w:ascii="Times New Roman" w:hAnsi="Times New Roman" w:cs="Times New Roman"/>
        </w:rPr>
        <w:br/>
      </w:r>
      <w:r w:rsidR="00773076" w:rsidRPr="00773076">
        <w:rPr>
          <w:rFonts w:ascii="Times New Roman" w:hAnsi="Times New Roman" w:cs="Times New Roman"/>
        </w:rPr>
        <w:t>(</w:t>
      </w:r>
      <w:hyperlink r:id="rId9" w:history="1">
        <w:r w:rsidR="00773076" w:rsidRPr="00773076">
          <w:rPr>
            <w:rStyle w:val="af1"/>
            <w:rFonts w:ascii="Times New Roman" w:hAnsi="Times New Roman" w:cs="Times New Roman"/>
            <w:lang w:eastAsia="ru-RU"/>
          </w:rPr>
          <w:t>mo-svetogorsk.ru</w:t>
        </w:r>
      </w:hyperlink>
      <w:r w:rsidR="00773076" w:rsidRPr="00773076">
        <w:rPr>
          <w:rFonts w:ascii="Times New Roman" w:hAnsi="Times New Roman" w:cs="Times New Roman"/>
        </w:rPr>
        <w:t>).</w:t>
      </w:r>
    </w:p>
    <w:p w:rsidR="00F54C79" w:rsidRPr="00773076" w:rsidRDefault="006D57A2" w:rsidP="00CA787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Контроль за исполнением настоящего</w:t>
      </w:r>
      <w:r w:rsidR="00F54C79" w:rsidRPr="00773076">
        <w:rPr>
          <w:rFonts w:ascii="Times New Roman" w:hAnsi="Times New Roman" w:cs="Times New Roman"/>
        </w:rPr>
        <w:t xml:space="preserve"> постановления </w:t>
      </w:r>
      <w:r w:rsidR="002B204E" w:rsidRPr="00773076">
        <w:rPr>
          <w:rFonts w:ascii="Times New Roman" w:hAnsi="Times New Roman" w:cs="Times New Roman"/>
        </w:rPr>
        <w:t>оставляю за собой</w:t>
      </w:r>
      <w:r w:rsidR="00B2407A" w:rsidRPr="00773076">
        <w:rPr>
          <w:rFonts w:ascii="Times New Roman" w:hAnsi="Times New Roman" w:cs="Times New Roman"/>
        </w:rPr>
        <w:t>.</w:t>
      </w:r>
    </w:p>
    <w:p w:rsidR="00F54C79" w:rsidRPr="00773076" w:rsidRDefault="00F54C79" w:rsidP="00F54C79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F54C79" w:rsidRPr="00773076" w:rsidRDefault="00F54C79" w:rsidP="00F54C79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4F3669" w:rsidRPr="00773076" w:rsidRDefault="004F3669" w:rsidP="00F54C79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F25256" w:rsidRPr="00773076" w:rsidRDefault="004F3669" w:rsidP="00F54C79">
      <w:pPr>
        <w:jc w:val="both"/>
        <w:rPr>
          <w:rFonts w:ascii="Times New Roman" w:hAnsi="Times New Roman" w:cs="Times New Roman"/>
        </w:rPr>
      </w:pPr>
      <w:proofErr w:type="spellStart"/>
      <w:r w:rsidRPr="00773076">
        <w:rPr>
          <w:rFonts w:ascii="Times New Roman" w:hAnsi="Times New Roman" w:cs="Times New Roman"/>
        </w:rPr>
        <w:t>И.о</w:t>
      </w:r>
      <w:proofErr w:type="spellEnd"/>
      <w:r w:rsidRPr="00773076">
        <w:rPr>
          <w:rFonts w:ascii="Times New Roman" w:hAnsi="Times New Roman" w:cs="Times New Roman"/>
        </w:rPr>
        <w:t>.</w:t>
      </w:r>
      <w:r w:rsidR="00773076" w:rsidRPr="00773076">
        <w:rPr>
          <w:rFonts w:ascii="Times New Roman" w:hAnsi="Times New Roman" w:cs="Times New Roman"/>
        </w:rPr>
        <w:t xml:space="preserve"> </w:t>
      </w:r>
      <w:r w:rsidRPr="00773076">
        <w:rPr>
          <w:rFonts w:ascii="Times New Roman" w:hAnsi="Times New Roman" w:cs="Times New Roman"/>
        </w:rPr>
        <w:t>г</w:t>
      </w:r>
      <w:r w:rsidR="006D57A2" w:rsidRPr="00773076">
        <w:rPr>
          <w:rFonts w:ascii="Times New Roman" w:hAnsi="Times New Roman" w:cs="Times New Roman"/>
        </w:rPr>
        <w:t>лав</w:t>
      </w:r>
      <w:r w:rsidRPr="00773076">
        <w:rPr>
          <w:rFonts w:ascii="Times New Roman" w:hAnsi="Times New Roman" w:cs="Times New Roman"/>
        </w:rPr>
        <w:t>ы</w:t>
      </w:r>
      <w:r w:rsidR="006D57A2" w:rsidRPr="00773076">
        <w:rPr>
          <w:rFonts w:ascii="Times New Roman" w:hAnsi="Times New Roman" w:cs="Times New Roman"/>
        </w:rPr>
        <w:t xml:space="preserve"> адм</w:t>
      </w:r>
      <w:r w:rsidR="00F54C79" w:rsidRPr="00773076">
        <w:rPr>
          <w:rFonts w:ascii="Times New Roman" w:hAnsi="Times New Roman" w:cs="Times New Roman"/>
        </w:rPr>
        <w:t xml:space="preserve">инистрации </w:t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  <w:t xml:space="preserve">   </w:t>
      </w:r>
      <w:r w:rsidRPr="00773076">
        <w:rPr>
          <w:rFonts w:ascii="Times New Roman" w:hAnsi="Times New Roman" w:cs="Times New Roman"/>
        </w:rPr>
        <w:t>А</w:t>
      </w:r>
      <w:r w:rsidR="00F54C79" w:rsidRPr="00773076">
        <w:rPr>
          <w:rFonts w:ascii="Times New Roman" w:hAnsi="Times New Roman" w:cs="Times New Roman"/>
        </w:rPr>
        <w:t>.</w:t>
      </w:r>
      <w:r w:rsidRPr="00773076">
        <w:rPr>
          <w:rFonts w:ascii="Times New Roman" w:hAnsi="Times New Roman" w:cs="Times New Roman"/>
        </w:rPr>
        <w:t>А</w:t>
      </w:r>
      <w:r w:rsidR="00F54C79" w:rsidRPr="00773076">
        <w:rPr>
          <w:rFonts w:ascii="Times New Roman" w:hAnsi="Times New Roman" w:cs="Times New Roman"/>
        </w:rPr>
        <w:t xml:space="preserve">. </w:t>
      </w:r>
      <w:r w:rsidRPr="00773076">
        <w:rPr>
          <w:rFonts w:ascii="Times New Roman" w:hAnsi="Times New Roman" w:cs="Times New Roman"/>
        </w:rPr>
        <w:t>Ренжин</w:t>
      </w:r>
      <w:r w:rsidR="006D57A2" w:rsidRPr="00773076">
        <w:rPr>
          <w:rFonts w:ascii="Times New Roman" w:hAnsi="Times New Roman" w:cs="Times New Roman"/>
        </w:rPr>
        <w:t xml:space="preserve"> </w:t>
      </w:r>
    </w:p>
    <w:p w:rsidR="00F25256" w:rsidRPr="00773076" w:rsidRDefault="00F25256" w:rsidP="00F54C79">
      <w:pPr>
        <w:jc w:val="both"/>
        <w:rPr>
          <w:rFonts w:ascii="Times New Roman" w:hAnsi="Times New Roman" w:cs="Times New Roman"/>
        </w:rPr>
      </w:pPr>
    </w:p>
    <w:p w:rsidR="004F3669" w:rsidRPr="00773076" w:rsidRDefault="004F3669" w:rsidP="00F54C79">
      <w:pPr>
        <w:jc w:val="both"/>
        <w:rPr>
          <w:rFonts w:ascii="Times New Roman" w:hAnsi="Times New Roman" w:cs="Times New Roman"/>
        </w:rPr>
      </w:pPr>
    </w:p>
    <w:p w:rsidR="004F3669" w:rsidRPr="00773076" w:rsidRDefault="004F3669" w:rsidP="00F54C79">
      <w:pPr>
        <w:jc w:val="both"/>
        <w:rPr>
          <w:rFonts w:ascii="Times New Roman" w:hAnsi="Times New Roman" w:cs="Times New Roman"/>
        </w:rPr>
      </w:pPr>
    </w:p>
    <w:p w:rsidR="004F3669" w:rsidRPr="00773076" w:rsidRDefault="004F3669" w:rsidP="00F54C79">
      <w:pPr>
        <w:jc w:val="both"/>
        <w:rPr>
          <w:rFonts w:ascii="Times New Roman" w:hAnsi="Times New Roman" w:cs="Times New Roman"/>
        </w:rPr>
      </w:pPr>
    </w:p>
    <w:p w:rsidR="00F25256" w:rsidRPr="008F5EAD" w:rsidRDefault="00F25256" w:rsidP="00F2525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F5EAD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4F3669" w:rsidRPr="008F5EAD" w:rsidRDefault="00F25256" w:rsidP="00F2525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F5EAD">
        <w:rPr>
          <w:rFonts w:ascii="Times New Roman" w:hAnsi="Times New Roman" w:cs="Times New Roman"/>
          <w:sz w:val="20"/>
          <w:szCs w:val="20"/>
        </w:rPr>
        <w:t>Согласовано:</w:t>
      </w:r>
      <w:r w:rsidR="004F3669" w:rsidRPr="008F5EAD">
        <w:rPr>
          <w:rFonts w:ascii="Times New Roman" w:hAnsi="Times New Roman" w:cs="Times New Roman"/>
          <w:sz w:val="20"/>
          <w:szCs w:val="20"/>
        </w:rPr>
        <w:t xml:space="preserve"> Горюнова Г.Е. </w:t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  <w:t>Ковшарь Н.В.</w:t>
      </w:r>
      <w:r w:rsidR="00B2660F" w:rsidRPr="008F5EAD">
        <w:rPr>
          <w:rFonts w:ascii="Times New Roman" w:hAnsi="Times New Roman" w:cs="Times New Roman"/>
          <w:sz w:val="20"/>
          <w:szCs w:val="20"/>
        </w:rPr>
        <w:t xml:space="preserve"> </w:t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  <w:t xml:space="preserve"> Пугачёва Е.М.</w:t>
      </w:r>
    </w:p>
    <w:p w:rsidR="00A00275" w:rsidRPr="008F5EAD" w:rsidRDefault="00F25256" w:rsidP="0077307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F5EAD">
        <w:rPr>
          <w:rFonts w:ascii="Times New Roman" w:hAnsi="Times New Roman" w:cs="Times New Roman"/>
          <w:sz w:val="20"/>
          <w:szCs w:val="20"/>
        </w:rPr>
        <w:t xml:space="preserve">Разослано: дело, </w:t>
      </w:r>
      <w:r w:rsidR="001E2426" w:rsidRPr="008F5EAD">
        <w:rPr>
          <w:rFonts w:ascii="Times New Roman" w:hAnsi="Times New Roman" w:cs="Times New Roman"/>
          <w:sz w:val="20"/>
          <w:szCs w:val="20"/>
        </w:rPr>
        <w:t>С</w:t>
      </w:r>
      <w:r w:rsidRPr="008F5EAD">
        <w:rPr>
          <w:rFonts w:ascii="Times New Roman" w:hAnsi="Times New Roman" w:cs="Times New Roman"/>
          <w:sz w:val="20"/>
          <w:szCs w:val="20"/>
        </w:rPr>
        <w:t>Ф,</w:t>
      </w:r>
      <w:r w:rsidR="002B204E" w:rsidRPr="008F5EAD">
        <w:rPr>
          <w:rFonts w:ascii="Times New Roman" w:hAnsi="Times New Roman" w:cs="Times New Roman"/>
          <w:sz w:val="20"/>
          <w:szCs w:val="20"/>
        </w:rPr>
        <w:t xml:space="preserve"> </w:t>
      </w:r>
      <w:r w:rsidR="004F3669" w:rsidRPr="008F5EAD">
        <w:rPr>
          <w:rFonts w:ascii="Times New Roman" w:hAnsi="Times New Roman" w:cs="Times New Roman"/>
          <w:sz w:val="20"/>
          <w:szCs w:val="20"/>
        </w:rPr>
        <w:t xml:space="preserve">СБУ, </w:t>
      </w:r>
      <w:r w:rsidR="00484942">
        <w:rPr>
          <w:rFonts w:ascii="Times New Roman" w:hAnsi="Times New Roman" w:cs="Times New Roman"/>
          <w:sz w:val="20"/>
          <w:szCs w:val="20"/>
        </w:rPr>
        <w:t xml:space="preserve">СЭР; </w:t>
      </w:r>
      <w:r w:rsidR="004F3669" w:rsidRPr="008F5EAD">
        <w:rPr>
          <w:rFonts w:ascii="Times New Roman" w:hAnsi="Times New Roman" w:cs="Times New Roman"/>
          <w:sz w:val="20"/>
          <w:szCs w:val="20"/>
        </w:rPr>
        <w:t>газета «Вуокса», сайт npavrlo.ru, www.mo-svetogorsk.ru, регистр МНПА</w:t>
      </w:r>
    </w:p>
    <w:sectPr w:rsidR="00A00275" w:rsidRPr="008F5EAD" w:rsidSect="00773076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CA" w:rsidRDefault="00891BCA">
      <w:r>
        <w:separator/>
      </w:r>
    </w:p>
  </w:endnote>
  <w:endnote w:type="continuationSeparator" w:id="0">
    <w:p w:rsidR="00891BCA" w:rsidRDefault="0089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0E" w:rsidRPr="00F25256" w:rsidRDefault="00035D0E" w:rsidP="00F25256">
    <w:pPr>
      <w:pStyle w:val="a6"/>
      <w:rPr>
        <w:szCs w:val="16"/>
      </w:rPr>
    </w:pPr>
    <w:r w:rsidRPr="00F25256">
      <w:rPr>
        <w:szCs w:val="16"/>
      </w:rPr>
      <w:fldChar w:fldCharType="begin"/>
    </w:r>
    <w:r w:rsidRPr="00F25256">
      <w:rPr>
        <w:szCs w:val="16"/>
      </w:rPr>
      <w:instrText xml:space="preserve"> FILENAME \p </w:instrText>
    </w:r>
    <w:r w:rsidRPr="00F25256">
      <w:rPr>
        <w:szCs w:val="16"/>
      </w:rPr>
      <w:fldChar w:fldCharType="separate"/>
    </w:r>
    <w:r w:rsidR="009C5296">
      <w:rPr>
        <w:noProof/>
        <w:szCs w:val="16"/>
      </w:rPr>
      <w:t>C:\Users\zaharovanl\Desktop\Постановление об утверждении объема затрат 2020.doc</w:t>
    </w:r>
    <w:r w:rsidRPr="00F2525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CA" w:rsidRDefault="00891BCA">
      <w:r>
        <w:separator/>
      </w:r>
    </w:p>
  </w:footnote>
  <w:footnote w:type="continuationSeparator" w:id="0">
    <w:p w:rsidR="00891BCA" w:rsidRDefault="0089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0E" w:rsidRDefault="00035D0E" w:rsidP="001E38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951"/>
    <w:multiLevelType w:val="hybridMultilevel"/>
    <w:tmpl w:val="112E769E"/>
    <w:lvl w:ilvl="0" w:tplc="447A77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C37"/>
    <w:multiLevelType w:val="multilevel"/>
    <w:tmpl w:val="8C18D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040DD7"/>
    <w:multiLevelType w:val="hybridMultilevel"/>
    <w:tmpl w:val="B14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A2"/>
    <w:rsid w:val="00012B6C"/>
    <w:rsid w:val="00013BDE"/>
    <w:rsid w:val="00025663"/>
    <w:rsid w:val="00027A03"/>
    <w:rsid w:val="00027E52"/>
    <w:rsid w:val="00032AA2"/>
    <w:rsid w:val="00035D0E"/>
    <w:rsid w:val="0003689B"/>
    <w:rsid w:val="000420BF"/>
    <w:rsid w:val="00043070"/>
    <w:rsid w:val="00044087"/>
    <w:rsid w:val="0004611C"/>
    <w:rsid w:val="00064219"/>
    <w:rsid w:val="000643EA"/>
    <w:rsid w:val="00075B93"/>
    <w:rsid w:val="00082FC6"/>
    <w:rsid w:val="00090D0B"/>
    <w:rsid w:val="000919BB"/>
    <w:rsid w:val="00092A31"/>
    <w:rsid w:val="000A0A0C"/>
    <w:rsid w:val="000A6E79"/>
    <w:rsid w:val="000B08BE"/>
    <w:rsid w:val="000B6DA2"/>
    <w:rsid w:val="000C7EFE"/>
    <w:rsid w:val="000D7A69"/>
    <w:rsid w:val="000E14DF"/>
    <w:rsid w:val="000E373B"/>
    <w:rsid w:val="000E38F0"/>
    <w:rsid w:val="00112836"/>
    <w:rsid w:val="00127D4A"/>
    <w:rsid w:val="001303E2"/>
    <w:rsid w:val="00133795"/>
    <w:rsid w:val="0014075B"/>
    <w:rsid w:val="0014540A"/>
    <w:rsid w:val="00155D4F"/>
    <w:rsid w:val="00160F06"/>
    <w:rsid w:val="001660C6"/>
    <w:rsid w:val="00175220"/>
    <w:rsid w:val="00175963"/>
    <w:rsid w:val="00175D15"/>
    <w:rsid w:val="001764AF"/>
    <w:rsid w:val="001806CB"/>
    <w:rsid w:val="00197420"/>
    <w:rsid w:val="001A3671"/>
    <w:rsid w:val="001A55B3"/>
    <w:rsid w:val="001B29C6"/>
    <w:rsid w:val="001B4B44"/>
    <w:rsid w:val="001B70A1"/>
    <w:rsid w:val="001C1E99"/>
    <w:rsid w:val="001D2D54"/>
    <w:rsid w:val="001D4083"/>
    <w:rsid w:val="001D4450"/>
    <w:rsid w:val="001D7FC0"/>
    <w:rsid w:val="001E2426"/>
    <w:rsid w:val="001E387D"/>
    <w:rsid w:val="001E4B9A"/>
    <w:rsid w:val="001E74F7"/>
    <w:rsid w:val="001F6C5D"/>
    <w:rsid w:val="001F6E2E"/>
    <w:rsid w:val="00201991"/>
    <w:rsid w:val="00202714"/>
    <w:rsid w:val="002051E2"/>
    <w:rsid w:val="002118EC"/>
    <w:rsid w:val="00213037"/>
    <w:rsid w:val="00217F04"/>
    <w:rsid w:val="0022060E"/>
    <w:rsid w:val="00224297"/>
    <w:rsid w:val="002259A4"/>
    <w:rsid w:val="00230A91"/>
    <w:rsid w:val="00234864"/>
    <w:rsid w:val="0023678A"/>
    <w:rsid w:val="002531C9"/>
    <w:rsid w:val="00262C67"/>
    <w:rsid w:val="002677B7"/>
    <w:rsid w:val="00270047"/>
    <w:rsid w:val="0027131C"/>
    <w:rsid w:val="00275BBA"/>
    <w:rsid w:val="0028105F"/>
    <w:rsid w:val="002839C5"/>
    <w:rsid w:val="00297B82"/>
    <w:rsid w:val="002B18B6"/>
    <w:rsid w:val="002B204E"/>
    <w:rsid w:val="002B2E89"/>
    <w:rsid w:val="002B3946"/>
    <w:rsid w:val="002B7D84"/>
    <w:rsid w:val="002D3EAB"/>
    <w:rsid w:val="002D6052"/>
    <w:rsid w:val="002D7FC1"/>
    <w:rsid w:val="002E2848"/>
    <w:rsid w:val="002E420E"/>
    <w:rsid w:val="002F3CAA"/>
    <w:rsid w:val="00302C92"/>
    <w:rsid w:val="00305CB6"/>
    <w:rsid w:val="003077E0"/>
    <w:rsid w:val="003106C8"/>
    <w:rsid w:val="00311469"/>
    <w:rsid w:val="003126EB"/>
    <w:rsid w:val="00316F89"/>
    <w:rsid w:val="003254F7"/>
    <w:rsid w:val="00327351"/>
    <w:rsid w:val="00347158"/>
    <w:rsid w:val="003549E3"/>
    <w:rsid w:val="00363274"/>
    <w:rsid w:val="003634D6"/>
    <w:rsid w:val="0038283C"/>
    <w:rsid w:val="00382EE6"/>
    <w:rsid w:val="00396359"/>
    <w:rsid w:val="003974B0"/>
    <w:rsid w:val="003C2F39"/>
    <w:rsid w:val="003C4F8B"/>
    <w:rsid w:val="003C5755"/>
    <w:rsid w:val="003C7226"/>
    <w:rsid w:val="003D1DB6"/>
    <w:rsid w:val="003E4568"/>
    <w:rsid w:val="003E5C92"/>
    <w:rsid w:val="003E791B"/>
    <w:rsid w:val="003F0DE4"/>
    <w:rsid w:val="003F131D"/>
    <w:rsid w:val="003F20A8"/>
    <w:rsid w:val="0040066C"/>
    <w:rsid w:val="00405686"/>
    <w:rsid w:val="0040654F"/>
    <w:rsid w:val="00417597"/>
    <w:rsid w:val="0044401F"/>
    <w:rsid w:val="00447ACE"/>
    <w:rsid w:val="00454519"/>
    <w:rsid w:val="00463C74"/>
    <w:rsid w:val="00466BA0"/>
    <w:rsid w:val="00473CF7"/>
    <w:rsid w:val="00482E9D"/>
    <w:rsid w:val="00484942"/>
    <w:rsid w:val="00484F3D"/>
    <w:rsid w:val="004A2F3C"/>
    <w:rsid w:val="004B3829"/>
    <w:rsid w:val="004B3A6D"/>
    <w:rsid w:val="004C6AF5"/>
    <w:rsid w:val="004C72C0"/>
    <w:rsid w:val="004D4B0C"/>
    <w:rsid w:val="004F3669"/>
    <w:rsid w:val="00502A6B"/>
    <w:rsid w:val="00503B56"/>
    <w:rsid w:val="00512881"/>
    <w:rsid w:val="005341F5"/>
    <w:rsid w:val="005365E1"/>
    <w:rsid w:val="00537ADC"/>
    <w:rsid w:val="00541DDD"/>
    <w:rsid w:val="0055069F"/>
    <w:rsid w:val="00574621"/>
    <w:rsid w:val="0058196A"/>
    <w:rsid w:val="00583110"/>
    <w:rsid w:val="00597F1E"/>
    <w:rsid w:val="005A0CD5"/>
    <w:rsid w:val="005A43C9"/>
    <w:rsid w:val="005B23D1"/>
    <w:rsid w:val="005B2A1B"/>
    <w:rsid w:val="005B41D0"/>
    <w:rsid w:val="005B4D1E"/>
    <w:rsid w:val="005C09A6"/>
    <w:rsid w:val="005D38F8"/>
    <w:rsid w:val="005E2707"/>
    <w:rsid w:val="005E36ED"/>
    <w:rsid w:val="005E564D"/>
    <w:rsid w:val="005F4DC5"/>
    <w:rsid w:val="005F62D3"/>
    <w:rsid w:val="005F687A"/>
    <w:rsid w:val="00601CD9"/>
    <w:rsid w:val="00602EAB"/>
    <w:rsid w:val="00610059"/>
    <w:rsid w:val="00616EEE"/>
    <w:rsid w:val="00622CDD"/>
    <w:rsid w:val="00635009"/>
    <w:rsid w:val="00660FFD"/>
    <w:rsid w:val="00674311"/>
    <w:rsid w:val="00676E4F"/>
    <w:rsid w:val="00680555"/>
    <w:rsid w:val="0068355A"/>
    <w:rsid w:val="00684A8E"/>
    <w:rsid w:val="006950E0"/>
    <w:rsid w:val="00695E9D"/>
    <w:rsid w:val="006A53CC"/>
    <w:rsid w:val="006B7235"/>
    <w:rsid w:val="006D5186"/>
    <w:rsid w:val="006D57A2"/>
    <w:rsid w:val="006E5AB8"/>
    <w:rsid w:val="006F19D1"/>
    <w:rsid w:val="00723A8C"/>
    <w:rsid w:val="00731A21"/>
    <w:rsid w:val="007334D5"/>
    <w:rsid w:val="00735E20"/>
    <w:rsid w:val="00742311"/>
    <w:rsid w:val="00742B67"/>
    <w:rsid w:val="00746C3D"/>
    <w:rsid w:val="00753A81"/>
    <w:rsid w:val="00754848"/>
    <w:rsid w:val="00763C41"/>
    <w:rsid w:val="00765AE0"/>
    <w:rsid w:val="00773076"/>
    <w:rsid w:val="00775AE5"/>
    <w:rsid w:val="00777DD3"/>
    <w:rsid w:val="0079372D"/>
    <w:rsid w:val="00795C43"/>
    <w:rsid w:val="007B3909"/>
    <w:rsid w:val="007B3BAD"/>
    <w:rsid w:val="007D3984"/>
    <w:rsid w:val="007E2F36"/>
    <w:rsid w:val="007F6B17"/>
    <w:rsid w:val="008024A3"/>
    <w:rsid w:val="00802DC4"/>
    <w:rsid w:val="008123F5"/>
    <w:rsid w:val="00826939"/>
    <w:rsid w:val="00830681"/>
    <w:rsid w:val="00830DF6"/>
    <w:rsid w:val="0083283C"/>
    <w:rsid w:val="00835AED"/>
    <w:rsid w:val="008417B8"/>
    <w:rsid w:val="00845C47"/>
    <w:rsid w:val="00863208"/>
    <w:rsid w:val="00870846"/>
    <w:rsid w:val="00877FB0"/>
    <w:rsid w:val="00880A23"/>
    <w:rsid w:val="00887038"/>
    <w:rsid w:val="00887527"/>
    <w:rsid w:val="00891BCA"/>
    <w:rsid w:val="008A1C90"/>
    <w:rsid w:val="008B6C27"/>
    <w:rsid w:val="008C6AF8"/>
    <w:rsid w:val="008F00A0"/>
    <w:rsid w:val="008F1818"/>
    <w:rsid w:val="008F5EAD"/>
    <w:rsid w:val="008F6791"/>
    <w:rsid w:val="00900735"/>
    <w:rsid w:val="00911F9C"/>
    <w:rsid w:val="00914462"/>
    <w:rsid w:val="009276F1"/>
    <w:rsid w:val="009434C5"/>
    <w:rsid w:val="00943C51"/>
    <w:rsid w:val="00957164"/>
    <w:rsid w:val="0096328C"/>
    <w:rsid w:val="00963475"/>
    <w:rsid w:val="00966345"/>
    <w:rsid w:val="00966E3A"/>
    <w:rsid w:val="009740FD"/>
    <w:rsid w:val="00981718"/>
    <w:rsid w:val="009908B8"/>
    <w:rsid w:val="00992C26"/>
    <w:rsid w:val="00994CF3"/>
    <w:rsid w:val="00995280"/>
    <w:rsid w:val="009A5A13"/>
    <w:rsid w:val="009A61E0"/>
    <w:rsid w:val="009A7E15"/>
    <w:rsid w:val="009B5E08"/>
    <w:rsid w:val="009C509E"/>
    <w:rsid w:val="009C5296"/>
    <w:rsid w:val="009C71BA"/>
    <w:rsid w:val="009D65D9"/>
    <w:rsid w:val="009E0EA2"/>
    <w:rsid w:val="009E7319"/>
    <w:rsid w:val="009F3830"/>
    <w:rsid w:val="009F6873"/>
    <w:rsid w:val="00A00275"/>
    <w:rsid w:val="00A162E5"/>
    <w:rsid w:val="00A23DA8"/>
    <w:rsid w:val="00A24273"/>
    <w:rsid w:val="00A2431F"/>
    <w:rsid w:val="00A33634"/>
    <w:rsid w:val="00A3602A"/>
    <w:rsid w:val="00A409B8"/>
    <w:rsid w:val="00A42761"/>
    <w:rsid w:val="00A45FE5"/>
    <w:rsid w:val="00A7141D"/>
    <w:rsid w:val="00A84996"/>
    <w:rsid w:val="00A9417F"/>
    <w:rsid w:val="00A9737A"/>
    <w:rsid w:val="00AA194B"/>
    <w:rsid w:val="00AA3ED6"/>
    <w:rsid w:val="00AA4B19"/>
    <w:rsid w:val="00AC5648"/>
    <w:rsid w:val="00AC6A73"/>
    <w:rsid w:val="00AD2C3C"/>
    <w:rsid w:val="00AD3BBB"/>
    <w:rsid w:val="00AF16E3"/>
    <w:rsid w:val="00AF5397"/>
    <w:rsid w:val="00AF5C6A"/>
    <w:rsid w:val="00B0228A"/>
    <w:rsid w:val="00B077C3"/>
    <w:rsid w:val="00B079E6"/>
    <w:rsid w:val="00B15CF1"/>
    <w:rsid w:val="00B215FB"/>
    <w:rsid w:val="00B22B44"/>
    <w:rsid w:val="00B2407A"/>
    <w:rsid w:val="00B2660F"/>
    <w:rsid w:val="00B27FAF"/>
    <w:rsid w:val="00B32847"/>
    <w:rsid w:val="00B3320B"/>
    <w:rsid w:val="00B3509B"/>
    <w:rsid w:val="00B3520B"/>
    <w:rsid w:val="00B3622F"/>
    <w:rsid w:val="00B369E3"/>
    <w:rsid w:val="00B37DF7"/>
    <w:rsid w:val="00B43E30"/>
    <w:rsid w:val="00B50A84"/>
    <w:rsid w:val="00B52A42"/>
    <w:rsid w:val="00B55AC3"/>
    <w:rsid w:val="00B57225"/>
    <w:rsid w:val="00B67E46"/>
    <w:rsid w:val="00B774BB"/>
    <w:rsid w:val="00B837DD"/>
    <w:rsid w:val="00B840BE"/>
    <w:rsid w:val="00B845CF"/>
    <w:rsid w:val="00B902A6"/>
    <w:rsid w:val="00B926CE"/>
    <w:rsid w:val="00B94E1D"/>
    <w:rsid w:val="00BA374C"/>
    <w:rsid w:val="00BA450F"/>
    <w:rsid w:val="00BA5896"/>
    <w:rsid w:val="00BA70D9"/>
    <w:rsid w:val="00BB4811"/>
    <w:rsid w:val="00BB657C"/>
    <w:rsid w:val="00BC07DC"/>
    <w:rsid w:val="00BD0B0D"/>
    <w:rsid w:val="00BE2305"/>
    <w:rsid w:val="00BE30AC"/>
    <w:rsid w:val="00BE3D28"/>
    <w:rsid w:val="00BF308A"/>
    <w:rsid w:val="00BF31E1"/>
    <w:rsid w:val="00C0121F"/>
    <w:rsid w:val="00C01EF8"/>
    <w:rsid w:val="00C02A2C"/>
    <w:rsid w:val="00C050AB"/>
    <w:rsid w:val="00C15B68"/>
    <w:rsid w:val="00C15E68"/>
    <w:rsid w:val="00C208EC"/>
    <w:rsid w:val="00C24878"/>
    <w:rsid w:val="00C261B9"/>
    <w:rsid w:val="00C350A5"/>
    <w:rsid w:val="00C47B74"/>
    <w:rsid w:val="00C5411D"/>
    <w:rsid w:val="00C54A3C"/>
    <w:rsid w:val="00C633D0"/>
    <w:rsid w:val="00C82A5E"/>
    <w:rsid w:val="00C97E39"/>
    <w:rsid w:val="00CA58E8"/>
    <w:rsid w:val="00CD75E2"/>
    <w:rsid w:val="00CE0FF1"/>
    <w:rsid w:val="00CE27B0"/>
    <w:rsid w:val="00CF1B12"/>
    <w:rsid w:val="00D008FD"/>
    <w:rsid w:val="00D0329C"/>
    <w:rsid w:val="00D045FC"/>
    <w:rsid w:val="00D10C01"/>
    <w:rsid w:val="00D1275A"/>
    <w:rsid w:val="00D141B5"/>
    <w:rsid w:val="00D34F75"/>
    <w:rsid w:val="00D446EA"/>
    <w:rsid w:val="00D746A1"/>
    <w:rsid w:val="00D83150"/>
    <w:rsid w:val="00D83508"/>
    <w:rsid w:val="00D83B1D"/>
    <w:rsid w:val="00D869A2"/>
    <w:rsid w:val="00D91A43"/>
    <w:rsid w:val="00DA1534"/>
    <w:rsid w:val="00DB1116"/>
    <w:rsid w:val="00DB2CE1"/>
    <w:rsid w:val="00DB44E8"/>
    <w:rsid w:val="00DB790B"/>
    <w:rsid w:val="00DD5C73"/>
    <w:rsid w:val="00DF55B0"/>
    <w:rsid w:val="00E0234E"/>
    <w:rsid w:val="00E16224"/>
    <w:rsid w:val="00E55F41"/>
    <w:rsid w:val="00E66CDD"/>
    <w:rsid w:val="00E70CCC"/>
    <w:rsid w:val="00E841C0"/>
    <w:rsid w:val="00E93D77"/>
    <w:rsid w:val="00E951C2"/>
    <w:rsid w:val="00E95628"/>
    <w:rsid w:val="00EA2231"/>
    <w:rsid w:val="00EE268F"/>
    <w:rsid w:val="00EE2984"/>
    <w:rsid w:val="00EE455A"/>
    <w:rsid w:val="00EE71FC"/>
    <w:rsid w:val="00F0025E"/>
    <w:rsid w:val="00F03283"/>
    <w:rsid w:val="00F039A5"/>
    <w:rsid w:val="00F15F14"/>
    <w:rsid w:val="00F1777E"/>
    <w:rsid w:val="00F241D7"/>
    <w:rsid w:val="00F25256"/>
    <w:rsid w:val="00F2594F"/>
    <w:rsid w:val="00F36002"/>
    <w:rsid w:val="00F36E99"/>
    <w:rsid w:val="00F400B4"/>
    <w:rsid w:val="00F479D0"/>
    <w:rsid w:val="00F54C79"/>
    <w:rsid w:val="00F5657A"/>
    <w:rsid w:val="00F56E54"/>
    <w:rsid w:val="00F73F59"/>
    <w:rsid w:val="00FA51CD"/>
    <w:rsid w:val="00FA73F4"/>
    <w:rsid w:val="00FB6ADA"/>
    <w:rsid w:val="00FC411C"/>
    <w:rsid w:val="00FD129A"/>
    <w:rsid w:val="00FD232F"/>
    <w:rsid w:val="00FD52E7"/>
    <w:rsid w:val="00FE3830"/>
    <w:rsid w:val="00FF0867"/>
    <w:rsid w:val="00FF54A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0F9C2"/>
  <w15:chartTrackingRefBased/>
  <w15:docId w15:val="{AC9E4834-FC2A-44F9-897F-15AD5A8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ConsPlusTitle">
    <w:name w:val="ConsPlusTitle"/>
    <w:rsid w:val="006D57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"/>
    <w:basedOn w:val="a"/>
    <w:rsid w:val="006D57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">
    <w:name w:val="Название1"/>
    <w:basedOn w:val="a"/>
    <w:next w:val="a4"/>
    <w:qFormat/>
    <w:rsid w:val="00512881"/>
    <w:pPr>
      <w:widowControl/>
      <w:pBdr>
        <w:bottom w:val="single" w:sz="24" w:space="5" w:color="000000"/>
      </w:pBdr>
      <w:suppressAutoHyphens w:val="0"/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 w:bidi="ar-SA"/>
    </w:rPr>
  </w:style>
  <w:style w:type="paragraph" w:styleId="a8">
    <w:name w:val="Plain Text"/>
    <w:basedOn w:val="a"/>
    <w:rsid w:val="0051288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paragraph" w:customStyle="1" w:styleId="Char">
    <w:name w:val="Char Знак Знак Знак Знак Знак Знак Знак Знак Знак"/>
    <w:basedOn w:val="a"/>
    <w:rsid w:val="00F25256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9">
    <w:name w:val="Balloon Text"/>
    <w:basedOn w:val="a"/>
    <w:semiHidden/>
    <w:rsid w:val="0044401F"/>
    <w:rPr>
      <w:rFonts w:ascii="Tahoma" w:hAnsi="Tahoma" w:cs="Tahoma"/>
      <w:sz w:val="16"/>
      <w:szCs w:val="16"/>
    </w:rPr>
  </w:style>
  <w:style w:type="character" w:styleId="aa">
    <w:name w:val="annotation reference"/>
    <w:rsid w:val="001A55B3"/>
    <w:rPr>
      <w:sz w:val="16"/>
      <w:szCs w:val="16"/>
    </w:rPr>
  </w:style>
  <w:style w:type="paragraph" w:styleId="ab">
    <w:name w:val="annotation text"/>
    <w:basedOn w:val="a"/>
    <w:link w:val="ac"/>
    <w:rsid w:val="001A55B3"/>
    <w:rPr>
      <w:rFonts w:cs="Mangal"/>
      <w:sz w:val="20"/>
      <w:szCs w:val="18"/>
      <w:lang w:val="x-none"/>
    </w:rPr>
  </w:style>
  <w:style w:type="character" w:customStyle="1" w:styleId="ac">
    <w:name w:val="Текст примечания Знак"/>
    <w:link w:val="ab"/>
    <w:rsid w:val="001A55B3"/>
    <w:rPr>
      <w:rFonts w:ascii="Liberation Serif" w:eastAsia="Bitstream Vera Sans" w:hAnsi="Liberation Serif" w:cs="Mangal"/>
      <w:kern w:val="1"/>
      <w:szCs w:val="18"/>
      <w:lang w:eastAsia="hi-IN" w:bidi="hi-IN"/>
    </w:rPr>
  </w:style>
  <w:style w:type="paragraph" w:styleId="ad">
    <w:name w:val="annotation subject"/>
    <w:basedOn w:val="ab"/>
    <w:next w:val="ab"/>
    <w:link w:val="ae"/>
    <w:rsid w:val="001A55B3"/>
    <w:rPr>
      <w:b/>
      <w:bCs/>
    </w:rPr>
  </w:style>
  <w:style w:type="character" w:customStyle="1" w:styleId="ae">
    <w:name w:val="Тема примечания Знак"/>
    <w:link w:val="ad"/>
    <w:rsid w:val="001A55B3"/>
    <w:rPr>
      <w:rFonts w:ascii="Liberation Serif" w:eastAsia="Bitstream Vera Sans" w:hAnsi="Liberation Serif" w:cs="Mangal"/>
      <w:b/>
      <w:bCs/>
      <w:kern w:val="1"/>
      <w:szCs w:val="18"/>
      <w:lang w:eastAsia="hi-IN" w:bidi="hi-IN"/>
    </w:rPr>
  </w:style>
  <w:style w:type="paragraph" w:customStyle="1" w:styleId="ConsPlusNormal">
    <w:name w:val="ConsPlusNormal"/>
    <w:rsid w:val="00B37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B37DF7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Знак"/>
    <w:basedOn w:val="a"/>
    <w:rsid w:val="00FA73F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Heading">
    <w:name w:val="Heading"/>
    <w:rsid w:val="004F36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styleId="af1">
    <w:name w:val="Hyperlink"/>
    <w:rsid w:val="00826939"/>
    <w:rPr>
      <w:color w:val="0000FF"/>
      <w:u w:val="single"/>
    </w:rPr>
  </w:style>
  <w:style w:type="character" w:styleId="af2">
    <w:name w:val="Strong"/>
    <w:qFormat/>
    <w:rsid w:val="00684A8E"/>
    <w:rPr>
      <w:b/>
      <w:bCs/>
    </w:rPr>
  </w:style>
  <w:style w:type="paragraph" w:styleId="af3">
    <w:name w:val="Normal (Web)"/>
    <w:basedOn w:val="a"/>
    <w:unhideWhenUsed/>
    <w:rsid w:val="00466B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_Irina\&#1052;&#1086;&#1080;%20&#1076;&#1086;&#1082;&#1091;&#1084;&#1077;&#1085;&#1090;&#1099;\&#1056;&#1072;&#1089;&#1087;&#1086;&#1088;&#1103;&#1078;&#1077;&#1085;&#1080;&#1103;\&#1087;&#1086;&#1089;&#1090;&#1072;&#1085;&#1086;&#1074;&#1083;&#1077;&#1085;&#1080;&#1077;%20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FC5F-76CF-4FAE-9B51-4BEBA86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Елена А. Козенко</cp:lastModifiedBy>
  <cp:revision>10</cp:revision>
  <cp:lastPrinted>2019-12-24T09:25:00Z</cp:lastPrinted>
  <dcterms:created xsi:type="dcterms:W3CDTF">2020-12-17T13:40:00Z</dcterms:created>
  <dcterms:modified xsi:type="dcterms:W3CDTF">2020-12-22T14:25:00Z</dcterms:modified>
</cp:coreProperties>
</file>