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EC3EFC" w:rsidRDefault="00C0369E" w:rsidP="00422280">
      <w:pPr>
        <w:pStyle w:val="a7"/>
        <w:jc w:val="right"/>
        <w:rPr>
          <w:spacing w:val="20"/>
          <w:sz w:val="40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-261620</wp:posOffset>
            </wp:positionV>
            <wp:extent cx="230505" cy="2851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C1E99">
      <w:pPr>
        <w:pStyle w:val="a5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528"/>
      </w:tblGrid>
      <w:tr w:rsidR="001C1E99" w:rsidRPr="005147CE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C256E7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AB5D0A">
              <w:rPr>
                <w:rFonts w:ascii="Times New Roman" w:hAnsi="Times New Roman" w:cs="Times New Roman"/>
                <w:sz w:val="22"/>
                <w:szCs w:val="22"/>
              </w:rPr>
              <w:t>.01.2021</w:t>
            </w:r>
          </w:p>
        </w:tc>
        <w:tc>
          <w:tcPr>
            <w:tcW w:w="5667" w:type="dxa"/>
            <w:shd w:val="clear" w:color="auto" w:fill="auto"/>
          </w:tcPr>
          <w:p w:rsidR="001C1E99" w:rsidRPr="005147CE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147C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5147CE" w:rsidRDefault="00C256E7" w:rsidP="005D67C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1C1E99" w:rsidRPr="005147CE">
        <w:tc>
          <w:tcPr>
            <w:tcW w:w="9180" w:type="dxa"/>
            <w:gridSpan w:val="4"/>
            <w:shd w:val="clear" w:color="auto" w:fill="auto"/>
          </w:tcPr>
          <w:p w:rsidR="001C1E99" w:rsidRPr="005147CE" w:rsidRDefault="001C1E99" w:rsidP="001764AF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E99" w:rsidRPr="005A6C2B">
        <w:tc>
          <w:tcPr>
            <w:tcW w:w="9180" w:type="dxa"/>
            <w:gridSpan w:val="4"/>
            <w:shd w:val="clear" w:color="auto" w:fill="auto"/>
          </w:tcPr>
          <w:p w:rsidR="001C1E99" w:rsidRPr="005A6C2B" w:rsidRDefault="007A3A05" w:rsidP="007232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 </w:t>
            </w:r>
            <w:r w:rsidRPr="005A6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утверждении отчета о реализации мероприятий </w:t>
            </w:r>
            <w:r w:rsidR="00DC0D5D" w:rsidRPr="005A6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муниципальной</w:t>
            </w:r>
            <w:r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программы «</w:t>
            </w:r>
            <w:r w:rsidR="00604EF6"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t>Молодежь</w:t>
            </w:r>
            <w:r w:rsidR="00172174"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E2709"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«Светогорское городское поселение» </w:t>
            </w:r>
            <w:r w:rsidR="00604EF6"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06739"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 </w:t>
            </w:r>
            <w:r w:rsidR="007232D4"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A774D2"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месяцев</w:t>
            </w:r>
            <w:r w:rsidR="007F0DC1"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06739"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4D9A"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D06739"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 w:rsidR="003770D4" w:rsidRPr="005A6C2B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</w:tr>
    </w:tbl>
    <w:p w:rsidR="001C1E99" w:rsidRPr="005A6C2B" w:rsidRDefault="001C1E99" w:rsidP="001C1E99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BF2EBD" w:rsidRPr="005A6C2B" w:rsidRDefault="00DC0D5D" w:rsidP="00DC0D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A6C2B">
        <w:rPr>
          <w:rFonts w:ascii="Times New Roman" w:hAnsi="Times New Roman" w:cs="Times New Roman"/>
          <w:b w:val="0"/>
          <w:color w:val="000000"/>
          <w:sz w:val="22"/>
          <w:szCs w:val="22"/>
        </w:rPr>
        <w:t>В соответствии со статьей 179 Бюджетного кодекса, 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МО «Светогорское городское поселение»</w:t>
      </w:r>
      <w:r w:rsidR="00156D64" w:rsidRPr="005A6C2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(в ред. пост. от 30.09.2013 №265, 15.10.2015 №384</w:t>
      </w:r>
      <w:r w:rsidR="00E13991" w:rsidRPr="005A6C2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, 10.02.2020 №59, </w:t>
      </w:r>
      <w:r w:rsidR="00675149" w:rsidRPr="005A6C2B">
        <w:rPr>
          <w:rFonts w:ascii="Times New Roman" w:hAnsi="Times New Roman" w:cs="Times New Roman"/>
          <w:b w:val="0"/>
          <w:color w:val="000000"/>
          <w:sz w:val="22"/>
          <w:szCs w:val="22"/>
        </w:rPr>
        <w:t>от 20.04.2020 №200</w:t>
      </w:r>
      <w:r w:rsidR="00E13991" w:rsidRPr="005A6C2B">
        <w:rPr>
          <w:rFonts w:ascii="Times New Roman" w:hAnsi="Times New Roman" w:cs="Times New Roman"/>
          <w:b w:val="0"/>
          <w:color w:val="000000"/>
          <w:sz w:val="22"/>
          <w:szCs w:val="22"/>
        </w:rPr>
        <w:t>от 30.07.2020 №377</w:t>
      </w:r>
      <w:r w:rsidR="00156D64" w:rsidRPr="005A6C2B">
        <w:rPr>
          <w:rFonts w:ascii="Times New Roman" w:hAnsi="Times New Roman" w:cs="Times New Roman"/>
          <w:b w:val="0"/>
          <w:color w:val="000000"/>
          <w:sz w:val="22"/>
          <w:szCs w:val="22"/>
        </w:rPr>
        <w:t>)</w:t>
      </w:r>
      <w:r w:rsidRPr="005A6C2B">
        <w:rPr>
          <w:rFonts w:ascii="Times New Roman" w:hAnsi="Times New Roman" w:cs="Times New Roman"/>
          <w:b w:val="0"/>
          <w:color w:val="000000"/>
          <w:sz w:val="22"/>
          <w:szCs w:val="22"/>
        </w:rPr>
        <w:t>, администрация МО "Светогорское городское поселение"</w:t>
      </w:r>
    </w:p>
    <w:p w:rsidR="00903FFD" w:rsidRPr="005A6C2B" w:rsidRDefault="00A94FBB" w:rsidP="009F17A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6C2B">
        <w:rPr>
          <w:rFonts w:ascii="Times New Roman" w:hAnsi="Times New Roman" w:cs="Times New Roman"/>
          <w:b/>
          <w:sz w:val="22"/>
          <w:szCs w:val="22"/>
        </w:rPr>
        <w:t>П О С Т А Н О В Л Я Е Т</w:t>
      </w:r>
      <w:r w:rsidR="00903FFD" w:rsidRPr="005A6C2B">
        <w:rPr>
          <w:rFonts w:ascii="Times New Roman" w:hAnsi="Times New Roman" w:cs="Times New Roman"/>
          <w:b/>
          <w:sz w:val="22"/>
          <w:szCs w:val="22"/>
        </w:rPr>
        <w:t>:</w:t>
      </w:r>
    </w:p>
    <w:p w:rsidR="00632F8D" w:rsidRPr="005A6C2B" w:rsidRDefault="00903FFD" w:rsidP="00EC62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A6C2B">
        <w:rPr>
          <w:rFonts w:ascii="Times New Roman" w:hAnsi="Times New Roman" w:cs="Times New Roman"/>
          <w:b w:val="0"/>
          <w:sz w:val="22"/>
          <w:szCs w:val="22"/>
        </w:rPr>
        <w:t xml:space="preserve">1. Утвердить отчет за </w:t>
      </w:r>
      <w:r w:rsidR="00CD58D8" w:rsidRPr="005A6C2B">
        <w:rPr>
          <w:rFonts w:ascii="Times New Roman" w:hAnsi="Times New Roman" w:cs="Times New Roman"/>
          <w:b w:val="0"/>
          <w:sz w:val="22"/>
          <w:szCs w:val="22"/>
        </w:rPr>
        <w:t>12</w:t>
      </w:r>
      <w:r w:rsidR="00A774D2" w:rsidRPr="005A6C2B">
        <w:rPr>
          <w:rFonts w:ascii="Times New Roman" w:hAnsi="Times New Roman" w:cs="Times New Roman"/>
          <w:b w:val="0"/>
          <w:sz w:val="22"/>
          <w:szCs w:val="22"/>
        </w:rPr>
        <w:t xml:space="preserve"> месяцев </w:t>
      </w:r>
      <w:r w:rsidR="00147B66" w:rsidRPr="005A6C2B">
        <w:rPr>
          <w:rFonts w:ascii="Times New Roman" w:hAnsi="Times New Roman" w:cs="Times New Roman"/>
          <w:b w:val="0"/>
          <w:sz w:val="22"/>
          <w:szCs w:val="22"/>
        </w:rPr>
        <w:t>20</w:t>
      </w:r>
      <w:r w:rsidR="00444D9A" w:rsidRPr="005A6C2B">
        <w:rPr>
          <w:rFonts w:ascii="Times New Roman" w:hAnsi="Times New Roman" w:cs="Times New Roman"/>
          <w:b w:val="0"/>
          <w:sz w:val="22"/>
          <w:szCs w:val="22"/>
        </w:rPr>
        <w:t>20</w:t>
      </w:r>
      <w:r w:rsidRPr="005A6C2B">
        <w:rPr>
          <w:rFonts w:ascii="Times New Roman" w:hAnsi="Times New Roman" w:cs="Times New Roman"/>
          <w:b w:val="0"/>
          <w:sz w:val="22"/>
          <w:szCs w:val="22"/>
        </w:rPr>
        <w:t xml:space="preserve"> года о реализации мероприятий муниципальной программы «Молодежь   МО «Светогорское городское поселение», утвержденной постановлением администрации от 25.10.2013</w:t>
      </w:r>
      <w:r w:rsidRPr="005A6C2B">
        <w:rPr>
          <w:sz w:val="22"/>
          <w:szCs w:val="22"/>
        </w:rPr>
        <w:t xml:space="preserve"> </w:t>
      </w:r>
      <w:r w:rsidRPr="005A6C2B">
        <w:rPr>
          <w:rFonts w:ascii="Times New Roman" w:hAnsi="Times New Roman" w:cs="Times New Roman"/>
          <w:b w:val="0"/>
          <w:sz w:val="22"/>
          <w:szCs w:val="22"/>
        </w:rPr>
        <w:t xml:space="preserve">№321 </w:t>
      </w:r>
      <w:r w:rsidR="00A94FBB" w:rsidRPr="005A6C2B">
        <w:rPr>
          <w:rFonts w:ascii="Times New Roman" w:hAnsi="Times New Roman"/>
          <w:b w:val="0"/>
          <w:bCs w:val="0"/>
          <w:sz w:val="22"/>
          <w:szCs w:val="22"/>
        </w:rPr>
        <w:t>(</w:t>
      </w:r>
      <w:r w:rsidR="00CD58D8" w:rsidRPr="005A6C2B">
        <w:rPr>
          <w:rFonts w:ascii="Times New Roman" w:eastAsia="Bitstream Vera Sans" w:hAnsi="Times New Roman" w:cs="FreeSans"/>
          <w:b w:val="0"/>
          <w:kern w:val="1"/>
          <w:sz w:val="24"/>
          <w:szCs w:val="24"/>
          <w:lang w:eastAsia="hi-IN" w:bidi="hi-IN"/>
        </w:rPr>
        <w:t>с изменениями от</w:t>
      </w:r>
      <w:r w:rsidR="00CD58D8" w:rsidRPr="005A6C2B">
        <w:rPr>
          <w:rFonts w:ascii="Times New Roman" w:eastAsia="Bitstream Vera Sans" w:hAnsi="Times New Roman" w:cs="FreeSans"/>
          <w:b w:val="0"/>
          <w:bCs w:val="0"/>
          <w:kern w:val="1"/>
          <w:sz w:val="24"/>
          <w:szCs w:val="24"/>
          <w:lang w:eastAsia="hi-IN" w:bidi="hi-IN"/>
        </w:rPr>
        <w:t xml:space="preserve"> 17.07.2014 № 237, от 02.09.2014 № 287, от 29.10.2014 №372, от 21.11.2014 № 405, от 09.04.2015г №121, от 10.07.2015 №256, от 30.10.2015 № 419, от 15.03.2016 № 120, от 20.12.2016 №727, от 25.01.2017 №61, от05.05.2017 № 228, от 25.12.2017 № 641, от 05.04.2018 №159, от 14.03.2019 № 108, от 20.06.2019 №265, от 03.12.2019 №475, от 12.03.2020 № 107, от 22.07.2020 № 366, от 05.11.2020 № 545,</w:t>
      </w:r>
      <w:r w:rsidR="00151588" w:rsidRPr="005A6C2B">
        <w:rPr>
          <w:rFonts w:ascii="Times New Roman" w:hAnsi="Times New Roman"/>
          <w:b w:val="0"/>
          <w:sz w:val="22"/>
          <w:szCs w:val="22"/>
        </w:rPr>
        <w:t>),</w:t>
      </w:r>
      <w:r w:rsidR="00A94FBB" w:rsidRPr="005A6C2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B681F" w:rsidRPr="005A6C2B">
        <w:rPr>
          <w:rFonts w:ascii="Times New Roman" w:hAnsi="Times New Roman" w:cs="Times New Roman"/>
          <w:b w:val="0"/>
          <w:sz w:val="22"/>
          <w:szCs w:val="22"/>
        </w:rPr>
        <w:t>с</w:t>
      </w:r>
      <w:r w:rsidR="000B49BE" w:rsidRPr="005A6C2B">
        <w:rPr>
          <w:rFonts w:ascii="Times New Roman" w:hAnsi="Times New Roman" w:cs="Times New Roman"/>
          <w:b w:val="0"/>
          <w:sz w:val="22"/>
          <w:szCs w:val="22"/>
        </w:rPr>
        <w:t>огласно приложению</w:t>
      </w:r>
      <w:r w:rsidR="00A774D2" w:rsidRPr="005A6C2B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  <w:r w:rsidR="000B49BE" w:rsidRPr="005A6C2B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A774D2" w:rsidRPr="005A6C2B" w:rsidRDefault="00A774D2" w:rsidP="00E008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A6C2B">
        <w:rPr>
          <w:rFonts w:ascii="Times New Roman" w:hAnsi="Times New Roman" w:cs="Times New Roman"/>
          <w:b w:val="0"/>
          <w:sz w:val="22"/>
          <w:szCs w:val="22"/>
        </w:rPr>
        <w:t xml:space="preserve">           2. Утвердить</w:t>
      </w:r>
      <w:r w:rsidR="00675149" w:rsidRPr="005A6C2B">
        <w:rPr>
          <w:rFonts w:ascii="Times New Roman" w:hAnsi="Times New Roman"/>
          <w:b w:val="0"/>
          <w:sz w:val="24"/>
          <w:szCs w:val="24"/>
        </w:rPr>
        <w:t xml:space="preserve"> отчет о достижении показателей социальной, бюджетной и экономической эффективности муниципальной программы «</w:t>
      </w:r>
      <w:r w:rsidR="00675149" w:rsidRPr="005A6C2B">
        <w:rPr>
          <w:rFonts w:ascii="Times New Roman" w:hAnsi="Times New Roman" w:cs="Times New Roman"/>
          <w:b w:val="0"/>
          <w:sz w:val="22"/>
          <w:szCs w:val="22"/>
        </w:rPr>
        <w:t xml:space="preserve">Молодежь   </w:t>
      </w:r>
      <w:r w:rsidR="00675149" w:rsidRPr="005A6C2B">
        <w:rPr>
          <w:rFonts w:ascii="Times New Roman" w:hAnsi="Times New Roman" w:cs="Times New Roman"/>
          <w:b w:val="0"/>
          <w:sz w:val="22"/>
          <w:szCs w:val="22"/>
        </w:rPr>
        <w:br/>
        <w:t>МО «Светогорское городское поселение</w:t>
      </w:r>
      <w:r w:rsidR="00675149" w:rsidRPr="005A6C2B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7232D4" w:rsidRPr="005A6C2B">
        <w:rPr>
          <w:rFonts w:ascii="Times New Roman" w:hAnsi="Times New Roman"/>
          <w:b w:val="0"/>
          <w:sz w:val="24"/>
          <w:szCs w:val="24"/>
        </w:rPr>
        <w:t>12</w:t>
      </w:r>
      <w:r w:rsidR="00675149" w:rsidRPr="005A6C2B">
        <w:rPr>
          <w:rFonts w:ascii="Times New Roman" w:hAnsi="Times New Roman"/>
          <w:b w:val="0"/>
          <w:sz w:val="24"/>
          <w:szCs w:val="24"/>
        </w:rPr>
        <w:t xml:space="preserve"> месяцев 2020 года</w:t>
      </w:r>
      <w:r w:rsidR="00675149" w:rsidRPr="005A6C2B">
        <w:rPr>
          <w:rFonts w:ascii="Times New Roman" w:hAnsi="Times New Roman" w:cs="Times New Roman"/>
          <w:b w:val="0"/>
          <w:sz w:val="22"/>
          <w:szCs w:val="22"/>
        </w:rPr>
        <w:t>,</w:t>
      </w:r>
      <w:r w:rsidRPr="005A6C2B">
        <w:rPr>
          <w:rFonts w:ascii="Times New Roman" w:hAnsi="Times New Roman" w:cs="Times New Roman"/>
          <w:b w:val="0"/>
          <w:sz w:val="22"/>
          <w:szCs w:val="22"/>
        </w:rPr>
        <w:t xml:space="preserve"> согласно приложению 2.</w:t>
      </w:r>
    </w:p>
    <w:p w:rsidR="00675149" w:rsidRPr="005A6C2B" w:rsidRDefault="00E00831" w:rsidP="00E0083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5A6C2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A774D2" w:rsidRPr="005A6C2B">
        <w:rPr>
          <w:rFonts w:ascii="Times New Roman" w:hAnsi="Times New Roman" w:cs="Times New Roman"/>
          <w:sz w:val="22"/>
          <w:szCs w:val="22"/>
        </w:rPr>
        <w:t>3</w:t>
      </w:r>
      <w:r w:rsidR="00903FFD" w:rsidRPr="005A6C2B">
        <w:rPr>
          <w:rFonts w:ascii="Times New Roman" w:hAnsi="Times New Roman" w:cs="Times New Roman"/>
          <w:sz w:val="22"/>
          <w:szCs w:val="22"/>
        </w:rPr>
        <w:t>.</w:t>
      </w:r>
      <w:r w:rsidR="00903FFD" w:rsidRPr="005A6C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3991" w:rsidRPr="005A6C2B">
        <w:rPr>
          <w:rFonts w:ascii="Times New Roman" w:hAnsi="Times New Roman" w:cs="Times New Roman"/>
          <w:sz w:val="22"/>
          <w:szCs w:val="22"/>
        </w:rPr>
        <w:t>Опубликовать</w:t>
      </w:r>
      <w:r w:rsidR="00903FFD" w:rsidRPr="005A6C2B">
        <w:rPr>
          <w:rFonts w:ascii="Times New Roman" w:hAnsi="Times New Roman" w:cs="Times New Roman"/>
          <w:sz w:val="22"/>
          <w:szCs w:val="22"/>
        </w:rPr>
        <w:t xml:space="preserve"> настоящее</w:t>
      </w:r>
      <w:r w:rsidRPr="005A6C2B">
        <w:rPr>
          <w:rFonts w:ascii="Times New Roman" w:hAnsi="Times New Roman" w:cs="Times New Roman"/>
          <w:sz w:val="22"/>
          <w:szCs w:val="22"/>
        </w:rPr>
        <w:t xml:space="preserve"> постановление </w:t>
      </w:r>
      <w:r w:rsidR="00675149" w:rsidRPr="005A6C2B">
        <w:rPr>
          <w:rFonts w:ascii="Times New Roman" w:eastAsia="Calibri" w:hAnsi="Times New Roman" w:cs="Times New Roman"/>
          <w:snapToGrid w:val="0"/>
          <w:kern w:val="0"/>
          <w:lang w:eastAsia="en-US" w:bidi="ar-SA"/>
        </w:rPr>
        <w:t>в газете «</w:t>
      </w:r>
      <w:proofErr w:type="spellStart"/>
      <w:r w:rsidR="00675149" w:rsidRPr="005A6C2B">
        <w:rPr>
          <w:rFonts w:ascii="Times New Roman" w:eastAsia="Calibri" w:hAnsi="Times New Roman" w:cs="Times New Roman"/>
          <w:snapToGrid w:val="0"/>
          <w:kern w:val="0"/>
          <w:lang w:eastAsia="en-US" w:bidi="ar-SA"/>
        </w:rPr>
        <w:t>Вуокса</w:t>
      </w:r>
      <w:proofErr w:type="spellEnd"/>
      <w:r w:rsidR="00675149" w:rsidRPr="005A6C2B">
        <w:rPr>
          <w:rFonts w:ascii="Times New Roman" w:eastAsia="Calibri" w:hAnsi="Times New Roman" w:cs="Times New Roman"/>
          <w:snapToGrid w:val="0"/>
          <w:kern w:val="0"/>
          <w:lang w:eastAsia="en-US" w:bidi="ar-SA"/>
        </w:rPr>
        <w:t xml:space="preserve">», в сетевом издании </w:t>
      </w:r>
      <w:r w:rsidR="00675149" w:rsidRPr="005A6C2B">
        <w:rPr>
          <w:rFonts w:ascii="Times New Roman" w:eastAsia="Calibri" w:hAnsi="Times New Roman" w:cs="Times New Roman"/>
          <w:kern w:val="0"/>
          <w:lang w:eastAsia="en-US" w:bidi="ar-SA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675149" w:rsidRPr="005A6C2B">
        <w:rPr>
          <w:rFonts w:ascii="Times New Roman" w:eastAsia="Calibri" w:hAnsi="Times New Roman" w:cs="Times New Roman"/>
          <w:color w:val="0000FF"/>
          <w:kern w:val="0"/>
          <w:u w:val="single"/>
          <w:lang w:eastAsia="en-US" w:bidi="ar-SA"/>
        </w:rPr>
        <w:t>npavrlo.ru</w:t>
      </w:r>
      <w:r w:rsidR="00675149" w:rsidRPr="005A6C2B">
        <w:rPr>
          <w:rFonts w:ascii="Times New Roman" w:eastAsia="Calibri" w:hAnsi="Times New Roman" w:cs="Times New Roman"/>
          <w:kern w:val="0"/>
          <w:lang w:eastAsia="en-US" w:bidi="ar-SA"/>
        </w:rPr>
        <w:t>) и разместить на официальном сайте МО "Светогорское городское поселение" (</w:t>
      </w:r>
      <w:hyperlink r:id="rId9" w:history="1">
        <w:r w:rsidR="00675149" w:rsidRPr="005A6C2B">
          <w:rPr>
            <w:rFonts w:ascii="Times New Roman" w:eastAsia="Calibri" w:hAnsi="Times New Roman" w:cs="Times New Roman"/>
            <w:color w:val="0000FF"/>
            <w:kern w:val="0"/>
            <w:u w:val="single"/>
            <w:lang w:eastAsia="en-US" w:bidi="ar-SA"/>
          </w:rPr>
          <w:t>mo-svetogorsk.ru</w:t>
        </w:r>
      </w:hyperlink>
      <w:r w:rsidR="00675149" w:rsidRPr="005A6C2B">
        <w:rPr>
          <w:rFonts w:ascii="Times New Roman" w:eastAsia="Calibri" w:hAnsi="Times New Roman" w:cs="Times New Roman"/>
          <w:kern w:val="0"/>
          <w:lang w:eastAsia="en-US" w:bidi="ar-SA"/>
        </w:rPr>
        <w:t>).</w:t>
      </w:r>
    </w:p>
    <w:p w:rsidR="00903FFD" w:rsidRPr="005A6C2B" w:rsidRDefault="00A774D2" w:rsidP="006751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pacing w:val="-2"/>
          <w:sz w:val="22"/>
          <w:szCs w:val="22"/>
        </w:rPr>
      </w:pPr>
      <w:r w:rsidRPr="005A6C2B">
        <w:rPr>
          <w:rFonts w:ascii="Times New Roman" w:hAnsi="Times New Roman" w:cs="Times New Roman"/>
          <w:b w:val="0"/>
          <w:sz w:val="22"/>
          <w:szCs w:val="22"/>
        </w:rPr>
        <w:t>4</w:t>
      </w:r>
      <w:r w:rsidR="00903FFD" w:rsidRPr="005A6C2B">
        <w:rPr>
          <w:rFonts w:ascii="Times New Roman" w:hAnsi="Times New Roman" w:cs="Times New Roman"/>
          <w:b w:val="0"/>
          <w:sz w:val="22"/>
          <w:szCs w:val="22"/>
        </w:rPr>
        <w:t>. Контроль за исполнением настоящего постановления оставляю за собой.</w:t>
      </w:r>
    </w:p>
    <w:p w:rsidR="00903FFD" w:rsidRPr="005A6C2B" w:rsidRDefault="00903FFD" w:rsidP="00903FFD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3789E" w:rsidRPr="005A6C2B" w:rsidRDefault="0023789E" w:rsidP="0010037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94FBB" w:rsidRPr="005A6C2B" w:rsidRDefault="00A94FBB" w:rsidP="0010037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D75E2" w:rsidRPr="005A6C2B" w:rsidRDefault="00CD58D8" w:rsidP="00100379">
      <w:pPr>
        <w:pStyle w:val="a3"/>
        <w:rPr>
          <w:rFonts w:ascii="Times New Roman" w:hAnsi="Times New Roman" w:cs="Times New Roman"/>
          <w:sz w:val="22"/>
          <w:szCs w:val="22"/>
        </w:rPr>
      </w:pPr>
      <w:r w:rsidRPr="005A6C2B">
        <w:rPr>
          <w:rFonts w:ascii="Times New Roman" w:hAnsi="Times New Roman" w:cs="Times New Roman"/>
          <w:sz w:val="22"/>
          <w:szCs w:val="22"/>
        </w:rPr>
        <w:t xml:space="preserve">И. о. главы </w:t>
      </w:r>
      <w:r w:rsidR="00444D9A" w:rsidRPr="005A6C2B">
        <w:rPr>
          <w:rFonts w:ascii="Times New Roman" w:hAnsi="Times New Roman" w:cs="Times New Roman"/>
          <w:sz w:val="22"/>
          <w:szCs w:val="22"/>
        </w:rPr>
        <w:t xml:space="preserve"> </w:t>
      </w:r>
      <w:r w:rsidR="00031ED8" w:rsidRPr="005A6C2B">
        <w:rPr>
          <w:rFonts w:ascii="Times New Roman" w:hAnsi="Times New Roman" w:cs="Times New Roman"/>
          <w:sz w:val="22"/>
          <w:szCs w:val="22"/>
        </w:rPr>
        <w:t xml:space="preserve"> </w:t>
      </w:r>
      <w:r w:rsidR="00BF2EBD" w:rsidRPr="005A6C2B">
        <w:rPr>
          <w:rFonts w:ascii="Times New Roman" w:hAnsi="Times New Roman" w:cs="Times New Roman"/>
          <w:sz w:val="22"/>
          <w:szCs w:val="22"/>
        </w:rPr>
        <w:t>администрации</w:t>
      </w:r>
      <w:r w:rsidR="00BF2EBD" w:rsidRPr="005A6C2B">
        <w:rPr>
          <w:rFonts w:ascii="Times New Roman" w:hAnsi="Times New Roman" w:cs="Times New Roman"/>
          <w:sz w:val="22"/>
          <w:szCs w:val="22"/>
        </w:rPr>
        <w:tab/>
      </w:r>
      <w:r w:rsidR="00BF2EBD" w:rsidRPr="005A6C2B">
        <w:rPr>
          <w:rFonts w:ascii="Times New Roman" w:hAnsi="Times New Roman" w:cs="Times New Roman"/>
          <w:sz w:val="22"/>
          <w:szCs w:val="22"/>
        </w:rPr>
        <w:tab/>
      </w:r>
      <w:r w:rsidR="00D06739" w:rsidRPr="005A6C2B">
        <w:rPr>
          <w:rFonts w:ascii="Times New Roman" w:hAnsi="Times New Roman" w:cs="Times New Roman"/>
          <w:sz w:val="22"/>
          <w:szCs w:val="22"/>
        </w:rPr>
        <w:tab/>
      </w:r>
      <w:r w:rsidR="00D06739" w:rsidRPr="005A6C2B">
        <w:rPr>
          <w:rFonts w:ascii="Times New Roman" w:hAnsi="Times New Roman" w:cs="Times New Roman"/>
          <w:sz w:val="22"/>
          <w:szCs w:val="22"/>
        </w:rPr>
        <w:tab/>
      </w:r>
      <w:r w:rsidR="00444D9A" w:rsidRPr="005A6C2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06739" w:rsidRPr="005A6C2B">
        <w:rPr>
          <w:rFonts w:ascii="Times New Roman" w:hAnsi="Times New Roman" w:cs="Times New Roman"/>
          <w:sz w:val="22"/>
          <w:szCs w:val="22"/>
        </w:rPr>
        <w:tab/>
      </w:r>
      <w:r w:rsidR="00D06739" w:rsidRPr="005A6C2B">
        <w:rPr>
          <w:rFonts w:ascii="Times New Roman" w:hAnsi="Times New Roman" w:cs="Times New Roman"/>
          <w:sz w:val="22"/>
          <w:szCs w:val="22"/>
        </w:rPr>
        <w:tab/>
      </w:r>
      <w:r w:rsidR="00100379" w:rsidRPr="005A6C2B">
        <w:rPr>
          <w:rFonts w:ascii="Times New Roman" w:hAnsi="Times New Roman" w:cs="Times New Roman"/>
          <w:sz w:val="22"/>
          <w:szCs w:val="22"/>
        </w:rPr>
        <w:t xml:space="preserve"> </w:t>
      </w:r>
      <w:r w:rsidRPr="005A6C2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06739" w:rsidRPr="005A6C2B">
        <w:rPr>
          <w:rFonts w:ascii="Times New Roman" w:hAnsi="Times New Roman" w:cs="Times New Roman"/>
          <w:sz w:val="22"/>
          <w:szCs w:val="22"/>
        </w:rPr>
        <w:t xml:space="preserve">    </w:t>
      </w:r>
      <w:r w:rsidR="0023789E" w:rsidRPr="005A6C2B">
        <w:rPr>
          <w:rFonts w:ascii="Times New Roman" w:hAnsi="Times New Roman" w:cs="Times New Roman"/>
          <w:sz w:val="22"/>
          <w:szCs w:val="22"/>
        </w:rPr>
        <w:t xml:space="preserve">     </w:t>
      </w:r>
      <w:r w:rsidRPr="005A6C2B">
        <w:rPr>
          <w:rFonts w:ascii="Times New Roman" w:hAnsi="Times New Roman" w:cs="Times New Roman"/>
          <w:sz w:val="22"/>
          <w:szCs w:val="22"/>
        </w:rPr>
        <w:t>А. А. Ренжин</w:t>
      </w:r>
    </w:p>
    <w:p w:rsidR="00AE2709" w:rsidRPr="005A6C2B" w:rsidRDefault="00AE2709" w:rsidP="00100379">
      <w:pPr>
        <w:pStyle w:val="a3"/>
        <w:rPr>
          <w:rFonts w:ascii="Times New Roman" w:hAnsi="Times New Roman" w:cs="Times New Roman"/>
        </w:rPr>
      </w:pPr>
    </w:p>
    <w:p w:rsidR="003020D1" w:rsidRPr="005A6C2B" w:rsidRDefault="003020D1" w:rsidP="00100379">
      <w:pPr>
        <w:pStyle w:val="a3"/>
        <w:rPr>
          <w:rFonts w:ascii="Times New Roman" w:hAnsi="Times New Roman" w:cs="Times New Roman"/>
          <w:b/>
        </w:rPr>
      </w:pPr>
    </w:p>
    <w:p w:rsidR="00EA0B31" w:rsidRPr="005A6C2B" w:rsidRDefault="00AE2709" w:rsidP="00AE2709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5A6C2B">
        <w:rPr>
          <w:rFonts w:ascii="Times New Roman" w:hAnsi="Times New Roman" w:cs="Times New Roman"/>
          <w:sz w:val="20"/>
          <w:szCs w:val="20"/>
        </w:rPr>
        <w:t>Исполнитель: Сергеева Л.В.</w:t>
      </w:r>
    </w:p>
    <w:p w:rsidR="00AE2709" w:rsidRPr="005A6C2B" w:rsidRDefault="00AE2709" w:rsidP="00AE2709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5A6C2B">
        <w:rPr>
          <w:rFonts w:ascii="Times New Roman" w:hAnsi="Times New Roman" w:cs="Times New Roman"/>
          <w:sz w:val="20"/>
          <w:szCs w:val="20"/>
        </w:rPr>
        <w:t xml:space="preserve">Согласовано: </w:t>
      </w:r>
      <w:proofErr w:type="spellStart"/>
      <w:r w:rsidRPr="005A6C2B">
        <w:rPr>
          <w:rFonts w:ascii="Times New Roman" w:hAnsi="Times New Roman" w:cs="Times New Roman"/>
          <w:sz w:val="20"/>
          <w:szCs w:val="20"/>
        </w:rPr>
        <w:t>Ковшарь</w:t>
      </w:r>
      <w:proofErr w:type="spellEnd"/>
      <w:r w:rsidRPr="005A6C2B">
        <w:rPr>
          <w:rFonts w:ascii="Times New Roman" w:hAnsi="Times New Roman" w:cs="Times New Roman"/>
          <w:sz w:val="20"/>
          <w:szCs w:val="20"/>
        </w:rPr>
        <w:t xml:space="preserve"> Н.В </w:t>
      </w:r>
      <w:r w:rsidR="00151588" w:rsidRPr="005A6C2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44D9A" w:rsidRPr="005A6C2B">
        <w:rPr>
          <w:rFonts w:ascii="Times New Roman" w:hAnsi="Times New Roman" w:cs="Times New Roman"/>
          <w:sz w:val="20"/>
          <w:szCs w:val="20"/>
        </w:rPr>
        <w:t xml:space="preserve">Пугачева Е. М. </w:t>
      </w:r>
      <w:r w:rsidR="00151588" w:rsidRPr="005A6C2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02BA2" w:rsidRPr="005A6C2B">
        <w:rPr>
          <w:rFonts w:ascii="Times New Roman" w:hAnsi="Times New Roman" w:cs="Times New Roman"/>
          <w:sz w:val="20"/>
          <w:szCs w:val="20"/>
        </w:rPr>
        <w:t xml:space="preserve">Горюнова Г.Е </w:t>
      </w:r>
      <w:r w:rsidR="00EB681F" w:rsidRPr="005A6C2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5C7951" w:rsidRPr="005A6C2B" w:rsidRDefault="005C7951" w:rsidP="005C7951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5A6C2B">
        <w:rPr>
          <w:rFonts w:ascii="Times New Roman" w:hAnsi="Times New Roman" w:cs="Times New Roman"/>
          <w:sz w:val="20"/>
          <w:szCs w:val="20"/>
        </w:rPr>
        <w:t>Рассылка: в дело, СКДМС</w:t>
      </w:r>
      <w:r w:rsidR="003020D1" w:rsidRPr="005A6C2B">
        <w:rPr>
          <w:rFonts w:ascii="Times New Roman" w:hAnsi="Times New Roman" w:cs="Times New Roman"/>
          <w:sz w:val="20"/>
          <w:szCs w:val="20"/>
        </w:rPr>
        <w:t>, СБУ</w:t>
      </w:r>
      <w:r w:rsidRPr="005A6C2B">
        <w:rPr>
          <w:rFonts w:ascii="Times New Roman" w:hAnsi="Times New Roman" w:cs="Times New Roman"/>
          <w:sz w:val="20"/>
          <w:szCs w:val="20"/>
        </w:rPr>
        <w:t>, СЭР, СФ</w:t>
      </w:r>
    </w:p>
    <w:p w:rsidR="005C7951" w:rsidRPr="005A6C2B" w:rsidRDefault="005C7951" w:rsidP="00AE2709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5C7951" w:rsidRPr="005A6C2B" w:rsidRDefault="005C7951" w:rsidP="00AE2709">
      <w:pPr>
        <w:pStyle w:val="a3"/>
        <w:spacing w:after="0"/>
        <w:rPr>
          <w:rFonts w:ascii="Times New Roman" w:hAnsi="Times New Roman" w:cs="Times New Roman"/>
          <w:sz w:val="20"/>
          <w:szCs w:val="20"/>
        </w:rPr>
        <w:sectPr w:rsidR="005C7951" w:rsidRPr="005A6C2B" w:rsidSect="00422280">
          <w:headerReference w:type="default" r:id="rId10"/>
          <w:footerReference w:type="even" r:id="rId11"/>
          <w:footerReference w:type="default" r:id="rId12"/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</w:p>
    <w:p w:rsidR="003A77A4" w:rsidRPr="005A6C2B" w:rsidRDefault="00BD5A0C" w:rsidP="003A77A4">
      <w:pPr>
        <w:ind w:left="9540"/>
        <w:rPr>
          <w:rFonts w:ascii="Times New Roman" w:hAnsi="Times New Roman" w:cs="Times New Roman"/>
          <w:kern w:val="2"/>
        </w:rPr>
      </w:pPr>
      <w:r w:rsidRPr="005A6C2B">
        <w:rPr>
          <w:rFonts w:ascii="Times New Roman" w:hAnsi="Times New Roman" w:cs="Times New Roman"/>
        </w:rPr>
        <w:lastRenderedPageBreak/>
        <w:t xml:space="preserve">Приложение </w:t>
      </w:r>
      <w:r w:rsidR="003A77A4" w:rsidRPr="005A6C2B">
        <w:rPr>
          <w:rFonts w:ascii="Times New Roman" w:hAnsi="Times New Roman" w:cs="Times New Roman"/>
        </w:rPr>
        <w:br/>
        <w:t>к постановлению администрации</w:t>
      </w:r>
    </w:p>
    <w:p w:rsidR="003A77A4" w:rsidRPr="005A6C2B" w:rsidRDefault="003A77A4" w:rsidP="003A77A4">
      <w:pPr>
        <w:ind w:left="9540"/>
        <w:rPr>
          <w:rFonts w:ascii="Times New Roman" w:hAnsi="Times New Roman" w:cs="Times New Roman"/>
        </w:rPr>
      </w:pPr>
      <w:r w:rsidRPr="005A6C2B">
        <w:rPr>
          <w:rFonts w:ascii="Times New Roman" w:hAnsi="Times New Roman" w:cs="Times New Roman"/>
        </w:rPr>
        <w:t>МО «Светогорское городское поселение»</w:t>
      </w:r>
    </w:p>
    <w:p w:rsidR="003A77A4" w:rsidRPr="005A6C2B" w:rsidRDefault="00E04ED4" w:rsidP="003A77A4">
      <w:pPr>
        <w:ind w:left="9540"/>
        <w:rPr>
          <w:rFonts w:ascii="Times New Roman" w:hAnsi="Times New Roman" w:cs="Times New Roman"/>
        </w:rPr>
      </w:pPr>
      <w:r w:rsidRPr="005A6C2B">
        <w:rPr>
          <w:rFonts w:ascii="Times New Roman" w:hAnsi="Times New Roman" w:cs="Times New Roman"/>
        </w:rPr>
        <w:t xml:space="preserve">от </w:t>
      </w:r>
      <w:r w:rsidR="003A77A4" w:rsidRPr="005A6C2B">
        <w:rPr>
          <w:rFonts w:ascii="Times New Roman" w:hAnsi="Times New Roman" w:cs="Times New Roman"/>
        </w:rPr>
        <w:t>«</w:t>
      </w:r>
      <w:r w:rsidR="00C256E7">
        <w:rPr>
          <w:rFonts w:ascii="Times New Roman" w:hAnsi="Times New Roman" w:cs="Times New Roman"/>
        </w:rPr>
        <w:t>13</w:t>
      </w:r>
      <w:r w:rsidR="003A77A4" w:rsidRPr="005A6C2B">
        <w:rPr>
          <w:rFonts w:ascii="Times New Roman" w:hAnsi="Times New Roman" w:cs="Times New Roman"/>
        </w:rPr>
        <w:t xml:space="preserve">» </w:t>
      </w:r>
      <w:r w:rsidR="00AB5D0A">
        <w:rPr>
          <w:rFonts w:ascii="Times New Roman" w:hAnsi="Times New Roman" w:cs="Times New Roman"/>
        </w:rPr>
        <w:t>января</w:t>
      </w:r>
      <w:r w:rsidR="00084F4C" w:rsidRPr="005A6C2B">
        <w:rPr>
          <w:rFonts w:ascii="Times New Roman" w:hAnsi="Times New Roman" w:cs="Times New Roman"/>
        </w:rPr>
        <w:t xml:space="preserve"> </w:t>
      </w:r>
      <w:r w:rsidR="00147B66" w:rsidRPr="005A6C2B">
        <w:rPr>
          <w:rFonts w:ascii="Times New Roman" w:hAnsi="Times New Roman" w:cs="Times New Roman"/>
        </w:rPr>
        <w:t>2</w:t>
      </w:r>
      <w:r w:rsidR="00AB5D0A">
        <w:rPr>
          <w:rFonts w:ascii="Times New Roman" w:hAnsi="Times New Roman" w:cs="Times New Roman"/>
        </w:rPr>
        <w:t>021</w:t>
      </w:r>
      <w:r w:rsidR="003A77A4" w:rsidRPr="005A6C2B">
        <w:rPr>
          <w:rFonts w:ascii="Times New Roman" w:hAnsi="Times New Roman" w:cs="Times New Roman"/>
        </w:rPr>
        <w:t xml:space="preserve">  </w:t>
      </w:r>
      <w:r w:rsidR="00BD5A0C" w:rsidRPr="005A6C2B">
        <w:rPr>
          <w:rFonts w:ascii="Times New Roman" w:hAnsi="Times New Roman" w:cs="Times New Roman"/>
        </w:rPr>
        <w:t xml:space="preserve"> </w:t>
      </w:r>
      <w:r w:rsidR="003A77A4" w:rsidRPr="005A6C2B">
        <w:rPr>
          <w:rFonts w:ascii="Times New Roman" w:hAnsi="Times New Roman" w:cs="Times New Roman"/>
        </w:rPr>
        <w:t xml:space="preserve">№ </w:t>
      </w:r>
      <w:r w:rsidR="00C256E7">
        <w:rPr>
          <w:rFonts w:ascii="Times New Roman" w:hAnsi="Times New Roman" w:cs="Times New Roman"/>
        </w:rPr>
        <w:t>13</w:t>
      </w:r>
    </w:p>
    <w:p w:rsidR="003A77A4" w:rsidRPr="005A6C2B" w:rsidRDefault="003A77A4" w:rsidP="003A77A4">
      <w:pPr>
        <w:ind w:left="9540"/>
        <w:rPr>
          <w:rFonts w:ascii="Times New Roman" w:hAnsi="Times New Roman" w:cs="Times New Roman"/>
        </w:rPr>
      </w:pPr>
    </w:p>
    <w:p w:rsidR="00DC7F27" w:rsidRPr="005A6C2B" w:rsidRDefault="00DC7F27" w:rsidP="00DC7F27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5A6C2B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Отчет</w:t>
      </w:r>
    </w:p>
    <w:p w:rsidR="00DC7F27" w:rsidRPr="005A6C2B" w:rsidRDefault="00DC7F27" w:rsidP="00DC7F27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5A6C2B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 реализации мероприятий муниципальной </w:t>
      </w:r>
      <w:proofErr w:type="gramStart"/>
      <w:r w:rsidRPr="005A6C2B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программы</w:t>
      </w:r>
      <w:r w:rsidRPr="005A6C2B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br/>
        <w:t>«</w:t>
      </w:r>
      <w:proofErr w:type="gramEnd"/>
      <w:r w:rsidRPr="005A6C2B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Молодежь МО «Светогорское городское поселение»</w:t>
      </w:r>
    </w:p>
    <w:p w:rsidR="00DC7F27" w:rsidRPr="005A6C2B" w:rsidRDefault="00DC7F27" w:rsidP="00DC7F27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5A6C2B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за </w:t>
      </w:r>
      <w:r w:rsidR="00966D01" w:rsidRPr="005A6C2B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12</w:t>
      </w:r>
      <w:r w:rsidRPr="005A6C2B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</w:t>
      </w:r>
      <w:proofErr w:type="gramStart"/>
      <w:r w:rsidRPr="005A6C2B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месяцев  20</w:t>
      </w:r>
      <w:r w:rsidR="00444D9A" w:rsidRPr="005A6C2B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20</w:t>
      </w:r>
      <w:proofErr w:type="gramEnd"/>
      <w:r w:rsidRPr="005A6C2B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года </w:t>
      </w:r>
    </w:p>
    <w:p w:rsidR="00DC7F27" w:rsidRPr="005A6C2B" w:rsidRDefault="00DC7F27" w:rsidP="00DC7F27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</w:p>
    <w:p w:rsidR="00DC7F27" w:rsidRPr="005A6C2B" w:rsidRDefault="00DC7F27" w:rsidP="00DC7F27">
      <w:pPr>
        <w:ind w:firstLine="709"/>
        <w:jc w:val="both"/>
        <w:rPr>
          <w:rFonts w:ascii="Times New Roman" w:hAnsi="Times New Roman" w:cs="Times New Roman"/>
          <w:kern w:val="2"/>
        </w:rPr>
      </w:pPr>
    </w:p>
    <w:tbl>
      <w:tblPr>
        <w:tblW w:w="14891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244"/>
        <w:gridCol w:w="981"/>
        <w:gridCol w:w="131"/>
        <w:gridCol w:w="889"/>
        <w:gridCol w:w="886"/>
        <w:gridCol w:w="1033"/>
        <w:gridCol w:w="886"/>
        <w:gridCol w:w="1040"/>
        <w:gridCol w:w="885"/>
        <w:gridCol w:w="886"/>
        <w:gridCol w:w="1296"/>
        <w:gridCol w:w="838"/>
        <w:gridCol w:w="2748"/>
        <w:gridCol w:w="148"/>
      </w:tblGrid>
      <w:tr w:rsidR="00DC7F27" w:rsidRPr="005A6C2B" w:rsidTr="004C3533">
        <w:trPr>
          <w:gridAfter w:val="1"/>
          <w:wAfter w:w="148" w:type="dxa"/>
          <w:jc w:val="center"/>
        </w:trPr>
        <w:tc>
          <w:tcPr>
            <w:tcW w:w="14743" w:type="dxa"/>
            <w:gridSpan w:val="13"/>
            <w:hideMark/>
          </w:tcPr>
          <w:p w:rsidR="00DC7F27" w:rsidRPr="005A6C2B" w:rsidRDefault="00DC7F27" w:rsidP="00E60916">
            <w:pPr>
              <w:ind w:firstLine="709"/>
              <w:jc w:val="right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>(руб.)</w:t>
            </w: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 xml:space="preserve">Мероприятия, входящие в план мероприятий программы </w:t>
            </w:r>
          </w:p>
        </w:tc>
        <w:tc>
          <w:tcPr>
            <w:tcW w:w="4806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>Объем финансирования</w:t>
            </w:r>
          </w:p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 xml:space="preserve">План на 2020 год </w:t>
            </w:r>
          </w:p>
        </w:tc>
        <w:tc>
          <w:tcPr>
            <w:tcW w:w="49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26C6" w:rsidRPr="005A6C2B" w:rsidRDefault="009026C6" w:rsidP="009026C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A6C2B">
              <w:rPr>
                <w:rFonts w:ascii="Times New Roman" w:hAnsi="Times New Roman"/>
              </w:rPr>
              <w:t>Объем финансирования</w:t>
            </w:r>
          </w:p>
          <w:p w:rsidR="009026C6" w:rsidRPr="005A6C2B" w:rsidRDefault="009026C6" w:rsidP="009026C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A6C2B">
              <w:rPr>
                <w:rFonts w:ascii="Times New Roman" w:hAnsi="Times New Roman"/>
              </w:rPr>
              <w:t xml:space="preserve">факт за </w:t>
            </w:r>
            <w:r w:rsidR="00E262C8" w:rsidRPr="005A6C2B">
              <w:rPr>
                <w:rFonts w:ascii="Times New Roman" w:hAnsi="Times New Roman"/>
              </w:rPr>
              <w:t>12</w:t>
            </w:r>
            <w:r w:rsidR="004E62A7" w:rsidRPr="005A6C2B">
              <w:rPr>
                <w:rFonts w:ascii="Times New Roman" w:hAnsi="Times New Roman"/>
              </w:rPr>
              <w:t xml:space="preserve"> </w:t>
            </w:r>
            <w:proofErr w:type="gramStart"/>
            <w:r w:rsidR="004E62A7" w:rsidRPr="005A6C2B">
              <w:rPr>
                <w:rFonts w:ascii="Times New Roman" w:hAnsi="Times New Roman"/>
              </w:rPr>
              <w:t xml:space="preserve">месяцев </w:t>
            </w:r>
            <w:r w:rsidRPr="005A6C2B">
              <w:rPr>
                <w:rFonts w:ascii="Times New Roman" w:hAnsi="Times New Roman"/>
              </w:rPr>
              <w:t xml:space="preserve"> 2020</w:t>
            </w:r>
            <w:proofErr w:type="gramEnd"/>
            <w:r w:rsidRPr="005A6C2B">
              <w:rPr>
                <w:rFonts w:ascii="Times New Roman" w:hAnsi="Times New Roman"/>
              </w:rPr>
              <w:t xml:space="preserve"> года</w:t>
            </w:r>
          </w:p>
          <w:p w:rsidR="009026C6" w:rsidRPr="005A6C2B" w:rsidRDefault="009026C6" w:rsidP="009026C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A6C2B">
              <w:rPr>
                <w:rFonts w:ascii="Times New Roman" w:hAnsi="Times New Roman"/>
              </w:rPr>
              <w:t>(нарастающим итогом)</w:t>
            </w:r>
          </w:p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>Отчет о выполнении мероприятия</w:t>
            </w: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026C6" w:rsidRPr="005A6C2B" w:rsidRDefault="009026C6" w:rsidP="009026C6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9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289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26C6" w:rsidRPr="005A6C2B" w:rsidRDefault="009026C6" w:rsidP="009026C6">
            <w:pPr>
              <w:widowControl/>
              <w:suppressAutoHyphens w:val="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right="-13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Прочие </w:t>
            </w:r>
          </w:p>
        </w:tc>
        <w:tc>
          <w:tcPr>
            <w:tcW w:w="1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Прочие </w:t>
            </w:r>
          </w:p>
        </w:tc>
        <w:tc>
          <w:tcPr>
            <w:tcW w:w="289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026C6" w:rsidRPr="005A6C2B" w:rsidRDefault="009026C6" w:rsidP="009026C6">
            <w:pPr>
              <w:widowControl/>
              <w:suppressAutoHyphens w:val="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 xml:space="preserve">1 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 xml:space="preserve">4 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 xml:space="preserve">5 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 xml:space="preserve">7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 xml:space="preserve">8 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 xml:space="preserve">9 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 xml:space="preserve">10 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 xml:space="preserve">11 </w:t>
            </w:r>
          </w:p>
        </w:tc>
        <w:tc>
          <w:tcPr>
            <w:tcW w:w="2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A6C2B"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Проведение мероприятий по новым (дворовым) видам творчества (брейк-данс, рэп, бит-бокс)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ind w:firstLine="42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26.06.2020 г. – молодёжный актив организовал игру по станциям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ФотоКвест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 в рамках празднования Дня молодёжи.</w:t>
            </w:r>
          </w:p>
          <w:p w:rsidR="009026C6" w:rsidRPr="005A6C2B" w:rsidRDefault="009026C6" w:rsidP="009026C6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02.07.2020 г. – Совет молодёжи организовал онлайн мастер-класс по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Слаймингу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». Мастер-класс набрал более 1500 просмотров.</w:t>
            </w:r>
          </w:p>
          <w:p w:rsidR="00C0369E" w:rsidRPr="005A6C2B" w:rsidRDefault="00C0369E" w:rsidP="009026C6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0369E" w:rsidRPr="005A6C2B" w:rsidRDefault="00C0369E" w:rsidP="009026C6">
            <w:pPr>
              <w:widowControl/>
              <w:suppressAutoHyphens w:val="0"/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02.10.2020 г. – муниципальный штаб «Волонтёры культуры» </w:t>
            </w:r>
            <w:r w:rsidR="00841263"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организовал волонтёрское </w:t>
            </w:r>
            <w:proofErr w:type="gramStart"/>
            <w:r w:rsidR="00841263"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сопровождение  </w:t>
            </w:r>
            <w:r w:rsidR="00841263" w:rsidRPr="005A6C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="00841263" w:rsidRPr="005A6C2B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на </w:t>
            </w:r>
            <w:proofErr w:type="spellStart"/>
            <w:r w:rsidR="00841263" w:rsidRPr="005A6C2B">
              <w:rPr>
                <w:rFonts w:ascii="Times New Roman" w:hAnsi="Times New Roman" w:cs="Times New Roman"/>
                <w:sz w:val="18"/>
                <w:szCs w:val="18"/>
              </w:rPr>
              <w:t>скейт</w:t>
            </w:r>
            <w:proofErr w:type="spellEnd"/>
            <w:r w:rsidR="00841263" w:rsidRPr="005A6C2B">
              <w:rPr>
                <w:rFonts w:ascii="Times New Roman" w:hAnsi="Times New Roman" w:cs="Times New Roman"/>
                <w:sz w:val="18"/>
                <w:szCs w:val="18"/>
              </w:rPr>
              <w:t>-площадке среди новичков и любителей». В мероприятии приняло участие более 50 человек.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left="121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Взносы для участия коллективов в выездных мероприятиях: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Фестивали КВН;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Рок-фестивали;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Семинары и форумы.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Районные праздники «Территория здоровья»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Районный день молодежи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МММ (Межрайонный)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Слет сельской молодежи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ind w:firstLine="4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В связи с неблагоприятной эпидемиологической обстановкой и проведением 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противокоронавирусных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мероприятий на территории </w:t>
            </w: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lastRenderedPageBreak/>
              <w:t xml:space="preserve">Выборгского района Ленинградской области в </w:t>
            </w: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2020 г. не проводились: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Районные праздники «Территория здоровья»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Районный день молодежи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МММ (Межрайонный)</w:t>
            </w:r>
          </w:p>
          <w:p w:rsidR="00841263" w:rsidRPr="005A6C2B" w:rsidRDefault="00841263" w:rsidP="007F1782">
            <w:pPr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Слет сельской молодёжи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841263" w:rsidRPr="005A6C2B" w:rsidRDefault="00841263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Празднование 10-летия Совета молодежи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ind w:firstLine="4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Мероприятие прошло в 2016 году</w:t>
            </w: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Организация общественно-политических мероприятий (круглые столы, встречи с представителями органов МСУ и </w:t>
            </w:r>
            <w:proofErr w:type="gramStart"/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др. )</w:t>
            </w:r>
            <w:proofErr w:type="gramEnd"/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ind w:firstLine="4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13.03.20-15.03.20 – члены молодежного актива приняли участие в Слете добровольческих объединений ЛО на базе ГБУ ЛО «Центр Молодежный» </w:t>
            </w:r>
          </w:p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18.08.2020 г. -21.08.2020 г.  – добровольцы волонтёрского клуба «Голос улиц» провели социальное анкетирование населения муниципального образования в рамках регионального проекта Губернатора Ленинградской области «Социальные гарантии». В опросе приняло участие более 300 человек.</w:t>
            </w:r>
          </w:p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>27.08.2020 г. – молодёжный актив провел акцию «В гостях у библиотеки».</w:t>
            </w:r>
          </w:p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10.09.2020 г. - встреча представителей МБУ «КСК г. Светогорска» с молодёжными добровольческими объединениями по вопросу «Формирование муниципального штаба «Волонтеры культуры. В мероприятии приняло участие порядка 20 человек.</w:t>
            </w:r>
          </w:p>
          <w:p w:rsidR="00841263" w:rsidRPr="005A6C2B" w:rsidRDefault="00841263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026C6" w:rsidRPr="005A6C2B" w:rsidRDefault="00841263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02.10.2020 г. - </w:t>
            </w: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Совет молодёжи провел работу в фокус группах, состоящих из студентов ГБ ПОУ ЛО "Политехнический колледж г. Светогорска" 1-2 курса и молодёжного актива, по вопросу благоустройства городской площади г. </w:t>
            </w:r>
            <w:proofErr w:type="spellStart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Свветогорска</w:t>
            </w:r>
            <w:proofErr w:type="spell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. В мероприятии приняло участие 65 человек.</w:t>
            </w:r>
          </w:p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en-US" w:bidi="ar-SA"/>
              </w:rPr>
              <w:t>Мероприятия прошли без привлечения денежных средств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Поддержка молодёжных инициатив по проведению мероприятий и реализации проектов патриотической направленности, в </w:t>
            </w:r>
            <w:proofErr w:type="spellStart"/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т.ч</w:t>
            </w:r>
            <w:proofErr w:type="spellEnd"/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. 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Проект «Бессмертный полк» 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Конкурс сочинений и детских рисунков, посвященных 70-летию Победы, с последующим выпуском набора открыток лучших работ 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Молодежная акция «Георгиевская ленточка», посвященная Дню победы </w:t>
            </w:r>
            <w:proofErr w:type="gramStart"/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и  Дню</w:t>
            </w:r>
            <w:proofErr w:type="gramEnd"/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памяти (22 июня)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Молодежная акция «День России»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Молодежная </w:t>
            </w:r>
            <w:proofErr w:type="gramStart"/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акция  «</w:t>
            </w:r>
            <w:proofErr w:type="gramEnd"/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День российского флага»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42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24.01.20 -  игра РИСК «За Ленинград» для 9 класса МБОУ «</w:t>
            </w:r>
            <w:proofErr w:type="spellStart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Светогорская</w:t>
            </w:r>
            <w:proofErr w:type="spell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СОШ», приняло участие 50 чел. 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24.01.20 – акция «Георгиевская ленточка» в ДК Светогорска на торжественном мероприятии, посвященном Дню </w:t>
            </w:r>
            <w:proofErr w:type="gramStart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снятия  блокады</w:t>
            </w:r>
            <w:proofErr w:type="gram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Ленинграда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24.01.20 - игра «Правда и ложь </w:t>
            </w:r>
            <w:proofErr w:type="gramStart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о  блокаде</w:t>
            </w:r>
            <w:proofErr w:type="gram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Ленинграда» в ДК Светогорска на торжественном мероприятии, посвященном Дню снятия  блокады Ленинграда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28, 29.01.20 – беседа о блокаде Ленинграда для воспитанников детских садов №1,2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04.02.20 -  игра РИСК «За Ленинград» для учащихся Политехнического колледжа, приняло участие 35 чел. 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05-09.2020 – прошла Акция «Георгиевская ленточка» в г. Светогорске и </w:t>
            </w:r>
            <w:proofErr w:type="spellStart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Лесогорский.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12.06.2020 – прошла Акция «День </w:t>
            </w:r>
            <w:proofErr w:type="spellStart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Росии</w:t>
            </w:r>
            <w:proofErr w:type="spell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» по раздаче ленточек </w:t>
            </w:r>
            <w:proofErr w:type="spellStart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в г. Светогорске и </w:t>
            </w:r>
            <w:proofErr w:type="spellStart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Лесогорский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 w:rsidR="00CD58D8" w:rsidRPr="005A6C2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- прошла Акция «Георгиевская ленточка» в г. Светогорске и </w:t>
            </w:r>
            <w:proofErr w:type="spellStart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Лесогорский.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13.08.2020 – муниципальный штаб ВОД «Волонтеры Победы» провели субботник на территории за мемориальным сквером г. Светогорска (ул. Победы).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22.08.2020 г. - муниципальный штаб ВОД «Волонтеры Победы» провели акцию «</w:t>
            </w:r>
            <w:proofErr w:type="spellStart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», посвящённую Дню флага </w:t>
            </w:r>
            <w:r w:rsidRPr="005A6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</w:t>
            </w:r>
            <w:proofErr w:type="spellStart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Федераци</w:t>
            </w:r>
            <w:proofErr w:type="spell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. В акции приняло участие порядка 240 человек.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26.09.2020 г. - муниципальный штаб ВОД «Волонтеры Победы» и муниципальный штаб «Волонтёры культуры» приняли участие в организации и сопровождении торжественно-траурной церемонии захоронения воинов Красной Армии на братском захоронении «Высота «Безымянная».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en-US" w:bidi="ar-SA"/>
              </w:rPr>
              <w:t>Мероприятия прошли без привлечения денежных средств</w:t>
            </w: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Информирование молодёжи и развитие молодёжной журналистики: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Выпуск газеты «Молодёжка»;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Выпуск информационных буклетов;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Видео-выпуски.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ind w:firstLine="4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6" w:rsidRPr="005A6C2B" w:rsidRDefault="009026C6" w:rsidP="009026C6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01.02.20 – экскурсия в Пресс-Центр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Вуокса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 для молодежного актива, приняло участие 17 человек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14.02.20 – выпуск молодежной страницы в газете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Вуокса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27.03.2020 г. – видео-</w:t>
            </w:r>
            <w:proofErr w:type="gram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выпуск  «</w:t>
            </w:r>
            <w:proofErr w:type="gram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Интервью Совета молодёжи» для муниципальной газеты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Вуокса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».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02.04.2020 г. – видео-выпуск Совета молодёжи «Профилактика 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коронавируса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».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10.04.2020 г. – видео-выпуск Совета молодёжи «Оставайся дома».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05.06.2020 г. – выпуск молодёжной страницы «Подвиг народа» в муниципальной газете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Вуокса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».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24.07.2020 г. - выпуск молодежной страницы в газете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Вуокса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».</w:t>
            </w:r>
          </w:p>
          <w:p w:rsidR="00EB6D75" w:rsidRPr="005A6C2B" w:rsidRDefault="00EB6D75" w:rsidP="00EB6D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12.10.2020 г. – интервью для медиа-центра ГБ ПОУ ЛО </w:t>
            </w: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lastRenderedPageBreak/>
              <w:t xml:space="preserve">«Политехнический колледж г. Светогорска» о возможности участия молодёжи в подготовке заявки </w:t>
            </w:r>
            <w:proofErr w:type="gram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на </w:t>
            </w: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</w:t>
            </w:r>
            <w:proofErr w:type="gram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проектов создания комфортной городской среды малых городов и исторических поселений.</w:t>
            </w:r>
          </w:p>
          <w:p w:rsidR="00EB6D75" w:rsidRPr="005A6C2B" w:rsidRDefault="00EB6D75" w:rsidP="009026C6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en-US" w:bidi="ar-SA"/>
              </w:rPr>
              <w:t>Мероприятия прошли без привлечения денежных средств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Проведение мероприятий для молодёжи с ограниченными возможностями: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Спартакиада для молодёжи с ограниченными возможностями.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42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6" w:rsidRPr="005A6C2B" w:rsidRDefault="000E3477" w:rsidP="00723342">
            <w:pPr>
              <w:widowControl/>
              <w:suppressAutoHyphens w:val="0"/>
              <w:spacing w:after="160" w:line="256" w:lineRule="auto"/>
              <w:ind w:left="97" w:firstLine="24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В связи с неблагоприятной эпидемиологической обстановкой и проведением 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противокоронавирусных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мероприятий на территории МО «Светогорское городское поселение» в декабре была проведена онлайн викторина</w:t>
            </w:r>
            <w:r w:rsidR="00CD58D8"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на спортивную тему для людей с огран6иченными возможностями</w:t>
            </w: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CD58D8" w:rsidRPr="005A6C2B" w:rsidRDefault="00CD58D8" w:rsidP="00CD58D8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en-US" w:bidi="ar-SA"/>
              </w:rPr>
              <w:t>Мероприятия прошли без привлечения денежных средств</w:t>
            </w:r>
          </w:p>
          <w:p w:rsidR="00CD58D8" w:rsidRPr="005A6C2B" w:rsidRDefault="00CD58D8" w:rsidP="00723342">
            <w:pPr>
              <w:widowControl/>
              <w:suppressAutoHyphens w:val="0"/>
              <w:spacing w:after="160" w:line="256" w:lineRule="auto"/>
              <w:ind w:left="97" w:firstLine="24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Организация семинара по лидерству и социальному проектированию для Молодёжного актива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ind w:firstLine="4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10.09.2020 г. – на базе МБУ «КСК г. Светогорска» состоялся семинар – совещание «Формирование муниципального штаба «Волонтёры культуры», в котором приняли участие специалисты МБУ «КСК г. Светогорска», представители 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Совета молодёжи и молодёжных добровольческих объединений. В мероприятии приняло участие порядка 20 человек.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19.09.2020 г. – на базе МБУ «КСК г. Светогорска» Совет молодёжи провел тренинг «</w:t>
            </w:r>
            <w:proofErr w:type="spellStart"/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Командообразование</w:t>
            </w:r>
            <w:proofErr w:type="spellEnd"/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 и семинар «Основы добровольчества» для молодёжного актива. В мероприятии приняло участие 15 человек.</w:t>
            </w:r>
          </w:p>
          <w:p w:rsidR="00BC17F8" w:rsidRPr="005A6C2B" w:rsidRDefault="00BC17F8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en-US" w:bidi="ar-SA"/>
              </w:rPr>
              <w:t>Мероприятия прошли без привлечения денежных средств</w:t>
            </w: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Молодёжный праздник «Молодежный прорыв»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42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0E3477">
            <w:pPr>
              <w:widowControl/>
              <w:suppressAutoHyphens w:val="0"/>
              <w:spacing w:after="160" w:line="256" w:lineRule="auto"/>
              <w:ind w:left="97" w:hanging="97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В условиях пандемии 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коронавирусной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инфекции прошли </w:t>
            </w:r>
            <w:proofErr w:type="gram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он-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лайн</w:t>
            </w:r>
            <w:proofErr w:type="spellEnd"/>
            <w:proofErr w:type="gram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мероприятия, посвященные Дню молодежи:</w:t>
            </w:r>
          </w:p>
          <w:p w:rsidR="009026C6" w:rsidRPr="005A6C2B" w:rsidRDefault="009026C6" w:rsidP="000E3477">
            <w:pPr>
              <w:widowControl/>
              <w:suppressAutoHyphens w:val="0"/>
              <w:spacing w:after="160" w:line="256" w:lineRule="auto"/>
              <w:ind w:left="97" w:hanging="97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19.06.2020 – </w:t>
            </w:r>
            <w:proofErr w:type="gram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фото-конкурс</w:t>
            </w:r>
            <w:proofErr w:type="gram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«Мое лето!»</w:t>
            </w:r>
          </w:p>
          <w:p w:rsidR="009026C6" w:rsidRPr="005A6C2B" w:rsidRDefault="009026C6" w:rsidP="000E3477">
            <w:pPr>
              <w:widowControl/>
              <w:suppressAutoHyphens w:val="0"/>
              <w:spacing w:after="160" w:line="256" w:lineRule="auto"/>
              <w:ind w:left="97" w:hanging="97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en-US" w:bidi="ar-SA"/>
              </w:rPr>
              <w:t>26.06.2020</w:t>
            </w: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- </w:t>
            </w:r>
            <w:proofErr w:type="gram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он-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лайн</w:t>
            </w:r>
            <w:proofErr w:type="spellEnd"/>
            <w:proofErr w:type="gram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игра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ФотоКвест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</w:t>
            </w:r>
          </w:p>
          <w:p w:rsidR="009026C6" w:rsidRPr="005A6C2B" w:rsidRDefault="009026C6" w:rsidP="000E3477">
            <w:pPr>
              <w:widowControl/>
              <w:suppressAutoHyphens w:val="0"/>
              <w:spacing w:after="160" w:line="256" w:lineRule="auto"/>
              <w:ind w:left="97" w:hanging="97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en-US" w:bidi="ar-SA"/>
              </w:rPr>
              <w:t>26.06.2020</w:t>
            </w: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- чат игра «Кот 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Грези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</w:t>
            </w:r>
          </w:p>
          <w:p w:rsidR="009026C6" w:rsidRPr="005A6C2B" w:rsidRDefault="009026C6" w:rsidP="000E3477">
            <w:pPr>
              <w:widowControl/>
              <w:suppressAutoHyphens w:val="0"/>
              <w:spacing w:after="160" w:line="256" w:lineRule="auto"/>
              <w:ind w:left="97" w:hanging="97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en-US" w:bidi="ar-SA"/>
              </w:rPr>
              <w:t>26.06.2020</w:t>
            </w: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- </w:t>
            </w:r>
            <w:proofErr w:type="gram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он-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лайн</w:t>
            </w:r>
            <w:proofErr w:type="spellEnd"/>
            <w:proofErr w:type="gram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конкурс-сюрприз «Угадай!»</w:t>
            </w:r>
          </w:p>
          <w:p w:rsidR="009026C6" w:rsidRPr="005A6C2B" w:rsidRDefault="009026C6" w:rsidP="00C04381">
            <w:pPr>
              <w:widowControl/>
              <w:suppressAutoHyphens w:val="0"/>
              <w:spacing w:after="160" w:line="256" w:lineRule="auto"/>
              <w:ind w:left="97" w:hanging="97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9026C6" w:rsidRPr="005A6C2B" w:rsidRDefault="009026C6" w:rsidP="00C04381">
            <w:pPr>
              <w:widowControl/>
              <w:suppressAutoHyphens w:val="0"/>
              <w:spacing w:after="160" w:line="256" w:lineRule="auto"/>
              <w:ind w:left="97" w:hanging="97"/>
              <w:jc w:val="both"/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en-US" w:bidi="ar-SA"/>
              </w:rPr>
              <w:t xml:space="preserve">Мероприятия прошли без финансовых затрат. </w:t>
            </w:r>
          </w:p>
          <w:p w:rsidR="00BC17F8" w:rsidRPr="005A6C2B" w:rsidRDefault="00BC17F8" w:rsidP="00BC17F8">
            <w:pPr>
              <w:widowControl/>
              <w:suppressAutoHyphens w:val="0"/>
              <w:spacing w:after="160" w:line="256" w:lineRule="auto"/>
              <w:ind w:left="97" w:hanging="97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Праздник успеха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ind w:firstLine="4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BC17F8">
            <w:pPr>
              <w:widowControl/>
              <w:suppressAutoHyphens w:val="0"/>
              <w:spacing w:after="160" w:line="256" w:lineRule="auto"/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Согласно плана проведения молодежных мероприятий, в 2020</w:t>
            </w:r>
            <w:r w:rsidR="00C04381"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году «П</w:t>
            </w:r>
            <w:r w:rsidR="00BC17F8"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раздник Успеха» не запланирован</w:t>
            </w: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. </w:t>
            </w: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Муниципальный молодежный марафон и Межмуниципальный молодёжный марафон «МММ»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42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E262C8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15400</w:t>
            </w:r>
            <w:r w:rsidR="004C3533"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E262C8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15400,00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5A6C2B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15400,00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5A6C2B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15400,00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6" w:rsidRPr="005A6C2B" w:rsidRDefault="000E3477" w:rsidP="000E3477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Мероприятие состоялось 20.11.2020 г. - 21.11.2020 г. на базе МБУ «КСК г. Светогорска. В Марафоне приняло участие 4 команды. Победителем Марафона стала команда МБОУ «СОШ г. Светогорска»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ПепПушки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». Всего в мероприятия приняло участие 36 человек.</w:t>
            </w: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День призывника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42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4C3533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10000,00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4C3533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10000,00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5A6C2B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5A6C2B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10000,00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0E3477" w:rsidP="000E3477">
            <w:pPr>
              <w:widowControl/>
              <w:suppressAutoHyphens w:val="0"/>
              <w:spacing w:after="160" w:line="256" w:lineRule="auto"/>
              <w:ind w:left="97" w:hanging="97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Мероприятие состоялось 13.11.2020 г. В мероприятии приняло участие 45 человек.</w:t>
            </w: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Сувенирная продукция с логотипом муниципального образования для участия в выездных мероприятиях: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3"/>
              </w:numPr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Спортивный слёт сельской молодёжи;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3"/>
              </w:numPr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Территория здоровья;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Районный День молодёжи.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42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В связи с неблагоприятной эпидемиологической обстановкой и проведением 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противокоронавирусных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мероприятий на территории Выборгского района Ленинградской области в </w:t>
            </w: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2020 г. не проводились: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3"/>
              </w:numPr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Территория здоровья;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3"/>
              </w:numPr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Районный День молодёжи.</w:t>
            </w:r>
          </w:p>
          <w:p w:rsidR="00C04381" w:rsidRPr="005A6C2B" w:rsidRDefault="00C04381" w:rsidP="007F1782">
            <w:pPr>
              <w:widowControl/>
              <w:numPr>
                <w:ilvl w:val="0"/>
                <w:numId w:val="3"/>
              </w:numPr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Спортивный слет сельской молодёжи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Поддержка молодёжных инициатив по проведению дворовых спортивных и развлекательных мероприятий (</w:t>
            </w:r>
            <w:proofErr w:type="spellStart"/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стритбол</w:t>
            </w:r>
            <w:proofErr w:type="spellEnd"/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, мини-футбол, «молодежный </w:t>
            </w:r>
            <w:proofErr w:type="spellStart"/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квест</w:t>
            </w:r>
            <w:proofErr w:type="spellEnd"/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», волейбол, игра «-5» и др.)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42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5A6C2B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24600,00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5A6C2B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24600,00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5A6C2B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24600,00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5A6C2B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24600,00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02.08.2020 г. – добровольцы волонтёрского клуба «Голос улиц» приняли участие в организации волонтёрского сопровождения в г. Выборг регионального полумарафона «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Vyborg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run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».</w:t>
            </w:r>
          </w:p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29.08.2020 г.  – молодежный актив и муниципальный штаб ВОД «Волонтеры Победы» организовали молодёжный 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исторический </w:t>
            </w:r>
            <w:proofErr w:type="spellStart"/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квест</w:t>
            </w:r>
            <w:proofErr w:type="spellEnd"/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, в рамках празднования Дня поселка Лесогорский.</w:t>
            </w:r>
          </w:p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30.08.2020 г. - добровольцы волонтёрского клуба «Голос улиц» приняли участие в организации волонтёрского сопровождения в г. Выборг регионального спортивного соревнования «Триатлон 2020».</w:t>
            </w:r>
          </w:p>
          <w:p w:rsidR="00C04381" w:rsidRPr="005A6C2B" w:rsidRDefault="00C04381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C04381" w:rsidRPr="005A6C2B" w:rsidRDefault="00C04381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01.10.2020 г. – 31.10.2020 г. – молодёжный актив провел </w:t>
            </w:r>
            <w:r w:rsidR="00723342"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онлайн 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турнир по настольной игре «Мафия». В турнире приняло участие 20 человек.</w:t>
            </w:r>
          </w:p>
          <w:p w:rsidR="00C04381" w:rsidRPr="005A6C2B" w:rsidRDefault="00C04381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C04381" w:rsidRPr="005A6C2B" w:rsidRDefault="00C04381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01.12.2020 – 30.12.2020 Совет молодёжи и молодёжный актив организовали турнир по настольной игре «Монополия». В рамках турнира состоялось 5 игр. Всего в турнире приняло участие 20 человек.</w:t>
            </w:r>
          </w:p>
          <w:p w:rsidR="00C04381" w:rsidRPr="005A6C2B" w:rsidRDefault="00C04381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C04381" w:rsidRPr="005A6C2B" w:rsidRDefault="00C04381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14.11.2020 г. – Совет молодёжи и молодёжный актив организовали онлайн-турнир по мобильной игре «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Among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us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». В мероприятии приняло участие 12 человек.</w:t>
            </w:r>
          </w:p>
          <w:p w:rsidR="00BC17F8" w:rsidRPr="005A6C2B" w:rsidRDefault="00BC17F8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  <w:t xml:space="preserve"> </w:t>
            </w: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Создание временных рабочих мест для трудоустройства несовершеннолетних (14-17 лет)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4B7B05" w:rsidP="009026C6">
            <w:pPr>
              <w:ind w:firstLine="42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ind w:firstLine="4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4B7B05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Трудовые бригады для несовершеннолетних в летний период 2020 года организованы не были в связи с пандемией 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коронавируса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26C6" w:rsidRPr="005A6C2B" w:rsidTr="004C3533">
        <w:trPr>
          <w:jc w:val="center"/>
        </w:trPr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ind w:firstLine="42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50</w:t>
            </w:r>
            <w:r w:rsidR="004C3533"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000</w:t>
            </w:r>
            <w:r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,00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50</w:t>
            </w:r>
            <w:r w:rsidR="004C3533"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000</w:t>
            </w:r>
            <w:r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700BE4" w:rsidP="009026C6">
            <w:pPr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5000</w:t>
            </w:r>
            <w:r w:rsidR="009026C6"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700BE4" w:rsidP="009026C6">
            <w:pPr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5</w:t>
            </w:r>
            <w:r w:rsidR="009026C6"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000</w:t>
            </w:r>
            <w:r w:rsidR="009026C6"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2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C6" w:rsidRPr="005A6C2B" w:rsidRDefault="009026C6" w:rsidP="009026C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966D01" w:rsidRPr="005A6C2B" w:rsidRDefault="00966D01" w:rsidP="00723342">
      <w:pPr>
        <w:rPr>
          <w:rFonts w:ascii="Times New Roman" w:hAnsi="Times New Roman" w:cs="Times New Roman"/>
        </w:rPr>
      </w:pPr>
    </w:p>
    <w:p w:rsidR="00966D01" w:rsidRPr="005A6C2B" w:rsidRDefault="00966D01" w:rsidP="009026C6">
      <w:pPr>
        <w:ind w:left="9540"/>
        <w:rPr>
          <w:rFonts w:ascii="Times New Roman" w:hAnsi="Times New Roman" w:cs="Times New Roman"/>
        </w:rPr>
      </w:pPr>
    </w:p>
    <w:p w:rsidR="00966D01" w:rsidRPr="005A6C2B" w:rsidRDefault="00966D01" w:rsidP="009026C6">
      <w:pPr>
        <w:ind w:left="9540"/>
        <w:rPr>
          <w:rFonts w:ascii="Times New Roman" w:hAnsi="Times New Roman" w:cs="Times New Roman"/>
        </w:rPr>
      </w:pPr>
    </w:p>
    <w:p w:rsidR="00966D01" w:rsidRPr="005A6C2B" w:rsidRDefault="00966D01" w:rsidP="009026C6">
      <w:pPr>
        <w:ind w:left="9540"/>
        <w:rPr>
          <w:rFonts w:ascii="Times New Roman" w:hAnsi="Times New Roman" w:cs="Times New Roman"/>
        </w:rPr>
      </w:pPr>
    </w:p>
    <w:p w:rsidR="009026C6" w:rsidRPr="005A6C2B" w:rsidRDefault="009026C6" w:rsidP="009026C6">
      <w:pPr>
        <w:ind w:left="9540"/>
        <w:rPr>
          <w:rFonts w:ascii="Times New Roman" w:hAnsi="Times New Roman" w:cs="Times New Roman"/>
          <w:kern w:val="2"/>
        </w:rPr>
      </w:pPr>
      <w:r w:rsidRPr="005A6C2B">
        <w:rPr>
          <w:rFonts w:ascii="Times New Roman" w:hAnsi="Times New Roman" w:cs="Times New Roman"/>
        </w:rPr>
        <w:t xml:space="preserve">Приложение 2 </w:t>
      </w:r>
      <w:r w:rsidRPr="005A6C2B">
        <w:rPr>
          <w:rFonts w:ascii="Times New Roman" w:hAnsi="Times New Roman" w:cs="Times New Roman"/>
        </w:rPr>
        <w:br/>
        <w:t>к постановлению администрации</w:t>
      </w:r>
    </w:p>
    <w:p w:rsidR="009026C6" w:rsidRPr="005A6C2B" w:rsidRDefault="009026C6" w:rsidP="009026C6">
      <w:pPr>
        <w:ind w:left="9540"/>
        <w:rPr>
          <w:rFonts w:ascii="Times New Roman" w:hAnsi="Times New Roman" w:cs="Times New Roman"/>
        </w:rPr>
      </w:pPr>
      <w:r w:rsidRPr="005A6C2B">
        <w:rPr>
          <w:rFonts w:ascii="Times New Roman" w:hAnsi="Times New Roman" w:cs="Times New Roman"/>
        </w:rPr>
        <w:t>МО «Светогорское городское поселение»</w:t>
      </w:r>
    </w:p>
    <w:p w:rsidR="009026C6" w:rsidRPr="005A6C2B" w:rsidRDefault="00084F4C" w:rsidP="009026C6">
      <w:pPr>
        <w:ind w:left="9540"/>
        <w:rPr>
          <w:rFonts w:ascii="Times New Roman" w:hAnsi="Times New Roman" w:cs="Times New Roman"/>
        </w:rPr>
      </w:pPr>
      <w:r w:rsidRPr="005A6C2B">
        <w:rPr>
          <w:rFonts w:ascii="Times New Roman" w:hAnsi="Times New Roman" w:cs="Times New Roman"/>
        </w:rPr>
        <w:t>от «</w:t>
      </w:r>
      <w:r w:rsidR="00C256E7">
        <w:rPr>
          <w:rFonts w:ascii="Times New Roman" w:hAnsi="Times New Roman" w:cs="Times New Roman"/>
        </w:rPr>
        <w:t>13</w:t>
      </w:r>
      <w:r w:rsidRPr="005A6C2B">
        <w:rPr>
          <w:rFonts w:ascii="Times New Roman" w:hAnsi="Times New Roman" w:cs="Times New Roman"/>
        </w:rPr>
        <w:t xml:space="preserve">» </w:t>
      </w:r>
      <w:r w:rsidR="00AB5D0A">
        <w:rPr>
          <w:rFonts w:ascii="Times New Roman" w:hAnsi="Times New Roman" w:cs="Times New Roman"/>
        </w:rPr>
        <w:t>января 2021</w:t>
      </w:r>
      <w:r w:rsidRPr="005A6C2B">
        <w:rPr>
          <w:rFonts w:ascii="Times New Roman" w:hAnsi="Times New Roman" w:cs="Times New Roman"/>
        </w:rPr>
        <w:t xml:space="preserve">   № </w:t>
      </w:r>
      <w:r w:rsidR="00C256E7">
        <w:rPr>
          <w:rFonts w:ascii="Times New Roman" w:hAnsi="Times New Roman" w:cs="Times New Roman"/>
        </w:rPr>
        <w:t>13</w:t>
      </w:r>
      <w:bookmarkStart w:id="0" w:name="_GoBack"/>
      <w:bookmarkEnd w:id="0"/>
    </w:p>
    <w:p w:rsidR="009026C6" w:rsidRPr="005A6C2B" w:rsidRDefault="009026C6" w:rsidP="009026C6">
      <w:pPr>
        <w:ind w:left="9540"/>
        <w:rPr>
          <w:rFonts w:ascii="Times New Roman" w:hAnsi="Times New Roman" w:cs="Times New Roman"/>
        </w:rPr>
      </w:pPr>
    </w:p>
    <w:p w:rsidR="009026C6" w:rsidRPr="005A6C2B" w:rsidRDefault="009026C6" w:rsidP="009026C6">
      <w:pPr>
        <w:spacing w:after="120"/>
        <w:ind w:left="-539" w:right="-731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026C6" w:rsidRPr="005A6C2B" w:rsidRDefault="009026C6" w:rsidP="009026C6">
      <w:pPr>
        <w:ind w:left="-539" w:right="-731" w:firstLine="709"/>
        <w:jc w:val="center"/>
        <w:rPr>
          <w:rFonts w:ascii="Times New Roman" w:hAnsi="Times New Roman" w:cs="Times New Roman"/>
          <w:b/>
          <w:kern w:val="2"/>
        </w:rPr>
      </w:pPr>
      <w:r w:rsidRPr="005A6C2B">
        <w:rPr>
          <w:rFonts w:ascii="Times New Roman" w:hAnsi="Times New Roman" w:cs="Times New Roman"/>
          <w:b/>
          <w:kern w:val="2"/>
        </w:rPr>
        <w:t>Отчет о достижении показателей социальной, бюджетной и экономической эффективности</w:t>
      </w:r>
    </w:p>
    <w:p w:rsidR="009026C6" w:rsidRPr="005A6C2B" w:rsidRDefault="009026C6" w:rsidP="009026C6">
      <w:pPr>
        <w:ind w:left="-539" w:right="-731" w:firstLine="709"/>
        <w:jc w:val="center"/>
        <w:rPr>
          <w:rFonts w:ascii="Times New Roman" w:hAnsi="Times New Roman" w:cs="Times New Roman"/>
          <w:color w:val="000000"/>
          <w:kern w:val="2"/>
          <w:sz w:val="22"/>
          <w:szCs w:val="22"/>
        </w:rPr>
      </w:pPr>
      <w:r w:rsidRPr="005A6C2B">
        <w:rPr>
          <w:rFonts w:ascii="Times New Roman" w:hAnsi="Times New Roman" w:cs="Times New Roman"/>
          <w:b/>
          <w:kern w:val="2"/>
        </w:rPr>
        <w:t xml:space="preserve">по муниципальной программе «Молодежь МО «Светогорское городское поселение» за </w:t>
      </w:r>
      <w:r w:rsidR="00966D01" w:rsidRPr="005A6C2B">
        <w:rPr>
          <w:rFonts w:ascii="Times New Roman" w:hAnsi="Times New Roman" w:cs="Times New Roman"/>
          <w:b/>
          <w:kern w:val="2"/>
        </w:rPr>
        <w:t>12</w:t>
      </w:r>
      <w:r w:rsidRPr="005A6C2B">
        <w:rPr>
          <w:rFonts w:ascii="Times New Roman" w:hAnsi="Times New Roman" w:cs="Times New Roman"/>
          <w:b/>
          <w:kern w:val="2"/>
        </w:rPr>
        <w:t xml:space="preserve"> мес. 2020 года</w:t>
      </w:r>
    </w:p>
    <w:p w:rsidR="009026C6" w:rsidRPr="005A6C2B" w:rsidRDefault="009026C6" w:rsidP="009026C6">
      <w:pPr>
        <w:spacing w:after="120"/>
        <w:ind w:left="-539" w:right="-731" w:firstLine="709"/>
        <w:jc w:val="both"/>
        <w:rPr>
          <w:rFonts w:ascii="Times New Roman" w:hAnsi="Times New Roman" w:cs="Times New Roman"/>
          <w:color w:val="000000"/>
          <w:kern w:val="2"/>
          <w:sz w:val="22"/>
          <w:szCs w:val="22"/>
        </w:rPr>
      </w:pPr>
    </w:p>
    <w:p w:rsidR="009026C6" w:rsidRPr="005A6C2B" w:rsidRDefault="009026C6" w:rsidP="009026C6">
      <w:pPr>
        <w:spacing w:after="120"/>
        <w:ind w:left="-539" w:right="-731" w:firstLine="709"/>
        <w:jc w:val="both"/>
        <w:rPr>
          <w:rFonts w:ascii="Times New Roman" w:hAnsi="Times New Roman" w:cs="Times New Roman"/>
          <w:color w:val="000000"/>
          <w:kern w:val="2"/>
          <w:sz w:val="22"/>
          <w:szCs w:val="22"/>
        </w:rPr>
      </w:pPr>
    </w:p>
    <w:p w:rsidR="009026C6" w:rsidRPr="005A6C2B" w:rsidRDefault="009026C6" w:rsidP="009026C6">
      <w:pPr>
        <w:spacing w:after="120"/>
        <w:ind w:right="-731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</w:pPr>
      <w:r w:rsidRPr="005A6C2B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 xml:space="preserve">За </w:t>
      </w:r>
      <w:r w:rsidR="00D46AAB" w:rsidRPr="005A6C2B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>12</w:t>
      </w:r>
      <w:r w:rsidRPr="005A6C2B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 xml:space="preserve"> месяцев 20</w:t>
      </w:r>
      <w:r w:rsidR="00675149" w:rsidRPr="005A6C2B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>20</w:t>
      </w:r>
      <w:r w:rsidRPr="005A6C2B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 xml:space="preserve"> года достигнуты следующие целевые индикаторы и показатели муниципальной программы:</w:t>
      </w:r>
    </w:p>
    <w:p w:rsidR="009026C6" w:rsidRPr="005A6C2B" w:rsidRDefault="009026C6" w:rsidP="009026C6">
      <w:pPr>
        <w:widowControl/>
        <w:suppressAutoHyphens w:val="0"/>
        <w:ind w:left="787"/>
        <w:jc w:val="both"/>
        <w:rPr>
          <w:rFonts w:ascii="Times New Roman" w:eastAsia="Calibri" w:hAnsi="Times New Roman" w:cs="Times New Roman"/>
          <w:color w:val="FF0000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5A6C2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Количество мероприятий по дворовым видам спорта: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10811"/>
      </w:tblGrid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План в 2020 году 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66D0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</w:t>
            </w:r>
            <w:r w:rsidR="00966D01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не менее 3 мероприятий</w:t>
            </w:r>
          </w:p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 </w:t>
            </w:r>
            <w:r w:rsidR="00966D01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12 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месяцев 2020 года проведено </w:t>
            </w:r>
            <w:r w:rsidR="00700B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мероприяти</w:t>
            </w:r>
            <w:r w:rsidR="00723342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я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:</w:t>
            </w:r>
          </w:p>
          <w:p w:rsidR="00D46AAB" w:rsidRPr="005A6C2B" w:rsidRDefault="00D46AAB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26.06.2020 г. – </w:t>
            </w:r>
            <w:proofErr w:type="gramStart"/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игра  по</w:t>
            </w:r>
            <w:proofErr w:type="gramEnd"/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станциям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ФотоКвест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» в рамках празднования Дня молодёжи.</w:t>
            </w:r>
          </w:p>
          <w:p w:rsidR="009026C6" w:rsidRPr="005A6C2B" w:rsidRDefault="009026C6" w:rsidP="009026C6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66D01" w:rsidRPr="005A6C2B" w:rsidRDefault="009026C6" w:rsidP="00D46AAB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02.07.2020 г. –онлайн мастер-класс по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Слаймингу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». Мастер-класс набрал более 1500 просмотров.</w:t>
            </w:r>
          </w:p>
          <w:p w:rsidR="00D46AAB" w:rsidRPr="005A6C2B" w:rsidRDefault="00D46AAB" w:rsidP="00966D01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D46AAB" w:rsidRPr="005A6C2B" w:rsidRDefault="00D46AAB" w:rsidP="00D46AAB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D46AAB" w:rsidRPr="005A6C2B" w:rsidRDefault="00D46AAB" w:rsidP="00D46AAB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14.11.2020 г.</w:t>
            </w:r>
            <w:r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–онлайн турнир по мобильной игре «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Among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us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». </w:t>
            </w:r>
          </w:p>
          <w:p w:rsidR="00D46AAB" w:rsidRPr="005A6C2B" w:rsidRDefault="00D46AAB" w:rsidP="00D46AAB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D46AAB" w:rsidRPr="005A6C2B" w:rsidRDefault="00D46AAB" w:rsidP="00D46AAB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D46AAB" w:rsidRPr="005A6C2B" w:rsidRDefault="00D46AAB" w:rsidP="00966D01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66D01" w:rsidRPr="005A6C2B" w:rsidRDefault="00966D01" w:rsidP="009026C6">
            <w:pPr>
              <w:widowControl/>
              <w:suppressAutoHyphens w:val="0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C6" w:rsidRPr="005A6C2B" w:rsidRDefault="009026C6" w:rsidP="00700BE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Исполнение – </w:t>
            </w:r>
            <w:r w:rsidR="00CD58D8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</w:t>
            </w:r>
            <w:r w:rsidR="00700BE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00</w:t>
            </w: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</w:tbl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5A6C2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Участие в выездных мероприятиях с организационным взносом: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10812"/>
      </w:tblGrid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 в 2020 году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66D0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</w:t>
            </w:r>
            <w:r w:rsidR="00966D01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не менее 2 мероприятий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 </w:t>
            </w:r>
            <w:r w:rsidR="00966D01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</w:t>
            </w:r>
            <w:r w:rsidR="00966D01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года приняли участие в </w:t>
            </w:r>
            <w:r w:rsidR="00966D01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-х выездных мероприятиях:</w:t>
            </w:r>
          </w:p>
          <w:p w:rsidR="009026C6" w:rsidRPr="005A6C2B" w:rsidRDefault="009026C6" w:rsidP="009026C6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lastRenderedPageBreak/>
              <w:t>13.03.2020 г. – 15.03.2020 г.</w:t>
            </w:r>
            <w:r w:rsidRPr="005A6C2B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5A6C2B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softHyphen/>
              <w:t xml:space="preserve">  -</w:t>
            </w:r>
            <w:proofErr w:type="gramEnd"/>
            <w:r w:rsidRPr="005A6C2B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5A6C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 w:bidi="ar-SA"/>
              </w:rPr>
              <w:t>Слёт добровольческих объединений Ленинградской области на базе ГБУ ЛО «Центр Молодежный». Принял участие 1 чел.</w:t>
            </w:r>
          </w:p>
          <w:p w:rsidR="009026C6" w:rsidRPr="005A6C2B" w:rsidRDefault="009026C6" w:rsidP="009026C6">
            <w:pP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06.08.2020 г.-15.08.2020 г. – окружной молодёжный образовательный форум «Ладога». Принял участие 1 чел.</w:t>
            </w:r>
          </w:p>
          <w:p w:rsidR="009026C6" w:rsidRPr="005A6C2B" w:rsidRDefault="009026C6" w:rsidP="009026C6">
            <w:pP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026C6" w:rsidRPr="005A6C2B" w:rsidRDefault="009026C6" w:rsidP="009026C6">
            <w:pP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11.09.2020 г. -14.09.2020 г. – члены клуба молодых семей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Светодетки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» приняли участие в молодёжном форуме «Выше Крыши». Приняло участие 2 чел.</w:t>
            </w:r>
          </w:p>
          <w:p w:rsidR="00966D01" w:rsidRPr="005A6C2B" w:rsidRDefault="00966D01" w:rsidP="009026C6">
            <w:pP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66D01" w:rsidRPr="005A6C2B" w:rsidRDefault="00966D01" w:rsidP="009026C6">
            <w:pP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23.10.2020 г. –25.10.2020 г. – молодёжный актив принял участие в региональной образовательной смене «Информпоток-2020». Приняло участие 2 человека.</w:t>
            </w:r>
          </w:p>
          <w:p w:rsidR="00966D01" w:rsidRPr="005A6C2B" w:rsidRDefault="00966D01" w:rsidP="009026C6">
            <w:pP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66D01" w:rsidRPr="005A6C2B" w:rsidRDefault="00966D01" w:rsidP="009026C6">
            <w:pP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026C6" w:rsidRPr="005A6C2B" w:rsidRDefault="009026C6" w:rsidP="00CD58D8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Исполнение - </w:t>
            </w:r>
            <w:r w:rsidR="00CD58D8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200</w:t>
            </w: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</w:tbl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5A6C2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Организация общественно-политических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10812"/>
      </w:tblGrid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 в 2020 году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66D0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</w:t>
            </w:r>
            <w:r w:rsidR="00966D01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не менее 3 мероприятий</w:t>
            </w:r>
          </w:p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66D01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 12 месяцев 2020</w:t>
            </w:r>
            <w:r w:rsidR="009026C6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года организовано и проведено 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9026C6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общественно-политических мероприяти</w:t>
            </w:r>
            <w:r w:rsidR="004E62A7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я</w:t>
            </w:r>
            <w:r w:rsidR="009026C6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: </w:t>
            </w:r>
          </w:p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18.08.2020 г. -21.08.2020 г.  – социальное анкетирование населения муниципального образования в рамках регионального проекта Губернатора Ленинградской области «Социальные гарантии». В опросе приняло участие более 300 человек.</w:t>
            </w:r>
          </w:p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27.08.2020 г. – акция «В гостях у библиотеки». Приняло участие порядка 20 человек.</w:t>
            </w:r>
          </w:p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10.09.2020 г. - встреча представителей МБУ «КСК г. Светогорска» с молодёжными добровольческими объединениями по вопросу «Формирование муниципального штаба «Волонтеры культуры. В мероприятии приняло участие порядка 20 человек.</w:t>
            </w:r>
          </w:p>
          <w:p w:rsidR="00966D01" w:rsidRPr="005A6C2B" w:rsidRDefault="00966D01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66D01" w:rsidRPr="005A6C2B" w:rsidRDefault="00966D01" w:rsidP="00966D01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02.10.2020 г. - </w:t>
            </w:r>
            <w:r w:rsidR="00EB6D75" w:rsidRPr="005A6C2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в фокус группах, состоящих из студентов ГБ ПОУ ЛО "Политехнический колледж г. Светогорска" 1-2 курса и молодёжного актива, по вопросу благоустройства городской площади г. </w:t>
            </w:r>
            <w:proofErr w:type="spellStart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Свветогорска</w:t>
            </w:r>
            <w:proofErr w:type="spell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. В мероприятии приняло участие 65 человек.</w:t>
            </w:r>
          </w:p>
          <w:p w:rsidR="00966D01" w:rsidRPr="005A6C2B" w:rsidRDefault="00966D01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026C6" w:rsidRPr="005A6C2B" w:rsidRDefault="004E62A7" w:rsidP="00E262C8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Исполнение - </w:t>
            </w:r>
            <w:r w:rsidR="00E262C8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133</w:t>
            </w:r>
            <w:r w:rsidR="009026C6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</w:tbl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5A6C2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Поддержка молодёжных инициатив по проведению мероприятий и реализации проектов на знание истории страны и родного края: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10815"/>
      </w:tblGrid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 в 2020 году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EB6D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</w:t>
            </w:r>
            <w:r w:rsidR="00EB6D75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не менее 2 инициатив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 </w:t>
            </w:r>
            <w:r w:rsidR="00EB6D75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 поддержано и реализовано 4 молодежных инициативы</w:t>
            </w: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на знание истории страны и родного края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: </w:t>
            </w:r>
          </w:p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24.01.20 -  игра РИСК «За Ленинград» для 9 класса МБОУ «</w:t>
            </w:r>
            <w:proofErr w:type="spellStart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Светогорская</w:t>
            </w:r>
            <w:proofErr w:type="spell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СОШ», приняло участие 50 чел. 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24.01.20 – в ДК Светогорска на торжественном мероприятии, посвященном Дню </w:t>
            </w:r>
            <w:proofErr w:type="gramStart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снятия  блокады</w:t>
            </w:r>
            <w:proofErr w:type="gram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Ленинграда, состоялась игра «Правда или ложь» о  блокаде Ленинграда» 28, 29.01.20 – беседа о блокаде Ленинграда для воспитанников детских садов №1,2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04.02.20 -  игра РИСК «За Ленинград» для учащихся Политехнического колледжа, приняло участие 35 чел. </w:t>
            </w:r>
          </w:p>
          <w:p w:rsidR="009026C6" w:rsidRPr="005A6C2B" w:rsidRDefault="009026C6" w:rsidP="00BC17F8">
            <w:pPr>
              <w:widowControl/>
              <w:suppressAutoHyphens w:val="0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>28, 29.01.20 – беседа о блокаде Ленинграда для воспитанников детских садов №1,2</w:t>
            </w:r>
          </w:p>
          <w:p w:rsidR="009026C6" w:rsidRPr="005A6C2B" w:rsidRDefault="009026C6" w:rsidP="004E62A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Исполнение - </w:t>
            </w:r>
            <w:r w:rsidR="004E62A7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</w:t>
            </w: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00%</w:t>
            </w:r>
          </w:p>
        </w:tc>
      </w:tr>
    </w:tbl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5A6C2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Информирование молодёжи и развитие молодёжной журналистики: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10815"/>
      </w:tblGrid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 в 2020 году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EB6D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</w:t>
            </w:r>
            <w:r w:rsidR="00EB6D75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не менее 2 инициатив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 </w:t>
            </w:r>
            <w:r w:rsidR="00EB6D75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 поддержано и реализовано </w:t>
            </w:r>
            <w:r w:rsidR="00EB6D75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молодежн</w:t>
            </w:r>
            <w:r w:rsidR="00EB6D75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ых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инициатив: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14.02.20 – выпуск молодежной страницы в газете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Вуокса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27.03.2020 г. – видео-</w:t>
            </w:r>
            <w:proofErr w:type="gram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выпуск  «</w:t>
            </w:r>
            <w:proofErr w:type="gram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Интервью Совета молодёжи» для муниципальной газеты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Вуокса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».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05.06.2020 г. – выпуск молодёжной страницы «Подвиг народа» в муниципальной газете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Вуокса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».</w:t>
            </w:r>
          </w:p>
          <w:p w:rsidR="009026C6" w:rsidRPr="005A6C2B" w:rsidRDefault="009026C6" w:rsidP="009026C6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24.07.2020 г. - выпуск молодежной страницы в газете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Вуокса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».</w:t>
            </w:r>
          </w:p>
          <w:p w:rsidR="00EB6D75" w:rsidRPr="005A6C2B" w:rsidRDefault="00EB6D75" w:rsidP="009026C6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12.10.2020 г. – интервью для медиа-центра ГБ ПОУ ЛО «Политехнический колледж г. Светогорска» о возможности участия молодёжи в подготовке заявки </w:t>
            </w:r>
            <w:proofErr w:type="gram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на </w:t>
            </w:r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</w:t>
            </w:r>
            <w:proofErr w:type="gramEnd"/>
            <w:r w:rsidRPr="005A6C2B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проектов создания комфортной городской среды малых городов и исторических поселений.</w:t>
            </w:r>
          </w:p>
          <w:p w:rsidR="009026C6" w:rsidRPr="005A6C2B" w:rsidRDefault="009026C6" w:rsidP="00E262C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Исполнение - </w:t>
            </w:r>
            <w:r w:rsidR="004E62A7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</w:t>
            </w:r>
            <w:r w:rsidR="00E262C8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5</w:t>
            </w:r>
            <w:r w:rsidR="004E62A7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0</w:t>
            </w: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</w:tbl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5A6C2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Поддержка мероприятий по инициативе молодёжи: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10818"/>
      </w:tblGrid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 в 2020 году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EB6D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</w:t>
            </w:r>
            <w:r w:rsidR="00EB6D75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не менее 2 инициатив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 </w:t>
            </w:r>
            <w:r w:rsidR="00EB6D75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2020года поддержано и реализовано</w:t>
            </w:r>
            <w:r w:rsidR="004E62A7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="00723342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молодежных инициатив: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18.01.2020 г. – на базе Дома культуры МБУ «КСК г. Светогорска» состоялась интеллектуальная игра «</w:t>
            </w:r>
            <w:proofErr w:type="spellStart"/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ГикВселенная</w:t>
            </w:r>
            <w:proofErr w:type="spellEnd"/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». Приняло участие 5 команд по 5 чел.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22.02.2020 - на базе Дома культуры МБУ «КСК г. Светогорска» состоялся кинопоказ «Синемаворлд-3».</w:t>
            </w:r>
          </w:p>
          <w:p w:rsidR="009026C6" w:rsidRPr="005A6C2B" w:rsidRDefault="009026C6" w:rsidP="007F1782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20.08.2020 г. </w:t>
            </w:r>
            <w:r w:rsidR="00121384"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состоялась молодёжная акция «</w:t>
            </w:r>
            <w:r w:rsidR="00121384"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</w:t>
            </w: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омогать просто» по сбору гуманитарной помощи для приютов для бездомных животных.</w:t>
            </w:r>
          </w:p>
          <w:p w:rsidR="00121384" w:rsidRPr="005A6C2B" w:rsidRDefault="00121384" w:rsidP="007F1782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25.08.2020 г. -09.09.2020 г. – молодёжная акция «День добрых дел» по оказанию адресной помощи по хозяйству одиноким пожилым людям.</w:t>
            </w:r>
          </w:p>
          <w:p w:rsidR="00121384" w:rsidRPr="005A6C2B" w:rsidRDefault="00121384" w:rsidP="00121384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30.12.2020 г. - состоялась молодёжная акция «Помогать просто» по сбору гуманитарной помощи для приютов для бездомных животных.</w:t>
            </w:r>
          </w:p>
          <w:p w:rsidR="00121384" w:rsidRPr="005A6C2B" w:rsidRDefault="00121384" w:rsidP="00121384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026C6" w:rsidRPr="005A6C2B" w:rsidRDefault="009026C6" w:rsidP="00E262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Исполнение - </w:t>
            </w:r>
            <w:r w:rsidR="00E262C8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</w:t>
            </w:r>
            <w:r w:rsidR="004E62A7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5</w:t>
            </w: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0%</w:t>
            </w:r>
          </w:p>
        </w:tc>
      </w:tr>
    </w:tbl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5A6C2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Проведение мероприятий для молодёжи с ограниченными возможностями, кол-во мероприятий: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10811"/>
      </w:tblGrid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 в 2020 году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7233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</w:t>
            </w:r>
            <w:r w:rsidR="00723342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не менее 2 мероприятий 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 </w:t>
            </w:r>
            <w:r w:rsidR="00723342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 прошло </w:t>
            </w:r>
            <w:r w:rsidR="00723342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мероприяти</w:t>
            </w:r>
            <w:r w:rsidR="00723342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я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:</w:t>
            </w:r>
          </w:p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26.06.2020 г. – творческая молодёжь социального центра «Добро Пожаловать» г. Светогорска приняла участие в онлайн конкурсах, посвящённых Дню молодёжи.</w:t>
            </w:r>
          </w:p>
          <w:p w:rsidR="00723342" w:rsidRPr="005A6C2B" w:rsidRDefault="00723342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03.12.2020 г. –онлайн – викторина, посвящённая Дню Инвалида.</w:t>
            </w:r>
          </w:p>
          <w:p w:rsidR="009026C6" w:rsidRPr="005A6C2B" w:rsidRDefault="009026C6" w:rsidP="00E262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Исполнение </w:t>
            </w:r>
            <w:r w:rsidR="004E62A7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–</w:t>
            </w: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</w:t>
            </w:r>
            <w:r w:rsidR="00E262C8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10</w:t>
            </w: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0%</w:t>
            </w:r>
          </w:p>
        </w:tc>
      </w:tr>
    </w:tbl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5A6C2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Организация семинара по лидерству и социальному проектированию, кол-во участников: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10816"/>
      </w:tblGrid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 в 2020 году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7233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</w:t>
            </w:r>
            <w:r w:rsidR="00723342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не менее 35 участников  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10.09.2020 г. - встреча представителей МБУ «КСК г. Светогорска» с молодёжными добровольческими объединениями по вопросу «Формирование муниципального штаба «Волонтеры культуры. В мероприятии приняло участие порядка 20 человек.</w:t>
            </w:r>
          </w:p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026C6" w:rsidRPr="005A6C2B" w:rsidRDefault="009026C6" w:rsidP="009026C6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19.09.2020 г. – на базе МБУ «КСК г. Светогорска» Совет молодёжи провел тренинг «</w:t>
            </w:r>
            <w:proofErr w:type="spellStart"/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Командообразование</w:t>
            </w:r>
            <w:proofErr w:type="spellEnd"/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 и семинар «Основы добровольчества» для молодёжного актива. В мероприятии приняло участие 15 человек.</w:t>
            </w:r>
          </w:p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Исполнение -100%</w:t>
            </w:r>
          </w:p>
        </w:tc>
      </w:tr>
    </w:tbl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5A6C2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Молодёжный праздник «Проводы белых ночей», кол-во участников: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10813"/>
      </w:tblGrid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 в 2020 году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7233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</w:t>
            </w:r>
            <w:r w:rsidR="00723342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не менее 3500 участников  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BC17F8">
            <w:pPr>
              <w:widowControl/>
              <w:suppressAutoHyphens w:val="0"/>
              <w:spacing w:line="256" w:lineRule="auto"/>
              <w:ind w:hanging="97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В условиях пандемии 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коронавирусной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инфекции прошли </w:t>
            </w:r>
            <w:proofErr w:type="gram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он-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лайн</w:t>
            </w:r>
            <w:proofErr w:type="spellEnd"/>
            <w:proofErr w:type="gram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мероприятия, посвященные Дню молодежи</w:t>
            </w:r>
            <w:r w:rsidR="004E62A7"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в рамках праздника «Проводы белых ночей»</w:t>
            </w: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:</w:t>
            </w:r>
          </w:p>
          <w:p w:rsidR="009026C6" w:rsidRPr="005A6C2B" w:rsidRDefault="009026C6" w:rsidP="00BC17F8">
            <w:pPr>
              <w:widowControl/>
              <w:suppressAutoHyphens w:val="0"/>
              <w:spacing w:line="256" w:lineRule="auto"/>
              <w:ind w:hanging="97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19.06.2020 – </w:t>
            </w:r>
            <w:proofErr w:type="gram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фото-конкурс</w:t>
            </w:r>
            <w:proofErr w:type="gram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«Мое лето!»</w:t>
            </w:r>
          </w:p>
          <w:p w:rsidR="009026C6" w:rsidRPr="005A6C2B" w:rsidRDefault="009026C6" w:rsidP="00BC17F8">
            <w:pPr>
              <w:widowControl/>
              <w:suppressAutoHyphens w:val="0"/>
              <w:spacing w:line="256" w:lineRule="auto"/>
              <w:ind w:hanging="97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en-US" w:bidi="ar-SA"/>
              </w:rPr>
              <w:t>26.06.2020</w:t>
            </w: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- </w:t>
            </w:r>
            <w:proofErr w:type="gram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он-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лайн</w:t>
            </w:r>
            <w:proofErr w:type="spellEnd"/>
            <w:proofErr w:type="gram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игра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ФотоКвест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</w:t>
            </w:r>
          </w:p>
          <w:p w:rsidR="009026C6" w:rsidRPr="005A6C2B" w:rsidRDefault="009026C6" w:rsidP="00BC17F8">
            <w:pPr>
              <w:widowControl/>
              <w:suppressAutoHyphens w:val="0"/>
              <w:spacing w:line="256" w:lineRule="auto"/>
              <w:ind w:hanging="97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en-US" w:bidi="ar-SA"/>
              </w:rPr>
              <w:t>26.06.2020</w:t>
            </w: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- чат игра «Кот 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Грези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</w:t>
            </w:r>
          </w:p>
          <w:p w:rsidR="009026C6" w:rsidRPr="005A6C2B" w:rsidRDefault="009026C6" w:rsidP="00BC17F8">
            <w:pPr>
              <w:widowControl/>
              <w:suppressAutoHyphens w:val="0"/>
              <w:spacing w:line="256" w:lineRule="auto"/>
              <w:ind w:hanging="97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en-US" w:bidi="ar-SA"/>
              </w:rPr>
              <w:t>26.06.2020</w:t>
            </w: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- </w:t>
            </w:r>
            <w:proofErr w:type="gram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он-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лайн</w:t>
            </w:r>
            <w:proofErr w:type="spellEnd"/>
            <w:proofErr w:type="gram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конкурс-сюрприз «Угадай!»</w:t>
            </w:r>
          </w:p>
          <w:p w:rsidR="009026C6" w:rsidRPr="005A6C2B" w:rsidRDefault="009026C6" w:rsidP="00BC17F8">
            <w:pPr>
              <w:widowControl/>
              <w:suppressAutoHyphens w:val="0"/>
              <w:spacing w:line="256" w:lineRule="auto"/>
              <w:ind w:hanging="97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en-US" w:bidi="ar-SA"/>
              </w:rPr>
              <w:t>В мероприятиях приняло участие порядка 3500 человек</w:t>
            </w: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9026C6" w:rsidRPr="005A6C2B" w:rsidRDefault="009026C6" w:rsidP="00BC17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Исполнение - 100%</w:t>
            </w:r>
          </w:p>
        </w:tc>
      </w:tr>
    </w:tbl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5A6C2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Муниципальный молодёжный марафон, кол-во участвующих команд: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10822"/>
      </w:tblGrid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 в 2020 году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7233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</w:t>
            </w:r>
            <w:r w:rsidR="00723342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не менее 5 команд  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6" w:rsidRPr="005A6C2B" w:rsidRDefault="00723342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Мероприятие состоялось 20.11.2020 г. - 21.11.2020 г. на базе МБУ «КСК г. Светогорска. В связи с неблагоприятной эпидемиологической обстановкой и проведением 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противокоронавирусных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мероприятий на территории МО «Светогорское городское поселение» в Марафоне приняло участие 4 команды. Победителем Марафона стала команда МБОУ «СОШ г. Светогорска» «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ПепПушки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». Всего в мероприятия приняло участие 36 человек.</w:t>
            </w:r>
          </w:p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Исполнение - </w:t>
            </w:r>
            <w:r w:rsidR="00E262C8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8</w:t>
            </w: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0%</w:t>
            </w:r>
          </w:p>
        </w:tc>
      </w:tr>
    </w:tbl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5A6C2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Поддержка молодёжных инициатив по проведению дворовых спортивных мероприятий, а также по </w:t>
      </w:r>
      <w:proofErr w:type="spellStart"/>
      <w:r w:rsidRPr="005A6C2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киберспорту</w:t>
      </w:r>
      <w:proofErr w:type="spellEnd"/>
      <w:r w:rsidRPr="005A6C2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, кол-во мероприятий: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10811"/>
      </w:tblGrid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 в 2020 году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7233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</w:t>
            </w:r>
            <w:r w:rsidR="00723342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не менее 3 мероприятий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 итогам </w:t>
            </w:r>
            <w:r w:rsidR="00723342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г. поддержано и реализовано </w:t>
            </w:r>
            <w:r w:rsidR="00D46AAB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молодёжных инициатив</w:t>
            </w:r>
            <w:r w:rsidR="00D46AAB"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ы</w:t>
            </w: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по проведению дворовых спортивных мероприятий: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02.08.2020 г. – добровольцы волонтёрского клуба «Голос улиц» приняли участие в организации волонтёрского сопровождения в г. Выборг регионального полумарафона «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Vyborg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run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».</w:t>
            </w:r>
          </w:p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30.08.2020 г. - добровольцы волонтёрского клуба «Голос улиц» приняли участие в организации волонтёрского сопровождения в г. Выборг регионального спортивного соревнования «Триатлон 2020».</w:t>
            </w:r>
          </w:p>
          <w:p w:rsidR="00723342" w:rsidRPr="005A6C2B" w:rsidRDefault="00723342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723342" w:rsidRPr="005A6C2B" w:rsidRDefault="00723342" w:rsidP="00723342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01.10.2020 г. – 31.10.2020 г. – </w:t>
            </w:r>
            <w:proofErr w:type="gramStart"/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онлайн  турнир</w:t>
            </w:r>
            <w:proofErr w:type="gramEnd"/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по настольной игре «Мафия». </w:t>
            </w:r>
          </w:p>
          <w:p w:rsidR="00D46AAB" w:rsidRPr="005A6C2B" w:rsidRDefault="00D46AAB" w:rsidP="00723342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723342" w:rsidRPr="005A6C2B" w:rsidRDefault="00723342" w:rsidP="00723342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14.11.2020 г.</w:t>
            </w:r>
            <w:r w:rsidRPr="005A6C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–онлайн турнир по мобильной игре «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Among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us</w:t>
            </w:r>
            <w:r w:rsidRPr="005A6C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». </w:t>
            </w:r>
          </w:p>
          <w:p w:rsidR="00D46AAB" w:rsidRPr="005A6C2B" w:rsidRDefault="00D46AAB" w:rsidP="009026C6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026C6" w:rsidRPr="005A6C2B" w:rsidRDefault="009026C6" w:rsidP="00E262C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Исполнение </w:t>
            </w:r>
            <w:r w:rsidR="004E62A7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–</w:t>
            </w: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</w:t>
            </w:r>
            <w:r w:rsidR="00E262C8"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133</w:t>
            </w: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</w:tbl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26C6" w:rsidRPr="005A6C2B" w:rsidRDefault="009026C6" w:rsidP="009026C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5A6C2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Создание временных рабочих мест для трудоустройства несовершеннолетних (14-17 лет):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10822"/>
      </w:tblGrid>
      <w:tr w:rsidR="009026C6" w:rsidRPr="005A6C2B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 в 2020 году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D46A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</w:t>
            </w:r>
            <w:r w:rsidR="00D46AAB"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5A6C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9026C6" w:rsidRPr="009026C6" w:rsidTr="007F2E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C6" w:rsidRPr="005A6C2B" w:rsidRDefault="009026C6" w:rsidP="00700B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не менее 0 чел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6" w:rsidRPr="005A6C2B" w:rsidRDefault="009026C6" w:rsidP="009026C6">
            <w:pPr>
              <w:widowControl/>
              <w:suppressAutoHyphens w:val="0"/>
              <w:spacing w:after="160" w:line="25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Трудовые бригады для несовершеннолетних в летний период 2020 года организованы не были в связи с пандемией </w:t>
            </w:r>
            <w:proofErr w:type="spellStart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коронавируса</w:t>
            </w:r>
            <w:proofErr w:type="spellEnd"/>
            <w:r w:rsidRPr="005A6C2B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9026C6" w:rsidRPr="005A6C2B" w:rsidRDefault="009026C6" w:rsidP="009026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9026C6" w:rsidRPr="009026C6" w:rsidRDefault="009026C6" w:rsidP="00700B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Исполнение</w:t>
            </w:r>
            <w:r w:rsidR="00700BE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: </w:t>
            </w:r>
            <w:r w:rsidRPr="005A6C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-</w:t>
            </w:r>
          </w:p>
        </w:tc>
      </w:tr>
    </w:tbl>
    <w:p w:rsidR="009620B3" w:rsidRPr="00493E69" w:rsidRDefault="009620B3" w:rsidP="00EC627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sectPr w:rsidR="009620B3" w:rsidRPr="00493E69" w:rsidSect="00BC17F8"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13" w:rsidRDefault="00EF3913">
      <w:r>
        <w:separator/>
      </w:r>
    </w:p>
  </w:endnote>
  <w:endnote w:type="continuationSeparator" w:id="0">
    <w:p w:rsidR="00EF3913" w:rsidRDefault="00EF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A00002AF" w:usb1="580778FB" w:usb2="00000010" w:usb3="00000000" w:csb0="0002009F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D8" w:rsidRDefault="00CD58D8" w:rsidP="00FB1BF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58D8" w:rsidRDefault="00CD58D8" w:rsidP="00FB1B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D8" w:rsidRPr="00FC6350" w:rsidRDefault="00CD58D8" w:rsidP="00FB1BF7">
    <w:pPr>
      <w:pStyle w:val="a7"/>
      <w:ind w:right="360"/>
      <w:rPr>
        <w:rFonts w:cs="Times New Roman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13" w:rsidRDefault="00EF3913">
      <w:r>
        <w:separator/>
      </w:r>
    </w:p>
  </w:footnote>
  <w:footnote w:type="continuationSeparator" w:id="0">
    <w:p w:rsidR="00EF3913" w:rsidRDefault="00EF3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D8" w:rsidRDefault="00CD58D8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6784"/>
    <w:multiLevelType w:val="hybridMultilevel"/>
    <w:tmpl w:val="4C94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C5D1E"/>
    <w:multiLevelType w:val="hybridMultilevel"/>
    <w:tmpl w:val="17D8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24ACC"/>
    <w:multiLevelType w:val="hybridMultilevel"/>
    <w:tmpl w:val="9B46546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73902536"/>
    <w:multiLevelType w:val="hybridMultilevel"/>
    <w:tmpl w:val="8172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5"/>
    <w:rsid w:val="000052E0"/>
    <w:rsid w:val="00013BDE"/>
    <w:rsid w:val="00017A3D"/>
    <w:rsid w:val="00030B87"/>
    <w:rsid w:val="00031ED8"/>
    <w:rsid w:val="0003597C"/>
    <w:rsid w:val="00047C80"/>
    <w:rsid w:val="00051293"/>
    <w:rsid w:val="0005597E"/>
    <w:rsid w:val="00056227"/>
    <w:rsid w:val="00061A57"/>
    <w:rsid w:val="00061D04"/>
    <w:rsid w:val="0006406E"/>
    <w:rsid w:val="000643EA"/>
    <w:rsid w:val="00066F3F"/>
    <w:rsid w:val="00071ED7"/>
    <w:rsid w:val="000732CC"/>
    <w:rsid w:val="00074462"/>
    <w:rsid w:val="000765EF"/>
    <w:rsid w:val="000777ED"/>
    <w:rsid w:val="00077B75"/>
    <w:rsid w:val="00084F4C"/>
    <w:rsid w:val="0008617C"/>
    <w:rsid w:val="00092360"/>
    <w:rsid w:val="00092CBB"/>
    <w:rsid w:val="000941C6"/>
    <w:rsid w:val="00094C2C"/>
    <w:rsid w:val="0009560B"/>
    <w:rsid w:val="000A0DBE"/>
    <w:rsid w:val="000A482E"/>
    <w:rsid w:val="000A59A6"/>
    <w:rsid w:val="000A7983"/>
    <w:rsid w:val="000B1C75"/>
    <w:rsid w:val="000B3AE6"/>
    <w:rsid w:val="000B49BE"/>
    <w:rsid w:val="000C725C"/>
    <w:rsid w:val="000C79E0"/>
    <w:rsid w:val="000D2C5C"/>
    <w:rsid w:val="000D6C57"/>
    <w:rsid w:val="000E3477"/>
    <w:rsid w:val="000F2E43"/>
    <w:rsid w:val="000F416E"/>
    <w:rsid w:val="000F779D"/>
    <w:rsid w:val="00100379"/>
    <w:rsid w:val="00103CD9"/>
    <w:rsid w:val="001064E7"/>
    <w:rsid w:val="00110043"/>
    <w:rsid w:val="001100C8"/>
    <w:rsid w:val="00111ABD"/>
    <w:rsid w:val="00112FCC"/>
    <w:rsid w:val="00116C91"/>
    <w:rsid w:val="00121384"/>
    <w:rsid w:val="0012348A"/>
    <w:rsid w:val="00123F71"/>
    <w:rsid w:val="001377E1"/>
    <w:rsid w:val="001423A9"/>
    <w:rsid w:val="00147B66"/>
    <w:rsid w:val="001503B3"/>
    <w:rsid w:val="00151588"/>
    <w:rsid w:val="0015674C"/>
    <w:rsid w:val="00156D64"/>
    <w:rsid w:val="0015771C"/>
    <w:rsid w:val="0016208D"/>
    <w:rsid w:val="00167EF3"/>
    <w:rsid w:val="00171ED8"/>
    <w:rsid w:val="00172174"/>
    <w:rsid w:val="00172B93"/>
    <w:rsid w:val="00173C4F"/>
    <w:rsid w:val="0017526A"/>
    <w:rsid w:val="001764AF"/>
    <w:rsid w:val="00181ADC"/>
    <w:rsid w:val="00186DEC"/>
    <w:rsid w:val="001961C3"/>
    <w:rsid w:val="001A029B"/>
    <w:rsid w:val="001A3DC8"/>
    <w:rsid w:val="001A4A72"/>
    <w:rsid w:val="001A6716"/>
    <w:rsid w:val="001B33F4"/>
    <w:rsid w:val="001B4E87"/>
    <w:rsid w:val="001B4F1E"/>
    <w:rsid w:val="001C131D"/>
    <w:rsid w:val="001C1E99"/>
    <w:rsid w:val="001C2EEA"/>
    <w:rsid w:val="001C4335"/>
    <w:rsid w:val="001C595C"/>
    <w:rsid w:val="001D07C9"/>
    <w:rsid w:val="001D60DE"/>
    <w:rsid w:val="001D6A9B"/>
    <w:rsid w:val="001D6E2B"/>
    <w:rsid w:val="001E387D"/>
    <w:rsid w:val="001E5542"/>
    <w:rsid w:val="001F0262"/>
    <w:rsid w:val="00201659"/>
    <w:rsid w:val="0020244A"/>
    <w:rsid w:val="00203084"/>
    <w:rsid w:val="0020473B"/>
    <w:rsid w:val="00205CFD"/>
    <w:rsid w:val="002064F5"/>
    <w:rsid w:val="002071FF"/>
    <w:rsid w:val="002104F5"/>
    <w:rsid w:val="0021095F"/>
    <w:rsid w:val="00213490"/>
    <w:rsid w:val="00214E4A"/>
    <w:rsid w:val="00216231"/>
    <w:rsid w:val="0021633E"/>
    <w:rsid w:val="002201C4"/>
    <w:rsid w:val="0022765A"/>
    <w:rsid w:val="0023194C"/>
    <w:rsid w:val="00234DA5"/>
    <w:rsid w:val="00235223"/>
    <w:rsid w:val="00236EA0"/>
    <w:rsid w:val="0023789E"/>
    <w:rsid w:val="0024195A"/>
    <w:rsid w:val="00241E86"/>
    <w:rsid w:val="002424F2"/>
    <w:rsid w:val="002427BA"/>
    <w:rsid w:val="00242CAE"/>
    <w:rsid w:val="002439E3"/>
    <w:rsid w:val="00245589"/>
    <w:rsid w:val="00247997"/>
    <w:rsid w:val="002509B9"/>
    <w:rsid w:val="00250C2D"/>
    <w:rsid w:val="00252846"/>
    <w:rsid w:val="00255A87"/>
    <w:rsid w:val="002613A3"/>
    <w:rsid w:val="00265EBE"/>
    <w:rsid w:val="002728E3"/>
    <w:rsid w:val="002762CE"/>
    <w:rsid w:val="00276642"/>
    <w:rsid w:val="002805C3"/>
    <w:rsid w:val="0028099F"/>
    <w:rsid w:val="00282820"/>
    <w:rsid w:val="002834F9"/>
    <w:rsid w:val="00284580"/>
    <w:rsid w:val="00284643"/>
    <w:rsid w:val="00290CB0"/>
    <w:rsid w:val="00291C05"/>
    <w:rsid w:val="002A0D08"/>
    <w:rsid w:val="002A0E8F"/>
    <w:rsid w:val="002A740D"/>
    <w:rsid w:val="002B078F"/>
    <w:rsid w:val="002B1D0C"/>
    <w:rsid w:val="002B1D58"/>
    <w:rsid w:val="002B55E1"/>
    <w:rsid w:val="002B6309"/>
    <w:rsid w:val="002C5CAE"/>
    <w:rsid w:val="002C6BC2"/>
    <w:rsid w:val="002D513E"/>
    <w:rsid w:val="002D6C6D"/>
    <w:rsid w:val="002D794C"/>
    <w:rsid w:val="002E089B"/>
    <w:rsid w:val="002E193D"/>
    <w:rsid w:val="002E1D1C"/>
    <w:rsid w:val="002E532C"/>
    <w:rsid w:val="002E6A44"/>
    <w:rsid w:val="002E7A2D"/>
    <w:rsid w:val="002F101F"/>
    <w:rsid w:val="002F20E4"/>
    <w:rsid w:val="002F2A8A"/>
    <w:rsid w:val="002F42D1"/>
    <w:rsid w:val="002F4F4E"/>
    <w:rsid w:val="002F7CB0"/>
    <w:rsid w:val="002F7FDF"/>
    <w:rsid w:val="0030090C"/>
    <w:rsid w:val="00300C29"/>
    <w:rsid w:val="003020D1"/>
    <w:rsid w:val="0030253A"/>
    <w:rsid w:val="00304BBB"/>
    <w:rsid w:val="00315C54"/>
    <w:rsid w:val="0032192B"/>
    <w:rsid w:val="00321FC4"/>
    <w:rsid w:val="00330BC6"/>
    <w:rsid w:val="00331F5A"/>
    <w:rsid w:val="00335880"/>
    <w:rsid w:val="003468C2"/>
    <w:rsid w:val="00350F44"/>
    <w:rsid w:val="003547CE"/>
    <w:rsid w:val="00361CD1"/>
    <w:rsid w:val="00363AAA"/>
    <w:rsid w:val="00366691"/>
    <w:rsid w:val="00370560"/>
    <w:rsid w:val="003770D4"/>
    <w:rsid w:val="003856B9"/>
    <w:rsid w:val="00386770"/>
    <w:rsid w:val="00387A57"/>
    <w:rsid w:val="00391E08"/>
    <w:rsid w:val="00393429"/>
    <w:rsid w:val="00397C30"/>
    <w:rsid w:val="003A0A51"/>
    <w:rsid w:val="003A28AE"/>
    <w:rsid w:val="003A6F64"/>
    <w:rsid w:val="003A77A4"/>
    <w:rsid w:val="003B3162"/>
    <w:rsid w:val="003B6546"/>
    <w:rsid w:val="003C2FA3"/>
    <w:rsid w:val="003C48F4"/>
    <w:rsid w:val="003C4FCE"/>
    <w:rsid w:val="003C5568"/>
    <w:rsid w:val="003D17CB"/>
    <w:rsid w:val="003D1F86"/>
    <w:rsid w:val="003D239E"/>
    <w:rsid w:val="003D6D99"/>
    <w:rsid w:val="003E4568"/>
    <w:rsid w:val="003E6DF8"/>
    <w:rsid w:val="003F16DC"/>
    <w:rsid w:val="003F1DEC"/>
    <w:rsid w:val="003F24E3"/>
    <w:rsid w:val="003F2F66"/>
    <w:rsid w:val="003F3406"/>
    <w:rsid w:val="003F5AFA"/>
    <w:rsid w:val="00403904"/>
    <w:rsid w:val="00406982"/>
    <w:rsid w:val="00406AA5"/>
    <w:rsid w:val="004141AF"/>
    <w:rsid w:val="004200BD"/>
    <w:rsid w:val="004204B9"/>
    <w:rsid w:val="0042159F"/>
    <w:rsid w:val="004217AD"/>
    <w:rsid w:val="00421ECA"/>
    <w:rsid w:val="00422280"/>
    <w:rsid w:val="00425305"/>
    <w:rsid w:val="00433C25"/>
    <w:rsid w:val="00433D53"/>
    <w:rsid w:val="004361EB"/>
    <w:rsid w:val="004415C4"/>
    <w:rsid w:val="00443655"/>
    <w:rsid w:val="00444D9A"/>
    <w:rsid w:val="00447779"/>
    <w:rsid w:val="004508E6"/>
    <w:rsid w:val="004567BA"/>
    <w:rsid w:val="00460675"/>
    <w:rsid w:val="00461BCE"/>
    <w:rsid w:val="00462EBE"/>
    <w:rsid w:val="00467816"/>
    <w:rsid w:val="004705D6"/>
    <w:rsid w:val="00473B82"/>
    <w:rsid w:val="00475838"/>
    <w:rsid w:val="0048000A"/>
    <w:rsid w:val="004807AE"/>
    <w:rsid w:val="00483509"/>
    <w:rsid w:val="00486ED3"/>
    <w:rsid w:val="004926F2"/>
    <w:rsid w:val="00493E69"/>
    <w:rsid w:val="0049481A"/>
    <w:rsid w:val="004A063D"/>
    <w:rsid w:val="004B3829"/>
    <w:rsid w:val="004B38D4"/>
    <w:rsid w:val="004B5EB2"/>
    <w:rsid w:val="004B70EE"/>
    <w:rsid w:val="004B7B05"/>
    <w:rsid w:val="004C29AC"/>
    <w:rsid w:val="004C3533"/>
    <w:rsid w:val="004C427F"/>
    <w:rsid w:val="004E1878"/>
    <w:rsid w:val="004E1BAD"/>
    <w:rsid w:val="004E2B7F"/>
    <w:rsid w:val="004E62A7"/>
    <w:rsid w:val="004E7CE5"/>
    <w:rsid w:val="005007AD"/>
    <w:rsid w:val="00507218"/>
    <w:rsid w:val="005110FB"/>
    <w:rsid w:val="005147CE"/>
    <w:rsid w:val="00514FC5"/>
    <w:rsid w:val="00517C8D"/>
    <w:rsid w:val="00520EFB"/>
    <w:rsid w:val="00525B42"/>
    <w:rsid w:val="00530DEE"/>
    <w:rsid w:val="005341F5"/>
    <w:rsid w:val="00540630"/>
    <w:rsid w:val="00540C94"/>
    <w:rsid w:val="005423A3"/>
    <w:rsid w:val="0054299D"/>
    <w:rsid w:val="00544D69"/>
    <w:rsid w:val="00547DF2"/>
    <w:rsid w:val="00550DF6"/>
    <w:rsid w:val="00551092"/>
    <w:rsid w:val="0056016F"/>
    <w:rsid w:val="00563E07"/>
    <w:rsid w:val="005662BB"/>
    <w:rsid w:val="0057117C"/>
    <w:rsid w:val="00581ACD"/>
    <w:rsid w:val="00582E0A"/>
    <w:rsid w:val="005851F7"/>
    <w:rsid w:val="005A2B45"/>
    <w:rsid w:val="005A39BB"/>
    <w:rsid w:val="005A4B87"/>
    <w:rsid w:val="005A6C2B"/>
    <w:rsid w:val="005A7A96"/>
    <w:rsid w:val="005B1D1C"/>
    <w:rsid w:val="005B2AE8"/>
    <w:rsid w:val="005B4B1E"/>
    <w:rsid w:val="005B6070"/>
    <w:rsid w:val="005C2206"/>
    <w:rsid w:val="005C44D0"/>
    <w:rsid w:val="005C5A7A"/>
    <w:rsid w:val="005C6FFC"/>
    <w:rsid w:val="005C7951"/>
    <w:rsid w:val="005D6056"/>
    <w:rsid w:val="005D67C4"/>
    <w:rsid w:val="005E0F0F"/>
    <w:rsid w:val="005E2E3E"/>
    <w:rsid w:val="005F330A"/>
    <w:rsid w:val="005F687A"/>
    <w:rsid w:val="00601DD6"/>
    <w:rsid w:val="00604EF6"/>
    <w:rsid w:val="0062062F"/>
    <w:rsid w:val="00622028"/>
    <w:rsid w:val="0062209F"/>
    <w:rsid w:val="0062535C"/>
    <w:rsid w:val="006324FC"/>
    <w:rsid w:val="00632F8D"/>
    <w:rsid w:val="0063579E"/>
    <w:rsid w:val="0063636E"/>
    <w:rsid w:val="0064148B"/>
    <w:rsid w:val="00642D6E"/>
    <w:rsid w:val="006431F7"/>
    <w:rsid w:val="0064604B"/>
    <w:rsid w:val="00646881"/>
    <w:rsid w:val="00646E02"/>
    <w:rsid w:val="006509CC"/>
    <w:rsid w:val="0065483F"/>
    <w:rsid w:val="006572F8"/>
    <w:rsid w:val="00660A7A"/>
    <w:rsid w:val="00665E49"/>
    <w:rsid w:val="00674E1A"/>
    <w:rsid w:val="00675149"/>
    <w:rsid w:val="00676BAD"/>
    <w:rsid w:val="00683122"/>
    <w:rsid w:val="00684253"/>
    <w:rsid w:val="00686282"/>
    <w:rsid w:val="0068647A"/>
    <w:rsid w:val="00690655"/>
    <w:rsid w:val="00696A21"/>
    <w:rsid w:val="00697EE7"/>
    <w:rsid w:val="006A2024"/>
    <w:rsid w:val="006B1D46"/>
    <w:rsid w:val="006B2DC4"/>
    <w:rsid w:val="006B3B6B"/>
    <w:rsid w:val="006B57DC"/>
    <w:rsid w:val="006B6B3A"/>
    <w:rsid w:val="006C0C89"/>
    <w:rsid w:val="006C3D00"/>
    <w:rsid w:val="006C64F3"/>
    <w:rsid w:val="006C6BF5"/>
    <w:rsid w:val="006D22A7"/>
    <w:rsid w:val="006D32E7"/>
    <w:rsid w:val="006D57F5"/>
    <w:rsid w:val="006E2ACD"/>
    <w:rsid w:val="006E4326"/>
    <w:rsid w:val="006E4AE9"/>
    <w:rsid w:val="006E4F09"/>
    <w:rsid w:val="006F4CAD"/>
    <w:rsid w:val="006F5C28"/>
    <w:rsid w:val="00700BE4"/>
    <w:rsid w:val="00701F20"/>
    <w:rsid w:val="00702806"/>
    <w:rsid w:val="0070663F"/>
    <w:rsid w:val="00706CB9"/>
    <w:rsid w:val="0071399A"/>
    <w:rsid w:val="007232D4"/>
    <w:rsid w:val="00723342"/>
    <w:rsid w:val="00732CB0"/>
    <w:rsid w:val="00744F2A"/>
    <w:rsid w:val="0075432C"/>
    <w:rsid w:val="00754848"/>
    <w:rsid w:val="00756837"/>
    <w:rsid w:val="0076420F"/>
    <w:rsid w:val="00774395"/>
    <w:rsid w:val="00780D4B"/>
    <w:rsid w:val="00795567"/>
    <w:rsid w:val="0079712F"/>
    <w:rsid w:val="007A09D9"/>
    <w:rsid w:val="007A3A05"/>
    <w:rsid w:val="007A3AD9"/>
    <w:rsid w:val="007A52B1"/>
    <w:rsid w:val="007B41E6"/>
    <w:rsid w:val="007B4E3B"/>
    <w:rsid w:val="007B7912"/>
    <w:rsid w:val="007C2A21"/>
    <w:rsid w:val="007C2F5A"/>
    <w:rsid w:val="007C32EF"/>
    <w:rsid w:val="007C6D51"/>
    <w:rsid w:val="007C7F40"/>
    <w:rsid w:val="007D03CF"/>
    <w:rsid w:val="007E160F"/>
    <w:rsid w:val="007E4A5D"/>
    <w:rsid w:val="007E4F21"/>
    <w:rsid w:val="007F0DC1"/>
    <w:rsid w:val="007F1504"/>
    <w:rsid w:val="007F1782"/>
    <w:rsid w:val="007F1B8B"/>
    <w:rsid w:val="007F20F4"/>
    <w:rsid w:val="007F2EE4"/>
    <w:rsid w:val="008002F1"/>
    <w:rsid w:val="00811320"/>
    <w:rsid w:val="008135DA"/>
    <w:rsid w:val="00815381"/>
    <w:rsid w:val="008223D2"/>
    <w:rsid w:val="00823A91"/>
    <w:rsid w:val="00825857"/>
    <w:rsid w:val="0082591E"/>
    <w:rsid w:val="0082725F"/>
    <w:rsid w:val="00830686"/>
    <w:rsid w:val="00834E12"/>
    <w:rsid w:val="00837F9D"/>
    <w:rsid w:val="00841263"/>
    <w:rsid w:val="00843BD3"/>
    <w:rsid w:val="0085145A"/>
    <w:rsid w:val="00853B59"/>
    <w:rsid w:val="00855CE2"/>
    <w:rsid w:val="00856874"/>
    <w:rsid w:val="0086136D"/>
    <w:rsid w:val="008664C1"/>
    <w:rsid w:val="00870255"/>
    <w:rsid w:val="008740B1"/>
    <w:rsid w:val="008756A5"/>
    <w:rsid w:val="00877104"/>
    <w:rsid w:val="00881408"/>
    <w:rsid w:val="008838DB"/>
    <w:rsid w:val="0088411F"/>
    <w:rsid w:val="008852CA"/>
    <w:rsid w:val="00892225"/>
    <w:rsid w:val="00893E24"/>
    <w:rsid w:val="00897556"/>
    <w:rsid w:val="008A38FF"/>
    <w:rsid w:val="008A78EF"/>
    <w:rsid w:val="008B417E"/>
    <w:rsid w:val="008B728C"/>
    <w:rsid w:val="008B79EE"/>
    <w:rsid w:val="008C1E5E"/>
    <w:rsid w:val="008C22B1"/>
    <w:rsid w:val="008C2687"/>
    <w:rsid w:val="008D2CA6"/>
    <w:rsid w:val="008D42E5"/>
    <w:rsid w:val="008D5611"/>
    <w:rsid w:val="008D6BDD"/>
    <w:rsid w:val="008E0873"/>
    <w:rsid w:val="008E14FC"/>
    <w:rsid w:val="008E758E"/>
    <w:rsid w:val="008F12F6"/>
    <w:rsid w:val="008F249E"/>
    <w:rsid w:val="008F7D7C"/>
    <w:rsid w:val="00900887"/>
    <w:rsid w:val="009026C6"/>
    <w:rsid w:val="00903FFD"/>
    <w:rsid w:val="009040BA"/>
    <w:rsid w:val="0090518F"/>
    <w:rsid w:val="00916BF1"/>
    <w:rsid w:val="009176AF"/>
    <w:rsid w:val="009325F2"/>
    <w:rsid w:val="009329BC"/>
    <w:rsid w:val="00934D0F"/>
    <w:rsid w:val="00942D22"/>
    <w:rsid w:val="00945CAB"/>
    <w:rsid w:val="00952697"/>
    <w:rsid w:val="00953DF5"/>
    <w:rsid w:val="00954582"/>
    <w:rsid w:val="00956758"/>
    <w:rsid w:val="00960EE6"/>
    <w:rsid w:val="00961C39"/>
    <w:rsid w:val="009620B3"/>
    <w:rsid w:val="00962766"/>
    <w:rsid w:val="00966D01"/>
    <w:rsid w:val="009671DE"/>
    <w:rsid w:val="00967FD4"/>
    <w:rsid w:val="009706D9"/>
    <w:rsid w:val="00972768"/>
    <w:rsid w:val="00972FEE"/>
    <w:rsid w:val="00974B2B"/>
    <w:rsid w:val="009772DC"/>
    <w:rsid w:val="00977407"/>
    <w:rsid w:val="009823FD"/>
    <w:rsid w:val="00985B9B"/>
    <w:rsid w:val="009914A6"/>
    <w:rsid w:val="009947D8"/>
    <w:rsid w:val="0099600E"/>
    <w:rsid w:val="009A0516"/>
    <w:rsid w:val="009A0742"/>
    <w:rsid w:val="009B4DB4"/>
    <w:rsid w:val="009B4DEA"/>
    <w:rsid w:val="009C0344"/>
    <w:rsid w:val="009C2909"/>
    <w:rsid w:val="009C3CB7"/>
    <w:rsid w:val="009C4F7B"/>
    <w:rsid w:val="009C56D0"/>
    <w:rsid w:val="009D11B8"/>
    <w:rsid w:val="009D264A"/>
    <w:rsid w:val="009D5B03"/>
    <w:rsid w:val="009D6319"/>
    <w:rsid w:val="009E1823"/>
    <w:rsid w:val="009E46BB"/>
    <w:rsid w:val="009F0F85"/>
    <w:rsid w:val="009F17A7"/>
    <w:rsid w:val="009F2E58"/>
    <w:rsid w:val="009F5E6A"/>
    <w:rsid w:val="00A02A5C"/>
    <w:rsid w:val="00A047E6"/>
    <w:rsid w:val="00A06CB7"/>
    <w:rsid w:val="00A12684"/>
    <w:rsid w:val="00A12F05"/>
    <w:rsid w:val="00A13B92"/>
    <w:rsid w:val="00A20C66"/>
    <w:rsid w:val="00A21592"/>
    <w:rsid w:val="00A30BCA"/>
    <w:rsid w:val="00A31706"/>
    <w:rsid w:val="00A34935"/>
    <w:rsid w:val="00A359D7"/>
    <w:rsid w:val="00A41586"/>
    <w:rsid w:val="00A4173C"/>
    <w:rsid w:val="00A42733"/>
    <w:rsid w:val="00A46BB9"/>
    <w:rsid w:val="00A4724B"/>
    <w:rsid w:val="00A501CA"/>
    <w:rsid w:val="00A540D9"/>
    <w:rsid w:val="00A54CFE"/>
    <w:rsid w:val="00A56A97"/>
    <w:rsid w:val="00A60002"/>
    <w:rsid w:val="00A646AE"/>
    <w:rsid w:val="00A647BF"/>
    <w:rsid w:val="00A647D7"/>
    <w:rsid w:val="00A64C17"/>
    <w:rsid w:val="00A7062B"/>
    <w:rsid w:val="00A71323"/>
    <w:rsid w:val="00A745B3"/>
    <w:rsid w:val="00A74790"/>
    <w:rsid w:val="00A76D26"/>
    <w:rsid w:val="00A7719F"/>
    <w:rsid w:val="00A774D2"/>
    <w:rsid w:val="00A820E6"/>
    <w:rsid w:val="00A83BA3"/>
    <w:rsid w:val="00A8545E"/>
    <w:rsid w:val="00A858D9"/>
    <w:rsid w:val="00A87194"/>
    <w:rsid w:val="00A906FD"/>
    <w:rsid w:val="00A94288"/>
    <w:rsid w:val="00A94FBB"/>
    <w:rsid w:val="00A95725"/>
    <w:rsid w:val="00A95DF5"/>
    <w:rsid w:val="00A95FBE"/>
    <w:rsid w:val="00A96302"/>
    <w:rsid w:val="00A97680"/>
    <w:rsid w:val="00AA1929"/>
    <w:rsid w:val="00AA31E3"/>
    <w:rsid w:val="00AA336C"/>
    <w:rsid w:val="00AA7EEA"/>
    <w:rsid w:val="00AB04E1"/>
    <w:rsid w:val="00AB19ED"/>
    <w:rsid w:val="00AB5D0A"/>
    <w:rsid w:val="00AB6279"/>
    <w:rsid w:val="00AC0C72"/>
    <w:rsid w:val="00AC295D"/>
    <w:rsid w:val="00AC2B9C"/>
    <w:rsid w:val="00AC4EA4"/>
    <w:rsid w:val="00AC6A7C"/>
    <w:rsid w:val="00AD1F0E"/>
    <w:rsid w:val="00AD42B9"/>
    <w:rsid w:val="00AD6A69"/>
    <w:rsid w:val="00AE09B6"/>
    <w:rsid w:val="00AE241D"/>
    <w:rsid w:val="00AE2709"/>
    <w:rsid w:val="00AE341E"/>
    <w:rsid w:val="00AE57AC"/>
    <w:rsid w:val="00AE5E45"/>
    <w:rsid w:val="00AF1EC1"/>
    <w:rsid w:val="00AF4D09"/>
    <w:rsid w:val="00AF515F"/>
    <w:rsid w:val="00AF5531"/>
    <w:rsid w:val="00B005DA"/>
    <w:rsid w:val="00B01FB5"/>
    <w:rsid w:val="00B049EB"/>
    <w:rsid w:val="00B04A0D"/>
    <w:rsid w:val="00B115F7"/>
    <w:rsid w:val="00B15E6E"/>
    <w:rsid w:val="00B173E6"/>
    <w:rsid w:val="00B217C5"/>
    <w:rsid w:val="00B2287D"/>
    <w:rsid w:val="00B24FB6"/>
    <w:rsid w:val="00B254DE"/>
    <w:rsid w:val="00B32765"/>
    <w:rsid w:val="00B42812"/>
    <w:rsid w:val="00B43E30"/>
    <w:rsid w:val="00B4787F"/>
    <w:rsid w:val="00B53A35"/>
    <w:rsid w:val="00B62357"/>
    <w:rsid w:val="00B62D4D"/>
    <w:rsid w:val="00B63539"/>
    <w:rsid w:val="00B740F8"/>
    <w:rsid w:val="00B76FF6"/>
    <w:rsid w:val="00B803D7"/>
    <w:rsid w:val="00B82BAC"/>
    <w:rsid w:val="00B82D62"/>
    <w:rsid w:val="00B82D67"/>
    <w:rsid w:val="00B83DD6"/>
    <w:rsid w:val="00B901F7"/>
    <w:rsid w:val="00B90405"/>
    <w:rsid w:val="00B90F9B"/>
    <w:rsid w:val="00B93565"/>
    <w:rsid w:val="00B93D5B"/>
    <w:rsid w:val="00BA30D4"/>
    <w:rsid w:val="00BA57CC"/>
    <w:rsid w:val="00BA5823"/>
    <w:rsid w:val="00BA6515"/>
    <w:rsid w:val="00BA736C"/>
    <w:rsid w:val="00BA739A"/>
    <w:rsid w:val="00BB116A"/>
    <w:rsid w:val="00BB2576"/>
    <w:rsid w:val="00BB2B92"/>
    <w:rsid w:val="00BB3692"/>
    <w:rsid w:val="00BB4661"/>
    <w:rsid w:val="00BC17F8"/>
    <w:rsid w:val="00BD5329"/>
    <w:rsid w:val="00BD5A0C"/>
    <w:rsid w:val="00BE2043"/>
    <w:rsid w:val="00BE26D7"/>
    <w:rsid w:val="00BE2872"/>
    <w:rsid w:val="00BE567F"/>
    <w:rsid w:val="00BE6EC4"/>
    <w:rsid w:val="00BF218F"/>
    <w:rsid w:val="00BF2EBD"/>
    <w:rsid w:val="00BF72C8"/>
    <w:rsid w:val="00C00F18"/>
    <w:rsid w:val="00C03153"/>
    <w:rsid w:val="00C0369E"/>
    <w:rsid w:val="00C04381"/>
    <w:rsid w:val="00C07917"/>
    <w:rsid w:val="00C13B61"/>
    <w:rsid w:val="00C141B0"/>
    <w:rsid w:val="00C15B68"/>
    <w:rsid w:val="00C208BB"/>
    <w:rsid w:val="00C226AC"/>
    <w:rsid w:val="00C256E7"/>
    <w:rsid w:val="00C25DBC"/>
    <w:rsid w:val="00C27EEC"/>
    <w:rsid w:val="00C27F49"/>
    <w:rsid w:val="00C33C4D"/>
    <w:rsid w:val="00C35EC0"/>
    <w:rsid w:val="00C36D42"/>
    <w:rsid w:val="00C37907"/>
    <w:rsid w:val="00C448DD"/>
    <w:rsid w:val="00C44BFF"/>
    <w:rsid w:val="00C44DA0"/>
    <w:rsid w:val="00C4599D"/>
    <w:rsid w:val="00C519BA"/>
    <w:rsid w:val="00C55BC0"/>
    <w:rsid w:val="00C61CA4"/>
    <w:rsid w:val="00C622CD"/>
    <w:rsid w:val="00C63654"/>
    <w:rsid w:val="00C66F90"/>
    <w:rsid w:val="00C70788"/>
    <w:rsid w:val="00C70FF5"/>
    <w:rsid w:val="00C711E8"/>
    <w:rsid w:val="00C7148D"/>
    <w:rsid w:val="00C7687E"/>
    <w:rsid w:val="00C83AFA"/>
    <w:rsid w:val="00C8471A"/>
    <w:rsid w:val="00C86925"/>
    <w:rsid w:val="00C8789B"/>
    <w:rsid w:val="00C901C1"/>
    <w:rsid w:val="00C90EA4"/>
    <w:rsid w:val="00C937B4"/>
    <w:rsid w:val="00C937EA"/>
    <w:rsid w:val="00C94D5F"/>
    <w:rsid w:val="00C953D4"/>
    <w:rsid w:val="00C95896"/>
    <w:rsid w:val="00C9642F"/>
    <w:rsid w:val="00C97136"/>
    <w:rsid w:val="00C971DE"/>
    <w:rsid w:val="00C97743"/>
    <w:rsid w:val="00CA2F81"/>
    <w:rsid w:val="00CA540A"/>
    <w:rsid w:val="00CA5A44"/>
    <w:rsid w:val="00CA7D5C"/>
    <w:rsid w:val="00CB098A"/>
    <w:rsid w:val="00CB0B0C"/>
    <w:rsid w:val="00CB12D3"/>
    <w:rsid w:val="00CB478F"/>
    <w:rsid w:val="00CB6BA8"/>
    <w:rsid w:val="00CB7A34"/>
    <w:rsid w:val="00CC110D"/>
    <w:rsid w:val="00CC24CD"/>
    <w:rsid w:val="00CC77EC"/>
    <w:rsid w:val="00CD2EB8"/>
    <w:rsid w:val="00CD58D8"/>
    <w:rsid w:val="00CD676E"/>
    <w:rsid w:val="00CD75E2"/>
    <w:rsid w:val="00CE1D15"/>
    <w:rsid w:val="00CE2ED5"/>
    <w:rsid w:val="00CE3EEC"/>
    <w:rsid w:val="00CE7DEF"/>
    <w:rsid w:val="00CF0B6E"/>
    <w:rsid w:val="00CF67E7"/>
    <w:rsid w:val="00D06739"/>
    <w:rsid w:val="00D11CF7"/>
    <w:rsid w:val="00D13002"/>
    <w:rsid w:val="00D13BF1"/>
    <w:rsid w:val="00D149EF"/>
    <w:rsid w:val="00D16D8A"/>
    <w:rsid w:val="00D17B30"/>
    <w:rsid w:val="00D240F4"/>
    <w:rsid w:val="00D24A50"/>
    <w:rsid w:val="00D26D2D"/>
    <w:rsid w:val="00D32F7C"/>
    <w:rsid w:val="00D3472B"/>
    <w:rsid w:val="00D4086D"/>
    <w:rsid w:val="00D46A22"/>
    <w:rsid w:val="00D46AAB"/>
    <w:rsid w:val="00D52A81"/>
    <w:rsid w:val="00D53F76"/>
    <w:rsid w:val="00D57C4F"/>
    <w:rsid w:val="00D61DB8"/>
    <w:rsid w:val="00D62ACE"/>
    <w:rsid w:val="00D6305C"/>
    <w:rsid w:val="00D642E3"/>
    <w:rsid w:val="00D6447B"/>
    <w:rsid w:val="00D774FC"/>
    <w:rsid w:val="00D779B6"/>
    <w:rsid w:val="00D822C0"/>
    <w:rsid w:val="00D83150"/>
    <w:rsid w:val="00D83E4A"/>
    <w:rsid w:val="00D83FD8"/>
    <w:rsid w:val="00D877D1"/>
    <w:rsid w:val="00D87B67"/>
    <w:rsid w:val="00D97B5F"/>
    <w:rsid w:val="00DA0AB9"/>
    <w:rsid w:val="00DA227A"/>
    <w:rsid w:val="00DA5563"/>
    <w:rsid w:val="00DB10D6"/>
    <w:rsid w:val="00DB1AFE"/>
    <w:rsid w:val="00DB2CE1"/>
    <w:rsid w:val="00DB69DE"/>
    <w:rsid w:val="00DC0D5D"/>
    <w:rsid w:val="00DC3DD1"/>
    <w:rsid w:val="00DC75B3"/>
    <w:rsid w:val="00DC7EBD"/>
    <w:rsid w:val="00DC7F27"/>
    <w:rsid w:val="00DD1195"/>
    <w:rsid w:val="00DD3F19"/>
    <w:rsid w:val="00DE6B9E"/>
    <w:rsid w:val="00DF072B"/>
    <w:rsid w:val="00DF1360"/>
    <w:rsid w:val="00E0064E"/>
    <w:rsid w:val="00E00831"/>
    <w:rsid w:val="00E020FE"/>
    <w:rsid w:val="00E023A5"/>
    <w:rsid w:val="00E02BA2"/>
    <w:rsid w:val="00E03EC7"/>
    <w:rsid w:val="00E041FD"/>
    <w:rsid w:val="00E0443E"/>
    <w:rsid w:val="00E04ED4"/>
    <w:rsid w:val="00E058C5"/>
    <w:rsid w:val="00E059E8"/>
    <w:rsid w:val="00E06879"/>
    <w:rsid w:val="00E06987"/>
    <w:rsid w:val="00E10C8B"/>
    <w:rsid w:val="00E13991"/>
    <w:rsid w:val="00E16FBF"/>
    <w:rsid w:val="00E2286D"/>
    <w:rsid w:val="00E262C8"/>
    <w:rsid w:val="00E31B3B"/>
    <w:rsid w:val="00E332C8"/>
    <w:rsid w:val="00E342D3"/>
    <w:rsid w:val="00E440BC"/>
    <w:rsid w:val="00E60916"/>
    <w:rsid w:val="00E60E81"/>
    <w:rsid w:val="00E635EB"/>
    <w:rsid w:val="00E64C9C"/>
    <w:rsid w:val="00E72BA4"/>
    <w:rsid w:val="00E748E2"/>
    <w:rsid w:val="00E83F0A"/>
    <w:rsid w:val="00E8645C"/>
    <w:rsid w:val="00E92877"/>
    <w:rsid w:val="00E937DC"/>
    <w:rsid w:val="00E941B6"/>
    <w:rsid w:val="00E97529"/>
    <w:rsid w:val="00EA0397"/>
    <w:rsid w:val="00EA0B0C"/>
    <w:rsid w:val="00EA0B31"/>
    <w:rsid w:val="00EA164C"/>
    <w:rsid w:val="00EA6CB9"/>
    <w:rsid w:val="00EB193E"/>
    <w:rsid w:val="00EB681F"/>
    <w:rsid w:val="00EB6D75"/>
    <w:rsid w:val="00EB7CE0"/>
    <w:rsid w:val="00EC6273"/>
    <w:rsid w:val="00ED3E85"/>
    <w:rsid w:val="00ED6ACC"/>
    <w:rsid w:val="00EE2984"/>
    <w:rsid w:val="00EE406A"/>
    <w:rsid w:val="00EE5E12"/>
    <w:rsid w:val="00EF3913"/>
    <w:rsid w:val="00EF3AE2"/>
    <w:rsid w:val="00EF41DD"/>
    <w:rsid w:val="00F00083"/>
    <w:rsid w:val="00F035E9"/>
    <w:rsid w:val="00F06106"/>
    <w:rsid w:val="00F078BF"/>
    <w:rsid w:val="00F1070E"/>
    <w:rsid w:val="00F12B8C"/>
    <w:rsid w:val="00F16F03"/>
    <w:rsid w:val="00F254FD"/>
    <w:rsid w:val="00F25D03"/>
    <w:rsid w:val="00F30616"/>
    <w:rsid w:val="00F3072E"/>
    <w:rsid w:val="00F30DC2"/>
    <w:rsid w:val="00F3423E"/>
    <w:rsid w:val="00F427B5"/>
    <w:rsid w:val="00F4400A"/>
    <w:rsid w:val="00F4687D"/>
    <w:rsid w:val="00F47F2E"/>
    <w:rsid w:val="00F513E3"/>
    <w:rsid w:val="00F613E0"/>
    <w:rsid w:val="00F64F07"/>
    <w:rsid w:val="00F72B3F"/>
    <w:rsid w:val="00F73F0F"/>
    <w:rsid w:val="00F740EB"/>
    <w:rsid w:val="00F80127"/>
    <w:rsid w:val="00F81ED7"/>
    <w:rsid w:val="00F85DE4"/>
    <w:rsid w:val="00F86B3F"/>
    <w:rsid w:val="00FA375A"/>
    <w:rsid w:val="00FA598F"/>
    <w:rsid w:val="00FB1BF7"/>
    <w:rsid w:val="00FB6816"/>
    <w:rsid w:val="00FC19E2"/>
    <w:rsid w:val="00FC1AB0"/>
    <w:rsid w:val="00FC4B1B"/>
    <w:rsid w:val="00FC6350"/>
    <w:rsid w:val="00FD1652"/>
    <w:rsid w:val="00FD3988"/>
    <w:rsid w:val="00FD52E7"/>
    <w:rsid w:val="00FD6DAE"/>
    <w:rsid w:val="00FD7B06"/>
    <w:rsid w:val="00FE192D"/>
    <w:rsid w:val="00FE24B2"/>
    <w:rsid w:val="00FE7553"/>
    <w:rsid w:val="00FF45E0"/>
    <w:rsid w:val="00FF5884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BFA82-79D5-4010-8F45-FCF46F52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AE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customStyle="1" w:styleId="a8">
    <w:name w:val="Знак"/>
    <w:basedOn w:val="a"/>
    <w:rsid w:val="007A3A0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ConsPlusTitle">
    <w:name w:val="ConsPlusTitle"/>
    <w:rsid w:val="00BF2E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rsid w:val="00BF218F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har">
    <w:name w:val="Char Знак Знак Знак Знак Знак Знак Знак Знак Знак"/>
    <w:basedOn w:val="a"/>
    <w:rsid w:val="00BF218F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customStyle="1" w:styleId="Heading">
    <w:name w:val="Heading"/>
    <w:rsid w:val="00BF21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item">
    <w:name w:val="item"/>
    <w:basedOn w:val="a0"/>
    <w:rsid w:val="00BF218F"/>
  </w:style>
  <w:style w:type="character" w:styleId="aa">
    <w:name w:val="page number"/>
    <w:basedOn w:val="a0"/>
    <w:rsid w:val="00FB1BF7"/>
  </w:style>
  <w:style w:type="paragraph" w:styleId="ab">
    <w:name w:val="Balloon Text"/>
    <w:basedOn w:val="a"/>
    <w:semiHidden/>
    <w:rsid w:val="005F330A"/>
    <w:rPr>
      <w:rFonts w:ascii="Tahoma" w:hAnsi="Tahoma" w:cs="Tahoma"/>
      <w:sz w:val="16"/>
      <w:szCs w:val="16"/>
    </w:rPr>
  </w:style>
  <w:style w:type="character" w:styleId="ac">
    <w:name w:val="Hyperlink"/>
    <w:rsid w:val="00CA7D5C"/>
    <w:rPr>
      <w:color w:val="0000FF"/>
      <w:u w:val="single"/>
    </w:rPr>
  </w:style>
  <w:style w:type="table" w:styleId="ad">
    <w:name w:val="Table Grid"/>
    <w:basedOn w:val="a1"/>
    <w:rsid w:val="00674E1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BB2576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e">
    <w:name w:val="Знак Знак Знак Знак"/>
    <w:basedOn w:val="a"/>
    <w:rsid w:val="00F0610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rsid w:val="00B24FB6"/>
  </w:style>
  <w:style w:type="character" w:customStyle="1" w:styleId="a4">
    <w:name w:val="Основной текст Знак"/>
    <w:link w:val="a3"/>
    <w:rsid w:val="00DC0D5D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af">
    <w:name w:val="Знак Знак"/>
    <w:basedOn w:val="a"/>
    <w:rsid w:val="00387A5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af0">
    <w:name w:val="Знак"/>
    <w:basedOn w:val="a"/>
    <w:rsid w:val="00387A5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1">
    <w:name w:val="List Paragraph"/>
    <w:basedOn w:val="a"/>
    <w:uiPriority w:val="34"/>
    <w:qFormat/>
    <w:rsid w:val="00604EF6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styleId="af2">
    <w:name w:val="Emphasis"/>
    <w:uiPriority w:val="20"/>
    <w:qFormat/>
    <w:rsid w:val="00C00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&#1056;&#1072;&#1073;&#1086;&#1095;&#1080;&#1081;%20&#1089;&#1090;&#1086;&#1083;\&#1073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014D-16F7-48F1-B3D8-5B4B25A7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</TotalTime>
  <Pages>15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Ирина Н. Хвостанцева</cp:lastModifiedBy>
  <cp:revision>9</cp:revision>
  <cp:lastPrinted>2014-07-11T11:01:00Z</cp:lastPrinted>
  <dcterms:created xsi:type="dcterms:W3CDTF">2021-01-11T12:50:00Z</dcterms:created>
  <dcterms:modified xsi:type="dcterms:W3CDTF">2021-01-15T13:21:00Z</dcterms:modified>
</cp:coreProperties>
</file>